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D9" w:rsidRDefault="00890DD9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color w:val="000000"/>
          <w:sz w:val="24"/>
          <w:szCs w:val="24"/>
        </w:rPr>
      </w:pPr>
    </w:p>
    <w:p w:rsidR="00890DD9" w:rsidRDefault="00890DD9" w:rsidP="00C23A19">
      <w:pPr>
        <w:shd w:val="clear" w:color="auto" w:fill="FFFFFF"/>
        <w:tabs>
          <w:tab w:val="left" w:leader="dot" w:pos="3422"/>
          <w:tab w:val="left" w:leader="dot" w:pos="59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………………………….</w:t>
      </w:r>
    </w:p>
    <w:p w:rsidR="00890DD9" w:rsidRDefault="00890DD9" w:rsidP="00C23A19">
      <w:pPr>
        <w:shd w:val="clear" w:color="auto" w:fill="FFFFFF"/>
        <w:tabs>
          <w:tab w:val="left" w:leader="dot" w:pos="3422"/>
          <w:tab w:val="left" w:leader="dot" w:pos="5962"/>
        </w:tabs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vertAlign w:val="superscript"/>
        </w:rPr>
        <w:t xml:space="preserve">          </w:t>
      </w:r>
      <w:r w:rsidRPr="00C23A19">
        <w:rPr>
          <w:i/>
          <w:color w:val="000000"/>
          <w:sz w:val="24"/>
          <w:szCs w:val="24"/>
          <w:vertAlign w:val="superscript"/>
        </w:rPr>
        <w:t>pieczęć wykonawcy</w:t>
      </w:r>
    </w:p>
    <w:p w:rsidR="00890DD9" w:rsidRDefault="00890DD9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</w:t>
      </w:r>
      <w:r w:rsidRPr="00E50867">
        <w:rPr>
          <w:color w:val="000000"/>
          <w:sz w:val="24"/>
          <w:szCs w:val="24"/>
        </w:rPr>
        <w:t xml:space="preserve"> </w:t>
      </w:r>
      <w:r w:rsidRPr="00E50867">
        <w:rPr>
          <w:i/>
          <w:iCs/>
          <w:color w:val="000000"/>
          <w:sz w:val="24"/>
          <w:szCs w:val="24"/>
        </w:rPr>
        <w:t>dnia</w:t>
      </w:r>
      <w:r>
        <w:rPr>
          <w:i/>
          <w:iCs/>
          <w:color w:val="000000"/>
          <w:sz w:val="24"/>
          <w:szCs w:val="24"/>
        </w:rPr>
        <w:t>……………2017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890DD9" w:rsidRDefault="00890DD9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i/>
          <w:iCs/>
          <w:color w:val="000000"/>
          <w:sz w:val="24"/>
          <w:szCs w:val="24"/>
        </w:rPr>
      </w:pPr>
    </w:p>
    <w:p w:rsidR="00890DD9" w:rsidRDefault="00890DD9" w:rsidP="004631AC">
      <w:pPr>
        <w:pStyle w:val="ListParagraph"/>
        <w:shd w:val="clear" w:color="auto" w:fill="FFFFFF"/>
        <w:tabs>
          <w:tab w:val="left" w:pos="426"/>
        </w:tabs>
        <w:ind w:left="426"/>
        <w:rPr>
          <w:color w:val="000000"/>
          <w:sz w:val="24"/>
          <w:szCs w:val="24"/>
        </w:rPr>
      </w:pPr>
    </w:p>
    <w:p w:rsidR="00890DD9" w:rsidRDefault="00890DD9" w:rsidP="004631AC">
      <w:pPr>
        <w:pStyle w:val="ListParagraph"/>
        <w:shd w:val="clear" w:color="auto" w:fill="FFFFFF"/>
        <w:tabs>
          <w:tab w:val="left" w:pos="426"/>
        </w:tabs>
        <w:ind w:left="426" w:firstLine="3969"/>
        <w:rPr>
          <w:b/>
          <w:color w:val="000000"/>
          <w:sz w:val="24"/>
          <w:szCs w:val="24"/>
        </w:rPr>
      </w:pPr>
    </w:p>
    <w:p w:rsidR="00890DD9" w:rsidRPr="00F566EE" w:rsidRDefault="00890DD9" w:rsidP="004631AC">
      <w:pPr>
        <w:pStyle w:val="ListParagraph"/>
        <w:shd w:val="clear" w:color="auto" w:fill="FFFFFF"/>
        <w:tabs>
          <w:tab w:val="left" w:pos="426"/>
        </w:tabs>
        <w:ind w:left="426" w:firstLine="3969"/>
        <w:rPr>
          <w:b/>
          <w:color w:val="000000"/>
          <w:sz w:val="24"/>
          <w:szCs w:val="24"/>
        </w:rPr>
      </w:pPr>
      <w:r w:rsidRPr="00F566EE">
        <w:rPr>
          <w:b/>
          <w:color w:val="000000"/>
          <w:sz w:val="24"/>
          <w:szCs w:val="24"/>
        </w:rPr>
        <w:t xml:space="preserve">Kasa Rolniczego Ubezpieczenia Społecznego </w:t>
      </w:r>
    </w:p>
    <w:p w:rsidR="00890DD9" w:rsidRPr="00F566EE" w:rsidRDefault="00890DD9" w:rsidP="004631AC">
      <w:pPr>
        <w:pStyle w:val="ListParagraph"/>
        <w:shd w:val="clear" w:color="auto" w:fill="FFFFFF"/>
        <w:tabs>
          <w:tab w:val="left" w:pos="426"/>
        </w:tabs>
        <w:ind w:left="426" w:firstLine="396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Oddział Regionalny w Olsztynie</w:t>
      </w:r>
      <w:r w:rsidRPr="00F566EE">
        <w:rPr>
          <w:b/>
          <w:color w:val="000000"/>
          <w:sz w:val="24"/>
          <w:szCs w:val="24"/>
        </w:rPr>
        <w:t xml:space="preserve"> </w:t>
      </w:r>
    </w:p>
    <w:p w:rsidR="00890DD9" w:rsidRDefault="00890DD9" w:rsidP="004631AC">
      <w:pPr>
        <w:tabs>
          <w:tab w:val="left" w:pos="1560"/>
        </w:tabs>
        <w:ind w:left="360" w:right="-1" w:firstLine="3969"/>
        <w:jc w:val="both"/>
        <w:rPr>
          <w:b/>
          <w:sz w:val="24"/>
          <w:szCs w:val="24"/>
        </w:rPr>
      </w:pPr>
      <w:r w:rsidRPr="00F566EE"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 xml:space="preserve"> </w:t>
      </w:r>
      <w:r w:rsidRPr="00F566EE">
        <w:rPr>
          <w:b/>
          <w:sz w:val="24"/>
          <w:szCs w:val="24"/>
        </w:rPr>
        <w:t xml:space="preserve">ul. </w:t>
      </w:r>
      <w:r>
        <w:rPr>
          <w:b/>
          <w:sz w:val="24"/>
          <w:szCs w:val="24"/>
        </w:rPr>
        <w:t>Mickiewicza 1, 10-959 Olsztyn</w:t>
      </w:r>
    </w:p>
    <w:p w:rsidR="00890DD9" w:rsidRDefault="00890DD9" w:rsidP="0002253B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</w:p>
    <w:p w:rsidR="00890DD9" w:rsidRPr="00E50867" w:rsidRDefault="00890DD9" w:rsidP="0002253B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890DD9" w:rsidRDefault="00890DD9" w:rsidP="00A043C4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na dostawę oraz montaż systemu sygnalizacji włamania i napadu orz pomiaru parametrów w pomieszczeniach serwerowni w OR KRUS w Olsztynie o PT KRUS w Pasłęku </w:t>
      </w:r>
      <w:r w:rsidRPr="007D40CA">
        <w:rPr>
          <w:bCs/>
          <w:color w:val="000000"/>
          <w:sz w:val="24"/>
          <w:szCs w:val="24"/>
        </w:rPr>
        <w:t xml:space="preserve"> </w:t>
      </w:r>
    </w:p>
    <w:p w:rsidR="00890DD9" w:rsidRDefault="00890DD9" w:rsidP="0002253B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890DD9" w:rsidRPr="00E856B6" w:rsidRDefault="00890DD9" w:rsidP="00CD7159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890DD9" w:rsidRPr="00FE1809" w:rsidRDefault="00890DD9" w:rsidP="00CD7159">
      <w:pPr>
        <w:pStyle w:val="ListParagraph"/>
        <w:shd w:val="clear" w:color="auto" w:fill="FFFFFF"/>
        <w:spacing w:line="360" w:lineRule="auto"/>
        <w:ind w:left="567"/>
        <w:rPr>
          <w:sz w:val="24"/>
          <w:szCs w:val="24"/>
          <w:lang w:val="en-US"/>
        </w:rPr>
      </w:pPr>
      <w:r w:rsidRPr="00FE1809">
        <w:rPr>
          <w:color w:val="000000"/>
          <w:sz w:val="24"/>
          <w:szCs w:val="24"/>
          <w:lang w:val="en-US"/>
        </w:rPr>
        <w:t>…………………………………………</w:t>
      </w:r>
    </w:p>
    <w:p w:rsidR="00890DD9" w:rsidRPr="00FE1809" w:rsidRDefault="00890DD9" w:rsidP="00CD7159">
      <w:pPr>
        <w:shd w:val="clear" w:color="auto" w:fill="FFFFFF"/>
        <w:tabs>
          <w:tab w:val="left" w:leader="dot" w:pos="1814"/>
        </w:tabs>
        <w:spacing w:line="360" w:lineRule="auto"/>
        <w:ind w:left="567"/>
        <w:rPr>
          <w:sz w:val="24"/>
          <w:szCs w:val="24"/>
          <w:lang w:val="en-US"/>
        </w:rPr>
      </w:pPr>
      <w:r w:rsidRPr="00FE1809">
        <w:rPr>
          <w:color w:val="000000"/>
          <w:sz w:val="24"/>
          <w:szCs w:val="24"/>
          <w:lang w:val="en-US"/>
        </w:rPr>
        <w:t>NIP: ………………..……</w:t>
      </w:r>
      <w:r>
        <w:rPr>
          <w:color w:val="000000"/>
          <w:sz w:val="24"/>
          <w:szCs w:val="24"/>
          <w:lang w:val="en-US"/>
        </w:rPr>
        <w:t>…………….</w:t>
      </w:r>
      <w:r w:rsidRPr="00FE1809">
        <w:rPr>
          <w:color w:val="000000"/>
          <w:sz w:val="24"/>
          <w:szCs w:val="24"/>
          <w:lang w:val="en-US"/>
        </w:rPr>
        <w:tab/>
      </w:r>
    </w:p>
    <w:p w:rsidR="00890DD9" w:rsidRPr="00FE1809" w:rsidRDefault="00890DD9" w:rsidP="00CD7159">
      <w:pPr>
        <w:shd w:val="clear" w:color="auto" w:fill="FFFFFF"/>
        <w:spacing w:line="360" w:lineRule="auto"/>
        <w:ind w:left="567"/>
        <w:rPr>
          <w:color w:val="000000"/>
          <w:sz w:val="24"/>
          <w:szCs w:val="24"/>
          <w:lang w:val="en-US"/>
        </w:rPr>
      </w:pPr>
      <w:r w:rsidRPr="00FE1809">
        <w:rPr>
          <w:color w:val="000000"/>
          <w:sz w:val="24"/>
          <w:szCs w:val="24"/>
          <w:lang w:val="en-US"/>
        </w:rPr>
        <w:t>REGON: …………………</w:t>
      </w:r>
      <w:r>
        <w:rPr>
          <w:color w:val="000000"/>
          <w:sz w:val="24"/>
          <w:szCs w:val="24"/>
          <w:lang w:val="en-US"/>
        </w:rPr>
        <w:t>……………</w:t>
      </w:r>
    </w:p>
    <w:p w:rsidR="00890DD9" w:rsidRPr="00FE1809" w:rsidRDefault="00890DD9" w:rsidP="00CD7159">
      <w:pPr>
        <w:shd w:val="clear" w:color="auto" w:fill="FFFFFF"/>
        <w:spacing w:line="360" w:lineRule="auto"/>
        <w:ind w:left="567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t</w:t>
      </w:r>
      <w:r w:rsidRPr="00FE1809">
        <w:rPr>
          <w:color w:val="000000"/>
          <w:sz w:val="24"/>
          <w:szCs w:val="24"/>
          <w:lang w:val="en-US"/>
        </w:rPr>
        <w:t>el…………………………………</w:t>
      </w:r>
      <w:r>
        <w:rPr>
          <w:color w:val="000000"/>
          <w:sz w:val="24"/>
          <w:szCs w:val="24"/>
          <w:lang w:val="en-US"/>
        </w:rPr>
        <w:t>……</w:t>
      </w:r>
    </w:p>
    <w:p w:rsidR="00890DD9" w:rsidRPr="00FE1809" w:rsidRDefault="00890DD9" w:rsidP="00CD7159">
      <w:pPr>
        <w:shd w:val="clear" w:color="auto" w:fill="FFFFFF"/>
        <w:spacing w:line="360" w:lineRule="auto"/>
        <w:ind w:left="567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e-</w:t>
      </w:r>
      <w:r w:rsidRPr="00FE1809">
        <w:rPr>
          <w:color w:val="000000"/>
          <w:sz w:val="24"/>
          <w:szCs w:val="24"/>
          <w:lang w:val="en-US"/>
        </w:rPr>
        <w:t xml:space="preserve"> mail:…………………………</w:t>
      </w:r>
      <w:r>
        <w:rPr>
          <w:color w:val="000000"/>
          <w:sz w:val="24"/>
          <w:szCs w:val="24"/>
          <w:lang w:val="en-US"/>
        </w:rPr>
        <w:t>………</w:t>
      </w:r>
    </w:p>
    <w:p w:rsidR="00890DD9" w:rsidRPr="0046034A" w:rsidRDefault="00890DD9" w:rsidP="00CD7159">
      <w:pPr>
        <w:pStyle w:val="ListParagraph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890DD9" w:rsidRPr="00C35C26" w:rsidRDefault="00890DD9" w:rsidP="00CD7159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oferujemy wykonanie całości przedmiotu zamówienia z</w:t>
      </w:r>
      <w:r w:rsidRPr="00AE7106">
        <w:rPr>
          <w:b/>
          <w:color w:val="000000"/>
          <w:sz w:val="24"/>
          <w:szCs w:val="24"/>
        </w:rPr>
        <w:t>a cenę netto: ………… zł., a wraz z należnym podatkiem VAT w wysokości</w:t>
      </w:r>
      <w:r w:rsidRPr="00AE7106">
        <w:rPr>
          <w:b/>
          <w:sz w:val="24"/>
          <w:szCs w:val="24"/>
        </w:rPr>
        <w:t xml:space="preserve"> ….. </w:t>
      </w:r>
      <w:r w:rsidRPr="00AE7106">
        <w:rPr>
          <w:b/>
          <w:color w:val="000000"/>
          <w:sz w:val="24"/>
          <w:szCs w:val="24"/>
        </w:rPr>
        <w:t>% za cenę brutto:</w:t>
      </w:r>
      <w:r w:rsidRPr="00AE7106">
        <w:rPr>
          <w:b/>
          <w:color w:val="000000"/>
          <w:sz w:val="24"/>
          <w:szCs w:val="24"/>
        </w:rPr>
        <w:tab/>
        <w:t>……………….… zł</w:t>
      </w:r>
      <w:r>
        <w:rPr>
          <w:b/>
          <w:color w:val="000000"/>
          <w:sz w:val="24"/>
          <w:szCs w:val="24"/>
        </w:rPr>
        <w:t>.</w:t>
      </w:r>
    </w:p>
    <w:p w:rsidR="00890DD9" w:rsidRDefault="00890DD9" w:rsidP="00CD7159">
      <w:pPr>
        <w:pStyle w:val="ListParagraph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Zaoferowana cena brutto obejmuje wszystkie koszty związane z prawidłową                    i terminową realizacją przedmiotu zamówienia. Cena ta nie ulegnie zmianie. Zamawiający nie poniesie żadnych dodatkowych wydatków w związku z realizacją przedmiotu zamówienia.</w:t>
      </w:r>
    </w:p>
    <w:p w:rsidR="00890DD9" w:rsidRPr="00CB5640" w:rsidRDefault="00890DD9" w:rsidP="00CD7159">
      <w:pPr>
        <w:pStyle w:val="ListParagraph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 xml:space="preserve">termin realizacji zamówienia: </w:t>
      </w:r>
      <w:r w:rsidRPr="00C23A19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……………..</w:t>
      </w:r>
      <w:r w:rsidRPr="00AE7106">
        <w:rPr>
          <w:sz w:val="24"/>
          <w:szCs w:val="24"/>
        </w:rPr>
        <w:t>, licząc od</w:t>
      </w:r>
      <w:r w:rsidRPr="00CB5640">
        <w:rPr>
          <w:color w:val="000000"/>
          <w:sz w:val="24"/>
          <w:szCs w:val="24"/>
        </w:rPr>
        <w:t xml:space="preserve"> dnia podpisania umowy.</w:t>
      </w:r>
    </w:p>
    <w:p w:rsidR="00890DD9" w:rsidRDefault="00890DD9" w:rsidP="00CD7159">
      <w:pPr>
        <w:pStyle w:val="ListParagraph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>
        <w:rPr>
          <w:color w:val="000000"/>
          <w:sz w:val="24"/>
          <w:szCs w:val="24"/>
        </w:rPr>
        <w:t xml:space="preserve"> udzielamy </w:t>
      </w:r>
      <w:r w:rsidRPr="00AE7106">
        <w:rPr>
          <w:b/>
          <w:color w:val="000000"/>
          <w:sz w:val="24"/>
          <w:szCs w:val="24"/>
        </w:rPr>
        <w:t>………. miesięcy gwarancji</w:t>
      </w:r>
      <w:r>
        <w:rPr>
          <w:color w:val="000000"/>
          <w:sz w:val="24"/>
          <w:szCs w:val="24"/>
        </w:rPr>
        <w:t xml:space="preserve"> na przedmiot zamówienia.</w:t>
      </w:r>
    </w:p>
    <w:p w:rsidR="00890DD9" w:rsidRPr="003D0416" w:rsidRDefault="00890DD9" w:rsidP="00CD7159">
      <w:pPr>
        <w:pStyle w:val="ListParagraph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color w:val="FF0000"/>
          <w:sz w:val="24"/>
          <w:szCs w:val="24"/>
        </w:rPr>
      </w:pPr>
      <w:r w:rsidRPr="003D0416">
        <w:rPr>
          <w:sz w:val="24"/>
          <w:szCs w:val="24"/>
        </w:rPr>
        <w:t>Do wykonywania przedmiotu zamówienia skierujemy</w:t>
      </w:r>
      <w:r>
        <w:rPr>
          <w:sz w:val="24"/>
          <w:szCs w:val="24"/>
        </w:rPr>
        <w:t xml:space="preserve"> </w:t>
      </w:r>
      <w:r w:rsidRPr="00153A3E">
        <w:rPr>
          <w:b/>
          <w:sz w:val="24"/>
          <w:szCs w:val="24"/>
        </w:rPr>
        <w:t>……….. pracownika/ów</w:t>
      </w:r>
      <w:r w:rsidRPr="003D0416">
        <w:rPr>
          <w:sz w:val="24"/>
          <w:szCs w:val="24"/>
        </w:rPr>
        <w:t xml:space="preserve"> zatrudnionego/ych na podstawie umowy o pracę na podstawie art. 22 § 1 Kodeksu pracy</w:t>
      </w:r>
      <w:r w:rsidRPr="003D0416">
        <w:rPr>
          <w:color w:val="FF0000"/>
          <w:sz w:val="24"/>
          <w:szCs w:val="24"/>
        </w:rPr>
        <w:t>.</w:t>
      </w:r>
    </w:p>
    <w:p w:rsidR="00890DD9" w:rsidRPr="00AE7106" w:rsidRDefault="00890DD9" w:rsidP="00CD7159">
      <w:pPr>
        <w:pStyle w:val="ListParagraph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AE7106">
        <w:rPr>
          <w:sz w:val="24"/>
          <w:szCs w:val="24"/>
        </w:rPr>
        <w:t>Oświadczamy, że posiadamy doświadczenie w realizacji podobnych robót budowlanych oraz zobowiązujemy się do ich wykonania zgodnie ze sztuką budowlaną, prawidłowo</w:t>
      </w:r>
      <w:r>
        <w:rPr>
          <w:sz w:val="24"/>
          <w:szCs w:val="24"/>
        </w:rPr>
        <w:t xml:space="preserve"> </w:t>
      </w:r>
      <w:r w:rsidRPr="00AE7106">
        <w:rPr>
          <w:sz w:val="24"/>
          <w:szCs w:val="24"/>
        </w:rPr>
        <w:t>i terminowo.</w:t>
      </w:r>
    </w:p>
    <w:p w:rsidR="00890DD9" w:rsidRPr="0046034A" w:rsidRDefault="00890DD9" w:rsidP="00CD7159">
      <w:pPr>
        <w:pStyle w:val="ListParagraph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4B29E9">
        <w:rPr>
          <w:sz w:val="24"/>
          <w:szCs w:val="24"/>
        </w:rPr>
        <w:t xml:space="preserve">Oświadczamy, iż zapoznaliśmy się </w:t>
      </w:r>
      <w:r>
        <w:rPr>
          <w:sz w:val="24"/>
          <w:szCs w:val="24"/>
        </w:rPr>
        <w:t>z opisem przedmiotu zamówienia oraz</w:t>
      </w:r>
      <w:r w:rsidRPr="004B29E9">
        <w:rPr>
          <w:sz w:val="24"/>
          <w:szCs w:val="24"/>
        </w:rPr>
        <w:t xml:space="preserve"> wymogami Zamawiającego i nie wnosimy do nich żadnych zastrzeżeń.</w:t>
      </w:r>
    </w:p>
    <w:p w:rsidR="00890DD9" w:rsidRDefault="00890DD9" w:rsidP="00CD7159">
      <w:pPr>
        <w:pStyle w:val="ListParagraph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EC6107">
        <w:rPr>
          <w:sz w:val="24"/>
          <w:szCs w:val="24"/>
        </w:rPr>
        <w:t xml:space="preserve">Akceptujemy zawarty w ogłoszeniu </w:t>
      </w:r>
      <w:r>
        <w:rPr>
          <w:sz w:val="24"/>
          <w:szCs w:val="24"/>
        </w:rPr>
        <w:t>wzór</w:t>
      </w:r>
      <w:r w:rsidRPr="00EC6107">
        <w:rPr>
          <w:sz w:val="24"/>
          <w:szCs w:val="24"/>
        </w:rPr>
        <w:t xml:space="preserve"> umowy i zobowiązujemy się w przypadku wyboru naszej oferty do zawarcia pisemnej umowy na powyższych warunkach </w:t>
      </w:r>
      <w:r>
        <w:rPr>
          <w:sz w:val="24"/>
          <w:szCs w:val="24"/>
        </w:rPr>
        <w:t xml:space="preserve">             </w:t>
      </w:r>
      <w:r w:rsidRPr="00EC6107">
        <w:rPr>
          <w:sz w:val="24"/>
          <w:szCs w:val="24"/>
        </w:rPr>
        <w:t>w miejscu i terminie wyznaczonym przez Zamawiającego.</w:t>
      </w:r>
    </w:p>
    <w:p w:rsidR="00890DD9" w:rsidRDefault="00890DD9" w:rsidP="00CD7159">
      <w:pPr>
        <w:pStyle w:val="ListParagraph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CE30A4">
        <w:rPr>
          <w:sz w:val="24"/>
          <w:szCs w:val="24"/>
        </w:rPr>
        <w:t xml:space="preserve">Oświadczamy, że posiadamy aktualne ubezpieczenie odpowiedzialności cywilnej </w:t>
      </w:r>
      <w:r>
        <w:rPr>
          <w:sz w:val="24"/>
          <w:szCs w:val="24"/>
        </w:rPr>
        <w:t xml:space="preserve">         </w:t>
      </w:r>
      <w:r w:rsidRPr="00CE30A4">
        <w:rPr>
          <w:sz w:val="24"/>
          <w:szCs w:val="24"/>
        </w:rPr>
        <w:t>w zakresie prowadzonej działalności gospodarczej związanej z przedmiotem zamówienia i zobowiązujemy się do jej przedstawienia na każde żądanie Zamawiaj</w:t>
      </w:r>
      <w:r>
        <w:rPr>
          <w:sz w:val="24"/>
          <w:szCs w:val="24"/>
        </w:rPr>
        <w:t>ą</w:t>
      </w:r>
      <w:r w:rsidRPr="00CE30A4">
        <w:rPr>
          <w:sz w:val="24"/>
          <w:szCs w:val="24"/>
        </w:rPr>
        <w:t xml:space="preserve">cego. </w:t>
      </w:r>
    </w:p>
    <w:p w:rsidR="00890DD9" w:rsidRPr="00AE7106" w:rsidRDefault="00890DD9" w:rsidP="00CD7159">
      <w:pPr>
        <w:pStyle w:val="ListParagraph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AE7106">
        <w:rPr>
          <w:sz w:val="24"/>
          <w:szCs w:val="24"/>
        </w:rPr>
        <w:t>Oświadczamy, że nasza sytuacja finansowa i ekonomiczna pozwala na realizację niniejszego zamówienia.</w:t>
      </w:r>
    </w:p>
    <w:p w:rsidR="00890DD9" w:rsidRDefault="00890DD9" w:rsidP="00CD7159">
      <w:pPr>
        <w:pStyle w:val="ListParagraph"/>
        <w:shd w:val="clear" w:color="auto" w:fill="FFFFFF"/>
        <w:tabs>
          <w:tab w:val="left" w:pos="851"/>
        </w:tabs>
        <w:spacing w:line="360" w:lineRule="auto"/>
        <w:ind w:left="567"/>
        <w:jc w:val="both"/>
        <w:rPr>
          <w:sz w:val="24"/>
          <w:szCs w:val="24"/>
        </w:rPr>
      </w:pPr>
    </w:p>
    <w:p w:rsidR="00890DD9" w:rsidRDefault="00890DD9" w:rsidP="00CD7159">
      <w:pPr>
        <w:pStyle w:val="ListParagraph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Wobec………………………………………………………….. nie otwarto likwidacji.</w:t>
      </w:r>
    </w:p>
    <w:p w:rsidR="00890DD9" w:rsidRPr="00726A02" w:rsidRDefault="00890DD9" w:rsidP="00CD7159">
      <w:pPr>
        <w:pStyle w:val="ListParagraph"/>
        <w:shd w:val="clear" w:color="auto" w:fill="FFFFFF"/>
        <w:tabs>
          <w:tab w:val="left" w:pos="851"/>
        </w:tabs>
        <w:spacing w:line="360" w:lineRule="auto"/>
        <w:ind w:left="56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726A02">
        <w:rPr>
          <w:sz w:val="24"/>
          <w:szCs w:val="24"/>
          <w:vertAlign w:val="superscript"/>
        </w:rPr>
        <w:t>(podać nazwę wykonawcy)</w:t>
      </w:r>
    </w:p>
    <w:p w:rsidR="00890DD9" w:rsidRPr="0046034A" w:rsidRDefault="00890DD9" w:rsidP="00CD7159">
      <w:pPr>
        <w:pStyle w:val="ListParagraph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890DD9" w:rsidRPr="00E856B6" w:rsidRDefault="00890DD9" w:rsidP="00CD7159">
      <w:pPr>
        <w:pStyle w:val="ListParagraph"/>
        <w:numPr>
          <w:ilvl w:val="2"/>
          <w:numId w:val="3"/>
        </w:numPr>
        <w:shd w:val="clear" w:color="auto" w:fill="FFFFFF"/>
        <w:tabs>
          <w:tab w:val="left" w:pos="993"/>
        </w:tabs>
        <w:spacing w:line="360" w:lineRule="auto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890DD9" w:rsidRDefault="00890DD9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890DD9" w:rsidRDefault="00890DD9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890DD9" w:rsidRDefault="00890DD9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890DD9" w:rsidRDefault="00890DD9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890DD9" w:rsidRDefault="00890DD9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890DD9" w:rsidRDefault="00890DD9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890DD9" w:rsidRDefault="00890DD9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…………………………………………………..</w:t>
      </w:r>
    </w:p>
    <w:p w:rsidR="00890DD9" w:rsidRDefault="00890DD9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(pieczęć i podpis </w:t>
      </w:r>
      <w:r w:rsidRPr="0002253B">
        <w:rPr>
          <w:b/>
          <w:i/>
          <w:iCs/>
          <w:color w:val="000000"/>
          <w:sz w:val="24"/>
          <w:szCs w:val="24"/>
        </w:rPr>
        <w:t>osoby</w:t>
      </w:r>
      <w:r w:rsidRPr="00E50867">
        <w:rPr>
          <w:i/>
          <w:iCs/>
          <w:color w:val="000000"/>
          <w:sz w:val="24"/>
          <w:szCs w:val="24"/>
        </w:rPr>
        <w:t xml:space="preserve"> uprawnionej do składania oświadczeń woli w imieniu Wykonawcy)</w:t>
      </w:r>
    </w:p>
    <w:p w:rsidR="00890DD9" w:rsidRDefault="00890DD9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890DD9" w:rsidRDefault="00890DD9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890DD9" w:rsidRDefault="00890DD9" w:rsidP="00CD7159">
      <w:pPr>
        <w:shd w:val="clear" w:color="auto" w:fill="FFFFFF"/>
        <w:spacing w:line="245" w:lineRule="exact"/>
        <w:rPr>
          <w:i/>
          <w:iCs/>
          <w:color w:val="000000"/>
          <w:sz w:val="24"/>
          <w:szCs w:val="24"/>
        </w:rPr>
      </w:pPr>
    </w:p>
    <w:p w:rsidR="00890DD9" w:rsidRDefault="00890DD9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890DD9" w:rsidRDefault="00890DD9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890DD9" w:rsidRDefault="00890DD9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890DD9" w:rsidRPr="00E50867" w:rsidRDefault="00890DD9" w:rsidP="0002253B">
      <w:pPr>
        <w:shd w:val="clear" w:color="auto" w:fill="FFFFFF"/>
        <w:spacing w:line="245" w:lineRule="exact"/>
        <w:ind w:left="4253" w:firstLine="499"/>
        <w:jc w:val="center"/>
        <w:rPr>
          <w:sz w:val="24"/>
          <w:szCs w:val="24"/>
        </w:rPr>
      </w:pPr>
    </w:p>
    <w:p w:rsidR="00890DD9" w:rsidRDefault="00890DD9"/>
    <w:sectPr w:rsidR="00890DD9" w:rsidSect="00047F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DD9" w:rsidRDefault="00890DD9" w:rsidP="00BF19F9">
      <w:r>
        <w:separator/>
      </w:r>
    </w:p>
  </w:endnote>
  <w:endnote w:type="continuationSeparator" w:id="0">
    <w:p w:rsidR="00890DD9" w:rsidRDefault="00890DD9" w:rsidP="00BF1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DD9" w:rsidRDefault="00890DD9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890DD9" w:rsidRDefault="00890D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DD9" w:rsidRDefault="00890DD9" w:rsidP="00BF19F9">
      <w:r>
        <w:separator/>
      </w:r>
    </w:p>
  </w:footnote>
  <w:footnote w:type="continuationSeparator" w:id="0">
    <w:p w:rsidR="00890DD9" w:rsidRDefault="00890DD9" w:rsidP="00BF1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DD9" w:rsidRDefault="00890DD9" w:rsidP="00BF19F9">
    <w:pPr>
      <w:pStyle w:val="Header"/>
      <w:jc w:val="right"/>
    </w:pPr>
    <w:r>
      <w:t xml:space="preserve">Załącznik nr 2 </w:t>
    </w:r>
  </w:p>
  <w:p w:rsidR="00890DD9" w:rsidRDefault="00890DD9" w:rsidP="00BF19F9">
    <w:pPr>
      <w:pStyle w:val="Header"/>
      <w:jc w:val="right"/>
    </w:pPr>
    <w:r>
      <w:t>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F3747D"/>
    <w:multiLevelType w:val="hybridMultilevel"/>
    <w:tmpl w:val="8536E4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FFE5271"/>
    <w:multiLevelType w:val="hybridMultilevel"/>
    <w:tmpl w:val="7DDAA70C"/>
    <w:lvl w:ilvl="0" w:tplc="0415000F">
      <w:start w:val="1"/>
      <w:numFmt w:val="decimal"/>
      <w:lvlText w:val="%1."/>
      <w:lvlJc w:val="left"/>
      <w:pPr>
        <w:ind w:left="1104" w:hanging="360"/>
      </w:pPr>
      <w:rPr>
        <w:rFonts w:cs="Times New Roman"/>
      </w:r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hint="default"/>
      </w:rPr>
    </w:lvl>
    <w:lvl w:ilvl="2" w:tplc="27F8A552">
      <w:start w:val="1"/>
      <w:numFmt w:val="decimal"/>
      <w:lvlText w:val="%3."/>
      <w:lvlJc w:val="left"/>
      <w:pPr>
        <w:ind w:left="2544" w:hanging="180"/>
      </w:pPr>
      <w:rPr>
        <w:rFonts w:cs="Times New Roman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3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53B"/>
    <w:rsid w:val="0002253B"/>
    <w:rsid w:val="00047F05"/>
    <w:rsid w:val="000C711A"/>
    <w:rsid w:val="00101A2D"/>
    <w:rsid w:val="00150307"/>
    <w:rsid w:val="00153A3E"/>
    <w:rsid w:val="00167323"/>
    <w:rsid w:val="00192C75"/>
    <w:rsid w:val="001C0457"/>
    <w:rsid w:val="001C541B"/>
    <w:rsid w:val="001F4B8C"/>
    <w:rsid w:val="0027597A"/>
    <w:rsid w:val="002E7D21"/>
    <w:rsid w:val="00340EF3"/>
    <w:rsid w:val="00364E79"/>
    <w:rsid w:val="003A7792"/>
    <w:rsid w:val="003D0416"/>
    <w:rsid w:val="0046034A"/>
    <w:rsid w:val="004631AC"/>
    <w:rsid w:val="00480E7A"/>
    <w:rsid w:val="00497055"/>
    <w:rsid w:val="004B29E9"/>
    <w:rsid w:val="00502BDC"/>
    <w:rsid w:val="0050582E"/>
    <w:rsid w:val="00526A56"/>
    <w:rsid w:val="00553812"/>
    <w:rsid w:val="00571FCC"/>
    <w:rsid w:val="0057712E"/>
    <w:rsid w:val="005C0492"/>
    <w:rsid w:val="005C542E"/>
    <w:rsid w:val="005F5F9F"/>
    <w:rsid w:val="006051D9"/>
    <w:rsid w:val="006408DF"/>
    <w:rsid w:val="00725D73"/>
    <w:rsid w:val="00726A02"/>
    <w:rsid w:val="00756CCF"/>
    <w:rsid w:val="00757603"/>
    <w:rsid w:val="0076126C"/>
    <w:rsid w:val="007B352D"/>
    <w:rsid w:val="007B36E3"/>
    <w:rsid w:val="007D29F7"/>
    <w:rsid w:val="007D40CA"/>
    <w:rsid w:val="007E4114"/>
    <w:rsid w:val="007E6625"/>
    <w:rsid w:val="008129FB"/>
    <w:rsid w:val="00847DE6"/>
    <w:rsid w:val="008867A1"/>
    <w:rsid w:val="00887571"/>
    <w:rsid w:val="00890DD9"/>
    <w:rsid w:val="00A043C4"/>
    <w:rsid w:val="00AE7106"/>
    <w:rsid w:val="00AE749F"/>
    <w:rsid w:val="00AF783F"/>
    <w:rsid w:val="00B57EB6"/>
    <w:rsid w:val="00B661BB"/>
    <w:rsid w:val="00B92D87"/>
    <w:rsid w:val="00BF19F9"/>
    <w:rsid w:val="00C107DD"/>
    <w:rsid w:val="00C23A19"/>
    <w:rsid w:val="00C35C26"/>
    <w:rsid w:val="00C60545"/>
    <w:rsid w:val="00CB1296"/>
    <w:rsid w:val="00CB34EE"/>
    <w:rsid w:val="00CB5640"/>
    <w:rsid w:val="00CD7159"/>
    <w:rsid w:val="00CE30A4"/>
    <w:rsid w:val="00D52381"/>
    <w:rsid w:val="00DD116C"/>
    <w:rsid w:val="00DE5305"/>
    <w:rsid w:val="00DE7A6F"/>
    <w:rsid w:val="00E34514"/>
    <w:rsid w:val="00E50867"/>
    <w:rsid w:val="00E856B6"/>
    <w:rsid w:val="00E933A3"/>
    <w:rsid w:val="00EC6107"/>
    <w:rsid w:val="00F566EE"/>
    <w:rsid w:val="00FC1B74"/>
    <w:rsid w:val="00FE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25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BF19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19F9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BF19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19F9"/>
    <w:rPr>
      <w:rFonts w:ascii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3D0416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0416"/>
    <w:rPr>
      <w:rFonts w:ascii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357</Words>
  <Characters>2146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 dnia……………2017 roku</dc:title>
  <dc:subject/>
  <dc:creator>jolsag</dc:creator>
  <cp:keywords/>
  <dc:description/>
  <cp:lastModifiedBy>annpio</cp:lastModifiedBy>
  <cp:revision>9</cp:revision>
  <cp:lastPrinted>2017-09-18T09:30:00Z</cp:lastPrinted>
  <dcterms:created xsi:type="dcterms:W3CDTF">2017-09-07T11:04:00Z</dcterms:created>
  <dcterms:modified xsi:type="dcterms:W3CDTF">2017-09-18T09:30:00Z</dcterms:modified>
</cp:coreProperties>
</file>