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ListParagraph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ListParagraph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Pr="004631AC" w:rsidRDefault="007E4114" w:rsidP="004631AC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 położenie posadzki z tworzyw sztucznych ( PCW-tarkett) w pomieszczeniach biurowych Placówki Terenowej w Człuchowie ul. Szczecińska 16, 77-300 Człuchów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ListParagraph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ListParagraph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Zaoferowana cena brutto obejmuje wszystkie koszty związane z prawidłową 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AE7106">
        <w:rPr>
          <w:sz w:val="24"/>
          <w:szCs w:val="24"/>
        </w:rPr>
        <w:t>do 2 tygodni,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ListParagraph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zatrudnionego/ych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 i terminowo.</w:t>
      </w:r>
    </w:p>
    <w:p w:rsidR="007E4114" w:rsidRPr="0046034A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w miejscu i terminie wyznaczonym przez Zamawiającego.</w:t>
      </w:r>
    </w:p>
    <w:p w:rsidR="007E4114" w:rsidRDefault="007E4114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1C541B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>Oświadczamy, że posiadamy aktualne ubezpieczenie odpowiedzialności cywilnej 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ListParagraph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ListParagraph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ListParagraph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14" w:rsidRDefault="007E4114" w:rsidP="00BF19F9">
      <w:r>
        <w:separator/>
      </w:r>
    </w:p>
  </w:endnote>
  <w:endnote w:type="continuationSeparator" w:id="0">
    <w:p w:rsidR="007E4114" w:rsidRDefault="007E4114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E4114" w:rsidRDefault="007E4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14" w:rsidRDefault="007E4114" w:rsidP="00BF19F9">
      <w:r>
        <w:separator/>
      </w:r>
    </w:p>
  </w:footnote>
  <w:footnote w:type="continuationSeparator" w:id="0">
    <w:p w:rsidR="007E4114" w:rsidRDefault="007E4114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Header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3B"/>
    <w:rsid w:val="0002253B"/>
    <w:rsid w:val="00047F05"/>
    <w:rsid w:val="00153A3E"/>
    <w:rsid w:val="00167323"/>
    <w:rsid w:val="001C0457"/>
    <w:rsid w:val="001C541B"/>
    <w:rsid w:val="001F4B8C"/>
    <w:rsid w:val="002E7D21"/>
    <w:rsid w:val="00340EF3"/>
    <w:rsid w:val="003A7792"/>
    <w:rsid w:val="003D0416"/>
    <w:rsid w:val="0046034A"/>
    <w:rsid w:val="004631AC"/>
    <w:rsid w:val="004B29E9"/>
    <w:rsid w:val="0050582E"/>
    <w:rsid w:val="00553812"/>
    <w:rsid w:val="0057712E"/>
    <w:rsid w:val="00726A02"/>
    <w:rsid w:val="007B36E3"/>
    <w:rsid w:val="007D29F7"/>
    <w:rsid w:val="007E4114"/>
    <w:rsid w:val="00887571"/>
    <w:rsid w:val="00AE7106"/>
    <w:rsid w:val="00B661BB"/>
    <w:rsid w:val="00BF19F9"/>
    <w:rsid w:val="00C35C26"/>
    <w:rsid w:val="00CB5640"/>
    <w:rsid w:val="00CE30A4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364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subject/>
  <dc:creator>jolsag</dc:creator>
  <cp:keywords/>
  <dc:description/>
  <cp:lastModifiedBy>zbizem</cp:lastModifiedBy>
  <cp:revision>3</cp:revision>
  <cp:lastPrinted>2017-07-19T10:02:00Z</cp:lastPrinted>
  <dcterms:created xsi:type="dcterms:W3CDTF">2017-07-19T09:57:00Z</dcterms:created>
  <dcterms:modified xsi:type="dcterms:W3CDTF">2017-07-19T10:02:00Z</dcterms:modified>
</cp:coreProperties>
</file>