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70" w:rsidRDefault="002B7570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</w:t>
      </w:r>
      <w:r w:rsidRPr="00E50867">
        <w:rPr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>dnia</w:t>
      </w:r>
      <w:r>
        <w:rPr>
          <w:i/>
          <w:iCs/>
          <w:color w:val="000000"/>
          <w:sz w:val="24"/>
          <w:szCs w:val="24"/>
        </w:rPr>
        <w:t>……………2017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2B7570" w:rsidRDefault="002B7570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</w:p>
    <w:p w:rsidR="002B7570" w:rsidRDefault="002B7570" w:rsidP="004631AC">
      <w:pPr>
        <w:pStyle w:val="ListParagraph"/>
        <w:shd w:val="clear" w:color="auto" w:fill="FFFFFF"/>
        <w:tabs>
          <w:tab w:val="left" w:pos="426"/>
        </w:tabs>
        <w:ind w:left="426"/>
        <w:rPr>
          <w:color w:val="000000"/>
          <w:sz w:val="24"/>
          <w:szCs w:val="24"/>
        </w:rPr>
      </w:pPr>
    </w:p>
    <w:p w:rsidR="002B7570" w:rsidRDefault="002B7570" w:rsidP="004631AC">
      <w:pPr>
        <w:pStyle w:val="ListParagraph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</w:p>
    <w:p w:rsidR="002B7570" w:rsidRPr="00F566EE" w:rsidRDefault="002B7570" w:rsidP="004631AC">
      <w:pPr>
        <w:pStyle w:val="ListParagraph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Kasa Rolniczego Ubezpieczenia Społecznego </w:t>
      </w:r>
    </w:p>
    <w:p w:rsidR="002B7570" w:rsidRPr="00F566EE" w:rsidRDefault="002B7570" w:rsidP="004631AC">
      <w:pPr>
        <w:pStyle w:val="ListParagraph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Oddział Regionalny w Gdańsku </w:t>
      </w:r>
    </w:p>
    <w:p w:rsidR="002B7570" w:rsidRDefault="002B7570" w:rsidP="004631AC">
      <w:pPr>
        <w:tabs>
          <w:tab w:val="left" w:pos="1560"/>
        </w:tabs>
        <w:ind w:left="360" w:right="-1" w:firstLine="3969"/>
        <w:jc w:val="both"/>
        <w:rPr>
          <w:b/>
          <w:sz w:val="24"/>
          <w:szCs w:val="24"/>
        </w:rPr>
      </w:pPr>
      <w:r w:rsidRPr="00F566EE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</w:t>
      </w:r>
      <w:r w:rsidRPr="00F566EE">
        <w:rPr>
          <w:b/>
          <w:sz w:val="24"/>
          <w:szCs w:val="24"/>
        </w:rPr>
        <w:t>ul. Trakt Św. Wojciecha 137, 80-043 Gdańsk</w:t>
      </w:r>
    </w:p>
    <w:p w:rsidR="002B7570" w:rsidRDefault="002B7570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2B7570" w:rsidRPr="00E50867" w:rsidRDefault="002B7570" w:rsidP="0002253B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2B7570" w:rsidRPr="004631AC" w:rsidRDefault="002B7570" w:rsidP="004631AC">
      <w:pPr>
        <w:jc w:val="center"/>
        <w:rPr>
          <w:b/>
          <w:sz w:val="24"/>
          <w:szCs w:val="24"/>
        </w:rPr>
      </w:pPr>
      <w:r w:rsidRPr="004631AC">
        <w:rPr>
          <w:b/>
          <w:bCs/>
          <w:color w:val="000000"/>
          <w:sz w:val="24"/>
          <w:szCs w:val="24"/>
        </w:rPr>
        <w:t xml:space="preserve">na </w:t>
      </w:r>
      <w:r w:rsidRPr="004631AC">
        <w:rPr>
          <w:b/>
          <w:sz w:val="24"/>
          <w:szCs w:val="24"/>
        </w:rPr>
        <w:t xml:space="preserve">wykonanie remontu Sali Obsługi Interesantów </w:t>
      </w:r>
    </w:p>
    <w:p w:rsidR="002B7570" w:rsidRPr="004631AC" w:rsidRDefault="002B7570" w:rsidP="004631AC">
      <w:pPr>
        <w:jc w:val="center"/>
        <w:rPr>
          <w:b/>
          <w:sz w:val="24"/>
          <w:szCs w:val="24"/>
        </w:rPr>
      </w:pPr>
      <w:r w:rsidRPr="004631AC">
        <w:rPr>
          <w:b/>
          <w:sz w:val="24"/>
          <w:szCs w:val="24"/>
        </w:rPr>
        <w:t xml:space="preserve">zlokalizowanej w budynku PT KRUS </w:t>
      </w:r>
    </w:p>
    <w:p w:rsidR="002B7570" w:rsidRPr="004631AC" w:rsidRDefault="002B7570" w:rsidP="004631AC">
      <w:pPr>
        <w:jc w:val="center"/>
        <w:rPr>
          <w:b/>
          <w:sz w:val="24"/>
          <w:szCs w:val="24"/>
        </w:rPr>
      </w:pPr>
      <w:r w:rsidRPr="004631AC">
        <w:rPr>
          <w:b/>
          <w:sz w:val="24"/>
          <w:szCs w:val="24"/>
        </w:rPr>
        <w:t xml:space="preserve"> w Tczewie, ul. Bałdowska 16</w:t>
      </w:r>
    </w:p>
    <w:p w:rsidR="002B7570" w:rsidRDefault="002B7570" w:rsidP="0002253B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2B7570" w:rsidRPr="00E856B6" w:rsidRDefault="002B7570" w:rsidP="004631AC">
      <w:pPr>
        <w:pStyle w:val="ListParagraph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2B7570" w:rsidRPr="00FE1809" w:rsidRDefault="002B7570" w:rsidP="004631AC">
      <w:pPr>
        <w:pStyle w:val="ListParagraph"/>
        <w:shd w:val="clear" w:color="auto" w:fill="FFFFFF"/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…………………………………………</w:t>
      </w:r>
    </w:p>
    <w:p w:rsidR="002B7570" w:rsidRPr="00FE1809" w:rsidRDefault="002B7570" w:rsidP="004631AC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NIP: ………………..……</w:t>
      </w:r>
      <w:r>
        <w:rPr>
          <w:color w:val="000000"/>
          <w:sz w:val="24"/>
          <w:szCs w:val="24"/>
          <w:lang w:val="en-US"/>
        </w:rPr>
        <w:t>…………….</w:t>
      </w:r>
      <w:r w:rsidRPr="00FE1809">
        <w:rPr>
          <w:color w:val="000000"/>
          <w:sz w:val="24"/>
          <w:szCs w:val="24"/>
          <w:lang w:val="en-US"/>
        </w:rPr>
        <w:tab/>
      </w:r>
    </w:p>
    <w:p w:rsidR="002B7570" w:rsidRPr="00FE1809" w:rsidRDefault="002B7570" w:rsidP="004631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REGON: …………………</w:t>
      </w:r>
      <w:r>
        <w:rPr>
          <w:color w:val="000000"/>
          <w:sz w:val="24"/>
          <w:szCs w:val="24"/>
          <w:lang w:val="en-US"/>
        </w:rPr>
        <w:t>……………</w:t>
      </w:r>
    </w:p>
    <w:p w:rsidR="002B7570" w:rsidRPr="00FE1809" w:rsidRDefault="002B7570" w:rsidP="004631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</w:t>
      </w:r>
      <w:r w:rsidRPr="00FE1809">
        <w:rPr>
          <w:color w:val="000000"/>
          <w:sz w:val="24"/>
          <w:szCs w:val="24"/>
          <w:lang w:val="en-US"/>
        </w:rPr>
        <w:t>el…………………………………</w:t>
      </w:r>
      <w:r>
        <w:rPr>
          <w:color w:val="000000"/>
          <w:sz w:val="24"/>
          <w:szCs w:val="24"/>
          <w:lang w:val="en-US"/>
        </w:rPr>
        <w:t>……</w:t>
      </w:r>
    </w:p>
    <w:p w:rsidR="002B7570" w:rsidRPr="00FE1809" w:rsidRDefault="002B7570" w:rsidP="004631AC">
      <w:pPr>
        <w:shd w:val="clear" w:color="auto" w:fill="FFFFFF"/>
        <w:ind w:left="567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e-</w:t>
      </w:r>
      <w:r w:rsidRPr="00FE1809">
        <w:rPr>
          <w:color w:val="000000"/>
          <w:sz w:val="24"/>
          <w:szCs w:val="24"/>
          <w:lang w:val="en-US"/>
        </w:rPr>
        <w:t xml:space="preserve"> mail:…………………………</w:t>
      </w:r>
      <w:r>
        <w:rPr>
          <w:color w:val="000000"/>
          <w:sz w:val="24"/>
          <w:szCs w:val="24"/>
          <w:lang w:val="en-US"/>
        </w:rPr>
        <w:t>………</w:t>
      </w:r>
    </w:p>
    <w:p w:rsidR="002B7570" w:rsidRPr="0046034A" w:rsidRDefault="002B7570" w:rsidP="0002253B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2B7570" w:rsidRPr="00C35C26" w:rsidRDefault="002B7570" w:rsidP="001C541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oferujemy wykonanie całości przedmiotu zamówienia z</w:t>
      </w:r>
      <w:r w:rsidRPr="00AE7106">
        <w:rPr>
          <w:b/>
          <w:color w:val="000000"/>
          <w:sz w:val="24"/>
          <w:szCs w:val="24"/>
        </w:rPr>
        <w:t>a cenę netto: ………… zł., a wraz z należnym podatkiem VAT w wysokości</w:t>
      </w:r>
      <w:r w:rsidRPr="00AE7106">
        <w:rPr>
          <w:b/>
          <w:sz w:val="24"/>
          <w:szCs w:val="24"/>
        </w:rPr>
        <w:t xml:space="preserve"> ….. </w:t>
      </w:r>
      <w:r w:rsidRPr="00AE7106">
        <w:rPr>
          <w:b/>
          <w:color w:val="000000"/>
          <w:sz w:val="24"/>
          <w:szCs w:val="24"/>
        </w:rPr>
        <w:t>% za cenę brutto:</w:t>
      </w:r>
      <w:r w:rsidRPr="00AE7106">
        <w:rPr>
          <w:b/>
          <w:color w:val="000000"/>
          <w:sz w:val="24"/>
          <w:szCs w:val="24"/>
        </w:rPr>
        <w:tab/>
        <w:t>……………….… zł,</w:t>
      </w:r>
      <w:r>
        <w:rPr>
          <w:color w:val="000000"/>
          <w:sz w:val="24"/>
          <w:szCs w:val="24"/>
        </w:rPr>
        <w:t xml:space="preserve"> zgodnie z kosztorysem ofertowym stanowiącym załącznik do niniejszej oferty.</w:t>
      </w:r>
    </w:p>
    <w:p w:rsidR="002B7570" w:rsidRDefault="002B7570" w:rsidP="0002253B">
      <w:pPr>
        <w:pStyle w:val="ListParagraph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Zaoferowana cena brutto obejmuje wszystkie koszty związane z prawidłową i terminową realizacją przedmiotu zamówienia. Cena ta nie ulegnie zmianie. Zamawiający nie poniesie żadnych dodatkowych wydatków w związku z realizacją przedmiotu zamówienia.</w:t>
      </w:r>
    </w:p>
    <w:p w:rsidR="002B7570" w:rsidRPr="00CB5640" w:rsidRDefault="002B7570" w:rsidP="0002253B">
      <w:pPr>
        <w:pStyle w:val="ListParagraph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</w:t>
      </w:r>
      <w:r w:rsidRPr="00AE7106">
        <w:rPr>
          <w:sz w:val="24"/>
          <w:szCs w:val="24"/>
        </w:rPr>
        <w:t>do 2 tygodni, licząc od</w:t>
      </w:r>
      <w:r w:rsidRPr="00CB5640">
        <w:rPr>
          <w:color w:val="000000"/>
          <w:sz w:val="24"/>
          <w:szCs w:val="24"/>
        </w:rPr>
        <w:t xml:space="preserve"> dnia podpisania umowy.</w:t>
      </w:r>
    </w:p>
    <w:p w:rsidR="002B7570" w:rsidRDefault="002B7570" w:rsidP="00167323">
      <w:pPr>
        <w:pStyle w:val="ListParagraph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>
        <w:rPr>
          <w:color w:val="000000"/>
          <w:sz w:val="24"/>
          <w:szCs w:val="24"/>
        </w:rPr>
        <w:t xml:space="preserve"> udzielamy </w:t>
      </w:r>
      <w:r w:rsidRPr="00AE7106">
        <w:rPr>
          <w:b/>
          <w:color w:val="000000"/>
          <w:sz w:val="24"/>
          <w:szCs w:val="24"/>
        </w:rPr>
        <w:t>………. miesięcy gwarancji</w:t>
      </w:r>
      <w:r>
        <w:rPr>
          <w:color w:val="000000"/>
          <w:sz w:val="24"/>
          <w:szCs w:val="24"/>
        </w:rPr>
        <w:t xml:space="preserve"> na przedmiot zamówienia.</w:t>
      </w:r>
    </w:p>
    <w:p w:rsidR="002B7570" w:rsidRPr="003D0416" w:rsidRDefault="002B7570" w:rsidP="003D0416">
      <w:pPr>
        <w:pStyle w:val="ListParagraph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FF0000"/>
          <w:sz w:val="24"/>
          <w:szCs w:val="24"/>
        </w:rPr>
      </w:pPr>
      <w:r w:rsidRPr="003D0416">
        <w:rPr>
          <w:sz w:val="24"/>
          <w:szCs w:val="24"/>
        </w:rPr>
        <w:t>Do wykonywania przedmiotu zamówienia skierujemy</w:t>
      </w:r>
      <w:r>
        <w:rPr>
          <w:sz w:val="24"/>
          <w:szCs w:val="24"/>
        </w:rPr>
        <w:t xml:space="preserve"> </w:t>
      </w:r>
      <w:r w:rsidRPr="00153A3E">
        <w:rPr>
          <w:b/>
          <w:sz w:val="24"/>
          <w:szCs w:val="24"/>
        </w:rPr>
        <w:t>……….. pracownika/ów</w:t>
      </w:r>
      <w:r w:rsidRPr="003D0416">
        <w:rPr>
          <w:sz w:val="24"/>
          <w:szCs w:val="24"/>
        </w:rPr>
        <w:t xml:space="preserve"> zatrudnionego/ych na podstawie umowy o pracę na podstawie art. 22 § 1 Kodeksu pracy</w:t>
      </w:r>
      <w:r w:rsidRPr="003D0416">
        <w:rPr>
          <w:color w:val="FF0000"/>
          <w:sz w:val="24"/>
          <w:szCs w:val="24"/>
        </w:rPr>
        <w:t>.</w:t>
      </w:r>
    </w:p>
    <w:p w:rsidR="002B7570" w:rsidRPr="00AE7106" w:rsidRDefault="002B7570" w:rsidP="0002253B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posiadamy doświadczenie w realizacji podobnych robót budowlanych oraz zobowiązujemy się do ich wykonania zgodnie ze sztuką budowlaną, prawidłowo i terminowo.</w:t>
      </w:r>
    </w:p>
    <w:p w:rsidR="002B7570" w:rsidRPr="0046034A" w:rsidRDefault="002B7570" w:rsidP="0002253B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29E9">
        <w:rPr>
          <w:sz w:val="24"/>
          <w:szCs w:val="24"/>
        </w:rPr>
        <w:t xml:space="preserve">Oświadczamy, iż zapoznaliśmy się </w:t>
      </w:r>
      <w:r>
        <w:rPr>
          <w:sz w:val="24"/>
          <w:szCs w:val="24"/>
        </w:rPr>
        <w:t>z opisem przedmiotu zamówienia oraz</w:t>
      </w:r>
      <w:r w:rsidRPr="004B29E9">
        <w:rPr>
          <w:sz w:val="24"/>
          <w:szCs w:val="24"/>
        </w:rPr>
        <w:t xml:space="preserve"> wymogami Zamawiającego i nie wnosimy do nich żadnych zastrzeżeń.</w:t>
      </w:r>
    </w:p>
    <w:p w:rsidR="002B7570" w:rsidRDefault="002B7570" w:rsidP="004631AC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EC6107">
        <w:rPr>
          <w:sz w:val="24"/>
          <w:szCs w:val="24"/>
        </w:rPr>
        <w:t xml:space="preserve">Akceptujemy zawarty w ogłoszeniu </w:t>
      </w:r>
      <w:r>
        <w:rPr>
          <w:sz w:val="24"/>
          <w:szCs w:val="24"/>
        </w:rPr>
        <w:t>wzór</w:t>
      </w:r>
      <w:r w:rsidRPr="00EC6107">
        <w:rPr>
          <w:sz w:val="24"/>
          <w:szCs w:val="24"/>
        </w:rPr>
        <w:t xml:space="preserve"> umowy i zobowiązujemy się w przypadku wyboru naszej oferty do zawarcia pisemnej umowy na powyższych warunkach w miejscu i terminie wyznaczonym przez Zamawiającego.</w:t>
      </w:r>
    </w:p>
    <w:p w:rsidR="002B7570" w:rsidRDefault="002B7570" w:rsidP="001C541B">
      <w:pPr>
        <w:pStyle w:val="ListParagraph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</w:p>
    <w:p w:rsidR="002B7570" w:rsidRDefault="002B7570" w:rsidP="001C541B">
      <w:pPr>
        <w:pStyle w:val="ListParagraph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</w:p>
    <w:p w:rsidR="002B7570" w:rsidRDefault="002B7570" w:rsidP="001C541B">
      <w:pPr>
        <w:pStyle w:val="ListParagraph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</w:p>
    <w:p w:rsidR="002B7570" w:rsidRDefault="002B7570" w:rsidP="004631AC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CE30A4">
        <w:rPr>
          <w:sz w:val="24"/>
          <w:szCs w:val="24"/>
        </w:rPr>
        <w:t>Oświadczamy, że posiadamy aktualne ubezpieczenie odpowiedzialności cywilnej w zakresie prowadzonej działalności gospodarczej związanej z przedmiotem zamówienia i zobowiązujemy się do jej przedstawienia na każde żądanie Zamawiaj</w:t>
      </w:r>
      <w:r>
        <w:rPr>
          <w:sz w:val="24"/>
          <w:szCs w:val="24"/>
        </w:rPr>
        <w:t>ą</w:t>
      </w:r>
      <w:r w:rsidRPr="00CE30A4">
        <w:rPr>
          <w:sz w:val="24"/>
          <w:szCs w:val="24"/>
        </w:rPr>
        <w:t xml:space="preserve">cego. </w:t>
      </w:r>
    </w:p>
    <w:p w:rsidR="002B7570" w:rsidRPr="00AE7106" w:rsidRDefault="002B7570" w:rsidP="004631AC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nasza sytuacja finansowa i ekonomiczna pozwala na realizację niniejszego zamówienia.</w:t>
      </w:r>
    </w:p>
    <w:p w:rsidR="002B7570" w:rsidRDefault="002B7570" w:rsidP="004631AC">
      <w:pPr>
        <w:pStyle w:val="ListParagraph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</w:p>
    <w:p w:rsidR="002B7570" w:rsidRDefault="002B7570" w:rsidP="004631AC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Wobec………………………………………………………….. nie otwarto likwidacji.</w:t>
      </w:r>
    </w:p>
    <w:p w:rsidR="002B7570" w:rsidRPr="00726A02" w:rsidRDefault="002B7570" w:rsidP="004631AC">
      <w:pPr>
        <w:pStyle w:val="ListParagraph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26A02">
        <w:rPr>
          <w:sz w:val="24"/>
          <w:szCs w:val="24"/>
          <w:vertAlign w:val="superscript"/>
        </w:rPr>
        <w:t>(podać nazwę wykonawcy)</w:t>
      </w:r>
    </w:p>
    <w:p w:rsidR="002B7570" w:rsidRPr="0046034A" w:rsidRDefault="002B7570" w:rsidP="0002253B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2B7570" w:rsidRPr="00E856B6" w:rsidRDefault="002B7570" w:rsidP="0002253B">
      <w:pPr>
        <w:pStyle w:val="ListParagraph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2B7570" w:rsidRPr="00E856B6" w:rsidRDefault="002B7570" w:rsidP="0002253B">
      <w:pPr>
        <w:pStyle w:val="ListParagraph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wypełniony kosztorys ofertowy.</w:t>
      </w: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…………………………………………………..</w:t>
      </w: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</w:t>
      </w:r>
      <w:r w:rsidRPr="0002253B">
        <w:rPr>
          <w:b/>
          <w:i/>
          <w:iCs/>
          <w:color w:val="000000"/>
          <w:sz w:val="24"/>
          <w:szCs w:val="24"/>
        </w:rPr>
        <w:t>osoby</w:t>
      </w:r>
      <w:r w:rsidRPr="00E50867">
        <w:rPr>
          <w:i/>
          <w:iCs/>
          <w:color w:val="000000"/>
          <w:sz w:val="24"/>
          <w:szCs w:val="24"/>
        </w:rPr>
        <w:t xml:space="preserve"> uprawnionej do składania oświadczeń woli w imieniu Wykonawcy)</w:t>
      </w: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2B7570" w:rsidRPr="00E50867" w:rsidRDefault="002B7570" w:rsidP="0002253B">
      <w:pPr>
        <w:shd w:val="clear" w:color="auto" w:fill="FFFFFF"/>
        <w:spacing w:line="245" w:lineRule="exact"/>
        <w:ind w:left="4253" w:firstLine="499"/>
        <w:jc w:val="center"/>
        <w:rPr>
          <w:sz w:val="24"/>
          <w:szCs w:val="24"/>
        </w:rPr>
      </w:pPr>
    </w:p>
    <w:p w:rsidR="002B7570" w:rsidRDefault="002B7570">
      <w:pPr>
        <w:rPr>
          <w:i/>
          <w:iCs/>
          <w:color w:val="000000"/>
          <w:sz w:val="24"/>
          <w:szCs w:val="24"/>
        </w:rPr>
      </w:pPr>
    </w:p>
    <w:p w:rsidR="002B7570" w:rsidRDefault="002B7570"/>
    <w:sectPr w:rsidR="002B7570" w:rsidSect="00047F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570" w:rsidRDefault="002B7570" w:rsidP="00BF19F9">
      <w:r>
        <w:separator/>
      </w:r>
    </w:p>
  </w:endnote>
  <w:endnote w:type="continuationSeparator" w:id="0">
    <w:p w:rsidR="002B7570" w:rsidRDefault="002B7570" w:rsidP="00BF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70" w:rsidRDefault="002B757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B7570" w:rsidRDefault="002B7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570" w:rsidRDefault="002B7570" w:rsidP="00BF19F9">
      <w:r>
        <w:separator/>
      </w:r>
    </w:p>
  </w:footnote>
  <w:footnote w:type="continuationSeparator" w:id="0">
    <w:p w:rsidR="002B7570" w:rsidRDefault="002B7570" w:rsidP="00BF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70" w:rsidRDefault="002B7570" w:rsidP="00BF19F9">
    <w:pPr>
      <w:pStyle w:val="Header"/>
      <w:jc w:val="right"/>
    </w:pPr>
    <w:r>
      <w:t>ZAŁĄCZNIK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53B"/>
    <w:rsid w:val="0002253B"/>
    <w:rsid w:val="00047F05"/>
    <w:rsid w:val="000955AA"/>
    <w:rsid w:val="00153A3E"/>
    <w:rsid w:val="00167323"/>
    <w:rsid w:val="001C0457"/>
    <w:rsid w:val="001C541B"/>
    <w:rsid w:val="001F4B8C"/>
    <w:rsid w:val="002B7570"/>
    <w:rsid w:val="002C355C"/>
    <w:rsid w:val="00340EF3"/>
    <w:rsid w:val="003857AF"/>
    <w:rsid w:val="003D0416"/>
    <w:rsid w:val="0046034A"/>
    <w:rsid w:val="004631AC"/>
    <w:rsid w:val="004B29E9"/>
    <w:rsid w:val="0057712E"/>
    <w:rsid w:val="00726A02"/>
    <w:rsid w:val="00887571"/>
    <w:rsid w:val="00AE7106"/>
    <w:rsid w:val="00BF19F9"/>
    <w:rsid w:val="00C35C26"/>
    <w:rsid w:val="00CB5640"/>
    <w:rsid w:val="00CE30A4"/>
    <w:rsid w:val="00E34514"/>
    <w:rsid w:val="00E50867"/>
    <w:rsid w:val="00E856B6"/>
    <w:rsid w:val="00EC6107"/>
    <w:rsid w:val="00F566EE"/>
    <w:rsid w:val="00FE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2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358</Words>
  <Characters>2150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subject/>
  <dc:creator>jolsag</dc:creator>
  <cp:keywords/>
  <dc:description/>
  <cp:lastModifiedBy>alikwi1</cp:lastModifiedBy>
  <cp:revision>2</cp:revision>
  <dcterms:created xsi:type="dcterms:W3CDTF">2017-08-07T05:39:00Z</dcterms:created>
  <dcterms:modified xsi:type="dcterms:W3CDTF">2017-08-07T05:39:00Z</dcterms:modified>
</cp:coreProperties>
</file>