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E" w:rsidRPr="0004621A" w:rsidRDefault="002C789E" w:rsidP="00884B9F">
      <w:pPr>
        <w:jc w:val="right"/>
      </w:pPr>
      <w:r w:rsidRPr="0004621A">
        <w:t>Załącznik nr  2</w:t>
      </w:r>
    </w:p>
    <w:p w:rsidR="002C789E" w:rsidRPr="0004621A" w:rsidRDefault="002C789E" w:rsidP="00F22507">
      <w:pPr>
        <w:jc w:val="center"/>
        <w:rPr>
          <w:b/>
        </w:rPr>
      </w:pPr>
    </w:p>
    <w:p w:rsidR="002C789E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2C789E" w:rsidRDefault="002C789E" w:rsidP="0031393F">
      <w:pPr>
        <w:spacing w:line="360" w:lineRule="auto"/>
        <w:jc w:val="center"/>
        <w:rPr>
          <w:b/>
        </w:rPr>
      </w:pPr>
      <w:r>
        <w:rPr>
          <w:b/>
        </w:rPr>
        <w:t>Dostawa</w:t>
      </w:r>
      <w:r w:rsidRPr="00787F11">
        <w:rPr>
          <w:b/>
        </w:rPr>
        <w:t xml:space="preserve"> fabrycznie nowych samochodów osobowych małolitrażowych w ilości 4 szt</w:t>
      </w:r>
      <w:r>
        <w:rPr>
          <w:b/>
        </w:rPr>
        <w:t>.</w:t>
      </w:r>
    </w:p>
    <w:p w:rsidR="002C789E" w:rsidRPr="00C20734" w:rsidRDefault="002C789E" w:rsidP="006E66E5">
      <w:pPr>
        <w:jc w:val="center"/>
      </w:pPr>
    </w:p>
    <w:p w:rsidR="002C789E" w:rsidRPr="00B6350C" w:rsidRDefault="002C789E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2C789E" w:rsidRDefault="002C789E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2C789E" w:rsidRPr="008A4C23" w:rsidRDefault="002C789E" w:rsidP="00103059">
      <w:pPr>
        <w:pStyle w:val="ListParagraph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3960"/>
        <w:gridCol w:w="1200"/>
        <w:gridCol w:w="2040"/>
        <w:gridCol w:w="2040"/>
      </w:tblGrid>
      <w:tr w:rsidR="002C789E" w:rsidTr="00725725">
        <w:tc>
          <w:tcPr>
            <w:tcW w:w="840" w:type="dxa"/>
          </w:tcPr>
          <w:p w:rsidR="002C789E" w:rsidRPr="008A4C23" w:rsidRDefault="002C789E" w:rsidP="008A4C23">
            <w:pPr>
              <w:spacing w:line="276" w:lineRule="auto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Marka/model/poj. silnika/moc KM/ samochodu małolitrażowego</w:t>
            </w:r>
          </w:p>
        </w:tc>
        <w:tc>
          <w:tcPr>
            <w:tcW w:w="120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8A4C23">
              <w:rPr>
                <w:b/>
                <w:sz w:val="22"/>
                <w:szCs w:val="22"/>
              </w:rPr>
              <w:t xml:space="preserve"> netto</w:t>
            </w:r>
            <w:r>
              <w:rPr>
                <w:b/>
                <w:sz w:val="22"/>
                <w:szCs w:val="22"/>
              </w:rPr>
              <w:t>/1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8A4C23">
              <w:rPr>
                <w:b/>
                <w:sz w:val="22"/>
                <w:szCs w:val="22"/>
              </w:rPr>
              <w:t>brutto</w:t>
            </w:r>
            <w:r>
              <w:rPr>
                <w:b/>
                <w:sz w:val="22"/>
                <w:szCs w:val="22"/>
              </w:rPr>
              <w:t>/ 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C789E" w:rsidTr="00725725">
        <w:trPr>
          <w:trHeight w:val="567"/>
        </w:trPr>
        <w:tc>
          <w:tcPr>
            <w:tcW w:w="8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Pr="006F2052" w:rsidRDefault="002C789E" w:rsidP="0090546D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725725">
        <w:trPr>
          <w:trHeight w:val="567"/>
        </w:trPr>
        <w:tc>
          <w:tcPr>
            <w:tcW w:w="840" w:type="dxa"/>
          </w:tcPr>
          <w:p w:rsidR="002C789E" w:rsidRDefault="002C789E" w:rsidP="008A4C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Default="002C789E" w:rsidP="0090546D">
            <w:pPr>
              <w:jc w:val="center"/>
            </w:pPr>
            <w:r w:rsidRPr="00905815"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725725">
        <w:trPr>
          <w:trHeight w:val="567"/>
        </w:trPr>
        <w:tc>
          <w:tcPr>
            <w:tcW w:w="840" w:type="dxa"/>
          </w:tcPr>
          <w:p w:rsidR="002C789E" w:rsidRDefault="002C789E" w:rsidP="008A4C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Default="002C789E" w:rsidP="0090546D">
            <w:pPr>
              <w:jc w:val="center"/>
            </w:pPr>
            <w:r w:rsidRPr="00905815"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725725">
        <w:trPr>
          <w:trHeight w:val="567"/>
        </w:trPr>
        <w:tc>
          <w:tcPr>
            <w:tcW w:w="840" w:type="dxa"/>
          </w:tcPr>
          <w:p w:rsidR="002C789E" w:rsidRDefault="002C789E" w:rsidP="008A4C2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Default="002C789E" w:rsidP="0090546D">
            <w:pPr>
              <w:jc w:val="center"/>
            </w:pPr>
            <w:r w:rsidRPr="00905815"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725725">
        <w:trPr>
          <w:trHeight w:val="461"/>
        </w:trPr>
        <w:tc>
          <w:tcPr>
            <w:tcW w:w="4800" w:type="dxa"/>
            <w:gridSpan w:val="2"/>
          </w:tcPr>
          <w:p w:rsidR="002C789E" w:rsidRPr="008A4C23" w:rsidRDefault="002C789E" w:rsidP="008A4C23">
            <w:pPr>
              <w:spacing w:line="360" w:lineRule="auto"/>
            </w:pPr>
            <w:r>
              <w:t xml:space="preserve">RAZEM </w:t>
            </w:r>
          </w:p>
        </w:tc>
        <w:tc>
          <w:tcPr>
            <w:tcW w:w="1200" w:type="dxa"/>
          </w:tcPr>
          <w:p w:rsidR="002C789E" w:rsidRDefault="002C789E" w:rsidP="008A4C23">
            <w:pPr>
              <w:spacing w:line="360" w:lineRule="auto"/>
              <w:jc w:val="center"/>
            </w:pPr>
            <w:r>
              <w:t xml:space="preserve">4 szt. 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</w:tbl>
    <w:p w:rsidR="002C789E" w:rsidRDefault="002C789E" w:rsidP="00B02BD3">
      <w:pPr>
        <w:pStyle w:val="ListParagraph"/>
        <w:spacing w:line="360" w:lineRule="auto"/>
        <w:ind w:left="0"/>
        <w:jc w:val="both"/>
      </w:pPr>
    </w:p>
    <w:p w:rsidR="002C789E" w:rsidRDefault="002C789E" w:rsidP="00B02BD3">
      <w:pPr>
        <w:pStyle w:val="ListParagraph"/>
        <w:spacing w:line="360" w:lineRule="auto"/>
        <w:ind w:left="0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a wraz </w:t>
      </w:r>
      <w:r>
        <w:br/>
        <w:t>z należnym podatkiem VAT w wysokości ……% za cenę brutto:………………..…………zł.</w:t>
      </w:r>
    </w:p>
    <w:p w:rsidR="002C789E" w:rsidRDefault="002C789E" w:rsidP="004E4AA6">
      <w:pPr>
        <w:pStyle w:val="ListParagraph"/>
        <w:spacing w:line="360" w:lineRule="auto"/>
        <w:ind w:left="0"/>
        <w:jc w:val="both"/>
      </w:pPr>
    </w:p>
    <w:p w:rsidR="002C789E" w:rsidRDefault="002C789E" w:rsidP="004E4AA6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2C789E" w:rsidRDefault="002C789E" w:rsidP="004E4AA6">
      <w:pPr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 i nie wnoszę do nich żadnych zastrzeżeń.</w:t>
      </w:r>
    </w:p>
    <w:p w:rsidR="002C789E" w:rsidRDefault="002C789E" w:rsidP="004E4AA6">
      <w:pPr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Pr="00C20734" w:rsidRDefault="002C789E" w:rsidP="007D482B">
      <w:pPr>
        <w:outlineLvl w:val="0"/>
        <w:rPr>
          <w:i/>
          <w:sz w:val="22"/>
        </w:rPr>
      </w:pPr>
    </w:p>
    <w:p w:rsidR="002C789E" w:rsidRPr="00C20734" w:rsidRDefault="002C789E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2C789E" w:rsidRDefault="002C789E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2C789E" w:rsidRDefault="002C789E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2C789E" w:rsidRPr="00256FCA" w:rsidRDefault="002C789E" w:rsidP="00B02BD3">
      <w:pPr>
        <w:pStyle w:val="ListParagraph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2C789E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9E" w:rsidRDefault="002C789E" w:rsidP="00B57724">
      <w:r>
        <w:separator/>
      </w:r>
    </w:p>
  </w:endnote>
  <w:endnote w:type="continuationSeparator" w:id="0">
    <w:p w:rsidR="002C789E" w:rsidRDefault="002C789E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9E" w:rsidRDefault="002C789E">
    <w:pPr>
      <w:pStyle w:val="Footer"/>
      <w:jc w:val="right"/>
      <w:rPr>
        <w:rFonts w:ascii="Cambria" w:hAnsi="Cambria"/>
        <w:sz w:val="28"/>
        <w:szCs w:val="28"/>
      </w:rPr>
    </w:pPr>
  </w:p>
  <w:p w:rsidR="002C789E" w:rsidRDefault="002C7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9E" w:rsidRDefault="002C789E" w:rsidP="00B57724">
      <w:r>
        <w:separator/>
      </w:r>
    </w:p>
  </w:footnote>
  <w:footnote w:type="continuationSeparator" w:id="0">
    <w:p w:rsidR="002C789E" w:rsidRDefault="002C789E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05243"/>
    <w:rsid w:val="0004621A"/>
    <w:rsid w:val="00051E94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3096D"/>
    <w:rsid w:val="001955CC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305DF7"/>
    <w:rsid w:val="0031393F"/>
    <w:rsid w:val="00334D52"/>
    <w:rsid w:val="003474DE"/>
    <w:rsid w:val="0036423C"/>
    <w:rsid w:val="00381DFD"/>
    <w:rsid w:val="00396038"/>
    <w:rsid w:val="003D10DD"/>
    <w:rsid w:val="004172D9"/>
    <w:rsid w:val="00433E03"/>
    <w:rsid w:val="00440048"/>
    <w:rsid w:val="00443139"/>
    <w:rsid w:val="004518CA"/>
    <w:rsid w:val="004B5D05"/>
    <w:rsid w:val="004B7834"/>
    <w:rsid w:val="004C372D"/>
    <w:rsid w:val="004E4AA6"/>
    <w:rsid w:val="004F2C79"/>
    <w:rsid w:val="0053402A"/>
    <w:rsid w:val="00544729"/>
    <w:rsid w:val="00546449"/>
    <w:rsid w:val="00550E9D"/>
    <w:rsid w:val="005518E7"/>
    <w:rsid w:val="00582E86"/>
    <w:rsid w:val="00591FE9"/>
    <w:rsid w:val="005A14A3"/>
    <w:rsid w:val="005B3DBC"/>
    <w:rsid w:val="006329BA"/>
    <w:rsid w:val="00632C8A"/>
    <w:rsid w:val="00660937"/>
    <w:rsid w:val="006B3B6D"/>
    <w:rsid w:val="006C112D"/>
    <w:rsid w:val="006D0D0E"/>
    <w:rsid w:val="006E66E5"/>
    <w:rsid w:val="006F2052"/>
    <w:rsid w:val="00705176"/>
    <w:rsid w:val="0071556B"/>
    <w:rsid w:val="00725725"/>
    <w:rsid w:val="007500E6"/>
    <w:rsid w:val="00753D24"/>
    <w:rsid w:val="007542D6"/>
    <w:rsid w:val="007609D6"/>
    <w:rsid w:val="0077156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33897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5B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6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229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marsta17</cp:lastModifiedBy>
  <cp:revision>16</cp:revision>
  <cp:lastPrinted>2016-11-24T08:47:00Z</cp:lastPrinted>
  <dcterms:created xsi:type="dcterms:W3CDTF">2017-10-11T09:13:00Z</dcterms:created>
  <dcterms:modified xsi:type="dcterms:W3CDTF">2017-10-17T11:56:00Z</dcterms:modified>
</cp:coreProperties>
</file>