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29" w:rsidRPr="0004621A" w:rsidRDefault="00655829" w:rsidP="00884B9F">
      <w:pPr>
        <w:jc w:val="right"/>
      </w:pPr>
      <w:r w:rsidRPr="0004621A">
        <w:t>Załącznik nr  2</w:t>
      </w:r>
    </w:p>
    <w:p w:rsidR="00655829" w:rsidRPr="0004621A" w:rsidRDefault="00655829" w:rsidP="00F22507">
      <w:pPr>
        <w:jc w:val="center"/>
        <w:rPr>
          <w:b/>
        </w:rPr>
      </w:pPr>
    </w:p>
    <w:p w:rsidR="00655829" w:rsidRPr="00C20734" w:rsidRDefault="00655829" w:rsidP="0031393F">
      <w:pPr>
        <w:spacing w:line="360" w:lineRule="auto"/>
        <w:jc w:val="center"/>
        <w:rPr>
          <w:b/>
        </w:rPr>
      </w:pPr>
      <w:r w:rsidRPr="00C20734">
        <w:rPr>
          <w:b/>
        </w:rPr>
        <w:t>FORMULARZ OFERTY</w:t>
      </w:r>
    </w:p>
    <w:p w:rsidR="00655829" w:rsidRDefault="00655829" w:rsidP="0031393F">
      <w:pPr>
        <w:spacing w:line="360" w:lineRule="auto"/>
        <w:jc w:val="center"/>
        <w:rPr>
          <w:b/>
        </w:rPr>
      </w:pPr>
      <w:r>
        <w:rPr>
          <w:b/>
        </w:rPr>
        <w:t>Dostawa</w:t>
      </w:r>
      <w:r w:rsidRPr="00787F11">
        <w:rPr>
          <w:b/>
        </w:rPr>
        <w:t xml:space="preserve"> </w:t>
      </w:r>
      <w:r>
        <w:rPr>
          <w:b/>
        </w:rPr>
        <w:t xml:space="preserve">jednego </w:t>
      </w:r>
      <w:r w:rsidRPr="00787F11">
        <w:rPr>
          <w:b/>
        </w:rPr>
        <w:t>fabrycznie now</w:t>
      </w:r>
      <w:r>
        <w:rPr>
          <w:b/>
        </w:rPr>
        <w:t>ego</w:t>
      </w:r>
      <w:r w:rsidRPr="00787F11">
        <w:rPr>
          <w:b/>
        </w:rPr>
        <w:t xml:space="preserve"> samochod</w:t>
      </w:r>
      <w:r>
        <w:rPr>
          <w:b/>
        </w:rPr>
        <w:t>u</w:t>
      </w:r>
      <w:r w:rsidRPr="00787F11">
        <w:rPr>
          <w:b/>
        </w:rPr>
        <w:t xml:space="preserve"> osobow</w:t>
      </w:r>
      <w:r>
        <w:rPr>
          <w:b/>
        </w:rPr>
        <w:t>ego</w:t>
      </w:r>
      <w:r w:rsidRPr="00787F11">
        <w:rPr>
          <w:b/>
        </w:rPr>
        <w:t xml:space="preserve"> małolitrażow</w:t>
      </w:r>
      <w:r>
        <w:rPr>
          <w:b/>
        </w:rPr>
        <w:t>ego.</w:t>
      </w:r>
    </w:p>
    <w:p w:rsidR="00655829" w:rsidRPr="00C20734" w:rsidRDefault="00655829" w:rsidP="006E66E5">
      <w:pPr>
        <w:jc w:val="center"/>
      </w:pPr>
    </w:p>
    <w:p w:rsidR="00655829" w:rsidRPr="00B6350C" w:rsidRDefault="00655829" w:rsidP="00753D24">
      <w:pPr>
        <w:numPr>
          <w:ilvl w:val="0"/>
          <w:numId w:val="1"/>
        </w:numPr>
        <w:spacing w:line="360" w:lineRule="auto"/>
        <w:rPr>
          <w:b/>
        </w:rPr>
      </w:pPr>
      <w:r w:rsidRPr="00B6350C">
        <w:rPr>
          <w:b/>
        </w:rPr>
        <w:t>Naz</w:t>
      </w:r>
      <w:r>
        <w:rPr>
          <w:b/>
        </w:rPr>
        <w:t>wa (firma) oraz adres Wykonawcy</w:t>
      </w:r>
    </w:p>
    <w:p w:rsidR="00655829" w:rsidRDefault="00655829" w:rsidP="00753D24">
      <w:pPr>
        <w:spacing w:line="360" w:lineRule="auto"/>
        <w:ind w:firstLine="360"/>
      </w:pPr>
      <w:r>
        <w:t>.</w:t>
      </w:r>
      <w:r w:rsidRPr="00C20734">
        <w:t>.................................................................................</w:t>
      </w:r>
      <w:r>
        <w:t>...........................</w:t>
      </w:r>
      <w:r w:rsidRPr="00C20734">
        <w:t>.</w:t>
      </w:r>
      <w:r>
        <w:t>.</w:t>
      </w:r>
    </w:p>
    <w:p w:rsidR="00655829" w:rsidRPr="00C20734" w:rsidRDefault="00655829" w:rsidP="00753D24">
      <w:pPr>
        <w:spacing w:line="360" w:lineRule="auto"/>
        <w:ind w:firstLine="360"/>
      </w:pPr>
      <w:r w:rsidRPr="00C20734">
        <w:t>NIP: .....................................................................................................</w:t>
      </w:r>
    </w:p>
    <w:p w:rsidR="00655829" w:rsidRDefault="00655829" w:rsidP="00753D24">
      <w:pPr>
        <w:spacing w:line="360" w:lineRule="auto"/>
        <w:ind w:firstLine="360"/>
      </w:pPr>
      <w:r w:rsidRPr="00C20734">
        <w:t>REGON: ..............................................................................................</w:t>
      </w:r>
    </w:p>
    <w:p w:rsidR="00655829" w:rsidRDefault="00655829" w:rsidP="00753D24">
      <w:pPr>
        <w:spacing w:line="360" w:lineRule="auto"/>
        <w:ind w:firstLine="360"/>
      </w:pPr>
      <w:r>
        <w:t>Osoba do kontaktów: ………………………………………………..</w:t>
      </w:r>
    </w:p>
    <w:p w:rsidR="00655829" w:rsidRDefault="00655829" w:rsidP="00753D24">
      <w:pPr>
        <w:spacing w:line="360" w:lineRule="auto"/>
        <w:ind w:firstLine="360"/>
      </w:pPr>
      <w:r>
        <w:t>telefon …………………………………e-mail………………………………………………</w:t>
      </w:r>
    </w:p>
    <w:p w:rsidR="00655829" w:rsidRPr="008A4C23" w:rsidRDefault="00655829" w:rsidP="00103059">
      <w:pPr>
        <w:pStyle w:val="ListParagraph"/>
        <w:numPr>
          <w:ilvl w:val="0"/>
          <w:numId w:val="4"/>
        </w:numPr>
        <w:spacing w:line="360" w:lineRule="auto"/>
        <w:jc w:val="both"/>
      </w:pPr>
      <w:r w:rsidRPr="0097052B">
        <w:t>Kalkulacja cenowa Wykonawcy za re</w:t>
      </w:r>
      <w:r>
        <w:t>alizację  przedmiotu zamówienia:</w:t>
      </w:r>
    </w:p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0"/>
        <w:gridCol w:w="3960"/>
        <w:gridCol w:w="1200"/>
        <w:gridCol w:w="2040"/>
        <w:gridCol w:w="2040"/>
      </w:tblGrid>
      <w:tr w:rsidR="00655829" w:rsidTr="00725725">
        <w:tc>
          <w:tcPr>
            <w:tcW w:w="840" w:type="dxa"/>
          </w:tcPr>
          <w:p w:rsidR="00655829" w:rsidRPr="008A4C23" w:rsidRDefault="00655829" w:rsidP="008A4C23">
            <w:pPr>
              <w:spacing w:line="276" w:lineRule="auto"/>
              <w:rPr>
                <w:b/>
              </w:rPr>
            </w:pPr>
            <w:r w:rsidRPr="008A4C2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960" w:type="dxa"/>
          </w:tcPr>
          <w:p w:rsidR="00655829" w:rsidRPr="008A4C23" w:rsidRDefault="00655829" w:rsidP="008A4C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Marka/model/poj. silnika/moc KM/ samochodu małolitrażowego</w:t>
            </w:r>
          </w:p>
        </w:tc>
        <w:tc>
          <w:tcPr>
            <w:tcW w:w="1200" w:type="dxa"/>
          </w:tcPr>
          <w:p w:rsidR="00655829" w:rsidRPr="008A4C23" w:rsidRDefault="00655829" w:rsidP="008A4C23">
            <w:pPr>
              <w:spacing w:line="360" w:lineRule="auto"/>
              <w:jc w:val="center"/>
              <w:rPr>
                <w:b/>
              </w:rPr>
            </w:pPr>
            <w:r w:rsidRPr="008A4C23">
              <w:rPr>
                <w:b/>
                <w:sz w:val="22"/>
                <w:szCs w:val="22"/>
              </w:rPr>
              <w:t>Ilość sztuk</w:t>
            </w:r>
          </w:p>
        </w:tc>
        <w:tc>
          <w:tcPr>
            <w:tcW w:w="2040" w:type="dxa"/>
          </w:tcPr>
          <w:p w:rsidR="00655829" w:rsidRPr="008A4C23" w:rsidRDefault="00655829" w:rsidP="008A4C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Cena</w:t>
            </w:r>
            <w:r w:rsidRPr="008A4C23">
              <w:rPr>
                <w:b/>
                <w:sz w:val="22"/>
                <w:szCs w:val="22"/>
              </w:rPr>
              <w:t xml:space="preserve"> netto</w:t>
            </w:r>
            <w:r>
              <w:rPr>
                <w:b/>
                <w:sz w:val="22"/>
                <w:szCs w:val="22"/>
              </w:rPr>
              <w:t>/1 szt.</w:t>
            </w:r>
          </w:p>
          <w:p w:rsidR="00655829" w:rsidRPr="008A4C23" w:rsidRDefault="00655829" w:rsidP="008A4C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655829" w:rsidRPr="008A4C23" w:rsidRDefault="00655829" w:rsidP="008A4C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  <w:r w:rsidRPr="008A4C23">
              <w:rPr>
                <w:b/>
                <w:sz w:val="22"/>
                <w:szCs w:val="22"/>
              </w:rPr>
              <w:t>brutto</w:t>
            </w:r>
            <w:r>
              <w:rPr>
                <w:b/>
                <w:sz w:val="22"/>
                <w:szCs w:val="22"/>
              </w:rPr>
              <w:t>/ 1 szt.</w:t>
            </w:r>
          </w:p>
          <w:p w:rsidR="00655829" w:rsidRPr="008A4C23" w:rsidRDefault="00655829" w:rsidP="008A4C23">
            <w:pPr>
              <w:spacing w:line="360" w:lineRule="auto"/>
              <w:jc w:val="center"/>
              <w:rPr>
                <w:b/>
              </w:rPr>
            </w:pPr>
          </w:p>
        </w:tc>
      </w:tr>
      <w:tr w:rsidR="00655829" w:rsidTr="00D66A06">
        <w:trPr>
          <w:trHeight w:val="1491"/>
        </w:trPr>
        <w:tc>
          <w:tcPr>
            <w:tcW w:w="840" w:type="dxa"/>
            <w:vAlign w:val="center"/>
          </w:tcPr>
          <w:p w:rsidR="00655829" w:rsidRPr="006F2052" w:rsidRDefault="00655829" w:rsidP="00D66A0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655829" w:rsidRPr="008A4C23" w:rsidRDefault="00655829" w:rsidP="008A4C23">
            <w:pPr>
              <w:spacing w:line="360" w:lineRule="auto"/>
            </w:pPr>
          </w:p>
        </w:tc>
        <w:tc>
          <w:tcPr>
            <w:tcW w:w="1200" w:type="dxa"/>
            <w:vAlign w:val="center"/>
          </w:tcPr>
          <w:p w:rsidR="00655829" w:rsidRPr="006F2052" w:rsidRDefault="00655829" w:rsidP="00D66A06">
            <w:pPr>
              <w:spacing w:line="360" w:lineRule="auto"/>
              <w:jc w:val="center"/>
            </w:pPr>
            <w:r>
              <w:t>1 szt.</w:t>
            </w:r>
          </w:p>
        </w:tc>
        <w:tc>
          <w:tcPr>
            <w:tcW w:w="2040" w:type="dxa"/>
          </w:tcPr>
          <w:p w:rsidR="00655829" w:rsidRPr="006F2052" w:rsidRDefault="00655829" w:rsidP="008A4C23">
            <w:pPr>
              <w:spacing w:line="360" w:lineRule="auto"/>
              <w:jc w:val="center"/>
            </w:pPr>
          </w:p>
        </w:tc>
        <w:tc>
          <w:tcPr>
            <w:tcW w:w="2040" w:type="dxa"/>
          </w:tcPr>
          <w:p w:rsidR="00655829" w:rsidRPr="006F2052" w:rsidRDefault="00655829" w:rsidP="008A4C23">
            <w:pPr>
              <w:spacing w:line="360" w:lineRule="auto"/>
              <w:jc w:val="center"/>
            </w:pPr>
          </w:p>
        </w:tc>
      </w:tr>
      <w:tr w:rsidR="00655829" w:rsidTr="00725725">
        <w:trPr>
          <w:trHeight w:val="461"/>
        </w:trPr>
        <w:tc>
          <w:tcPr>
            <w:tcW w:w="4800" w:type="dxa"/>
            <w:gridSpan w:val="2"/>
          </w:tcPr>
          <w:p w:rsidR="00655829" w:rsidRPr="008A4C23" w:rsidRDefault="00655829" w:rsidP="008A4C23">
            <w:pPr>
              <w:spacing w:line="360" w:lineRule="auto"/>
            </w:pPr>
            <w:r>
              <w:t xml:space="preserve">RAZEM </w:t>
            </w:r>
          </w:p>
        </w:tc>
        <w:tc>
          <w:tcPr>
            <w:tcW w:w="1200" w:type="dxa"/>
          </w:tcPr>
          <w:p w:rsidR="00655829" w:rsidRDefault="00655829" w:rsidP="008A4C23">
            <w:pPr>
              <w:spacing w:line="360" w:lineRule="auto"/>
              <w:jc w:val="center"/>
            </w:pPr>
            <w:r>
              <w:t xml:space="preserve">1 szt. </w:t>
            </w:r>
          </w:p>
        </w:tc>
        <w:tc>
          <w:tcPr>
            <w:tcW w:w="2040" w:type="dxa"/>
          </w:tcPr>
          <w:p w:rsidR="00655829" w:rsidRPr="006F2052" w:rsidRDefault="00655829" w:rsidP="008A4C23">
            <w:pPr>
              <w:spacing w:line="360" w:lineRule="auto"/>
              <w:jc w:val="center"/>
            </w:pPr>
          </w:p>
        </w:tc>
        <w:tc>
          <w:tcPr>
            <w:tcW w:w="2040" w:type="dxa"/>
          </w:tcPr>
          <w:p w:rsidR="00655829" w:rsidRPr="006F2052" w:rsidRDefault="00655829" w:rsidP="008A4C23">
            <w:pPr>
              <w:spacing w:line="360" w:lineRule="auto"/>
              <w:jc w:val="center"/>
            </w:pPr>
          </w:p>
        </w:tc>
      </w:tr>
    </w:tbl>
    <w:p w:rsidR="00655829" w:rsidRDefault="00655829" w:rsidP="00B02BD3">
      <w:pPr>
        <w:pStyle w:val="ListParagraph"/>
        <w:spacing w:line="360" w:lineRule="auto"/>
        <w:ind w:left="0"/>
        <w:jc w:val="both"/>
      </w:pPr>
    </w:p>
    <w:p w:rsidR="00655829" w:rsidRDefault="00655829" w:rsidP="00B02BD3">
      <w:pPr>
        <w:pStyle w:val="ListParagraph"/>
        <w:spacing w:line="360" w:lineRule="auto"/>
        <w:ind w:left="0"/>
        <w:jc w:val="both"/>
      </w:pPr>
      <w:r>
        <w:t>O</w:t>
      </w:r>
      <w:r w:rsidRPr="0097052B">
        <w:t xml:space="preserve">ferujemy wykonanie przedmiotu </w:t>
      </w:r>
      <w:r>
        <w:t>zamówienia za łączną cenę netto: …………………….zł,                           a wraz z należnym podatkiem VAT w wysokości ……% za cenę brutto:………………..…………zł.</w:t>
      </w:r>
    </w:p>
    <w:p w:rsidR="00655829" w:rsidRDefault="00655829" w:rsidP="00B02BD3">
      <w:pPr>
        <w:pStyle w:val="ListParagraph"/>
        <w:spacing w:line="360" w:lineRule="auto"/>
        <w:ind w:left="0"/>
        <w:jc w:val="both"/>
      </w:pPr>
    </w:p>
    <w:p w:rsidR="00655829" w:rsidRDefault="00655829" w:rsidP="004E4AA6">
      <w:pPr>
        <w:pStyle w:val="ListParagraph"/>
        <w:spacing w:line="360" w:lineRule="auto"/>
        <w:ind w:left="0"/>
        <w:jc w:val="both"/>
      </w:pPr>
      <w:r>
        <w:t>3. Warunki gwarancji: ………………………………….</w:t>
      </w:r>
    </w:p>
    <w:p w:rsidR="00655829" w:rsidRDefault="00655829" w:rsidP="00972FE8">
      <w:pPr>
        <w:spacing w:line="360" w:lineRule="auto"/>
        <w:jc w:val="both"/>
      </w:pPr>
      <w:r>
        <w:t>4. Przedmiot zamówienia  jest objęty/nie jest objęty *  odwrotnym obciążeniem VAT.</w:t>
      </w:r>
    </w:p>
    <w:p w:rsidR="00655829" w:rsidRDefault="00655829" w:rsidP="00972FE8">
      <w:pPr>
        <w:numPr>
          <w:ilvl w:val="0"/>
          <w:numId w:val="10"/>
        </w:numPr>
        <w:tabs>
          <w:tab w:val="clear" w:pos="720"/>
          <w:tab w:val="num" w:pos="240"/>
        </w:tabs>
        <w:spacing w:line="360" w:lineRule="auto"/>
        <w:ind w:left="0" w:firstLine="0"/>
        <w:jc w:val="both"/>
      </w:pPr>
      <w:r>
        <w:t>Oświadczam, iż zapoznałem się z opisem przedmiotu zamówienia i wymogami Zamawiającego i nie wnoszę do nich żadnych zastrzeżeń.</w:t>
      </w:r>
    </w:p>
    <w:p w:rsidR="00655829" w:rsidRDefault="00655829" w:rsidP="00972FE8">
      <w:pPr>
        <w:numPr>
          <w:ilvl w:val="0"/>
          <w:numId w:val="10"/>
        </w:numPr>
        <w:tabs>
          <w:tab w:val="clear" w:pos="720"/>
          <w:tab w:val="num" w:pos="240"/>
        </w:tabs>
        <w:spacing w:line="360" w:lineRule="auto"/>
        <w:ind w:left="0" w:firstLine="0"/>
        <w:jc w:val="both"/>
      </w:pPr>
      <w:r>
        <w:t>Oświadczam, że wzór umowy został zaakceptowany  i zobowiązujemy się w przypadku wyboru naszej  oferty  do zawarcia umowy na wymienionych warunkach.</w:t>
      </w:r>
    </w:p>
    <w:p w:rsidR="00655829" w:rsidRDefault="00655829" w:rsidP="007D482B">
      <w:pPr>
        <w:outlineLvl w:val="0"/>
        <w:rPr>
          <w:i/>
          <w:sz w:val="22"/>
        </w:rPr>
      </w:pPr>
    </w:p>
    <w:p w:rsidR="00655829" w:rsidRDefault="00655829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>
        <w:rPr>
          <w:i/>
          <w:sz w:val="22"/>
        </w:rPr>
        <w:t>.................</w:t>
      </w:r>
      <w:r w:rsidRPr="00C20734">
        <w:rPr>
          <w:i/>
          <w:sz w:val="22"/>
        </w:rPr>
        <w:t>.</w:t>
      </w:r>
    </w:p>
    <w:p w:rsidR="00655829" w:rsidRDefault="00655829" w:rsidP="007D482B">
      <w:pPr>
        <w:outlineLvl w:val="0"/>
        <w:rPr>
          <w:i/>
          <w:sz w:val="22"/>
        </w:rPr>
      </w:pPr>
    </w:p>
    <w:p w:rsidR="00655829" w:rsidRDefault="00655829" w:rsidP="007D482B">
      <w:pPr>
        <w:outlineLvl w:val="0"/>
        <w:rPr>
          <w:i/>
          <w:sz w:val="22"/>
        </w:rPr>
      </w:pPr>
    </w:p>
    <w:p w:rsidR="00655829" w:rsidRDefault="00655829" w:rsidP="007D482B">
      <w:pPr>
        <w:outlineLvl w:val="0"/>
        <w:rPr>
          <w:i/>
          <w:sz w:val="22"/>
        </w:rPr>
      </w:pPr>
    </w:p>
    <w:p w:rsidR="00655829" w:rsidRDefault="00655829" w:rsidP="007D482B">
      <w:pPr>
        <w:outlineLvl w:val="0"/>
        <w:rPr>
          <w:i/>
          <w:sz w:val="22"/>
        </w:rPr>
      </w:pPr>
    </w:p>
    <w:p w:rsidR="00655829" w:rsidRPr="00C20734" w:rsidRDefault="00655829" w:rsidP="007D482B">
      <w:pPr>
        <w:outlineLvl w:val="0"/>
        <w:rPr>
          <w:i/>
          <w:sz w:val="22"/>
        </w:rPr>
      </w:pPr>
    </w:p>
    <w:p w:rsidR="00655829" w:rsidRPr="00C20734" w:rsidRDefault="00655829" w:rsidP="002E262C">
      <w:pPr>
        <w:ind w:left="3552" w:firstLine="696"/>
        <w:jc w:val="center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655829" w:rsidRDefault="00655829" w:rsidP="00B6350C">
      <w:pPr>
        <w:ind w:left="3552" w:firstLine="348"/>
        <w:jc w:val="center"/>
        <w:rPr>
          <w:i/>
          <w:sz w:val="22"/>
        </w:rPr>
      </w:pPr>
      <w:r>
        <w:rPr>
          <w:i/>
          <w:sz w:val="22"/>
        </w:rPr>
        <w:t xml:space="preserve">              </w:t>
      </w:r>
      <w:r w:rsidRPr="00C20734">
        <w:rPr>
          <w:i/>
          <w:sz w:val="22"/>
        </w:rPr>
        <w:t>(pieczęć i podpis</w:t>
      </w:r>
      <w:r>
        <w:rPr>
          <w:i/>
          <w:sz w:val="22"/>
        </w:rPr>
        <w:t xml:space="preserve"> osoby uprawnionej do</w:t>
      </w:r>
    </w:p>
    <w:p w:rsidR="00655829" w:rsidRDefault="00655829" w:rsidP="000A5605">
      <w:pPr>
        <w:ind w:left="3552" w:firstLine="348"/>
        <w:jc w:val="center"/>
      </w:pPr>
      <w:r>
        <w:rPr>
          <w:i/>
          <w:sz w:val="22"/>
        </w:rPr>
        <w:t xml:space="preserve">              składania oświadczeń woli w imieniu Wykonawcy</w:t>
      </w:r>
    </w:p>
    <w:p w:rsidR="00655829" w:rsidRDefault="00655829" w:rsidP="00B02BD3">
      <w:pPr>
        <w:pStyle w:val="ListParagraph"/>
        <w:ind w:left="0"/>
      </w:pPr>
    </w:p>
    <w:p w:rsidR="00655829" w:rsidRPr="00D66A06" w:rsidRDefault="00655829" w:rsidP="00B02BD3">
      <w:pPr>
        <w:pStyle w:val="ListParagraph"/>
        <w:ind w:left="0"/>
        <w:rPr>
          <w:sz w:val="16"/>
          <w:szCs w:val="16"/>
        </w:rPr>
      </w:pPr>
      <w:r w:rsidRPr="00D66A06">
        <w:rPr>
          <w:sz w:val="16"/>
          <w:szCs w:val="16"/>
        </w:rPr>
        <w:t>* niepotrzebna skreślić</w:t>
      </w:r>
    </w:p>
    <w:sectPr w:rsidR="00655829" w:rsidRPr="00D66A06" w:rsidSect="00B6350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829" w:rsidRDefault="00655829" w:rsidP="00B57724">
      <w:r>
        <w:separator/>
      </w:r>
    </w:p>
  </w:endnote>
  <w:endnote w:type="continuationSeparator" w:id="0">
    <w:p w:rsidR="00655829" w:rsidRDefault="00655829" w:rsidP="00B5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829" w:rsidRDefault="00655829">
    <w:pPr>
      <w:pStyle w:val="Footer"/>
      <w:jc w:val="right"/>
      <w:rPr>
        <w:rFonts w:ascii="Cambria" w:hAnsi="Cambria"/>
        <w:sz w:val="28"/>
        <w:szCs w:val="28"/>
      </w:rPr>
    </w:pPr>
  </w:p>
  <w:p w:rsidR="00655829" w:rsidRDefault="006558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829" w:rsidRDefault="00655829" w:rsidP="00B57724">
      <w:r>
        <w:separator/>
      </w:r>
    </w:p>
  </w:footnote>
  <w:footnote w:type="continuationSeparator" w:id="0">
    <w:p w:rsidR="00655829" w:rsidRDefault="00655829" w:rsidP="00B57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ACE"/>
    <w:multiLevelType w:val="hybridMultilevel"/>
    <w:tmpl w:val="53960B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4D3755"/>
    <w:multiLevelType w:val="hybridMultilevel"/>
    <w:tmpl w:val="65144D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DD6BF4E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FBC0D72"/>
    <w:multiLevelType w:val="hybridMultilevel"/>
    <w:tmpl w:val="495809F2"/>
    <w:lvl w:ilvl="0" w:tplc="0DA8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E452B5D2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480F2EB9"/>
    <w:multiLevelType w:val="hybridMultilevel"/>
    <w:tmpl w:val="22AC6B9E"/>
    <w:lvl w:ilvl="0" w:tplc="6C0A1A8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825019D"/>
    <w:multiLevelType w:val="hybridMultilevel"/>
    <w:tmpl w:val="930EF5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0820E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D348E7"/>
    <w:multiLevelType w:val="hybridMultilevel"/>
    <w:tmpl w:val="D3D6319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  <w:rPr>
        <w:rFonts w:cs="Times New Roman"/>
      </w:rPr>
    </w:lvl>
  </w:abstractNum>
  <w:abstractNum w:abstractNumId="8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7FC4424"/>
    <w:multiLevelType w:val="hybridMultilevel"/>
    <w:tmpl w:val="91107D2A"/>
    <w:lvl w:ilvl="0" w:tplc="A36C00B6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897"/>
    <w:rsid w:val="00005243"/>
    <w:rsid w:val="0004621A"/>
    <w:rsid w:val="00051E94"/>
    <w:rsid w:val="00057BBE"/>
    <w:rsid w:val="00065E79"/>
    <w:rsid w:val="00076FE9"/>
    <w:rsid w:val="00083139"/>
    <w:rsid w:val="000A5605"/>
    <w:rsid w:val="000C5770"/>
    <w:rsid w:val="000F1362"/>
    <w:rsid w:val="000F5F10"/>
    <w:rsid w:val="00103059"/>
    <w:rsid w:val="0013096D"/>
    <w:rsid w:val="001955CC"/>
    <w:rsid w:val="001C4D12"/>
    <w:rsid w:val="001D032D"/>
    <w:rsid w:val="001D588A"/>
    <w:rsid w:val="001E1A80"/>
    <w:rsid w:val="002272C9"/>
    <w:rsid w:val="00245D37"/>
    <w:rsid w:val="00256FCA"/>
    <w:rsid w:val="00262DE2"/>
    <w:rsid w:val="0029589B"/>
    <w:rsid w:val="002A356F"/>
    <w:rsid w:val="002B543E"/>
    <w:rsid w:val="002C4506"/>
    <w:rsid w:val="002C789E"/>
    <w:rsid w:val="002D3823"/>
    <w:rsid w:val="002E262C"/>
    <w:rsid w:val="002E3D91"/>
    <w:rsid w:val="002E4653"/>
    <w:rsid w:val="00305DF7"/>
    <w:rsid w:val="0031393F"/>
    <w:rsid w:val="00334D52"/>
    <w:rsid w:val="003474DE"/>
    <w:rsid w:val="0036423C"/>
    <w:rsid w:val="00381DFD"/>
    <w:rsid w:val="00396038"/>
    <w:rsid w:val="003D10DD"/>
    <w:rsid w:val="004172D9"/>
    <w:rsid w:val="00433E03"/>
    <w:rsid w:val="00440048"/>
    <w:rsid w:val="00443139"/>
    <w:rsid w:val="004518CA"/>
    <w:rsid w:val="0048291B"/>
    <w:rsid w:val="004B31F0"/>
    <w:rsid w:val="004B5D05"/>
    <w:rsid w:val="004B7834"/>
    <w:rsid w:val="004C372D"/>
    <w:rsid w:val="004E4AA6"/>
    <w:rsid w:val="004F2C79"/>
    <w:rsid w:val="0053402A"/>
    <w:rsid w:val="00544729"/>
    <w:rsid w:val="00546449"/>
    <w:rsid w:val="00550E9D"/>
    <w:rsid w:val="005518E7"/>
    <w:rsid w:val="00574532"/>
    <w:rsid w:val="00582E86"/>
    <w:rsid w:val="00591FE9"/>
    <w:rsid w:val="005A14A3"/>
    <w:rsid w:val="005B3DBC"/>
    <w:rsid w:val="006329BA"/>
    <w:rsid w:val="00632C8A"/>
    <w:rsid w:val="00655829"/>
    <w:rsid w:val="00660937"/>
    <w:rsid w:val="006B3B6D"/>
    <w:rsid w:val="006C112D"/>
    <w:rsid w:val="006D0D0E"/>
    <w:rsid w:val="006E66E5"/>
    <w:rsid w:val="006F2052"/>
    <w:rsid w:val="00705176"/>
    <w:rsid w:val="0071556B"/>
    <w:rsid w:val="00725725"/>
    <w:rsid w:val="007500E6"/>
    <w:rsid w:val="00753D24"/>
    <w:rsid w:val="007542D6"/>
    <w:rsid w:val="007609D6"/>
    <w:rsid w:val="0077156F"/>
    <w:rsid w:val="00775890"/>
    <w:rsid w:val="007812D9"/>
    <w:rsid w:val="00787F11"/>
    <w:rsid w:val="00791706"/>
    <w:rsid w:val="00793DED"/>
    <w:rsid w:val="0079414B"/>
    <w:rsid w:val="007B0BAD"/>
    <w:rsid w:val="007D482B"/>
    <w:rsid w:val="007D7149"/>
    <w:rsid w:val="007E2218"/>
    <w:rsid w:val="007E463F"/>
    <w:rsid w:val="007F215C"/>
    <w:rsid w:val="008007D2"/>
    <w:rsid w:val="0085714A"/>
    <w:rsid w:val="00860044"/>
    <w:rsid w:val="00866F9B"/>
    <w:rsid w:val="00870A4E"/>
    <w:rsid w:val="00871F3E"/>
    <w:rsid w:val="00884B9F"/>
    <w:rsid w:val="00886C67"/>
    <w:rsid w:val="008A4C23"/>
    <w:rsid w:val="008D37D6"/>
    <w:rsid w:val="008F03E8"/>
    <w:rsid w:val="008F5E44"/>
    <w:rsid w:val="00900BAE"/>
    <w:rsid w:val="0090546D"/>
    <w:rsid w:val="00905815"/>
    <w:rsid w:val="00915DF6"/>
    <w:rsid w:val="009517DC"/>
    <w:rsid w:val="0097052B"/>
    <w:rsid w:val="00972D26"/>
    <w:rsid w:val="00972FE8"/>
    <w:rsid w:val="009A0117"/>
    <w:rsid w:val="009A189A"/>
    <w:rsid w:val="009A1E91"/>
    <w:rsid w:val="009B6DD4"/>
    <w:rsid w:val="009C0BB2"/>
    <w:rsid w:val="009D786D"/>
    <w:rsid w:val="009E1736"/>
    <w:rsid w:val="00A11503"/>
    <w:rsid w:val="00A14E2B"/>
    <w:rsid w:val="00A203E7"/>
    <w:rsid w:val="00A22832"/>
    <w:rsid w:val="00A24843"/>
    <w:rsid w:val="00A260F2"/>
    <w:rsid w:val="00A2644F"/>
    <w:rsid w:val="00A300B4"/>
    <w:rsid w:val="00A32AEA"/>
    <w:rsid w:val="00A50B41"/>
    <w:rsid w:val="00AB4EDB"/>
    <w:rsid w:val="00AC66F1"/>
    <w:rsid w:val="00AD24DB"/>
    <w:rsid w:val="00AD6DDC"/>
    <w:rsid w:val="00B02732"/>
    <w:rsid w:val="00B02BD3"/>
    <w:rsid w:val="00B059A9"/>
    <w:rsid w:val="00B177B5"/>
    <w:rsid w:val="00B26E1A"/>
    <w:rsid w:val="00B3038A"/>
    <w:rsid w:val="00B5319A"/>
    <w:rsid w:val="00B57724"/>
    <w:rsid w:val="00B6350C"/>
    <w:rsid w:val="00B761F3"/>
    <w:rsid w:val="00B76FAD"/>
    <w:rsid w:val="00B934B8"/>
    <w:rsid w:val="00BA00BB"/>
    <w:rsid w:val="00BD4D1C"/>
    <w:rsid w:val="00BF639E"/>
    <w:rsid w:val="00C12C8D"/>
    <w:rsid w:val="00C13934"/>
    <w:rsid w:val="00C15719"/>
    <w:rsid w:val="00C20734"/>
    <w:rsid w:val="00C22E19"/>
    <w:rsid w:val="00C31BE7"/>
    <w:rsid w:val="00C41E94"/>
    <w:rsid w:val="00C70812"/>
    <w:rsid w:val="00C75E7E"/>
    <w:rsid w:val="00CB7A48"/>
    <w:rsid w:val="00CC32E2"/>
    <w:rsid w:val="00CC6CBD"/>
    <w:rsid w:val="00CE107F"/>
    <w:rsid w:val="00CF094F"/>
    <w:rsid w:val="00CF5A3E"/>
    <w:rsid w:val="00D0198D"/>
    <w:rsid w:val="00D33897"/>
    <w:rsid w:val="00D41ACE"/>
    <w:rsid w:val="00D66A06"/>
    <w:rsid w:val="00D96F1B"/>
    <w:rsid w:val="00DB2F73"/>
    <w:rsid w:val="00DC0F55"/>
    <w:rsid w:val="00DD2E8B"/>
    <w:rsid w:val="00DE5BFC"/>
    <w:rsid w:val="00DF18D1"/>
    <w:rsid w:val="00DF37FA"/>
    <w:rsid w:val="00DF388A"/>
    <w:rsid w:val="00E15E2E"/>
    <w:rsid w:val="00E56403"/>
    <w:rsid w:val="00E9110F"/>
    <w:rsid w:val="00EA637B"/>
    <w:rsid w:val="00EB532A"/>
    <w:rsid w:val="00ED7E04"/>
    <w:rsid w:val="00EE0866"/>
    <w:rsid w:val="00EE37CB"/>
    <w:rsid w:val="00EF64DA"/>
    <w:rsid w:val="00F22507"/>
    <w:rsid w:val="00F30B12"/>
    <w:rsid w:val="00F32358"/>
    <w:rsid w:val="00F927EC"/>
    <w:rsid w:val="00F958F7"/>
    <w:rsid w:val="00FA5BF4"/>
    <w:rsid w:val="00FC5D44"/>
    <w:rsid w:val="00FE7833"/>
    <w:rsid w:val="00FF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33897"/>
    <w:rPr>
      <w:rFonts w:ascii="Bookman Old Style" w:hAnsi="Bookman Old Style" w:cs="Times New Roman"/>
      <w:i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866F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E5BF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960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9603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"/>
    <w:uiPriority w:val="99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Header">
    <w:name w:val="header"/>
    <w:basedOn w:val="Normal"/>
    <w:link w:val="HeaderChar"/>
    <w:uiPriority w:val="99"/>
    <w:semiHidden/>
    <w:rsid w:val="00B577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7724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B577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772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232</Words>
  <Characters>1397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</dc:title>
  <dc:subject/>
  <dc:creator>dorwoj</dc:creator>
  <cp:keywords/>
  <dc:description/>
  <cp:lastModifiedBy>justur</cp:lastModifiedBy>
  <cp:revision>20</cp:revision>
  <cp:lastPrinted>2016-11-24T08:47:00Z</cp:lastPrinted>
  <dcterms:created xsi:type="dcterms:W3CDTF">2017-10-11T09:13:00Z</dcterms:created>
  <dcterms:modified xsi:type="dcterms:W3CDTF">2017-10-30T12:34:00Z</dcterms:modified>
</cp:coreProperties>
</file>