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3" w:rsidRPr="0004621A" w:rsidRDefault="004E29D3" w:rsidP="00884B9F">
      <w:pPr>
        <w:jc w:val="right"/>
      </w:pPr>
      <w:r w:rsidRPr="0004621A">
        <w:t>Załącznik nr  2</w:t>
      </w:r>
    </w:p>
    <w:p w:rsidR="004E29D3" w:rsidRPr="0004621A" w:rsidRDefault="004E29D3" w:rsidP="00F22507">
      <w:pPr>
        <w:jc w:val="center"/>
        <w:rPr>
          <w:b/>
        </w:rPr>
      </w:pPr>
    </w:p>
    <w:p w:rsidR="004E29D3" w:rsidRPr="00C20734" w:rsidRDefault="004E29D3" w:rsidP="00B02BD3">
      <w:pPr>
        <w:jc w:val="center"/>
        <w:rPr>
          <w:b/>
        </w:rPr>
      </w:pPr>
      <w:r w:rsidRPr="00C20734">
        <w:rPr>
          <w:b/>
        </w:rPr>
        <w:t>FORMULARZ OFERTY</w:t>
      </w:r>
    </w:p>
    <w:p w:rsidR="004E29D3" w:rsidRPr="00076FE9" w:rsidRDefault="004E29D3" w:rsidP="00B02BD3">
      <w:pPr>
        <w:jc w:val="center"/>
        <w:rPr>
          <w:b/>
        </w:rPr>
      </w:pPr>
      <w:r>
        <w:rPr>
          <w:b/>
        </w:rPr>
        <w:t>na jednorazową</w:t>
      </w:r>
      <w:r w:rsidRPr="00EB62EA">
        <w:rPr>
          <w:b/>
        </w:rPr>
        <w:t xml:space="preserve"> dostaw</w:t>
      </w:r>
      <w:r>
        <w:rPr>
          <w:b/>
        </w:rPr>
        <w:t>ę</w:t>
      </w:r>
      <w:r w:rsidRPr="00EB62EA">
        <w:rPr>
          <w:b/>
        </w:rPr>
        <w:t xml:space="preserve"> papieru ksero A4, kl. B, gramatura: 80 g/m2, białość min. 160 </w:t>
      </w:r>
      <w:r w:rsidRPr="00EB62EA">
        <w:rPr>
          <w:b/>
        </w:rPr>
        <w:br/>
        <w:t>w ilości 1000 ryz</w:t>
      </w:r>
    </w:p>
    <w:p w:rsidR="004E29D3" w:rsidRPr="00C20734" w:rsidRDefault="004E29D3" w:rsidP="006E66E5">
      <w:pPr>
        <w:jc w:val="center"/>
      </w:pPr>
    </w:p>
    <w:p w:rsidR="004E29D3" w:rsidRPr="00B6350C" w:rsidRDefault="004E29D3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4E29D3" w:rsidRDefault="004E29D3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4E29D3" w:rsidRPr="00C20734" w:rsidRDefault="004E29D3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4E29D3" w:rsidRDefault="004E29D3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4E29D3" w:rsidRDefault="004E29D3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4E29D3" w:rsidRDefault="004E29D3" w:rsidP="00753D24">
      <w:pPr>
        <w:spacing w:line="360" w:lineRule="auto"/>
        <w:ind w:firstLine="360"/>
      </w:pPr>
      <w:r>
        <w:t>telefon …………………………………e-mail………………………</w:t>
      </w:r>
    </w:p>
    <w:p w:rsidR="004E29D3" w:rsidRPr="008A4C23" w:rsidRDefault="004E29D3" w:rsidP="00B02BD3">
      <w:pPr>
        <w:pStyle w:val="ListParagraph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3129"/>
        <w:gridCol w:w="1071"/>
        <w:gridCol w:w="1200"/>
        <w:gridCol w:w="1440"/>
        <w:gridCol w:w="1200"/>
        <w:gridCol w:w="1185"/>
      </w:tblGrid>
      <w:tr w:rsidR="004E29D3" w:rsidTr="00EB62EA">
        <w:tc>
          <w:tcPr>
            <w:tcW w:w="840" w:type="dxa"/>
          </w:tcPr>
          <w:p w:rsidR="004E29D3" w:rsidRPr="008A4C23" w:rsidRDefault="004E29D3" w:rsidP="008A4C23">
            <w:pPr>
              <w:spacing w:line="276" w:lineRule="auto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29" w:type="dxa"/>
          </w:tcPr>
          <w:p w:rsidR="004E29D3" w:rsidRPr="008A4C23" w:rsidRDefault="004E29D3" w:rsidP="00EB62EA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071" w:type="dxa"/>
          </w:tcPr>
          <w:p w:rsidR="004E29D3" w:rsidRPr="008A4C23" w:rsidRDefault="004E29D3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Ilość          ryz</w:t>
            </w:r>
          </w:p>
        </w:tc>
        <w:tc>
          <w:tcPr>
            <w:tcW w:w="1200" w:type="dxa"/>
          </w:tcPr>
          <w:p w:rsidR="004E29D3" w:rsidRPr="008A4C23" w:rsidRDefault="004E29D3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netto/ryza</w:t>
            </w:r>
          </w:p>
        </w:tc>
        <w:tc>
          <w:tcPr>
            <w:tcW w:w="1440" w:type="dxa"/>
          </w:tcPr>
          <w:p w:rsidR="004E29D3" w:rsidRPr="008A4C23" w:rsidRDefault="004E29D3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brutto/ryza</w:t>
            </w:r>
          </w:p>
        </w:tc>
        <w:tc>
          <w:tcPr>
            <w:tcW w:w="1200" w:type="dxa"/>
          </w:tcPr>
          <w:p w:rsidR="004E29D3" w:rsidRPr="008A4C23" w:rsidRDefault="004E29D3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Razem netto</w:t>
            </w:r>
          </w:p>
          <w:p w:rsidR="004E29D3" w:rsidRPr="008A4C23" w:rsidRDefault="004E29D3" w:rsidP="008A4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4E29D3" w:rsidRPr="008A4C23" w:rsidRDefault="004E29D3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 xml:space="preserve">Razem </w:t>
            </w:r>
            <w:r w:rsidRPr="008A4C23">
              <w:rPr>
                <w:b/>
                <w:sz w:val="22"/>
                <w:szCs w:val="22"/>
              </w:rPr>
              <w:br/>
              <w:t>brutto</w:t>
            </w:r>
          </w:p>
          <w:p w:rsidR="004E29D3" w:rsidRPr="008A4C23" w:rsidRDefault="004E29D3" w:rsidP="008A4C23">
            <w:pPr>
              <w:spacing w:line="360" w:lineRule="auto"/>
              <w:jc w:val="center"/>
              <w:rPr>
                <w:b/>
              </w:rPr>
            </w:pPr>
          </w:p>
        </w:tc>
      </w:tr>
      <w:tr w:rsidR="004E29D3" w:rsidTr="00EB62EA">
        <w:trPr>
          <w:trHeight w:val="290"/>
        </w:trPr>
        <w:tc>
          <w:tcPr>
            <w:tcW w:w="840" w:type="dxa"/>
          </w:tcPr>
          <w:p w:rsidR="004E29D3" w:rsidRPr="006F2052" w:rsidRDefault="004E29D3" w:rsidP="008A4C23">
            <w:pPr>
              <w:spacing w:line="360" w:lineRule="auto"/>
              <w:jc w:val="center"/>
            </w:pPr>
            <w:r w:rsidRPr="006F2052">
              <w:rPr>
                <w:sz w:val="22"/>
                <w:szCs w:val="22"/>
              </w:rPr>
              <w:t>1</w:t>
            </w:r>
          </w:p>
        </w:tc>
        <w:tc>
          <w:tcPr>
            <w:tcW w:w="3129" w:type="dxa"/>
          </w:tcPr>
          <w:p w:rsidR="004E29D3" w:rsidRPr="006F2052" w:rsidRDefault="004E29D3" w:rsidP="00EB62EA">
            <w:pPr>
              <w:spacing w:line="360" w:lineRule="auto"/>
            </w:pPr>
            <w:r>
              <w:t>Papier ksero A4</w:t>
            </w:r>
          </w:p>
        </w:tc>
        <w:tc>
          <w:tcPr>
            <w:tcW w:w="1071" w:type="dxa"/>
          </w:tcPr>
          <w:p w:rsidR="004E29D3" w:rsidRPr="006F2052" w:rsidRDefault="004E29D3" w:rsidP="008A4C23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200" w:type="dxa"/>
          </w:tcPr>
          <w:p w:rsidR="004E29D3" w:rsidRPr="006F2052" w:rsidRDefault="004E29D3" w:rsidP="008A4C23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4E29D3" w:rsidRPr="006F2052" w:rsidRDefault="004E29D3" w:rsidP="008A4C23">
            <w:pPr>
              <w:spacing w:line="360" w:lineRule="auto"/>
              <w:jc w:val="center"/>
            </w:pPr>
          </w:p>
        </w:tc>
        <w:tc>
          <w:tcPr>
            <w:tcW w:w="1200" w:type="dxa"/>
          </w:tcPr>
          <w:p w:rsidR="004E29D3" w:rsidRPr="006F2052" w:rsidRDefault="004E29D3" w:rsidP="008A4C2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4E29D3" w:rsidRPr="006F2052" w:rsidRDefault="004E29D3" w:rsidP="008A4C23">
            <w:pPr>
              <w:spacing w:line="360" w:lineRule="auto"/>
              <w:jc w:val="center"/>
            </w:pPr>
          </w:p>
        </w:tc>
      </w:tr>
    </w:tbl>
    <w:p w:rsidR="004E29D3" w:rsidRPr="00B02BD3" w:rsidRDefault="004E29D3" w:rsidP="00B02BD3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  <w:r w:rsidRPr="00B02BD3">
        <w:rPr>
          <w:sz w:val="20"/>
          <w:szCs w:val="20"/>
        </w:rPr>
        <w:t xml:space="preserve">. </w:t>
      </w:r>
    </w:p>
    <w:p w:rsidR="004E29D3" w:rsidRDefault="004E29D3" w:rsidP="00B02BD3">
      <w:pPr>
        <w:pStyle w:val="ListParagraph"/>
        <w:spacing w:line="360" w:lineRule="auto"/>
        <w:ind w:left="0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a wraz </w:t>
      </w:r>
      <w:r>
        <w:br/>
        <w:t>z należnym podatkiem VAT w wysokości ……% za cenę brutto:………………..…………zł.</w:t>
      </w:r>
    </w:p>
    <w:p w:rsidR="004E29D3" w:rsidRDefault="004E29D3" w:rsidP="004E4AA6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4E29D3" w:rsidRDefault="004E29D3" w:rsidP="004E4AA6">
      <w:pPr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 i nie wnoszę do nich żadnych zastrzeżeń.</w:t>
      </w:r>
    </w:p>
    <w:p w:rsidR="004E29D3" w:rsidRDefault="004E29D3" w:rsidP="004E4AA6">
      <w:pPr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4E29D3" w:rsidRPr="00EE0866" w:rsidRDefault="004E29D3" w:rsidP="000A5605">
      <w:pPr>
        <w:pStyle w:val="ListParagraph"/>
        <w:spacing w:line="360" w:lineRule="auto"/>
        <w:ind w:left="360"/>
        <w:jc w:val="both"/>
      </w:pPr>
    </w:p>
    <w:p w:rsidR="004E29D3" w:rsidRDefault="004E29D3" w:rsidP="007D482B">
      <w:pPr>
        <w:outlineLvl w:val="0"/>
        <w:rPr>
          <w:i/>
          <w:sz w:val="22"/>
        </w:rPr>
      </w:pPr>
    </w:p>
    <w:p w:rsidR="004E29D3" w:rsidRDefault="004E29D3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4E29D3" w:rsidRDefault="004E29D3" w:rsidP="007D482B">
      <w:pPr>
        <w:outlineLvl w:val="0"/>
        <w:rPr>
          <w:i/>
          <w:sz w:val="22"/>
        </w:rPr>
      </w:pPr>
    </w:p>
    <w:p w:rsidR="004E29D3" w:rsidRDefault="004E29D3" w:rsidP="007D482B">
      <w:pPr>
        <w:outlineLvl w:val="0"/>
        <w:rPr>
          <w:i/>
          <w:sz w:val="22"/>
        </w:rPr>
      </w:pPr>
    </w:p>
    <w:p w:rsidR="004E29D3" w:rsidRDefault="004E29D3" w:rsidP="007D482B">
      <w:pPr>
        <w:outlineLvl w:val="0"/>
        <w:rPr>
          <w:i/>
          <w:sz w:val="22"/>
        </w:rPr>
      </w:pPr>
    </w:p>
    <w:p w:rsidR="004E29D3" w:rsidRDefault="004E29D3" w:rsidP="007D482B">
      <w:pPr>
        <w:outlineLvl w:val="0"/>
        <w:rPr>
          <w:i/>
          <w:sz w:val="22"/>
        </w:rPr>
      </w:pPr>
    </w:p>
    <w:p w:rsidR="004E29D3" w:rsidRDefault="004E29D3" w:rsidP="007D482B">
      <w:pPr>
        <w:outlineLvl w:val="0"/>
        <w:rPr>
          <w:i/>
          <w:sz w:val="22"/>
        </w:rPr>
      </w:pPr>
    </w:p>
    <w:p w:rsidR="004E29D3" w:rsidRPr="00C20734" w:rsidRDefault="004E29D3" w:rsidP="007D482B">
      <w:pPr>
        <w:outlineLvl w:val="0"/>
        <w:rPr>
          <w:i/>
          <w:sz w:val="22"/>
        </w:rPr>
      </w:pPr>
    </w:p>
    <w:p w:rsidR="004E29D3" w:rsidRPr="00C20734" w:rsidRDefault="004E29D3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4E29D3" w:rsidRDefault="004E29D3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4E29D3" w:rsidRDefault="004E29D3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4E29D3" w:rsidRPr="00256FCA" w:rsidRDefault="004E29D3" w:rsidP="00B02BD3">
      <w:pPr>
        <w:pStyle w:val="ListParagraph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4E29D3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D3" w:rsidRDefault="004E29D3" w:rsidP="00B57724">
      <w:r>
        <w:separator/>
      </w:r>
    </w:p>
  </w:endnote>
  <w:endnote w:type="continuationSeparator" w:id="0">
    <w:p w:rsidR="004E29D3" w:rsidRDefault="004E29D3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D3" w:rsidRDefault="004E29D3">
    <w:pPr>
      <w:pStyle w:val="Footer"/>
      <w:jc w:val="right"/>
      <w:rPr>
        <w:rFonts w:ascii="Cambria" w:hAnsi="Cambria"/>
        <w:sz w:val="28"/>
        <w:szCs w:val="28"/>
      </w:rPr>
    </w:pPr>
  </w:p>
  <w:p w:rsidR="004E29D3" w:rsidRDefault="004E2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D3" w:rsidRDefault="004E29D3" w:rsidP="00B57724">
      <w:r>
        <w:separator/>
      </w:r>
    </w:p>
  </w:footnote>
  <w:footnote w:type="continuationSeparator" w:id="0">
    <w:p w:rsidR="004E29D3" w:rsidRDefault="004E29D3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7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4621A"/>
    <w:rsid w:val="00057BBE"/>
    <w:rsid w:val="00076FE9"/>
    <w:rsid w:val="00083139"/>
    <w:rsid w:val="000A5605"/>
    <w:rsid w:val="000C5770"/>
    <w:rsid w:val="000F1362"/>
    <w:rsid w:val="000F5F10"/>
    <w:rsid w:val="0013096D"/>
    <w:rsid w:val="001C4D12"/>
    <w:rsid w:val="001D032D"/>
    <w:rsid w:val="001D588A"/>
    <w:rsid w:val="001E1A80"/>
    <w:rsid w:val="002272C9"/>
    <w:rsid w:val="00245D37"/>
    <w:rsid w:val="00256FCA"/>
    <w:rsid w:val="00262DE2"/>
    <w:rsid w:val="0029589B"/>
    <w:rsid w:val="002A356F"/>
    <w:rsid w:val="002B543E"/>
    <w:rsid w:val="002C4506"/>
    <w:rsid w:val="002D3823"/>
    <w:rsid w:val="002E262C"/>
    <w:rsid w:val="002E3D91"/>
    <w:rsid w:val="002E4653"/>
    <w:rsid w:val="00305DF7"/>
    <w:rsid w:val="00334D52"/>
    <w:rsid w:val="00341A05"/>
    <w:rsid w:val="003474DE"/>
    <w:rsid w:val="0036423C"/>
    <w:rsid w:val="00381DFD"/>
    <w:rsid w:val="00396038"/>
    <w:rsid w:val="003D10DD"/>
    <w:rsid w:val="004172D9"/>
    <w:rsid w:val="00433E03"/>
    <w:rsid w:val="00440048"/>
    <w:rsid w:val="00443139"/>
    <w:rsid w:val="004518CA"/>
    <w:rsid w:val="004B5D05"/>
    <w:rsid w:val="004B7834"/>
    <w:rsid w:val="004E29D3"/>
    <w:rsid w:val="004E4AA6"/>
    <w:rsid w:val="004F2C79"/>
    <w:rsid w:val="0053402A"/>
    <w:rsid w:val="00546449"/>
    <w:rsid w:val="00550E9D"/>
    <w:rsid w:val="005518E7"/>
    <w:rsid w:val="00591FE9"/>
    <w:rsid w:val="005B3DBC"/>
    <w:rsid w:val="006329BA"/>
    <w:rsid w:val="00632C8A"/>
    <w:rsid w:val="00660937"/>
    <w:rsid w:val="006B3B6D"/>
    <w:rsid w:val="006C112D"/>
    <w:rsid w:val="006D0D0E"/>
    <w:rsid w:val="006E66E5"/>
    <w:rsid w:val="006F2052"/>
    <w:rsid w:val="00705176"/>
    <w:rsid w:val="0071556B"/>
    <w:rsid w:val="007500E6"/>
    <w:rsid w:val="00753D24"/>
    <w:rsid w:val="007542D6"/>
    <w:rsid w:val="007609D6"/>
    <w:rsid w:val="0077156F"/>
    <w:rsid w:val="00775890"/>
    <w:rsid w:val="007812D9"/>
    <w:rsid w:val="00791706"/>
    <w:rsid w:val="00793DED"/>
    <w:rsid w:val="007B0BAD"/>
    <w:rsid w:val="007D482B"/>
    <w:rsid w:val="007D7149"/>
    <w:rsid w:val="007E463F"/>
    <w:rsid w:val="007F215C"/>
    <w:rsid w:val="0085714A"/>
    <w:rsid w:val="00866F9B"/>
    <w:rsid w:val="00871F3E"/>
    <w:rsid w:val="00884107"/>
    <w:rsid w:val="00884B9F"/>
    <w:rsid w:val="008A4C23"/>
    <w:rsid w:val="008D37D6"/>
    <w:rsid w:val="008F03E8"/>
    <w:rsid w:val="008F5E44"/>
    <w:rsid w:val="00900BAE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24843"/>
    <w:rsid w:val="00A260F2"/>
    <w:rsid w:val="00A2644F"/>
    <w:rsid w:val="00A300B4"/>
    <w:rsid w:val="00A32AEA"/>
    <w:rsid w:val="00A50B41"/>
    <w:rsid w:val="00AB4EDB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61F3"/>
    <w:rsid w:val="00B76FAD"/>
    <w:rsid w:val="00B934B8"/>
    <w:rsid w:val="00BA00BB"/>
    <w:rsid w:val="00BD4D1C"/>
    <w:rsid w:val="00BF639E"/>
    <w:rsid w:val="00C12C8D"/>
    <w:rsid w:val="00C13934"/>
    <w:rsid w:val="00C15719"/>
    <w:rsid w:val="00C20734"/>
    <w:rsid w:val="00C22E19"/>
    <w:rsid w:val="00C31BE7"/>
    <w:rsid w:val="00C41E94"/>
    <w:rsid w:val="00C75E7E"/>
    <w:rsid w:val="00CB7A48"/>
    <w:rsid w:val="00CC32E2"/>
    <w:rsid w:val="00CC6CBD"/>
    <w:rsid w:val="00CE107F"/>
    <w:rsid w:val="00CF094F"/>
    <w:rsid w:val="00CF5A3E"/>
    <w:rsid w:val="00D0198D"/>
    <w:rsid w:val="00D33897"/>
    <w:rsid w:val="00DC0F55"/>
    <w:rsid w:val="00DE5BFC"/>
    <w:rsid w:val="00DF18D1"/>
    <w:rsid w:val="00DF37FA"/>
    <w:rsid w:val="00E15E2E"/>
    <w:rsid w:val="00E56403"/>
    <w:rsid w:val="00E9110F"/>
    <w:rsid w:val="00EA637B"/>
    <w:rsid w:val="00EB532A"/>
    <w:rsid w:val="00EB62EA"/>
    <w:rsid w:val="00ED7E04"/>
    <w:rsid w:val="00EE0866"/>
    <w:rsid w:val="00EE37CB"/>
    <w:rsid w:val="00F22507"/>
    <w:rsid w:val="00F30B12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66F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5B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96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223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marsta17</cp:lastModifiedBy>
  <cp:revision>12</cp:revision>
  <cp:lastPrinted>2016-11-24T08:47:00Z</cp:lastPrinted>
  <dcterms:created xsi:type="dcterms:W3CDTF">2017-10-11T09:13:00Z</dcterms:created>
  <dcterms:modified xsi:type="dcterms:W3CDTF">2017-11-14T07:26:00Z</dcterms:modified>
</cp:coreProperties>
</file>