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2" w:rsidRDefault="00866652" w:rsidP="001205BE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866652" w:rsidRPr="000E4DD5" w:rsidRDefault="00866652" w:rsidP="006F457D">
      <w:pPr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Zamawiający:</w:t>
      </w:r>
    </w:p>
    <w:p w:rsidR="00866652" w:rsidRPr="000E4DD5" w:rsidRDefault="00866652" w:rsidP="006F457D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866652" w:rsidRPr="000E4DD5" w:rsidRDefault="00866652" w:rsidP="006F457D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866652" w:rsidRPr="000E4DD5" w:rsidRDefault="00866652" w:rsidP="006F457D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866652" w:rsidRDefault="00866652" w:rsidP="006F457D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866652" w:rsidRPr="000E4DD5" w:rsidRDefault="00866652" w:rsidP="006F457D">
      <w:pPr>
        <w:suppressAutoHyphens/>
        <w:spacing w:after="0" w:line="240" w:lineRule="auto"/>
        <w:ind w:left="4502"/>
        <w:rPr>
          <w:rFonts w:ascii="Arial" w:hAnsi="Arial" w:cs="Arial"/>
          <w:b/>
          <w:sz w:val="10"/>
          <w:szCs w:val="10"/>
        </w:rPr>
      </w:pPr>
    </w:p>
    <w:p w:rsidR="00866652" w:rsidRPr="00A22DCF" w:rsidRDefault="00866652" w:rsidP="006F457D">
      <w:pPr>
        <w:spacing w:after="0" w:line="240" w:lineRule="auto"/>
        <w:ind w:left="4502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866652" w:rsidRPr="00A22DCF" w:rsidRDefault="0086665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6652" w:rsidRPr="00A22DCF" w:rsidRDefault="0086665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6652" w:rsidRPr="00842991" w:rsidRDefault="0086665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66652" w:rsidRPr="00262D61" w:rsidRDefault="00866652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6652" w:rsidRPr="00A22DCF" w:rsidRDefault="0086665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6652" w:rsidRPr="00842991" w:rsidRDefault="008666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6652" w:rsidRPr="00A22DCF" w:rsidRDefault="00866652" w:rsidP="00C4103F">
      <w:pPr>
        <w:rPr>
          <w:rFonts w:ascii="Arial" w:hAnsi="Arial" w:cs="Arial"/>
          <w:sz w:val="21"/>
          <w:szCs w:val="21"/>
        </w:rPr>
      </w:pPr>
    </w:p>
    <w:p w:rsidR="00866652" w:rsidRPr="00262D61" w:rsidRDefault="008666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66652" w:rsidRDefault="0086665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66652" w:rsidRPr="00A22DCF" w:rsidRDefault="0086665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66652" w:rsidRPr="00262D61" w:rsidRDefault="00866652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66652" w:rsidRPr="009B7D7B" w:rsidRDefault="00866652" w:rsidP="001205BE">
      <w:pPr>
        <w:pStyle w:val="BodyText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</w:t>
      </w:r>
      <w:r w:rsidRPr="009B7D7B">
        <w:rPr>
          <w:rFonts w:ascii="Arial" w:hAnsi="Arial" w:cs="Arial"/>
          <w:sz w:val="21"/>
          <w:szCs w:val="21"/>
        </w:rPr>
        <w:t xml:space="preserve">udzielenie zamówienia publicznego pn. </w:t>
      </w:r>
      <w:r w:rsidRPr="009B7D7B">
        <w:rPr>
          <w:rFonts w:ascii="Arial" w:hAnsi="Arial" w:cs="Arial"/>
          <w:bCs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 xml:space="preserve">Zakup wraz z dostawą materiałów eksploatacyjnych do urządzeń drukująco-kopiujących użytkowanych </w:t>
      </w:r>
      <w:r>
        <w:rPr>
          <w:rFonts w:ascii="Arial" w:hAnsi="Arial" w:cs="Arial"/>
          <w:b/>
          <w:sz w:val="21"/>
          <w:szCs w:val="21"/>
        </w:rPr>
        <w:br/>
        <w:t>w Oddziale Regionalnym KRUS w Olsztynie i podległych placówkach terenowych</w:t>
      </w:r>
      <w:r w:rsidRPr="009B7D7B">
        <w:rPr>
          <w:rFonts w:ascii="Arial" w:hAnsi="Arial" w:cs="Arial"/>
          <w:bCs/>
          <w:sz w:val="21"/>
          <w:szCs w:val="21"/>
        </w:rPr>
        <w:t xml:space="preserve">”, </w:t>
      </w:r>
      <w:r w:rsidRPr="009B7D7B">
        <w:rPr>
          <w:rFonts w:ascii="Arial" w:hAnsi="Arial" w:cs="Arial"/>
          <w:sz w:val="21"/>
          <w:szCs w:val="21"/>
        </w:rPr>
        <w:t xml:space="preserve">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9B7D7B">
        <w:rPr>
          <w:rFonts w:ascii="Arial" w:hAnsi="Arial" w:cs="Arial"/>
          <w:sz w:val="21"/>
          <w:szCs w:val="21"/>
        </w:rPr>
        <w:t>w Olsztynie</w:t>
      </w:r>
      <w:r w:rsidRPr="009B7D7B">
        <w:rPr>
          <w:rFonts w:ascii="Arial" w:hAnsi="Arial" w:cs="Arial"/>
          <w:i/>
          <w:sz w:val="21"/>
          <w:szCs w:val="21"/>
        </w:rPr>
        <w:t xml:space="preserve">, </w:t>
      </w:r>
      <w:r w:rsidRPr="009B7D7B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9B7D7B">
        <w:rPr>
          <w:rFonts w:ascii="Arial" w:hAnsi="Arial" w:cs="Arial"/>
          <w:sz w:val="21"/>
          <w:szCs w:val="21"/>
        </w:rPr>
        <w:t>, co następuje:</w:t>
      </w:r>
    </w:p>
    <w:p w:rsidR="00866652" w:rsidRPr="00A22DCF" w:rsidRDefault="0086665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66652" w:rsidRPr="00E31C06" w:rsidRDefault="0086665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66652" w:rsidRDefault="0086665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6652" w:rsidRPr="0032739F" w:rsidRDefault="0086665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>, że spełniam</w:t>
      </w:r>
      <w:r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 xml:space="preserve">w Specyfikacji Istotnych Warunków </w:t>
      </w:r>
      <w:r w:rsidRPr="0032739F">
        <w:rPr>
          <w:rFonts w:ascii="Arial" w:hAnsi="Arial" w:cs="Arial"/>
          <w:sz w:val="21"/>
          <w:szCs w:val="21"/>
        </w:rPr>
        <w:t xml:space="preserve">Zamówienia </w:t>
      </w:r>
      <w:r>
        <w:rPr>
          <w:rFonts w:ascii="Arial" w:hAnsi="Arial" w:cs="Arial"/>
          <w:sz w:val="21"/>
          <w:szCs w:val="21"/>
        </w:rPr>
        <w:t>nr: 1000-OP.261.93</w:t>
      </w:r>
      <w:r w:rsidRPr="0032739F">
        <w:rPr>
          <w:rFonts w:ascii="Arial" w:hAnsi="Arial" w:cs="Arial"/>
          <w:sz w:val="21"/>
          <w:szCs w:val="21"/>
        </w:rPr>
        <w:t>.2017.</w:t>
      </w:r>
    </w:p>
    <w:p w:rsidR="00866652" w:rsidRPr="006F457D" w:rsidRDefault="00866652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6652" w:rsidRPr="006F457D" w:rsidRDefault="00866652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6652" w:rsidRPr="003E1710" w:rsidRDefault="0086665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6652" w:rsidRDefault="00866652" w:rsidP="006F457D">
      <w:pPr>
        <w:spacing w:after="0" w:line="360" w:lineRule="auto"/>
        <w:ind w:left="5664" w:firstLine="456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866652" w:rsidRPr="00190D6E" w:rsidRDefault="008666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6652" w:rsidRPr="00B15FD3" w:rsidRDefault="00866652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66652" w:rsidRDefault="008666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 celu </w:t>
      </w:r>
      <w:r w:rsidRPr="0032739F">
        <w:rPr>
          <w:rFonts w:ascii="Arial" w:hAnsi="Arial" w:cs="Arial"/>
          <w:sz w:val="21"/>
          <w:szCs w:val="21"/>
        </w:rPr>
        <w:t>wykazania spełniania warunków udziału w postępowaniu, określonych przez zamawiającego w Specyfikacji Istotn</w:t>
      </w:r>
      <w:r>
        <w:rPr>
          <w:rFonts w:ascii="Arial" w:hAnsi="Arial" w:cs="Arial"/>
          <w:sz w:val="21"/>
          <w:szCs w:val="21"/>
        </w:rPr>
        <w:t>ych Warunków Zamówienia nr: 1000-OP.261.93</w:t>
      </w:r>
      <w:r w:rsidRPr="0032739F">
        <w:rPr>
          <w:rFonts w:ascii="Arial" w:hAnsi="Arial" w:cs="Arial"/>
          <w:sz w:val="21"/>
          <w:szCs w:val="21"/>
        </w:rPr>
        <w:t>.2017.</w:t>
      </w:r>
      <w:r w:rsidRPr="0032739F">
        <w:rPr>
          <w:rFonts w:ascii="Arial" w:hAnsi="Arial" w:cs="Arial"/>
          <w:i/>
          <w:sz w:val="16"/>
          <w:szCs w:val="16"/>
        </w:rPr>
        <w:t>,</w:t>
      </w:r>
      <w:r w:rsidRPr="0032739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>/y</w:t>
      </w:r>
      <w:r w:rsidRPr="0032739F">
        <w:rPr>
          <w:rFonts w:ascii="Arial" w:hAnsi="Arial" w:cs="Arial"/>
          <w:sz w:val="21"/>
          <w:szCs w:val="21"/>
        </w:rPr>
        <w:t xml:space="preserve"> na zasobach następującego/ych podmiotu/ów: </w:t>
      </w:r>
    </w:p>
    <w:p w:rsidR="00866652" w:rsidRPr="0032739F" w:rsidRDefault="008666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739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……………………………………………………………………………………………...………………….</w:t>
      </w:r>
    </w:p>
    <w:p w:rsidR="00866652" w:rsidRDefault="008666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739F">
        <w:rPr>
          <w:rFonts w:ascii="Arial" w:hAnsi="Arial" w:cs="Arial"/>
          <w:sz w:val="21"/>
          <w:szCs w:val="21"/>
        </w:rPr>
        <w:t>..………………………………………………………………………………..……………………………….……………………………………..,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66652" w:rsidRDefault="00866652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>/ów</w:t>
      </w:r>
      <w:r w:rsidRPr="009C7756">
        <w:rPr>
          <w:rFonts w:ascii="Arial" w:hAnsi="Arial" w:cs="Arial"/>
          <w:i/>
          <w:sz w:val="16"/>
          <w:szCs w:val="16"/>
        </w:rPr>
        <w:t xml:space="preserve">). </w:t>
      </w:r>
    </w:p>
    <w:p w:rsidR="00866652" w:rsidRDefault="008666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66652" w:rsidRDefault="008666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6652" w:rsidRPr="003E1710" w:rsidRDefault="0086665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6652" w:rsidRPr="00190D6E" w:rsidRDefault="00866652" w:rsidP="006F457D">
      <w:pPr>
        <w:spacing w:after="0" w:line="360" w:lineRule="auto"/>
        <w:ind w:left="5664" w:firstLine="456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866652" w:rsidRPr="00190D6E" w:rsidRDefault="0086665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6652" w:rsidRPr="001D3A19" w:rsidRDefault="0086665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6652" w:rsidRPr="00A22DCF" w:rsidRDefault="0086665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6652" w:rsidRPr="00A22DCF" w:rsidRDefault="0086665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66652" w:rsidRDefault="008666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6652" w:rsidRPr="003E1710" w:rsidRDefault="008666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6652" w:rsidRPr="003E1710" w:rsidRDefault="008666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6652" w:rsidRPr="00190D6E" w:rsidRDefault="00866652" w:rsidP="006F457D">
      <w:pPr>
        <w:spacing w:after="0" w:line="360" w:lineRule="auto"/>
        <w:ind w:left="5664" w:firstLine="456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sectPr w:rsidR="00866652" w:rsidRPr="00190D6E" w:rsidSect="006F457D">
      <w:footerReference w:type="even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52" w:rsidRDefault="00866652" w:rsidP="0038231F">
      <w:pPr>
        <w:spacing w:after="0" w:line="240" w:lineRule="auto"/>
      </w:pPr>
      <w:r>
        <w:separator/>
      </w:r>
    </w:p>
  </w:endnote>
  <w:endnote w:type="continuationSeparator" w:id="0">
    <w:p w:rsidR="00866652" w:rsidRDefault="00866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52" w:rsidRDefault="00866652" w:rsidP="00F80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52" w:rsidRDefault="00866652" w:rsidP="00F809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52" w:rsidRDefault="00866652" w:rsidP="00F80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866652" w:rsidRDefault="00866652" w:rsidP="00F809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52" w:rsidRDefault="00866652" w:rsidP="0038231F">
      <w:pPr>
        <w:spacing w:after="0" w:line="240" w:lineRule="auto"/>
      </w:pPr>
      <w:r>
        <w:separator/>
      </w:r>
    </w:p>
  </w:footnote>
  <w:footnote w:type="continuationSeparator" w:id="0">
    <w:p w:rsidR="00866652" w:rsidRDefault="008666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489"/>
    <w:rsid w:val="00046935"/>
    <w:rsid w:val="00073C3D"/>
    <w:rsid w:val="00076C43"/>
    <w:rsid w:val="000809B6"/>
    <w:rsid w:val="000B1025"/>
    <w:rsid w:val="000B2952"/>
    <w:rsid w:val="000B54D1"/>
    <w:rsid w:val="000C021E"/>
    <w:rsid w:val="000C18AF"/>
    <w:rsid w:val="000D6F17"/>
    <w:rsid w:val="000D73C4"/>
    <w:rsid w:val="000E4D37"/>
    <w:rsid w:val="000E4DD5"/>
    <w:rsid w:val="001205BE"/>
    <w:rsid w:val="001308B3"/>
    <w:rsid w:val="00185009"/>
    <w:rsid w:val="001902D2"/>
    <w:rsid w:val="00190D6E"/>
    <w:rsid w:val="001926C3"/>
    <w:rsid w:val="001C6945"/>
    <w:rsid w:val="001D3A19"/>
    <w:rsid w:val="001F027E"/>
    <w:rsid w:val="00203A40"/>
    <w:rsid w:val="002168A8"/>
    <w:rsid w:val="00230A77"/>
    <w:rsid w:val="00255142"/>
    <w:rsid w:val="00255A16"/>
    <w:rsid w:val="00256CEC"/>
    <w:rsid w:val="00262D61"/>
    <w:rsid w:val="00290B01"/>
    <w:rsid w:val="002C1C7B"/>
    <w:rsid w:val="002C4948"/>
    <w:rsid w:val="002E641A"/>
    <w:rsid w:val="00313417"/>
    <w:rsid w:val="00313911"/>
    <w:rsid w:val="0032739F"/>
    <w:rsid w:val="00333209"/>
    <w:rsid w:val="00337073"/>
    <w:rsid w:val="00350CD9"/>
    <w:rsid w:val="00351F8A"/>
    <w:rsid w:val="00364235"/>
    <w:rsid w:val="0038231F"/>
    <w:rsid w:val="00390039"/>
    <w:rsid w:val="003B2070"/>
    <w:rsid w:val="003B214C"/>
    <w:rsid w:val="003B7238"/>
    <w:rsid w:val="003C3B64"/>
    <w:rsid w:val="003E1710"/>
    <w:rsid w:val="003F024C"/>
    <w:rsid w:val="00414F88"/>
    <w:rsid w:val="004300C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622"/>
    <w:rsid w:val="006F0034"/>
    <w:rsid w:val="006F3D32"/>
    <w:rsid w:val="006F457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652"/>
    <w:rsid w:val="008757E1"/>
    <w:rsid w:val="0088275E"/>
    <w:rsid w:val="00887166"/>
    <w:rsid w:val="00892E48"/>
    <w:rsid w:val="008C5709"/>
    <w:rsid w:val="008C6DF8"/>
    <w:rsid w:val="008D0487"/>
    <w:rsid w:val="008F3B4E"/>
    <w:rsid w:val="0091264E"/>
    <w:rsid w:val="00914607"/>
    <w:rsid w:val="009301A2"/>
    <w:rsid w:val="009440B7"/>
    <w:rsid w:val="00952535"/>
    <w:rsid w:val="00956C26"/>
    <w:rsid w:val="00960337"/>
    <w:rsid w:val="00975019"/>
    <w:rsid w:val="00975C49"/>
    <w:rsid w:val="00992664"/>
    <w:rsid w:val="009B2993"/>
    <w:rsid w:val="009B2F8D"/>
    <w:rsid w:val="009B7D7B"/>
    <w:rsid w:val="009C7756"/>
    <w:rsid w:val="00A15F7E"/>
    <w:rsid w:val="00A166B0"/>
    <w:rsid w:val="00A22DCF"/>
    <w:rsid w:val="00A24C2D"/>
    <w:rsid w:val="00A276E4"/>
    <w:rsid w:val="00A3062E"/>
    <w:rsid w:val="00A347DE"/>
    <w:rsid w:val="00A9264D"/>
    <w:rsid w:val="00AA66D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7F1"/>
    <w:rsid w:val="00CB17CA"/>
    <w:rsid w:val="00D05CBF"/>
    <w:rsid w:val="00D23F3D"/>
    <w:rsid w:val="00D269A2"/>
    <w:rsid w:val="00D34D9A"/>
    <w:rsid w:val="00D409DE"/>
    <w:rsid w:val="00D42C9B"/>
    <w:rsid w:val="00D531D5"/>
    <w:rsid w:val="00D7532C"/>
    <w:rsid w:val="00D75ED5"/>
    <w:rsid w:val="00D77A67"/>
    <w:rsid w:val="00DA6EC7"/>
    <w:rsid w:val="00DD146A"/>
    <w:rsid w:val="00DD3149"/>
    <w:rsid w:val="00DD3E9D"/>
    <w:rsid w:val="00E022A1"/>
    <w:rsid w:val="00E025E6"/>
    <w:rsid w:val="00E07389"/>
    <w:rsid w:val="00E21B42"/>
    <w:rsid w:val="00E309E9"/>
    <w:rsid w:val="00E31C06"/>
    <w:rsid w:val="00E64482"/>
    <w:rsid w:val="00E65685"/>
    <w:rsid w:val="00E73190"/>
    <w:rsid w:val="00E73CEB"/>
    <w:rsid w:val="00E95211"/>
    <w:rsid w:val="00EA0BB3"/>
    <w:rsid w:val="00EB7CDE"/>
    <w:rsid w:val="00EE1FBF"/>
    <w:rsid w:val="00EF74CA"/>
    <w:rsid w:val="00EF7FE8"/>
    <w:rsid w:val="00F04280"/>
    <w:rsid w:val="00F365F2"/>
    <w:rsid w:val="00F43919"/>
    <w:rsid w:val="00F75FEA"/>
    <w:rsid w:val="00F809F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205BE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7FE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809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304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annzaj</cp:lastModifiedBy>
  <cp:revision>4</cp:revision>
  <cp:lastPrinted>2017-10-25T11:32:00Z</cp:lastPrinted>
  <dcterms:created xsi:type="dcterms:W3CDTF">2017-10-24T10:17:00Z</dcterms:created>
  <dcterms:modified xsi:type="dcterms:W3CDTF">2017-10-25T11:32:00Z</dcterms:modified>
</cp:coreProperties>
</file>