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2E" w:rsidRPr="0004621A" w:rsidRDefault="0070192E" w:rsidP="00884B9F">
      <w:pPr>
        <w:jc w:val="right"/>
      </w:pPr>
      <w:r>
        <w:t>Załącznik nr  1</w:t>
      </w:r>
    </w:p>
    <w:p w:rsidR="0070192E" w:rsidRPr="0004621A" w:rsidRDefault="0070192E" w:rsidP="00F22507">
      <w:pPr>
        <w:jc w:val="center"/>
        <w:rPr>
          <w:b/>
          <w:bCs/>
        </w:rPr>
      </w:pPr>
    </w:p>
    <w:p w:rsidR="0070192E" w:rsidRPr="00C20734" w:rsidRDefault="0070192E" w:rsidP="0031393F">
      <w:pPr>
        <w:spacing w:line="360" w:lineRule="auto"/>
        <w:jc w:val="center"/>
        <w:rPr>
          <w:b/>
          <w:bCs/>
        </w:rPr>
      </w:pPr>
      <w:r w:rsidRPr="00C20734">
        <w:rPr>
          <w:b/>
          <w:bCs/>
        </w:rPr>
        <w:t>FORMULARZ OFERTY</w:t>
      </w:r>
    </w:p>
    <w:p w:rsidR="0070192E" w:rsidRPr="005B6A13" w:rsidRDefault="0070192E" w:rsidP="005B6A13">
      <w:pPr>
        <w:shd w:val="clear" w:color="auto" w:fill="FFFFFF"/>
        <w:ind w:left="19"/>
        <w:jc w:val="center"/>
        <w:rPr>
          <w:b/>
          <w:bCs/>
          <w:vertAlign w:val="superscript"/>
        </w:rPr>
      </w:pPr>
      <w:r w:rsidRPr="005B6A13">
        <w:rPr>
          <w:b/>
          <w:bCs/>
          <w:color w:val="000000"/>
        </w:rPr>
        <w:t xml:space="preserve">na świadczenie usług w zakresie kompleksowego utrzymania czystości w Oddziale Regionalnym KRUS w Olsztynie oraz podległych Placówkach Terenowych. </w:t>
      </w:r>
    </w:p>
    <w:p w:rsidR="0070192E" w:rsidRPr="00C20734" w:rsidRDefault="0070192E" w:rsidP="006E66E5">
      <w:pPr>
        <w:jc w:val="center"/>
      </w:pPr>
    </w:p>
    <w:p w:rsidR="0070192E" w:rsidRPr="00B6350C" w:rsidRDefault="0070192E" w:rsidP="00753D24">
      <w:pPr>
        <w:numPr>
          <w:ilvl w:val="0"/>
          <w:numId w:val="1"/>
        </w:numPr>
        <w:spacing w:line="360" w:lineRule="auto"/>
        <w:rPr>
          <w:b/>
          <w:bCs/>
        </w:rPr>
      </w:pPr>
      <w:r w:rsidRPr="00B6350C">
        <w:rPr>
          <w:b/>
          <w:bCs/>
        </w:rPr>
        <w:t>Naz</w:t>
      </w:r>
      <w:r>
        <w:rPr>
          <w:b/>
          <w:bCs/>
        </w:rPr>
        <w:t>wa (firma) oraz adres Wykonawcy</w:t>
      </w:r>
    </w:p>
    <w:p w:rsidR="0070192E" w:rsidRDefault="0070192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70192E" w:rsidRPr="00C20734" w:rsidRDefault="0070192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70192E" w:rsidRDefault="0070192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70192E" w:rsidRDefault="0070192E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70192E" w:rsidRDefault="0070192E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70192E" w:rsidRDefault="0070192E" w:rsidP="00B02BD3">
      <w:pPr>
        <w:pStyle w:val="ListParagraph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przedmiotu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559"/>
        <w:gridCol w:w="1276"/>
        <w:gridCol w:w="855"/>
        <w:gridCol w:w="1276"/>
      </w:tblGrid>
      <w:tr w:rsidR="0070192E" w:rsidTr="00275180">
        <w:tc>
          <w:tcPr>
            <w:tcW w:w="67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60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1559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Sprzątanie dotyczy:</w:t>
            </w:r>
          </w:p>
        </w:tc>
        <w:tc>
          <w:tcPr>
            <w:tcW w:w="1276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 xml:space="preserve">Cena netto </w:t>
            </w:r>
            <w:r w:rsidRPr="00CD3C6C">
              <w:rPr>
                <w:b/>
                <w:bCs/>
              </w:rPr>
              <w:t>(zł/miesiąc)</w:t>
            </w:r>
          </w:p>
        </w:tc>
        <w:tc>
          <w:tcPr>
            <w:tcW w:w="85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VAT</w:t>
            </w:r>
          </w:p>
          <w:p w:rsidR="0070192E" w:rsidRPr="00CD3C6C" w:rsidRDefault="0070192E" w:rsidP="00CD3C6C">
            <w:pPr>
              <w:jc w:val="center"/>
              <w:rPr>
                <w:b/>
                <w:bCs/>
              </w:rPr>
            </w:pPr>
            <w:r w:rsidRPr="00CD3C6C">
              <w:rPr>
                <w:b/>
                <w:bCs/>
              </w:rPr>
              <w:t>(w %)</w:t>
            </w:r>
          </w:p>
        </w:tc>
        <w:tc>
          <w:tcPr>
            <w:tcW w:w="1276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 xml:space="preserve">Cena brutto </w:t>
            </w:r>
            <w:r w:rsidRPr="00CD3C6C">
              <w:rPr>
                <w:b/>
                <w:bCs/>
              </w:rPr>
              <w:t>(zł/miesiąc)</w:t>
            </w:r>
          </w:p>
        </w:tc>
      </w:tr>
      <w:tr w:rsidR="0070192E" w:rsidTr="00275180">
        <w:tc>
          <w:tcPr>
            <w:tcW w:w="67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OR Olsztyn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Mrągowo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Nidzica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Kętrzyn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Morąg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Iława</w:t>
            </w:r>
          </w:p>
          <w:p w:rsidR="0070192E" w:rsidRPr="00CD3C6C" w:rsidRDefault="0070192E" w:rsidP="00CD3C6C">
            <w:pPr>
              <w:jc w:val="center"/>
              <w:rPr>
                <w:b/>
                <w:bCs/>
              </w:rPr>
            </w:pPr>
            <w:r w:rsidRPr="00CD3C6C">
              <w:rPr>
                <w:b/>
                <w:bCs/>
              </w:rPr>
              <w:t>(ul. Lubawska)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rPr>
          <w:trHeight w:val="675"/>
        </w:trPr>
        <w:tc>
          <w:tcPr>
            <w:tcW w:w="67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Iława Archiwum</w:t>
            </w:r>
          </w:p>
          <w:p w:rsidR="0070192E" w:rsidRPr="00275180" w:rsidRDefault="0070192E" w:rsidP="00CD3C6C">
            <w:pPr>
              <w:jc w:val="center"/>
              <w:rPr>
                <w:sz w:val="16"/>
                <w:szCs w:val="16"/>
              </w:rPr>
            </w:pPr>
            <w:r w:rsidRPr="00275180">
              <w:rPr>
                <w:sz w:val="16"/>
                <w:szCs w:val="16"/>
              </w:rPr>
              <w:t>(ul. Kopernika)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Lidzbark Warmiński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Szczytno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rPr>
          <w:trHeight w:val="564"/>
        </w:trPr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Ostróda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Pasłęk</w:t>
            </w:r>
          </w:p>
          <w:p w:rsidR="0070192E" w:rsidRPr="00CD3C6C" w:rsidRDefault="0070192E" w:rsidP="00CD3C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Braniewo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Nowe Miasto Lubawskie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Działdowo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Ełk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Giżycko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Olecko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pokoi gościnnych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60" w:type="dxa"/>
            <w:vMerge w:val="restart"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  <w:r w:rsidRPr="00CD3C6C">
              <w:rPr>
                <w:b/>
                <w:bCs/>
                <w:sz w:val="22"/>
                <w:szCs w:val="22"/>
              </w:rPr>
              <w:t>PT Pisz</w:t>
            </w: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pomieszczeń biurowych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RPr="00275180" w:rsidTr="00275180">
        <w:tc>
          <w:tcPr>
            <w:tcW w:w="675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0192E" w:rsidRPr="00CD3C6C" w:rsidRDefault="0070192E" w:rsidP="00CD3C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192E" w:rsidRPr="00275180" w:rsidRDefault="0070192E" w:rsidP="00CD3C6C">
            <w:pPr>
              <w:jc w:val="center"/>
              <w:rPr>
                <w:sz w:val="20"/>
                <w:szCs w:val="20"/>
              </w:rPr>
            </w:pPr>
            <w:r w:rsidRPr="00275180">
              <w:rPr>
                <w:sz w:val="20"/>
                <w:szCs w:val="20"/>
              </w:rPr>
              <w:t>terenów zewnętrznych</w:t>
            </w: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92E" w:rsidRPr="00275180" w:rsidRDefault="0070192E" w:rsidP="00CD3C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92E" w:rsidTr="00275180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5070" w:type="dxa"/>
          <w:trHeight w:val="406"/>
        </w:trPr>
        <w:tc>
          <w:tcPr>
            <w:tcW w:w="855" w:type="dxa"/>
          </w:tcPr>
          <w:p w:rsidR="0070192E" w:rsidRPr="00CD3C6C" w:rsidRDefault="0070192E" w:rsidP="00CD3C6C">
            <w:pPr>
              <w:pStyle w:val="ListParagraph"/>
              <w:spacing w:line="360" w:lineRule="auto"/>
              <w:ind w:left="0"/>
              <w:jc w:val="both"/>
            </w:pPr>
            <w:r w:rsidRPr="00CD3C6C">
              <w:t>SUMA</w:t>
            </w:r>
          </w:p>
        </w:tc>
        <w:tc>
          <w:tcPr>
            <w:tcW w:w="1276" w:type="dxa"/>
          </w:tcPr>
          <w:p w:rsidR="0070192E" w:rsidRPr="00CD3C6C" w:rsidRDefault="0070192E" w:rsidP="00CD3C6C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70192E" w:rsidRDefault="0070192E" w:rsidP="005B6A13">
      <w:pPr>
        <w:pStyle w:val="ListParagraph"/>
        <w:spacing w:line="360" w:lineRule="auto"/>
        <w:ind w:left="0"/>
        <w:jc w:val="both"/>
      </w:pPr>
    </w:p>
    <w:p w:rsidR="0070192E" w:rsidRDefault="0070192E" w:rsidP="004E4AA6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 O</w:t>
      </w:r>
      <w:r w:rsidRPr="0097052B">
        <w:t xml:space="preserve">ferujemy wykonanie przedmiotu </w:t>
      </w:r>
      <w:r>
        <w:t>zamówienia za łączną cenę netto: …………………….zł,                           a wraz z należnym podatkiem VAT w wysokości ……% za cenę brutto:………………..…………zł.</w:t>
      </w:r>
    </w:p>
    <w:p w:rsidR="0070192E" w:rsidRPr="005B6A13" w:rsidRDefault="0070192E" w:rsidP="004E4AA6">
      <w:pPr>
        <w:pStyle w:val="ListParagraph"/>
        <w:numPr>
          <w:ilvl w:val="0"/>
          <w:numId w:val="4"/>
        </w:numPr>
        <w:spacing w:line="360" w:lineRule="auto"/>
        <w:jc w:val="both"/>
      </w:pPr>
      <w:r w:rsidRPr="005B6A13">
        <w:rPr>
          <w:strike/>
        </w:rPr>
        <w:t>3. Warunki gwarancji: ………………………………….</w:t>
      </w:r>
    </w:p>
    <w:p w:rsidR="0070192E" w:rsidRDefault="0070192E" w:rsidP="005B6A13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70192E" w:rsidRDefault="0070192E" w:rsidP="005B6A13">
      <w:pPr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 i nie wnoszę do nich żadnych zastrzeżeń.</w:t>
      </w:r>
    </w:p>
    <w:p w:rsidR="0070192E" w:rsidRDefault="0070192E" w:rsidP="005B6A13">
      <w:pPr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70192E" w:rsidRDefault="0070192E" w:rsidP="00275180">
      <w:pPr>
        <w:jc w:val="right"/>
        <w:outlineLvl w:val="0"/>
        <w:rPr>
          <w:i/>
          <w:iCs/>
          <w:sz w:val="22"/>
          <w:szCs w:val="22"/>
        </w:rPr>
      </w:pPr>
    </w:p>
    <w:p w:rsidR="0070192E" w:rsidRDefault="0070192E" w:rsidP="007D482B">
      <w:pPr>
        <w:outlineLvl w:val="0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Miejscowość ............................, dnia ....</w:t>
      </w:r>
      <w:r>
        <w:rPr>
          <w:i/>
          <w:iCs/>
          <w:sz w:val="22"/>
          <w:szCs w:val="22"/>
        </w:rPr>
        <w:t>.................</w:t>
      </w:r>
    </w:p>
    <w:p w:rsidR="0070192E" w:rsidRDefault="0070192E" w:rsidP="007D482B">
      <w:pPr>
        <w:outlineLvl w:val="0"/>
        <w:rPr>
          <w:i/>
          <w:iCs/>
          <w:sz w:val="22"/>
          <w:szCs w:val="22"/>
        </w:rPr>
      </w:pPr>
    </w:p>
    <w:p w:rsidR="0070192E" w:rsidRDefault="0070192E" w:rsidP="007D482B">
      <w:pPr>
        <w:outlineLvl w:val="0"/>
        <w:rPr>
          <w:i/>
          <w:iCs/>
          <w:sz w:val="22"/>
          <w:szCs w:val="22"/>
        </w:rPr>
      </w:pPr>
    </w:p>
    <w:p w:rsidR="0070192E" w:rsidRDefault="0070192E" w:rsidP="007D482B">
      <w:pPr>
        <w:outlineLvl w:val="0"/>
        <w:rPr>
          <w:i/>
          <w:iCs/>
          <w:sz w:val="22"/>
          <w:szCs w:val="22"/>
        </w:rPr>
      </w:pPr>
    </w:p>
    <w:p w:rsidR="0070192E" w:rsidRPr="00C20734" w:rsidRDefault="0070192E" w:rsidP="007D482B">
      <w:pPr>
        <w:outlineLvl w:val="0"/>
        <w:rPr>
          <w:i/>
          <w:iCs/>
          <w:sz w:val="22"/>
          <w:szCs w:val="22"/>
        </w:rPr>
      </w:pPr>
    </w:p>
    <w:p w:rsidR="0070192E" w:rsidRPr="00C20734" w:rsidRDefault="0070192E" w:rsidP="002E262C">
      <w:pPr>
        <w:ind w:left="3552" w:firstLine="696"/>
        <w:jc w:val="center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........................................................................</w:t>
      </w:r>
    </w:p>
    <w:p w:rsidR="0070192E" w:rsidRDefault="0070192E" w:rsidP="00B6350C">
      <w:pPr>
        <w:ind w:left="3552" w:firstLine="34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</w:t>
      </w:r>
      <w:r w:rsidRPr="00C20734">
        <w:rPr>
          <w:i/>
          <w:iCs/>
          <w:sz w:val="22"/>
          <w:szCs w:val="22"/>
        </w:rPr>
        <w:t>(pieczęć i podpis</w:t>
      </w:r>
      <w:r>
        <w:rPr>
          <w:i/>
          <w:iCs/>
          <w:sz w:val="22"/>
          <w:szCs w:val="22"/>
        </w:rPr>
        <w:t xml:space="preserve"> osoby uprawnionej do</w:t>
      </w:r>
    </w:p>
    <w:p w:rsidR="0070192E" w:rsidRPr="00275180" w:rsidRDefault="0070192E" w:rsidP="00275180">
      <w:pPr>
        <w:ind w:left="3552" w:firstLine="348"/>
        <w:jc w:val="center"/>
        <w:rPr>
          <w:i/>
          <w:iCs/>
        </w:rPr>
      </w:pPr>
      <w:r>
        <w:t xml:space="preserve">              </w:t>
      </w:r>
      <w:r w:rsidRPr="00275180">
        <w:rPr>
          <w:i/>
          <w:iCs/>
        </w:rPr>
        <w:t>składania oświadczeń woli w imieniu Wykonawcy)</w:t>
      </w:r>
    </w:p>
    <w:sectPr w:rsidR="0070192E" w:rsidRPr="00275180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2E" w:rsidRDefault="0070192E" w:rsidP="00B57724">
      <w:r>
        <w:separator/>
      </w:r>
    </w:p>
  </w:endnote>
  <w:endnote w:type="continuationSeparator" w:id="0">
    <w:p w:rsidR="0070192E" w:rsidRDefault="0070192E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2E" w:rsidRPr="00275180" w:rsidRDefault="0070192E" w:rsidP="00275180">
    <w:pPr>
      <w:pStyle w:val="Footer"/>
      <w:rPr>
        <w:rFonts w:ascii="Cambria" w:hAnsi="Cambria" w:cs="Cambria"/>
        <w:sz w:val="16"/>
        <w:szCs w:val="16"/>
      </w:rPr>
    </w:pPr>
    <w:r w:rsidRPr="00275180">
      <w:rPr>
        <w:rFonts w:ascii="Cambria" w:hAnsi="Cambria" w:cs="Cambria"/>
        <w:sz w:val="16"/>
        <w:szCs w:val="16"/>
      </w:rPr>
      <w:t>* niepotrzebne skreślić</w:t>
    </w:r>
  </w:p>
  <w:p w:rsidR="0070192E" w:rsidRDefault="00701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2E" w:rsidRDefault="0070192E" w:rsidP="00B57724">
      <w:r>
        <w:separator/>
      </w:r>
    </w:p>
  </w:footnote>
  <w:footnote w:type="continuationSeparator" w:id="0">
    <w:p w:rsidR="0070192E" w:rsidRDefault="0070192E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164529A"/>
    <w:multiLevelType w:val="multilevel"/>
    <w:tmpl w:val="53D0E8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0" w:hanging="360"/>
      </w:pPr>
    </w:lvl>
    <w:lvl w:ilvl="2">
      <w:start w:val="1"/>
      <w:numFmt w:val="lowerRoman"/>
      <w:lvlText w:val="%3."/>
      <w:lvlJc w:val="right"/>
      <w:pPr>
        <w:ind w:left="-180" w:hanging="180"/>
      </w:pPr>
    </w:lvl>
    <w:lvl w:ilvl="3">
      <w:start w:val="1"/>
      <w:numFmt w:val="decimal"/>
      <w:lvlText w:val="%4.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ind w:left="1260" w:hanging="360"/>
      </w:pPr>
    </w:lvl>
    <w:lvl w:ilvl="5">
      <w:start w:val="1"/>
      <w:numFmt w:val="lowerRoman"/>
      <w:lvlText w:val="%6."/>
      <w:lvlJc w:val="right"/>
      <w:pPr>
        <w:ind w:left="1980" w:hanging="18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right"/>
      <w:pPr>
        <w:ind w:left="4140" w:hanging="180"/>
      </w:p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48E7"/>
    <w:multiLevelType w:val="hybridMultilevel"/>
    <w:tmpl w:val="D3D6319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900" w:hanging="360"/>
      </w:pPr>
    </w:lvl>
    <w:lvl w:ilvl="2" w:tplc="0415001B">
      <w:start w:val="1"/>
      <w:numFmt w:val="lowerRoman"/>
      <w:lvlText w:val="%3."/>
      <w:lvlJc w:val="right"/>
      <w:pPr>
        <w:ind w:left="-180" w:hanging="180"/>
      </w:pPr>
    </w:lvl>
    <w:lvl w:ilvl="3" w:tplc="0415000F">
      <w:start w:val="1"/>
      <w:numFmt w:val="decimal"/>
      <w:lvlText w:val="%4."/>
      <w:lvlJc w:val="left"/>
      <w:pPr>
        <w:ind w:left="540" w:hanging="360"/>
      </w:pPr>
    </w:lvl>
    <w:lvl w:ilvl="4" w:tplc="04150019">
      <w:start w:val="1"/>
      <w:numFmt w:val="lowerLetter"/>
      <w:lvlText w:val="%5."/>
      <w:lvlJc w:val="left"/>
      <w:pPr>
        <w:ind w:left="1260" w:hanging="360"/>
      </w:pPr>
    </w:lvl>
    <w:lvl w:ilvl="5" w:tplc="0415001B">
      <w:start w:val="1"/>
      <w:numFmt w:val="lowerRoman"/>
      <w:lvlText w:val="%6."/>
      <w:lvlJc w:val="right"/>
      <w:pPr>
        <w:ind w:left="1980" w:hanging="180"/>
      </w:pPr>
    </w:lvl>
    <w:lvl w:ilvl="6" w:tplc="0415000F">
      <w:start w:val="1"/>
      <w:numFmt w:val="decimal"/>
      <w:lvlText w:val="%7."/>
      <w:lvlJc w:val="left"/>
      <w:pPr>
        <w:ind w:left="2700" w:hanging="360"/>
      </w:pPr>
    </w:lvl>
    <w:lvl w:ilvl="7" w:tplc="04150019">
      <w:start w:val="1"/>
      <w:numFmt w:val="lowerLetter"/>
      <w:lvlText w:val="%8."/>
      <w:lvlJc w:val="left"/>
      <w:pPr>
        <w:ind w:left="3420" w:hanging="360"/>
      </w:pPr>
    </w:lvl>
    <w:lvl w:ilvl="8" w:tplc="0415001B">
      <w:start w:val="1"/>
      <w:numFmt w:val="lowerRoman"/>
      <w:lvlText w:val="%9."/>
      <w:lvlJc w:val="right"/>
      <w:pPr>
        <w:ind w:left="4140" w:hanging="180"/>
      </w:pPr>
    </w:lvl>
  </w:abstractNum>
  <w:abstractNum w:abstractNumId="9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C10A9E"/>
    <w:multiLevelType w:val="multilevel"/>
    <w:tmpl w:val="53D0E8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0" w:hanging="360"/>
      </w:pPr>
    </w:lvl>
    <w:lvl w:ilvl="2">
      <w:start w:val="1"/>
      <w:numFmt w:val="lowerRoman"/>
      <w:lvlText w:val="%3."/>
      <w:lvlJc w:val="right"/>
      <w:pPr>
        <w:ind w:left="-180" w:hanging="180"/>
      </w:pPr>
    </w:lvl>
    <w:lvl w:ilvl="3">
      <w:start w:val="1"/>
      <w:numFmt w:val="decimal"/>
      <w:lvlText w:val="%4.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ind w:left="1260" w:hanging="360"/>
      </w:pPr>
    </w:lvl>
    <w:lvl w:ilvl="5">
      <w:start w:val="1"/>
      <w:numFmt w:val="lowerRoman"/>
      <w:lvlText w:val="%6."/>
      <w:lvlJc w:val="right"/>
      <w:pPr>
        <w:ind w:left="1980" w:hanging="18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right"/>
      <w:pPr>
        <w:ind w:left="4140" w:hanging="180"/>
      </w:pPr>
    </w:lvl>
  </w:abstractNum>
  <w:abstractNum w:abstractNumId="11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05243"/>
    <w:rsid w:val="0004621A"/>
    <w:rsid w:val="00051E94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2219C"/>
    <w:rsid w:val="0013096D"/>
    <w:rsid w:val="001955CC"/>
    <w:rsid w:val="001B1B43"/>
    <w:rsid w:val="001C4D12"/>
    <w:rsid w:val="001D032D"/>
    <w:rsid w:val="001D588A"/>
    <w:rsid w:val="001E1A80"/>
    <w:rsid w:val="002272C9"/>
    <w:rsid w:val="00245D37"/>
    <w:rsid w:val="00256FCA"/>
    <w:rsid w:val="00262DE2"/>
    <w:rsid w:val="00275180"/>
    <w:rsid w:val="00277263"/>
    <w:rsid w:val="00277E99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305DF7"/>
    <w:rsid w:val="0031393F"/>
    <w:rsid w:val="00334D52"/>
    <w:rsid w:val="003474DE"/>
    <w:rsid w:val="0036423C"/>
    <w:rsid w:val="00374D1E"/>
    <w:rsid w:val="00381DFD"/>
    <w:rsid w:val="00396038"/>
    <w:rsid w:val="003D10DD"/>
    <w:rsid w:val="004172D9"/>
    <w:rsid w:val="00433E03"/>
    <w:rsid w:val="00440048"/>
    <w:rsid w:val="00443139"/>
    <w:rsid w:val="004518CA"/>
    <w:rsid w:val="0048291B"/>
    <w:rsid w:val="004B31F0"/>
    <w:rsid w:val="004B5D05"/>
    <w:rsid w:val="004B7834"/>
    <w:rsid w:val="004C372D"/>
    <w:rsid w:val="004E4AA6"/>
    <w:rsid w:val="004F2C79"/>
    <w:rsid w:val="0053402A"/>
    <w:rsid w:val="00544729"/>
    <w:rsid w:val="00546449"/>
    <w:rsid w:val="00550E9D"/>
    <w:rsid w:val="005518E7"/>
    <w:rsid w:val="00574532"/>
    <w:rsid w:val="00582E86"/>
    <w:rsid w:val="00591FE9"/>
    <w:rsid w:val="005A14A3"/>
    <w:rsid w:val="005B3DBC"/>
    <w:rsid w:val="005B6A13"/>
    <w:rsid w:val="006329BA"/>
    <w:rsid w:val="00632C8A"/>
    <w:rsid w:val="00655829"/>
    <w:rsid w:val="00660937"/>
    <w:rsid w:val="006B3B6D"/>
    <w:rsid w:val="006C112D"/>
    <w:rsid w:val="006D0D0E"/>
    <w:rsid w:val="006E66E5"/>
    <w:rsid w:val="006F2052"/>
    <w:rsid w:val="006F558C"/>
    <w:rsid w:val="0070192E"/>
    <w:rsid w:val="00705176"/>
    <w:rsid w:val="0071556B"/>
    <w:rsid w:val="00725725"/>
    <w:rsid w:val="007500E6"/>
    <w:rsid w:val="00753D24"/>
    <w:rsid w:val="007542D6"/>
    <w:rsid w:val="007609D6"/>
    <w:rsid w:val="0077156F"/>
    <w:rsid w:val="00775890"/>
    <w:rsid w:val="007812D9"/>
    <w:rsid w:val="00787F11"/>
    <w:rsid w:val="00791706"/>
    <w:rsid w:val="00793DED"/>
    <w:rsid w:val="0079414B"/>
    <w:rsid w:val="007B0BAD"/>
    <w:rsid w:val="007D482B"/>
    <w:rsid w:val="007D7149"/>
    <w:rsid w:val="007E2218"/>
    <w:rsid w:val="007E463F"/>
    <w:rsid w:val="007F215C"/>
    <w:rsid w:val="008007D2"/>
    <w:rsid w:val="0085714A"/>
    <w:rsid w:val="00860044"/>
    <w:rsid w:val="00866F9B"/>
    <w:rsid w:val="00870A4E"/>
    <w:rsid w:val="00871F3E"/>
    <w:rsid w:val="00884B9F"/>
    <w:rsid w:val="00886C67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72FE8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03E7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AD6DDC"/>
    <w:rsid w:val="00B02732"/>
    <w:rsid w:val="00B02BD3"/>
    <w:rsid w:val="00B059A9"/>
    <w:rsid w:val="00B07890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6CBD"/>
    <w:rsid w:val="00CD3C6C"/>
    <w:rsid w:val="00CE107F"/>
    <w:rsid w:val="00CF094F"/>
    <w:rsid w:val="00CF5A3E"/>
    <w:rsid w:val="00D0198D"/>
    <w:rsid w:val="00D33897"/>
    <w:rsid w:val="00D41ACE"/>
    <w:rsid w:val="00D66A06"/>
    <w:rsid w:val="00D96F1B"/>
    <w:rsid w:val="00DB2F73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EF64DA"/>
    <w:rsid w:val="00F22507"/>
    <w:rsid w:val="00F30B12"/>
    <w:rsid w:val="00F32358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33897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66F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5BFC"/>
    <w:pPr>
      <w:ind w:left="720"/>
    </w:pPr>
  </w:style>
  <w:style w:type="paragraph" w:styleId="BodyText">
    <w:name w:val="Body Text"/>
    <w:basedOn w:val="Normal"/>
    <w:link w:val="BodyTextChar"/>
    <w:uiPriority w:val="99"/>
    <w:rsid w:val="00396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396038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402</Words>
  <Characters>2418</Characters>
  <Application>Microsoft Office Outlook</Application>
  <DocSecurity>0</DocSecurity>
  <Lines>0</Lines>
  <Paragraphs>0</Paragraphs>
  <ScaleCrop>false</ScaleCrop>
  <Company>KRUS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justur</cp:lastModifiedBy>
  <cp:revision>22</cp:revision>
  <cp:lastPrinted>2016-11-24T08:47:00Z</cp:lastPrinted>
  <dcterms:created xsi:type="dcterms:W3CDTF">2017-10-11T09:13:00Z</dcterms:created>
  <dcterms:modified xsi:type="dcterms:W3CDTF">2017-12-22T10:18:00Z</dcterms:modified>
</cp:coreProperties>
</file>