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EF" w:rsidRDefault="00A410EF" w:rsidP="001205BE">
      <w:pPr>
        <w:spacing w:after="0" w:line="480" w:lineRule="auto"/>
        <w:ind w:left="4500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2 do SIWZ</w:t>
      </w:r>
    </w:p>
    <w:p w:rsidR="00A410EF" w:rsidRPr="000E4DD5" w:rsidRDefault="00A410EF" w:rsidP="001205BE">
      <w:pPr>
        <w:spacing w:after="0" w:line="48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Zamawiający:</w:t>
      </w:r>
    </w:p>
    <w:p w:rsidR="00A410EF" w:rsidRPr="000E4DD5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Kasa Rolniczego Ubezpieczenia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0E4DD5">
        <w:rPr>
          <w:rFonts w:ascii="Arial" w:hAnsi="Arial" w:cs="Arial"/>
          <w:b/>
          <w:bCs/>
          <w:sz w:val="21"/>
          <w:szCs w:val="21"/>
        </w:rPr>
        <w:t>Społecznego</w:t>
      </w:r>
    </w:p>
    <w:p w:rsidR="00A410EF" w:rsidRPr="000E4DD5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Oddział Regionalny w Olsztynie</w:t>
      </w:r>
    </w:p>
    <w:p w:rsidR="00A410EF" w:rsidRPr="000E4DD5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ul. Mickiewicza 1</w:t>
      </w:r>
    </w:p>
    <w:p w:rsidR="00A410EF" w:rsidRDefault="00A410EF" w:rsidP="001205BE">
      <w:pPr>
        <w:suppressAutoHyphens/>
        <w:spacing w:after="0" w:line="240" w:lineRule="auto"/>
        <w:ind w:left="4500"/>
        <w:jc w:val="center"/>
        <w:rPr>
          <w:rFonts w:ascii="Arial" w:hAnsi="Arial" w:cs="Arial"/>
          <w:b/>
          <w:bCs/>
          <w:sz w:val="21"/>
          <w:szCs w:val="21"/>
        </w:rPr>
      </w:pPr>
      <w:r w:rsidRPr="000E4DD5">
        <w:rPr>
          <w:rFonts w:ascii="Arial" w:hAnsi="Arial" w:cs="Arial"/>
          <w:b/>
          <w:bCs/>
          <w:sz w:val="21"/>
          <w:szCs w:val="21"/>
        </w:rPr>
        <w:t>10-959 Olsztyn</w:t>
      </w:r>
    </w:p>
    <w:p w:rsidR="00A410EF" w:rsidRPr="000E4DD5" w:rsidRDefault="00A410EF" w:rsidP="001205BE">
      <w:pPr>
        <w:suppressAutoHyphens/>
        <w:spacing w:after="0" w:line="240" w:lineRule="auto"/>
        <w:ind w:left="4500"/>
        <w:rPr>
          <w:rFonts w:ascii="Arial" w:hAnsi="Arial" w:cs="Arial"/>
          <w:b/>
          <w:bCs/>
          <w:sz w:val="10"/>
          <w:szCs w:val="10"/>
        </w:rPr>
      </w:pPr>
    </w:p>
    <w:p w:rsidR="00A410EF" w:rsidRPr="00A22DCF" w:rsidRDefault="00A410EF" w:rsidP="001205BE">
      <w:pPr>
        <w:ind w:left="4500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A410EF" w:rsidRPr="00A22DCF" w:rsidRDefault="00A410EF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A410EF" w:rsidRPr="00A22DCF" w:rsidRDefault="00A410EF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410EF" w:rsidRPr="00842991" w:rsidRDefault="00A410EF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410EF" w:rsidRPr="00262D61" w:rsidRDefault="00A410EF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410EF" w:rsidRPr="00A22DCF" w:rsidRDefault="00A410EF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410EF" w:rsidRPr="00842991" w:rsidRDefault="00A410EF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A410EF" w:rsidRPr="00A22DCF" w:rsidRDefault="00A410EF" w:rsidP="00C4103F">
      <w:pPr>
        <w:rPr>
          <w:rFonts w:ascii="Arial" w:hAnsi="Arial" w:cs="Arial"/>
          <w:sz w:val="21"/>
          <w:szCs w:val="21"/>
        </w:rPr>
      </w:pPr>
    </w:p>
    <w:p w:rsidR="00A410EF" w:rsidRPr="00262D61" w:rsidRDefault="00A410EF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A410EF" w:rsidRDefault="00A410E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A410EF" w:rsidRPr="00A22DCF" w:rsidRDefault="00A410E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A410EF" w:rsidRPr="00262D61" w:rsidRDefault="00A410EF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A410EF" w:rsidRPr="001205BE" w:rsidRDefault="00A410EF" w:rsidP="001205BE">
      <w:pPr>
        <w:pStyle w:val="BodyText"/>
        <w:tabs>
          <w:tab w:val="left" w:leader="dot" w:pos="9639"/>
        </w:tabs>
        <w:suppressAutoHyphens/>
        <w:spacing w:line="360" w:lineRule="auto"/>
        <w:rPr>
          <w:rFonts w:ascii="Arial" w:hAnsi="Arial" w:cs="Arial"/>
          <w:sz w:val="21"/>
          <w:szCs w:val="21"/>
        </w:rPr>
      </w:pPr>
      <w:r w:rsidRPr="001205BE">
        <w:rPr>
          <w:rFonts w:ascii="Arial" w:hAnsi="Arial" w:cs="Arial"/>
          <w:sz w:val="21"/>
          <w:szCs w:val="21"/>
        </w:rPr>
        <w:t xml:space="preserve">Na potrzeby postępowania o udzielenie zamówienia publicznego pn. „Usługa ochrony osób </w:t>
      </w:r>
      <w:r>
        <w:rPr>
          <w:rFonts w:ascii="Arial" w:hAnsi="Arial" w:cs="Arial"/>
          <w:sz w:val="21"/>
          <w:szCs w:val="21"/>
        </w:rPr>
        <w:br/>
      </w:r>
      <w:r w:rsidRPr="001205BE">
        <w:rPr>
          <w:rFonts w:ascii="Arial" w:hAnsi="Arial" w:cs="Arial"/>
          <w:sz w:val="21"/>
          <w:szCs w:val="21"/>
        </w:rPr>
        <w:t xml:space="preserve">i mienia w zakresie ochrony fizycznej oraz monitoringu budynków wraz z serwisem systemów antywłamaniowych i przeciwpożarowych w obiektach KRUS Oddział Regionalny w Olsztynie oraz podległych Placówek Terenowych na terenie województwa warmińsko-mazurskiego”, prowadzonego przez Kasę Rolniczego Ubezpieczenia Społecznego Oddział Regionalny </w:t>
      </w:r>
      <w:r>
        <w:rPr>
          <w:rFonts w:ascii="Arial" w:hAnsi="Arial" w:cs="Arial"/>
          <w:sz w:val="21"/>
          <w:szCs w:val="21"/>
        </w:rPr>
        <w:br/>
      </w:r>
      <w:r w:rsidRPr="001205BE">
        <w:rPr>
          <w:rFonts w:ascii="Arial" w:hAnsi="Arial" w:cs="Arial"/>
          <w:sz w:val="21"/>
          <w:szCs w:val="21"/>
        </w:rPr>
        <w:t>w Olsztynie</w:t>
      </w:r>
      <w:r w:rsidRPr="001205BE">
        <w:rPr>
          <w:rFonts w:ascii="Arial" w:hAnsi="Arial" w:cs="Arial"/>
          <w:i/>
          <w:iCs/>
          <w:sz w:val="21"/>
          <w:szCs w:val="21"/>
        </w:rPr>
        <w:t xml:space="preserve">, </w:t>
      </w:r>
      <w:r w:rsidRPr="001205BE">
        <w:rPr>
          <w:rFonts w:ascii="Arial" w:hAnsi="Arial" w:cs="Arial"/>
          <w:sz w:val="21"/>
          <w:szCs w:val="21"/>
        </w:rPr>
        <w:t>oświadczam, co następuje:</w:t>
      </w:r>
    </w:p>
    <w:p w:rsidR="00A410EF" w:rsidRPr="00A22DCF" w:rsidRDefault="00A410E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10EF" w:rsidRPr="00E31C06" w:rsidRDefault="00A410E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A410EF" w:rsidRDefault="00A410E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Default="00A410E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br/>
        <w:t xml:space="preserve">w Specyfikacji Istotnych Warunków Zamówienia z </w:t>
      </w:r>
      <w:r w:rsidRPr="00F809F8">
        <w:rPr>
          <w:rFonts w:ascii="Arial" w:hAnsi="Arial" w:cs="Arial"/>
          <w:sz w:val="21"/>
          <w:szCs w:val="21"/>
        </w:rPr>
        <w:t xml:space="preserve">dnia </w:t>
      </w:r>
      <w:r>
        <w:rPr>
          <w:rFonts w:ascii="Arial" w:hAnsi="Arial" w:cs="Arial"/>
          <w:sz w:val="21"/>
          <w:szCs w:val="21"/>
        </w:rPr>
        <w:t>5 grudnia 2017</w:t>
      </w:r>
      <w:r w:rsidRPr="00F809F8">
        <w:rPr>
          <w:rFonts w:ascii="Arial" w:hAnsi="Arial" w:cs="Arial"/>
          <w:sz w:val="21"/>
          <w:szCs w:val="21"/>
        </w:rPr>
        <w:t>r., nr: 1000</w:t>
      </w:r>
      <w:r>
        <w:rPr>
          <w:rFonts w:ascii="Arial" w:hAnsi="Arial" w:cs="Arial"/>
          <w:sz w:val="21"/>
          <w:szCs w:val="21"/>
        </w:rPr>
        <w:t>-OP.261.101.2017.</w:t>
      </w:r>
    </w:p>
    <w:p w:rsidR="00A410EF" w:rsidRPr="00025C8D" w:rsidRDefault="00A410E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Pr="003E1710" w:rsidRDefault="00A410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10EF" w:rsidRPr="003E1710" w:rsidRDefault="00A410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0EF" w:rsidRPr="00190D6E" w:rsidRDefault="00A410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410EF" w:rsidRPr="00B15FD3" w:rsidRDefault="00A410E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410EF" w:rsidRDefault="00A410E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 z </w:t>
      </w:r>
      <w:r w:rsidRPr="00F809F8">
        <w:rPr>
          <w:rFonts w:ascii="Arial" w:hAnsi="Arial" w:cs="Arial"/>
          <w:sz w:val="21"/>
          <w:szCs w:val="21"/>
        </w:rPr>
        <w:t xml:space="preserve">dnia </w:t>
      </w:r>
      <w:r>
        <w:rPr>
          <w:rFonts w:ascii="Arial" w:hAnsi="Arial" w:cs="Arial"/>
          <w:sz w:val="21"/>
          <w:szCs w:val="21"/>
        </w:rPr>
        <w:t>5 grudnia</w:t>
      </w:r>
      <w:r w:rsidRPr="00F809F8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7</w:t>
      </w:r>
      <w:r w:rsidRPr="00F809F8">
        <w:rPr>
          <w:rFonts w:ascii="Arial" w:hAnsi="Arial" w:cs="Arial"/>
          <w:sz w:val="21"/>
          <w:szCs w:val="21"/>
        </w:rPr>
        <w:t>r.,</w:t>
      </w:r>
      <w:r>
        <w:rPr>
          <w:rFonts w:ascii="Arial" w:hAnsi="Arial" w:cs="Arial"/>
          <w:sz w:val="21"/>
          <w:szCs w:val="21"/>
        </w:rPr>
        <w:t xml:space="preserve"> nr: 1000-OP.261.101.2017</w:t>
      </w:r>
      <w:r w:rsidRPr="009C7756">
        <w:rPr>
          <w:rFonts w:ascii="Arial" w:hAnsi="Arial" w:cs="Arial"/>
          <w:i/>
          <w:iCs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……………………………………………………………………………………………...………………….</w:t>
      </w:r>
    </w:p>
    <w:p w:rsidR="00A410EF" w:rsidRDefault="00A410E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…………..……………………………….……………………………………..,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410EF" w:rsidRDefault="00A410EF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A410EF" w:rsidRDefault="00A410E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410EF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10EF" w:rsidRPr="003E1710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0EF" w:rsidRPr="00190D6E" w:rsidRDefault="00A410E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410EF" w:rsidRDefault="00A410EF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Default="00A41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10EF" w:rsidRPr="00190D6E" w:rsidRDefault="00A41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410EF" w:rsidRPr="001D3A19" w:rsidRDefault="00A410E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A410EF" w:rsidRPr="00A22DCF" w:rsidRDefault="00A410E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0EF" w:rsidRPr="00A22DCF" w:rsidRDefault="00A410E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410EF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10EF" w:rsidRPr="003E1710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10EF" w:rsidRPr="003E1710" w:rsidRDefault="00A410E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10EF" w:rsidRPr="00190D6E" w:rsidRDefault="00A410E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410EF" w:rsidRPr="00A22DCF" w:rsidRDefault="00A410E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410EF" w:rsidRPr="00A22DCF" w:rsidSect="00B77BE1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EF" w:rsidRDefault="00A410EF" w:rsidP="0038231F">
      <w:pPr>
        <w:spacing w:after="0" w:line="240" w:lineRule="auto"/>
      </w:pPr>
      <w:r>
        <w:separator/>
      </w:r>
    </w:p>
  </w:endnote>
  <w:endnote w:type="continuationSeparator" w:id="0">
    <w:p w:rsidR="00A410EF" w:rsidRDefault="00A41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EF" w:rsidRDefault="00A410EF" w:rsidP="00B77B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0EF" w:rsidRDefault="00A410EF" w:rsidP="00B77B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EF" w:rsidRDefault="00A410EF" w:rsidP="00B77BE1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24</w:t>
    </w:r>
    <w:r>
      <w:rPr>
        <w:rStyle w:val="PageNumber"/>
        <w:rFonts w:cs="Calibri"/>
      </w:rPr>
      <w:fldChar w:fldCharType="end"/>
    </w:r>
  </w:p>
  <w:p w:rsidR="00A410EF" w:rsidRDefault="00A410EF" w:rsidP="00F809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EF" w:rsidRDefault="00A410EF" w:rsidP="0038231F">
      <w:pPr>
        <w:spacing w:after="0" w:line="240" w:lineRule="auto"/>
      </w:pPr>
      <w:r>
        <w:separator/>
      </w:r>
    </w:p>
  </w:footnote>
  <w:footnote w:type="continuationSeparator" w:id="0">
    <w:p w:rsidR="00A410EF" w:rsidRDefault="00A410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6935"/>
    <w:rsid w:val="00073C3D"/>
    <w:rsid w:val="00076C43"/>
    <w:rsid w:val="000809B6"/>
    <w:rsid w:val="000B1025"/>
    <w:rsid w:val="000B54D1"/>
    <w:rsid w:val="000C021E"/>
    <w:rsid w:val="000C18AF"/>
    <w:rsid w:val="000D6F17"/>
    <w:rsid w:val="000D73C4"/>
    <w:rsid w:val="000E4D37"/>
    <w:rsid w:val="000E4DD5"/>
    <w:rsid w:val="001205BE"/>
    <w:rsid w:val="00185009"/>
    <w:rsid w:val="001902D2"/>
    <w:rsid w:val="00190D6E"/>
    <w:rsid w:val="001C6945"/>
    <w:rsid w:val="001D3A19"/>
    <w:rsid w:val="001F027E"/>
    <w:rsid w:val="00203A40"/>
    <w:rsid w:val="002168A8"/>
    <w:rsid w:val="00230A7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00C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75BF"/>
    <w:rsid w:val="005C39CA"/>
    <w:rsid w:val="005E176A"/>
    <w:rsid w:val="006031B5"/>
    <w:rsid w:val="00634311"/>
    <w:rsid w:val="00665643"/>
    <w:rsid w:val="006A3A1F"/>
    <w:rsid w:val="006A4D4B"/>
    <w:rsid w:val="006A52B6"/>
    <w:rsid w:val="006C564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75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2664"/>
    <w:rsid w:val="009C7756"/>
    <w:rsid w:val="00A15F7E"/>
    <w:rsid w:val="00A166B0"/>
    <w:rsid w:val="00A22DCF"/>
    <w:rsid w:val="00A24C2D"/>
    <w:rsid w:val="00A276E4"/>
    <w:rsid w:val="00A3062E"/>
    <w:rsid w:val="00A347DE"/>
    <w:rsid w:val="00A410EF"/>
    <w:rsid w:val="00AA66D8"/>
    <w:rsid w:val="00AE6FF2"/>
    <w:rsid w:val="00B0088C"/>
    <w:rsid w:val="00B15219"/>
    <w:rsid w:val="00B15FD3"/>
    <w:rsid w:val="00B34079"/>
    <w:rsid w:val="00B42841"/>
    <w:rsid w:val="00B77BE1"/>
    <w:rsid w:val="00B8005E"/>
    <w:rsid w:val="00B90E42"/>
    <w:rsid w:val="00BB0C3C"/>
    <w:rsid w:val="00C014B5"/>
    <w:rsid w:val="00C4103F"/>
    <w:rsid w:val="00C57DEB"/>
    <w:rsid w:val="00C81012"/>
    <w:rsid w:val="00C847F1"/>
    <w:rsid w:val="00CB17CA"/>
    <w:rsid w:val="00D23F3D"/>
    <w:rsid w:val="00D269A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B3"/>
    <w:rsid w:val="00EB7CDE"/>
    <w:rsid w:val="00EE1FBF"/>
    <w:rsid w:val="00EF74CA"/>
    <w:rsid w:val="00EF7FE8"/>
    <w:rsid w:val="00F04280"/>
    <w:rsid w:val="00F365F2"/>
    <w:rsid w:val="00F43919"/>
    <w:rsid w:val="00F75FEA"/>
    <w:rsid w:val="00F809F8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6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205BE"/>
    <w:pPr>
      <w:tabs>
        <w:tab w:val="num" w:pos="-142"/>
      </w:tabs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7FE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809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340</Words>
  <Characters>2043</Characters>
  <Application>Microsoft Office Outlook</Application>
  <DocSecurity>0</DocSecurity>
  <Lines>0</Lines>
  <Paragraphs>0</Paragraphs>
  <ScaleCrop>false</ScaleCrop>
  <Company>KRUS Olsztyn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annzaj</cp:lastModifiedBy>
  <cp:revision>7</cp:revision>
  <cp:lastPrinted>2016-07-26T10:32:00Z</cp:lastPrinted>
  <dcterms:created xsi:type="dcterms:W3CDTF">2016-11-18T12:37:00Z</dcterms:created>
  <dcterms:modified xsi:type="dcterms:W3CDTF">2017-12-05T08:33:00Z</dcterms:modified>
</cp:coreProperties>
</file>