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Default="00E24EAB" w:rsidP="00E24EA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4EAB" w:rsidRPr="00E24EAB" w:rsidRDefault="00E24EAB" w:rsidP="00E24E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/>
          <w:lang w:eastAsia="pl-PL"/>
        </w:rPr>
        <w:t>Załącznik nr 2 do Ogłoszenia o zamówieniu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................................., dnia .............................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1181100</wp:posOffset>
                </wp:positionV>
                <wp:extent cx="2190750" cy="220027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080" w:rsidRDefault="00536080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0ED6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Nazwa (firma)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oraz adres Wykonawcy </w:t>
                            </w:r>
                          </w:p>
                          <w:p w:rsidR="00536080" w:rsidRDefault="00536080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36080" w:rsidRPr="00E24EAB" w:rsidRDefault="00536080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EA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NIP............................................................................</w:t>
                            </w:r>
                          </w:p>
                          <w:p w:rsidR="00536080" w:rsidRPr="00E24EAB" w:rsidRDefault="00536080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36080" w:rsidRPr="000B5FD1" w:rsidRDefault="00536080" w:rsidP="00E24EAB">
                            <w:pPr>
                              <w:spacing w:after="120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REGON  .................................................................. </w:t>
                            </w:r>
                          </w:p>
                          <w:p w:rsidR="00536080" w:rsidRPr="000B5FD1" w:rsidRDefault="00536080" w:rsidP="00E24EA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e-mail.....................</w:t>
                            </w:r>
                            <w:r w:rsidRPr="000B5FD1">
                              <w:rPr>
                                <w:i/>
                                <w:lang w:val="en-US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1.5pt;margin-top:93pt;width:172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" o:allowincell="f" filled="f" strokecolor="white" strokeweight=".25pt">
                <v:stroke dashstyle="1 1" endcap="round"/>
                <v:textbox inset="10.8pt,7.2pt,10.8pt,7.2pt">
                  <w:txbxContent>
                    <w:p w:rsidR="00536080" w:rsidRDefault="00536080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FF0ED6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Nazwa (firma)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oraz adres Wykonawcy </w:t>
                      </w:r>
                    </w:p>
                    <w:p w:rsidR="00536080" w:rsidRDefault="00536080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36080" w:rsidRPr="00E24EAB" w:rsidRDefault="00536080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E24EA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NIP............................................................................</w:t>
                      </w:r>
                    </w:p>
                    <w:p w:rsidR="00536080" w:rsidRPr="00E24EAB" w:rsidRDefault="00536080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36080" w:rsidRPr="000B5FD1" w:rsidRDefault="00536080" w:rsidP="00E24EAB">
                      <w:pPr>
                        <w:spacing w:after="120"/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REGON  .................................................................. </w:t>
                      </w:r>
                    </w:p>
                    <w:p w:rsidR="00536080" w:rsidRPr="000B5FD1" w:rsidRDefault="00536080" w:rsidP="00E24EA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e-mail.....................</w:t>
                      </w:r>
                      <w:r w:rsidRPr="000B5FD1">
                        <w:rPr>
                          <w:i/>
                          <w:lang w:val="en-US"/>
                        </w:rPr>
                        <w:t>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Kasa Rolniczego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Ubezpieczenia  Społecznego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Oddział Regionalny w Lublinie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Droga Męczenników Majdanka 12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20-325 Lublin</w:t>
      </w: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24EAB" w:rsidRPr="00E24EAB" w:rsidRDefault="00E24EAB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na:</w:t>
      </w:r>
    </w:p>
    <w:p w:rsidR="00E24EAB" w:rsidRPr="00E24EAB" w:rsidRDefault="00E24EA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EAB" w:rsidRPr="00E24EAB" w:rsidRDefault="00E24EA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przeprowadzanie okresowych konserwacji dźwigów towarowych i osobowych oraz prac dodatkowych zapewniających utrzymanie w ciągłej sprawności urządzeń eksploatowanych w OR KRUS w Lublinie, PT KRUS w Radzyniu Podlaskim oraz PT KRUS </w:t>
      </w:r>
      <w:r w:rsidRPr="00E24E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Krasnymstawie.</w:t>
      </w:r>
    </w:p>
    <w:p w:rsidR="00E24EAB" w:rsidRPr="00E24EAB" w:rsidRDefault="00E24EAB" w:rsidP="00E24E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Oferuję/oferujemy wykonanie zamówienia w zakresie objętym </w:t>
      </w:r>
      <w:r w:rsidRPr="00E24EAB">
        <w:rPr>
          <w:rFonts w:ascii="Times New Roman" w:eastAsia="Times New Roman" w:hAnsi="Times New Roman" w:cs="Times New Roman"/>
          <w:i/>
          <w:lang w:eastAsia="pl-PL"/>
        </w:rPr>
        <w:t xml:space="preserve">Ogłoszeniem  o zamówieniu                                 Nr </w:t>
      </w:r>
      <w:proofErr w:type="spellStart"/>
      <w:r w:rsidRPr="00E24EAB">
        <w:rPr>
          <w:rFonts w:ascii="Times New Roman" w:eastAsia="Times New Roman" w:hAnsi="Times New Roman" w:cs="Times New Roman"/>
          <w:i/>
          <w:lang w:eastAsia="pl-PL"/>
        </w:rPr>
        <w:t>spr</w:t>
      </w:r>
      <w:proofErr w:type="spellEnd"/>
      <w:r w:rsidRPr="00E24EAB">
        <w:rPr>
          <w:rFonts w:ascii="Times New Roman" w:eastAsia="Times New Roman" w:hAnsi="Times New Roman" w:cs="Times New Roman"/>
          <w:i/>
          <w:lang w:eastAsia="pl-PL"/>
        </w:rPr>
        <w:t>. 0800-OP.2300.107.2017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1417"/>
        <w:gridCol w:w="1701"/>
        <w:gridCol w:w="992"/>
        <w:gridCol w:w="1701"/>
      </w:tblGrid>
      <w:tr w:rsidR="00E24EAB" w:rsidRPr="00E24EAB" w:rsidTr="00364509">
        <w:tc>
          <w:tcPr>
            <w:tcW w:w="534" w:type="dxa"/>
          </w:tcPr>
          <w:p w:rsid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</w:tcPr>
          <w:p w:rsid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</w:tcPr>
          <w:p w:rsid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</w:tcPr>
          <w:p w:rsid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                 w zł</w:t>
            </w:r>
          </w:p>
        </w:tc>
        <w:tc>
          <w:tcPr>
            <w:tcW w:w="1701" w:type="dxa"/>
          </w:tcPr>
          <w:p w:rsid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536080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netto </w:t>
            </w:r>
            <w:r w:rsidR="00E24EAB"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(kol.3x kol.4)</w:t>
            </w:r>
          </w:p>
        </w:tc>
        <w:tc>
          <w:tcPr>
            <w:tcW w:w="992" w:type="dxa"/>
          </w:tcPr>
          <w:p w:rsid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</w:tcPr>
          <w:p w:rsid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EAB" w:rsidRPr="00E24EAB" w:rsidRDefault="00536080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  <w:r w:rsidR="00E24EAB"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5x kol.6)</w:t>
            </w:r>
          </w:p>
        </w:tc>
      </w:tr>
      <w:tr w:rsidR="00E24EAB" w:rsidRPr="00E24EAB" w:rsidTr="00364509">
        <w:trPr>
          <w:trHeight w:val="197"/>
        </w:trPr>
        <w:tc>
          <w:tcPr>
            <w:tcW w:w="534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E24EAB" w:rsidRPr="00E24EAB" w:rsidTr="00364509">
        <w:trPr>
          <w:trHeight w:val="838"/>
        </w:trPr>
        <w:tc>
          <w:tcPr>
            <w:tcW w:w="534" w:type="dxa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4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Koszty utrzymania urządzeń w OR Lublin i PT Radzyń Podlaski zgodnie z przedmiotem zamówienia (w okresie 2 m-</w:t>
            </w:r>
            <w:proofErr w:type="spellStart"/>
            <w:r w:rsidRPr="00E24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cy</w:t>
            </w:r>
            <w:proofErr w:type="spellEnd"/>
            <w:r w:rsidRPr="00E24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417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4EAB" w:rsidRPr="00E24EAB" w:rsidTr="00364509">
        <w:trPr>
          <w:trHeight w:val="838"/>
        </w:trPr>
        <w:tc>
          <w:tcPr>
            <w:tcW w:w="534" w:type="dxa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4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Koszty utrzymania urządzenia w PT KRUS Krasnystaw</w:t>
            </w:r>
            <w:r w:rsidRPr="00E24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4E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zgodnie z przedmiotem zamówienia (w okresie 1 miesiąca)</w:t>
            </w:r>
          </w:p>
        </w:tc>
        <w:tc>
          <w:tcPr>
            <w:tcW w:w="709" w:type="dxa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24E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24</w:t>
            </w:r>
          </w:p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4EAB" w:rsidRPr="00E24EAB" w:rsidTr="00364509">
        <w:trPr>
          <w:trHeight w:val="598"/>
        </w:trPr>
        <w:tc>
          <w:tcPr>
            <w:tcW w:w="534" w:type="dxa"/>
          </w:tcPr>
          <w:p w:rsidR="00E24EAB" w:rsidRPr="00E24EAB" w:rsidRDefault="00E24EAB" w:rsidP="00E24EA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EA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52" w:type="dxa"/>
            <w:gridSpan w:val="3"/>
          </w:tcPr>
          <w:p w:rsidR="00E24EAB" w:rsidRPr="00E24EAB" w:rsidRDefault="00536080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01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24EAB" w:rsidRPr="00E24EAB" w:rsidRDefault="00E24EAB" w:rsidP="00E24E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A2770" w:rsidRDefault="00CA2770" w:rsidP="00CA2770">
      <w:pPr>
        <w:spacing w:after="120" w:line="360" w:lineRule="auto"/>
        <w:ind w:left="145" w:right="-284"/>
        <w:rPr>
          <w:rFonts w:ascii="Times New Roman" w:eastAsia="Times New Roman" w:hAnsi="Times New Roman" w:cs="Times New Roman"/>
          <w:b/>
          <w:lang w:eastAsia="pl-PL"/>
        </w:rPr>
      </w:pPr>
    </w:p>
    <w:p w:rsidR="00E24EAB" w:rsidRPr="00CA2770" w:rsidRDefault="00CA2770" w:rsidP="00CA2770">
      <w:pPr>
        <w:spacing w:after="120" w:line="360" w:lineRule="auto"/>
        <w:ind w:right="-284" w:hanging="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 </w:t>
      </w:r>
      <w:r w:rsidR="00E24EAB" w:rsidRPr="00CA2770">
        <w:rPr>
          <w:rFonts w:ascii="Times New Roman" w:eastAsia="Times New Roman" w:hAnsi="Times New Roman" w:cs="Times New Roman"/>
          <w:b/>
          <w:lang w:eastAsia="pl-PL"/>
        </w:rPr>
        <w:t>Wartość brutto (cena oferty)</w:t>
      </w:r>
      <w:r w:rsidR="00536080">
        <w:rPr>
          <w:rFonts w:ascii="Times New Roman" w:eastAsia="Times New Roman" w:hAnsi="Times New Roman" w:cs="Times New Roman"/>
          <w:b/>
          <w:lang w:eastAsia="pl-PL"/>
        </w:rPr>
        <w:t>:</w:t>
      </w:r>
      <w:r w:rsidR="00E24EAB" w:rsidRPr="00CA27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36080">
        <w:rPr>
          <w:rFonts w:ascii="Times New Roman" w:eastAsia="Times New Roman" w:hAnsi="Times New Roman" w:cs="Times New Roman"/>
          <w:i/>
          <w:lang w:eastAsia="pl-PL"/>
        </w:rPr>
        <w:t>Łączna cena</w:t>
      </w:r>
      <w:r w:rsidR="00E24EAB" w:rsidRPr="00CA277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A2770">
        <w:rPr>
          <w:rFonts w:ascii="Times New Roman" w:eastAsia="Times New Roman" w:hAnsi="Times New Roman" w:cs="Times New Roman"/>
          <w:i/>
          <w:lang w:eastAsia="pl-PL"/>
        </w:rPr>
        <w:t xml:space="preserve">brutto </w:t>
      </w:r>
      <w:r w:rsidR="00E24EAB" w:rsidRPr="00CA2770">
        <w:rPr>
          <w:rFonts w:ascii="Times New Roman" w:eastAsia="Times New Roman" w:hAnsi="Times New Roman" w:cs="Times New Roman"/>
          <w:i/>
          <w:lang w:eastAsia="pl-PL"/>
        </w:rPr>
        <w:t>przeniesiona z Tabeli (kol.7</w:t>
      </w:r>
      <w:r w:rsidRPr="00CA2770">
        <w:rPr>
          <w:rFonts w:ascii="Times New Roman" w:eastAsia="Times New Roman" w:hAnsi="Times New Roman" w:cs="Times New Roman"/>
          <w:i/>
          <w:lang w:eastAsia="pl-PL"/>
        </w:rPr>
        <w:t xml:space="preserve">, wiersz 3) + 693,60 zł. </w:t>
      </w:r>
      <w:bookmarkStart w:id="0" w:name="_GoBack"/>
      <w:bookmarkEnd w:id="0"/>
      <w:r w:rsidR="00536080">
        <w:rPr>
          <w:rFonts w:ascii="Times New Roman" w:eastAsia="Times New Roman" w:hAnsi="Times New Roman" w:cs="Times New Roman"/>
          <w:i/>
          <w:lang w:eastAsia="pl-PL"/>
        </w:rPr>
        <w:t>(</w:t>
      </w:r>
      <w:r w:rsidRPr="00CA2770">
        <w:rPr>
          <w:rFonts w:ascii="Times New Roman" w:eastAsia="Times New Roman" w:hAnsi="Times New Roman" w:cs="Times New Roman"/>
          <w:i/>
          <w:lang w:eastAsia="pl-PL"/>
        </w:rPr>
        <w:t>szacowana przez Zamawiającego kwota na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realizację</w:t>
      </w:r>
      <w:r w:rsidRPr="00CA2770">
        <w:rPr>
          <w:rFonts w:ascii="Times New Roman" w:eastAsia="Times New Roman" w:hAnsi="Times New Roman" w:cs="Times New Roman"/>
          <w:i/>
          <w:lang w:eastAsia="pl-PL"/>
        </w:rPr>
        <w:t xml:space="preserve"> prac dodatkowych) =</w:t>
      </w:r>
      <w:r w:rsidR="00E24EAB" w:rsidRPr="00CA2770">
        <w:rPr>
          <w:rFonts w:ascii="Times New Roman" w:eastAsia="Times New Roman" w:hAnsi="Times New Roman" w:cs="Times New Roman"/>
          <w:b/>
          <w:lang w:eastAsia="pl-PL"/>
        </w:rPr>
        <w:t>.................</w:t>
      </w:r>
      <w:r w:rsidRPr="00CA2770">
        <w:rPr>
          <w:rFonts w:ascii="Times New Roman" w:eastAsia="Times New Roman" w:hAnsi="Times New Roman" w:cs="Times New Roman"/>
          <w:b/>
          <w:lang w:eastAsia="pl-PL"/>
        </w:rPr>
        <w:t>.........</w:t>
      </w:r>
      <w:r>
        <w:rPr>
          <w:rFonts w:ascii="Times New Roman" w:eastAsia="Times New Roman" w:hAnsi="Times New Roman" w:cs="Times New Roman"/>
          <w:b/>
          <w:lang w:eastAsia="pl-PL"/>
        </w:rPr>
        <w:t>............</w:t>
      </w:r>
      <w:r w:rsidRPr="00CA27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A2770">
        <w:rPr>
          <w:rFonts w:ascii="Times New Roman" w:eastAsia="Times New Roman" w:hAnsi="Times New Roman" w:cs="Times New Roman"/>
          <w:lang w:eastAsia="pl-PL"/>
        </w:rPr>
        <w:t>zł</w:t>
      </w:r>
      <w:r w:rsidRPr="00CA2770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24EAB" w:rsidRPr="00CA2770">
        <w:rPr>
          <w:rFonts w:ascii="Times New Roman" w:eastAsia="Times New Roman" w:hAnsi="Times New Roman" w:cs="Times New Roman"/>
          <w:lang w:eastAsia="pl-PL"/>
        </w:rPr>
        <w:t>słownie złotych:</w:t>
      </w:r>
      <w:r w:rsidR="00E24EAB" w:rsidRPr="00CA2770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pl-PL"/>
        </w:rPr>
        <w:t>................................</w:t>
      </w:r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lastRenderedPageBreak/>
        <w:t>Oświadczam/oświadczamy, że :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zapoznaliśmy się z opisem przedmiotu zamówienia i wymogami Zamawiającego, nie wnosimy uwag i w przypadku wyboru naszej oferty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t xml:space="preserve">oferujemy wykonanie zamówienia w okresie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br/>
        <w:t>do 31.12.2019 r.</w:t>
      </w:r>
      <w:r w:rsidRPr="00E24EAB">
        <w:rPr>
          <w:rFonts w:ascii="Times New Roman" w:eastAsia="Times New Roman" w:hAnsi="Times New Roman" w:cs="Times New Roman"/>
          <w:lang w:eastAsia="pl-PL"/>
        </w:rPr>
        <w:t>,</w:t>
      </w:r>
    </w:p>
    <w:p w:rsidR="00E24EAB" w:rsidRPr="00E24EAB" w:rsidRDefault="00E24EAB" w:rsidP="00E24EA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zaof</w:t>
      </w:r>
      <w:r w:rsidR="00536080">
        <w:rPr>
          <w:rFonts w:ascii="Times New Roman" w:eastAsia="Times New Roman" w:hAnsi="Times New Roman" w:cs="Times New Roman"/>
          <w:lang w:eastAsia="pl-PL"/>
        </w:rPr>
        <w:t>erowana cena za koszty utrzymania urządzeń objętych przedmiotem zamówienia (tabela pkt. 1 Ogłoszenia</w:t>
      </w:r>
      <w:r w:rsidRPr="00E24EAB">
        <w:rPr>
          <w:rFonts w:ascii="Times New Roman" w:eastAsia="Times New Roman" w:hAnsi="Times New Roman" w:cs="Times New Roman"/>
          <w:lang w:eastAsia="pl-PL"/>
        </w:rPr>
        <w:t>) obejmuje wszystkie wymagania opisa</w:t>
      </w:r>
      <w:r w:rsidR="00536080">
        <w:rPr>
          <w:rFonts w:ascii="Times New Roman" w:eastAsia="Times New Roman" w:hAnsi="Times New Roman" w:cs="Times New Roman"/>
          <w:lang w:eastAsia="pl-PL"/>
        </w:rPr>
        <w:t xml:space="preserve">ne 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w Ogłoszeniu, </w:t>
      </w:r>
      <w:r w:rsidRPr="00E24EAB">
        <w:rPr>
          <w:rFonts w:ascii="Times New Roman" w:eastAsia="Times New Roman" w:hAnsi="Times New Roman" w:cs="Times New Roman"/>
          <w:color w:val="000000"/>
          <w:lang w:eastAsia="pl-PL"/>
        </w:rPr>
        <w:t>ma charakter ryczałtowy i nie podlega rewaloryzacji lub negocjacji oraz zawiera w sobie wszelkie koszty związane z realizacją przedmiotu zamówienia w zakresie o którym mowa w § 1 ust. 2 wzoru umowy, w tym koszty materiałów, narzędzi, robocizny, transportu, ubezpieczenia itp.</w:t>
      </w:r>
    </w:p>
    <w:p w:rsidR="00E24EAB" w:rsidRPr="00E24EAB" w:rsidRDefault="00E24EAB" w:rsidP="00E24E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akceptujemy zawarty w Ogłoszeniu projekt umowy i zobowiązujemy się w przypadku wyboru naszej oferty do zawarcia pisemnej umowy na wymienionych warunkach w miejscu                             i w terminie wyznaczonym przez Zamawiającego,</w:t>
      </w:r>
    </w:p>
    <w:p w:rsidR="00E24EAB" w:rsidRPr="00E24EAB" w:rsidRDefault="00E24EAB" w:rsidP="00E2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4EAB" w:rsidRPr="00E24EAB" w:rsidRDefault="00E24EAB" w:rsidP="00E24EAB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wobec ........................................................................nie otwarto likwidacji.</w:t>
      </w:r>
    </w:p>
    <w:p w:rsidR="00E24EAB" w:rsidRPr="00E24EAB" w:rsidRDefault="00E24EAB" w:rsidP="00E24EAB">
      <w:pPr>
        <w:spacing w:after="0" w:line="240" w:lineRule="auto"/>
        <w:ind w:right="-284" w:firstLine="127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(należy podać Firmę Wykonawcy)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left="714" w:right="-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nasza sytuacja finansowa i ekonomiczna pozwala na realizację przedmiotowego zamówienia,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posiadamy doświadczenie oraz odpowiedni potencjał techniczny i osoby do realizacji zamówienia.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uzyskaliśmy od Zamawiającego wszystkie niezbędne informacje dotyczące niniejszego zamówienia.</w:t>
      </w:r>
    </w:p>
    <w:p w:rsidR="00E24EAB" w:rsidRPr="00E24EAB" w:rsidRDefault="00E24EAB" w:rsidP="00E24EA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24EAB" w:rsidRPr="00E24EAB" w:rsidRDefault="00E24EAB" w:rsidP="00E24EAB">
      <w:pPr>
        <w:numPr>
          <w:ilvl w:val="0"/>
          <w:numId w:val="7"/>
        </w:num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E24EAB" w:rsidRP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Zaakceptowany wzór umowy.</w:t>
      </w:r>
    </w:p>
    <w:p w:rsidR="00E24EAB" w:rsidRP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…………………………………..</w:t>
      </w:r>
    </w:p>
    <w:p w:rsidR="00E24EAB" w:rsidRP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………………………………….</w:t>
      </w:r>
    </w:p>
    <w:p w:rsidR="00E24EAB" w:rsidRDefault="00E24EAB" w:rsidP="00E24EA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Pr="00E24EAB" w:rsidRDefault="00E24EAB" w:rsidP="00E24EA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Pr="00E24EAB" w:rsidRDefault="00E24EAB" w:rsidP="00E24EAB">
      <w:pP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</w:t>
      </w:r>
    </w:p>
    <w:p w:rsidR="00E24EAB" w:rsidRDefault="00E24EAB" w:rsidP="00E24EAB">
      <w:pPr>
        <w:spacing w:after="12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>(pieczęć i podpis osoby uprawnionej do składania oświ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adczeń woli w imieniu Wykonawcy</w:t>
      </w:r>
    </w:p>
    <w:p w:rsidR="00E24EAB" w:rsidRDefault="00E24EAB" w:rsidP="00E24EAB"/>
    <w:sectPr w:rsidR="00E24EAB" w:rsidSect="00CA2770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80" w:rsidRDefault="00536080" w:rsidP="00E24EAB">
      <w:pPr>
        <w:spacing w:after="0" w:line="240" w:lineRule="auto"/>
      </w:pPr>
      <w:r>
        <w:separator/>
      </w:r>
    </w:p>
  </w:endnote>
  <w:endnote w:type="continuationSeparator" w:id="0">
    <w:p w:rsidR="00536080" w:rsidRDefault="00536080" w:rsidP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00308"/>
      <w:docPartObj>
        <w:docPartGallery w:val="Page Numbers (Bottom of Page)"/>
        <w:docPartUnique/>
      </w:docPartObj>
    </w:sdtPr>
    <w:sdtContent>
      <w:p w:rsidR="00536080" w:rsidRDefault="005360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AD">
          <w:rPr>
            <w:noProof/>
          </w:rPr>
          <w:t>2</w:t>
        </w:r>
        <w:r>
          <w:fldChar w:fldCharType="end"/>
        </w:r>
      </w:p>
    </w:sdtContent>
  </w:sdt>
  <w:p w:rsidR="00536080" w:rsidRDefault="00536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80" w:rsidRDefault="00536080" w:rsidP="00E24EAB">
      <w:pPr>
        <w:spacing w:after="0" w:line="240" w:lineRule="auto"/>
      </w:pPr>
      <w:r>
        <w:separator/>
      </w:r>
    </w:p>
  </w:footnote>
  <w:footnote w:type="continuationSeparator" w:id="0">
    <w:p w:rsidR="00536080" w:rsidRDefault="00536080" w:rsidP="00E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B"/>
    <w:rsid w:val="000903F2"/>
    <w:rsid w:val="00364509"/>
    <w:rsid w:val="00536080"/>
    <w:rsid w:val="005779AD"/>
    <w:rsid w:val="00CA2770"/>
    <w:rsid w:val="00E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EEE3-3EDF-48D9-9DA1-10FFD82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EEADBAFF</Template>
  <TotalTime>33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2</cp:revision>
  <dcterms:created xsi:type="dcterms:W3CDTF">2018-01-16T11:03:00Z</dcterms:created>
  <dcterms:modified xsi:type="dcterms:W3CDTF">2018-01-19T09:05:00Z</dcterms:modified>
</cp:coreProperties>
</file>