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36" w:rsidRDefault="00DA1C12" w:rsidP="00A93736">
      <w:pPr>
        <w:pStyle w:val="Nagwek5"/>
        <w:jc w:val="right"/>
        <w:rPr>
          <w:i/>
          <w:sz w:val="22"/>
          <w:szCs w:val="22"/>
        </w:rPr>
      </w:pPr>
      <w:r>
        <w:rPr>
          <w:sz w:val="22"/>
          <w:szCs w:val="22"/>
        </w:rPr>
        <w:t>Załącznik nr 2 do Ogłoszenia o zamówieniu</w:t>
      </w:r>
    </w:p>
    <w:p w:rsidR="00A93736" w:rsidRDefault="00A93736" w:rsidP="00A93736">
      <w:pPr>
        <w:ind w:left="4956" w:firstLine="708"/>
      </w:pPr>
    </w:p>
    <w:p w:rsidR="00A93736" w:rsidRDefault="004A659B" w:rsidP="004A659B">
      <w:pPr>
        <w:ind w:left="4248"/>
      </w:pPr>
      <w:r>
        <w:t xml:space="preserve">          </w:t>
      </w:r>
      <w:r w:rsidR="00A93736">
        <w:t>…………………….., dnia</w:t>
      </w:r>
      <w:r>
        <w:t>………………………</w:t>
      </w:r>
      <w:r w:rsidR="00A93736">
        <w:t xml:space="preserve"> </w:t>
      </w:r>
    </w:p>
    <w:p w:rsidR="00A93736" w:rsidRDefault="00A93736" w:rsidP="00A93736">
      <w:r>
        <w:t>…………………………………………….</w:t>
      </w:r>
    </w:p>
    <w:p w:rsidR="00A93736" w:rsidRDefault="00A93736" w:rsidP="00A93736">
      <w:r>
        <w:t xml:space="preserve">       (pieczęć firmowa Wykonawcy)</w:t>
      </w:r>
    </w:p>
    <w:p w:rsidR="00A93736" w:rsidRDefault="00A93736" w:rsidP="00A93736">
      <w:pPr>
        <w:ind w:left="4956" w:right="-9"/>
        <w:outlineLvl w:val="0"/>
        <w:rPr>
          <w:b/>
          <w:bCs/>
        </w:rPr>
      </w:pPr>
      <w:r>
        <w:rPr>
          <w:b/>
          <w:bCs/>
        </w:rPr>
        <w:t>ZAMAWIAJĄCY:</w:t>
      </w:r>
    </w:p>
    <w:p w:rsidR="00A93736" w:rsidRDefault="00A93736" w:rsidP="00A93736">
      <w:pPr>
        <w:ind w:left="4956" w:right="-9"/>
        <w:outlineLvl w:val="0"/>
        <w:rPr>
          <w:b/>
          <w:bCs/>
        </w:rPr>
      </w:pPr>
    </w:p>
    <w:p w:rsidR="00A93736" w:rsidRDefault="00A93736" w:rsidP="00A93736">
      <w:pPr>
        <w:ind w:left="4956" w:right="-9"/>
        <w:outlineLvl w:val="0"/>
        <w:rPr>
          <w:b/>
          <w:bCs/>
        </w:rPr>
      </w:pPr>
      <w:r>
        <w:rPr>
          <w:b/>
          <w:bCs/>
        </w:rPr>
        <w:t xml:space="preserve">KRUS  Oddział Regionalny </w:t>
      </w:r>
    </w:p>
    <w:p w:rsidR="00A93736" w:rsidRDefault="00312566" w:rsidP="00A93736">
      <w:pPr>
        <w:ind w:right="1008"/>
        <w:jc w:val="both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Lublinie</w:t>
      </w:r>
    </w:p>
    <w:p w:rsidR="00A93736" w:rsidRDefault="00A93736" w:rsidP="00A93736">
      <w:pPr>
        <w:ind w:right="-343"/>
        <w:jc w:val="both"/>
        <w:outlineLvl w:val="0"/>
        <w:rPr>
          <w:b/>
          <w:bCs/>
        </w:rPr>
      </w:pPr>
      <w:r>
        <w:rPr>
          <w:b/>
          <w:bCs/>
        </w:rPr>
        <w:tab/>
      </w:r>
      <w:r w:rsidR="00312566">
        <w:rPr>
          <w:b/>
          <w:bCs/>
        </w:rPr>
        <w:tab/>
      </w:r>
      <w:r w:rsidR="00312566">
        <w:rPr>
          <w:b/>
          <w:bCs/>
        </w:rPr>
        <w:tab/>
      </w:r>
      <w:r w:rsidR="00312566">
        <w:rPr>
          <w:b/>
          <w:bCs/>
        </w:rPr>
        <w:tab/>
      </w:r>
      <w:r w:rsidR="00312566">
        <w:rPr>
          <w:b/>
          <w:bCs/>
        </w:rPr>
        <w:tab/>
      </w:r>
      <w:r w:rsidR="00312566">
        <w:rPr>
          <w:b/>
          <w:bCs/>
        </w:rPr>
        <w:tab/>
      </w:r>
      <w:r w:rsidR="00312566">
        <w:rPr>
          <w:b/>
          <w:bCs/>
        </w:rPr>
        <w:tab/>
        <w:t>Droga Męczenników Majdanka 12</w:t>
      </w:r>
    </w:p>
    <w:p w:rsidR="00A93736" w:rsidRDefault="00312566" w:rsidP="00A9373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20-325 LUBLIN</w:t>
      </w:r>
    </w:p>
    <w:p w:rsidR="00A93736" w:rsidRDefault="00A93736" w:rsidP="00A93736">
      <w:pPr>
        <w:ind w:left="3538" w:firstLine="709"/>
        <w:jc w:val="center"/>
        <w:rPr>
          <w:rFonts w:ascii="Arial" w:hAnsi="Arial" w:cs="Arial"/>
          <w:sz w:val="18"/>
          <w:szCs w:val="18"/>
        </w:rPr>
      </w:pPr>
    </w:p>
    <w:p w:rsidR="00A93736" w:rsidRDefault="00A93736" w:rsidP="00A93736">
      <w:pPr>
        <w:jc w:val="center"/>
        <w:rPr>
          <w:b/>
          <w:u w:val="single"/>
        </w:rPr>
      </w:pPr>
    </w:p>
    <w:p w:rsidR="00A93736" w:rsidRDefault="00CE5BFF" w:rsidP="00CE5BFF">
      <w:pPr>
        <w:jc w:val="center"/>
        <w:rPr>
          <w:b/>
        </w:rPr>
      </w:pPr>
      <w:r>
        <w:rPr>
          <w:b/>
          <w:u w:val="single"/>
        </w:rPr>
        <w:t xml:space="preserve">FORMULARZ  </w:t>
      </w:r>
      <w:r w:rsidR="00A93736">
        <w:rPr>
          <w:b/>
          <w:u w:val="single"/>
        </w:rPr>
        <w:t xml:space="preserve">OFERTY </w:t>
      </w:r>
    </w:p>
    <w:p w:rsidR="00A93736" w:rsidRDefault="00A93736" w:rsidP="00A93736">
      <w:pPr>
        <w:jc w:val="both"/>
      </w:pPr>
    </w:p>
    <w:p w:rsidR="00DA1C12" w:rsidRDefault="00DA1C12" w:rsidP="00DA1C12">
      <w:pPr>
        <w:jc w:val="both"/>
      </w:pPr>
      <w:r>
        <w:t>Nazwa (firma) Wykonawcy: ..............................................................................................................,</w:t>
      </w:r>
    </w:p>
    <w:p w:rsidR="00DA1C12" w:rsidRDefault="00DA1C12" w:rsidP="00DA1C12">
      <w:pPr>
        <w:jc w:val="both"/>
      </w:pPr>
      <w:r>
        <w:t>Adres siedziby: ...................................................................................................................................,</w:t>
      </w:r>
    </w:p>
    <w:p w:rsidR="00DA1C12" w:rsidRDefault="00DA1C12" w:rsidP="00DA1C12">
      <w:pPr>
        <w:jc w:val="both"/>
      </w:pPr>
      <w:r>
        <w:t>Adres do korespondencji: ...................................................................................................................,</w:t>
      </w:r>
    </w:p>
    <w:p w:rsidR="00DA1C12" w:rsidRPr="0002011C" w:rsidRDefault="00DA1C12" w:rsidP="00DA1C12">
      <w:pPr>
        <w:jc w:val="both"/>
        <w:rPr>
          <w:lang w:val="en-US"/>
        </w:rPr>
      </w:pPr>
      <w:proofErr w:type="spellStart"/>
      <w:r w:rsidRPr="0002011C">
        <w:rPr>
          <w:lang w:val="en-US"/>
        </w:rPr>
        <w:t>tel</w:t>
      </w:r>
      <w:proofErr w:type="spellEnd"/>
      <w:r w:rsidRPr="0002011C">
        <w:rPr>
          <w:lang w:val="en-US"/>
        </w:rPr>
        <w:t>: .............................; fax: ............................; E-mail: ......................................................................,</w:t>
      </w:r>
    </w:p>
    <w:p w:rsidR="00826E1C" w:rsidRPr="0002011C" w:rsidRDefault="00DA1C12" w:rsidP="00DA1C12">
      <w:pPr>
        <w:jc w:val="both"/>
        <w:rPr>
          <w:lang w:val="en-US"/>
        </w:rPr>
      </w:pPr>
      <w:r w:rsidRPr="0002011C">
        <w:rPr>
          <w:lang w:val="en-US"/>
        </w:rPr>
        <w:t>NIP - ...............................................................; REGON: ..................................................................,</w:t>
      </w:r>
    </w:p>
    <w:p w:rsidR="00A93736" w:rsidRPr="0002011C" w:rsidRDefault="00A93736" w:rsidP="00A93736">
      <w:pPr>
        <w:jc w:val="both"/>
        <w:rPr>
          <w:b/>
          <w:lang w:val="en-US"/>
        </w:rPr>
      </w:pPr>
    </w:p>
    <w:p w:rsidR="00DA1C12" w:rsidRDefault="00A93736" w:rsidP="00DA1C12">
      <w:pPr>
        <w:ind w:left="284" w:hanging="284"/>
        <w:jc w:val="both"/>
      </w:pPr>
      <w:r>
        <w:rPr>
          <w:b/>
        </w:rPr>
        <w:t xml:space="preserve">I. </w:t>
      </w:r>
      <w:r w:rsidR="00DA1C12">
        <w:t xml:space="preserve">W odpowiedzi na ogłoszenie na usługi społeczne pod nazwą: „Usługa w zakresie ochrony fizycznej osób i mienia, monitoringu stałego, konserwacji i napraw systemów alarmowych </w:t>
      </w:r>
      <w:r w:rsidR="00DA1C12">
        <w:br/>
        <w:t>w siedzibie OR KRUS oraz 22 podległych Placówkach Terenowych”, przedkładamy niniejszym naszą ofertę na wykonanie usługi informując jednocześnie, że akceptujemy w całości wszystkie warunki zawarte w dokumentacji, bez wnoszenia dodatkowych własnych warunków realizacji zamówienia:</w:t>
      </w:r>
    </w:p>
    <w:p w:rsidR="00DA1C12" w:rsidRDefault="00DA1C12" w:rsidP="00DA1C12">
      <w:pPr>
        <w:jc w:val="both"/>
      </w:pPr>
    </w:p>
    <w:p w:rsidR="00DA1C12" w:rsidRPr="006C322E" w:rsidRDefault="00DA1C12" w:rsidP="00DA1C12">
      <w:pPr>
        <w:tabs>
          <w:tab w:val="left" w:pos="426"/>
        </w:tabs>
        <w:ind w:left="284" w:hanging="284"/>
        <w:jc w:val="both"/>
      </w:pPr>
      <w:r w:rsidRPr="006C322E">
        <w:t>1.</w:t>
      </w:r>
      <w:r w:rsidRPr="006C322E">
        <w:tab/>
        <w:t xml:space="preserve">Wynagrodzenie ryczałtowe miesięczne z tytułu świadczenia usług ochrony osób i mienia </w:t>
      </w:r>
      <w:r w:rsidRPr="006C322E">
        <w:br/>
        <w:t xml:space="preserve">w formie ochrony fizycznej dla Oddziału Regionalnego KRUS w Lublinie i Placówek Terenowych KRUS w Biłgoraju, Chełmie i Radzyniu Podlaskim wynosić będzie: </w:t>
      </w:r>
    </w:p>
    <w:p w:rsidR="00DA1C12" w:rsidRPr="006C322E" w:rsidRDefault="00DA1C12" w:rsidP="00DA1C12">
      <w:pPr>
        <w:tabs>
          <w:tab w:val="left" w:pos="284"/>
        </w:tabs>
        <w:jc w:val="both"/>
      </w:pPr>
      <w:r w:rsidRPr="006C322E">
        <w:t xml:space="preserve"> </w:t>
      </w:r>
      <w:r w:rsidRPr="006C322E">
        <w:tab/>
        <w:t>netto..................................zł /słownie:............................................................................................../</w:t>
      </w:r>
    </w:p>
    <w:p w:rsidR="00DA1C12" w:rsidRPr="006C322E" w:rsidRDefault="00DA1C12" w:rsidP="00DA1C12">
      <w:pPr>
        <w:jc w:val="both"/>
      </w:pPr>
      <w:r w:rsidRPr="006C322E">
        <w:t xml:space="preserve">    + VAT ………………..zł /słownie:………………………………………………………………..</w:t>
      </w:r>
    </w:p>
    <w:p w:rsidR="00DA1C12" w:rsidRPr="006C322E" w:rsidRDefault="00DA1C12" w:rsidP="00DA1C12">
      <w:pPr>
        <w:jc w:val="both"/>
      </w:pPr>
      <w:r w:rsidRPr="006C322E">
        <w:t xml:space="preserve">    tj. brutto ……………….. zł/ słownie:.............................................................................................../</w:t>
      </w:r>
    </w:p>
    <w:p w:rsidR="00DA1C12" w:rsidRPr="006C322E" w:rsidRDefault="00DA1C12" w:rsidP="00DA1C12">
      <w:pPr>
        <w:tabs>
          <w:tab w:val="left" w:pos="284"/>
        </w:tabs>
        <w:ind w:left="284" w:hanging="284"/>
        <w:jc w:val="both"/>
      </w:pPr>
      <w:r w:rsidRPr="006C322E">
        <w:t>2.</w:t>
      </w:r>
      <w:r w:rsidRPr="006C322E">
        <w:tab/>
        <w:t xml:space="preserve">Wynagrodzenie ryczałtowe miesięczne z tytułu monitorowania lokalnych systemów alarmowych, antywłamaniowych (w 23 obiektach Zamawiającego) i przeciwpożarowych </w:t>
      </w:r>
      <w:r w:rsidRPr="006C322E">
        <w:br/>
        <w:t>(w 14 obiektach Zamawiającego), gotowości do podjęcia interwencji wynosić będzie:</w:t>
      </w:r>
    </w:p>
    <w:p w:rsidR="00DA1C12" w:rsidRPr="006C322E" w:rsidRDefault="00DA1C12" w:rsidP="00DA1C12">
      <w:pPr>
        <w:ind w:firstLine="284"/>
        <w:jc w:val="both"/>
      </w:pPr>
      <w:r w:rsidRPr="006C322E">
        <w:t>netto.................................zł /słownie:.............................................................................................../</w:t>
      </w:r>
    </w:p>
    <w:p w:rsidR="00DA1C12" w:rsidRPr="006C322E" w:rsidRDefault="00DA1C12" w:rsidP="00DA1C12">
      <w:pPr>
        <w:jc w:val="both"/>
      </w:pPr>
      <w:r w:rsidRPr="006C322E">
        <w:t xml:space="preserve">     + VAT …………..zł /słownie:……………………………………………………………………. </w:t>
      </w:r>
    </w:p>
    <w:p w:rsidR="00DA1C12" w:rsidRPr="006C322E" w:rsidRDefault="00DA1C12" w:rsidP="00DA1C12">
      <w:pPr>
        <w:ind w:firstLine="284"/>
        <w:jc w:val="both"/>
      </w:pPr>
      <w:r w:rsidRPr="006C322E">
        <w:t>tj. brutto ……………….. zł słownie:............................................................................................../</w:t>
      </w:r>
    </w:p>
    <w:p w:rsidR="00DA1C12" w:rsidRDefault="00DA1C12" w:rsidP="00DA1C12">
      <w:pPr>
        <w:tabs>
          <w:tab w:val="left" w:pos="284"/>
        </w:tabs>
        <w:ind w:left="284" w:hanging="284"/>
        <w:jc w:val="both"/>
      </w:pPr>
      <w:r>
        <w:t>3.</w:t>
      </w:r>
      <w:r>
        <w:tab/>
        <w:t>Wynagrodzenie ryczałtow</w:t>
      </w:r>
      <w:r w:rsidR="009D4942">
        <w:t>e za wykonanie jednej kwartalnej</w:t>
      </w:r>
      <w:r>
        <w:t xml:space="preserve"> konserwacji instalacji systemu alarmowego (antywłamaniowego i przeciwpożarowego) we wsz</w:t>
      </w:r>
      <w:r w:rsidR="000511F6">
        <w:t>ystkich obiektach objętych zamówieniem</w:t>
      </w:r>
      <w:r>
        <w:t xml:space="preserve"> wynosić będzie:</w:t>
      </w:r>
    </w:p>
    <w:p w:rsidR="00DA1C12" w:rsidRDefault="00DA1C12" w:rsidP="00DA1C12">
      <w:pPr>
        <w:jc w:val="both"/>
      </w:pPr>
      <w:r>
        <w:t xml:space="preserve">    netto..............................zł /słownie:................................................................................................../</w:t>
      </w:r>
    </w:p>
    <w:p w:rsidR="00DA1C12" w:rsidRDefault="00DA1C12" w:rsidP="00DA1C12">
      <w:pPr>
        <w:jc w:val="both"/>
      </w:pPr>
      <w:r>
        <w:t xml:space="preserve">    + VAT …………..zł /słownie:……………………………………………………………………..</w:t>
      </w:r>
    </w:p>
    <w:p w:rsidR="00DA1C12" w:rsidRDefault="00DA1C12" w:rsidP="00DA1C12">
      <w:pPr>
        <w:jc w:val="both"/>
      </w:pPr>
      <w:r>
        <w:t xml:space="preserve">    tj. brutto ……………….. zł słownie:................................................................................................/</w:t>
      </w:r>
    </w:p>
    <w:p w:rsidR="00DA1C12" w:rsidRDefault="00DA1C12" w:rsidP="00DA1C12">
      <w:pPr>
        <w:ind w:left="284"/>
        <w:jc w:val="both"/>
      </w:pPr>
      <w:r>
        <w:t>Oświadczamy, że stawka, o której mowa w ust. 3 zawiera koszty dojazdu do obiektów oraz koszty narzędzi niezb</w:t>
      </w:r>
      <w:r w:rsidR="009D4942">
        <w:t>ędnych do wykonania konserwacji i naprawy. Uwaga: usługi napraw będą się zawierały w kwocie przeglądów okresowych.</w:t>
      </w:r>
    </w:p>
    <w:p w:rsidR="00DA1C12" w:rsidRDefault="009D4942" w:rsidP="001A73EF">
      <w:pPr>
        <w:tabs>
          <w:tab w:val="left" w:pos="284"/>
        </w:tabs>
        <w:jc w:val="both"/>
      </w:pPr>
      <w:r>
        <w:t>4</w:t>
      </w:r>
      <w:r w:rsidR="00DA1C12">
        <w:t>.</w:t>
      </w:r>
      <w:r w:rsidR="00DA1C12">
        <w:tab/>
        <w:t>Łączna wartość za us</w:t>
      </w:r>
      <w:r>
        <w:t>ługi wymienione w pkt 1-3</w:t>
      </w:r>
      <w:r w:rsidR="00DA1C12">
        <w:t xml:space="preserve"> w okresie 36 miesięcy wynosi:</w:t>
      </w:r>
    </w:p>
    <w:p w:rsidR="00DA1C12" w:rsidRDefault="001A73EF" w:rsidP="001A73EF">
      <w:pPr>
        <w:jc w:val="both"/>
      </w:pPr>
      <w:r>
        <w:t xml:space="preserve">     </w:t>
      </w:r>
      <w:r w:rsidR="00DA1C12">
        <w:t>netto..............................zł /słownie:....................................................................................</w:t>
      </w:r>
      <w:r>
        <w:t>............</w:t>
      </w:r>
      <w:r w:rsidR="00DA1C12">
        <w:t>./</w:t>
      </w:r>
    </w:p>
    <w:p w:rsidR="00DA1C12" w:rsidRDefault="001A73EF" w:rsidP="001A73EF">
      <w:pPr>
        <w:ind w:left="284" w:hanging="284"/>
        <w:jc w:val="both"/>
      </w:pPr>
      <w:r>
        <w:t xml:space="preserve">     </w:t>
      </w:r>
      <w:r w:rsidR="00DA1C12">
        <w:t>+ VAT …………..zł /słownie:……………………………</w:t>
      </w:r>
      <w:r>
        <w:t>……………………………………../</w:t>
      </w:r>
      <w:r w:rsidR="00DA1C12">
        <w:t xml:space="preserve"> </w:t>
      </w:r>
      <w:r>
        <w:t xml:space="preserve">    </w:t>
      </w:r>
      <w:r w:rsidR="00DA1C12">
        <w:t>tj. brutto ……………….. zł słownie:.................................................................</w:t>
      </w:r>
      <w:r>
        <w:t>..............................</w:t>
      </w:r>
      <w:r w:rsidR="00DA1C12">
        <w:t>/</w:t>
      </w:r>
    </w:p>
    <w:p w:rsidR="00DA1C12" w:rsidRDefault="00DA1C12" w:rsidP="00DA1C12">
      <w:pPr>
        <w:jc w:val="both"/>
      </w:pPr>
      <w:r>
        <w:lastRenderedPageBreak/>
        <w:t>Uwaga: wartości należy wyliczyć w następujący sposób:</w:t>
      </w:r>
    </w:p>
    <w:p w:rsidR="00DA1C12" w:rsidRDefault="00DA1C12" w:rsidP="00DA1C12">
      <w:pPr>
        <w:jc w:val="both"/>
      </w:pPr>
      <w:r>
        <w:t xml:space="preserve">Wartość z pkt 1 x 36 (liczba miesięcy) + wartość z pkt 2 x 36 (liczba miesięcy) + wartość z pkt 3 </w:t>
      </w:r>
      <w:r w:rsidR="000511F6">
        <w:br/>
      </w:r>
      <w:r>
        <w:t xml:space="preserve">x </w:t>
      </w:r>
      <w:r w:rsidR="009D4942">
        <w:t>12 (liczba konserwacji kwartalnych) + 17 3</w:t>
      </w:r>
      <w:r>
        <w:t>00 zł. brutto szacowana przez Zamawiającego kwota na części).</w:t>
      </w:r>
    </w:p>
    <w:p w:rsidR="00E526E6" w:rsidRDefault="000511F6" w:rsidP="002D0F01">
      <w:pPr>
        <w:jc w:val="both"/>
      </w:pPr>
      <w:r>
        <w:t>5.</w:t>
      </w:r>
      <w:r w:rsidR="006C322E">
        <w:t xml:space="preserve"> Oświadczamy, że  s</w:t>
      </w:r>
      <w:r>
        <w:t>tawka jednej godziny pracy ochrony fizycznej wynosi:</w:t>
      </w:r>
    </w:p>
    <w:p w:rsidR="000511F6" w:rsidRDefault="000511F6" w:rsidP="000511F6">
      <w:pPr>
        <w:tabs>
          <w:tab w:val="left" w:pos="0"/>
        </w:tabs>
        <w:jc w:val="both"/>
      </w:pPr>
      <w:r>
        <w:t>netto..............................zł /słownie:....................................................................................................../</w:t>
      </w:r>
    </w:p>
    <w:p w:rsidR="000511F6" w:rsidRDefault="000511F6" w:rsidP="000511F6">
      <w:pPr>
        <w:jc w:val="both"/>
      </w:pPr>
      <w:r>
        <w:t>+ VAT …………..zł /słownie:……………………………………………………………………….</w:t>
      </w:r>
    </w:p>
    <w:p w:rsidR="000511F6" w:rsidRDefault="000511F6" w:rsidP="000511F6">
      <w:pPr>
        <w:jc w:val="both"/>
      </w:pPr>
      <w:r>
        <w:t>tj. brutto ……………….. zł słownie:................................................................................................../</w:t>
      </w:r>
    </w:p>
    <w:p w:rsidR="006C322E" w:rsidRDefault="006C322E" w:rsidP="006C322E">
      <w:pPr>
        <w:ind w:left="284" w:hanging="284"/>
        <w:jc w:val="both"/>
      </w:pPr>
      <w:r>
        <w:t xml:space="preserve">6. Oświadczamy, że czas przyjazdu grupy interwencyjnej do każdej siedziby jednostki KRUS wynosić będzie </w:t>
      </w:r>
      <w:r w:rsidR="00320936">
        <w:t xml:space="preserve">………. </w:t>
      </w:r>
      <w:r w:rsidR="00541FD3">
        <w:t>m</w:t>
      </w:r>
      <w:r w:rsidR="00320936">
        <w:t xml:space="preserve">inut (nie może być dłuższy niż </w:t>
      </w:r>
      <w:r w:rsidR="00B67283">
        <w:t xml:space="preserve"> do </w:t>
      </w:r>
      <w:r w:rsidR="00320936">
        <w:t>15  minut).</w:t>
      </w:r>
    </w:p>
    <w:p w:rsidR="0004099A" w:rsidRDefault="0004099A" w:rsidP="006C322E">
      <w:pPr>
        <w:ind w:left="284" w:hanging="284"/>
        <w:jc w:val="both"/>
      </w:pPr>
    </w:p>
    <w:p w:rsidR="00A93736" w:rsidRPr="00432287" w:rsidRDefault="00A93736" w:rsidP="00A93736">
      <w:pPr>
        <w:spacing w:line="360" w:lineRule="auto"/>
        <w:jc w:val="both"/>
      </w:pPr>
      <w:r>
        <w:t xml:space="preserve">II. </w:t>
      </w:r>
      <w:r w:rsidRPr="00432287">
        <w:t>Oświadczamy, że:</w:t>
      </w:r>
    </w:p>
    <w:p w:rsidR="00A93736" w:rsidRDefault="00826E1C" w:rsidP="00A93736">
      <w:pPr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>Z</w:t>
      </w:r>
      <w:r w:rsidR="0004099A">
        <w:t>apoznaliśmy się z Ogłoszeniem o zamówieniu</w:t>
      </w:r>
      <w:r w:rsidR="001141DF">
        <w:t xml:space="preserve"> wraz z załącznikami i</w:t>
      </w:r>
      <w:r w:rsidR="00A93736" w:rsidRPr="0019754F">
        <w:t xml:space="preserve"> nie wnosimy </w:t>
      </w:r>
      <w:r w:rsidR="001141DF">
        <w:t xml:space="preserve">do nich </w:t>
      </w:r>
      <w:r w:rsidR="00A93736" w:rsidRPr="0019754F">
        <w:t xml:space="preserve">żadnych zastrzeżeń. Jesteśmy związani określonymi w nich warunkami i zasadami postępowania. </w:t>
      </w:r>
    </w:p>
    <w:p w:rsidR="00A93736" w:rsidRDefault="00A93736" w:rsidP="00A93736">
      <w:pPr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 w:rsidRPr="00E36D3F">
        <w:t>Zobowiązujemy się do wykonania całości przedmiotu zamówienia w terminie wskazany</w:t>
      </w:r>
      <w:r w:rsidR="001141DF">
        <w:t>m</w:t>
      </w:r>
      <w:r w:rsidRPr="00E36D3F">
        <w:t xml:space="preserve"> </w:t>
      </w:r>
      <w:r w:rsidR="001141DF">
        <w:br/>
      </w:r>
      <w:r w:rsidR="0004099A">
        <w:t>w Ogłoszeniu o zamówieniu</w:t>
      </w:r>
      <w:r w:rsidRPr="00E36D3F">
        <w:t xml:space="preserve">. </w:t>
      </w:r>
    </w:p>
    <w:p w:rsidR="00A93736" w:rsidRDefault="00826E1C" w:rsidP="00A93736">
      <w:pPr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>O</w:t>
      </w:r>
      <w:r w:rsidR="00A93736" w:rsidRPr="00E36D3F">
        <w:t xml:space="preserve">kreślone w </w:t>
      </w:r>
      <w:r w:rsidR="0004099A">
        <w:t>Ogłoszeniu o zamówieniu</w:t>
      </w:r>
      <w:r w:rsidR="00A93736" w:rsidRPr="00E36D3F">
        <w:t xml:space="preserve"> wymagania stawiane Wykonawcy oraz postanowienia umowy zostały przez nas zaakceptowane bez zastrzeżeń i zobowiązujemy się, w przypadku wyboru naszej oferty, do zawarcia umowy w miejscu i terminie wskazanym przez Zamawiającego. </w:t>
      </w:r>
    </w:p>
    <w:p w:rsidR="00A93736" w:rsidRDefault="00826E1C" w:rsidP="0004099A">
      <w:pPr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>A</w:t>
      </w:r>
      <w:r w:rsidR="00A93736" w:rsidRPr="00E36D3F">
        <w:t>kceptujemy terminy i warunki płatności za wykonanie przedmiotu zamówienia na zasadach opisanych we wzorze umowy.</w:t>
      </w:r>
    </w:p>
    <w:p w:rsidR="00A93736" w:rsidRDefault="00A93736" w:rsidP="00A93736">
      <w:pPr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 w:rsidRPr="00E36D3F">
        <w:t>P</w:t>
      </w:r>
      <w:r w:rsidR="001141DF">
        <w:t xml:space="preserve">odana przez nas cena </w:t>
      </w:r>
      <w:r w:rsidRPr="00E36D3F">
        <w:t>zawiera w sobie wszystkie elementy opisane</w:t>
      </w:r>
      <w:r w:rsidR="0004099A">
        <w:t xml:space="preserve"> w Ogłoszeniu </w:t>
      </w:r>
      <w:r w:rsidR="0004099A">
        <w:br/>
        <w:t>o zamówieniu</w:t>
      </w:r>
      <w:r w:rsidRPr="00E36D3F">
        <w:t xml:space="preserve"> oraz opłaty i inne obciążenia publicznoprawne za wykonanie przedmiotu zamówienia. Cena została ustalona </w:t>
      </w:r>
      <w:r w:rsidR="0004099A">
        <w:t>w oparciu o Ogłoszenie o zamówieniu</w:t>
      </w:r>
      <w:r w:rsidRPr="00E36D3F">
        <w:t xml:space="preserve"> i uwzględnia wszystkie koszty niezbędne do wykonania przedmiot</w:t>
      </w:r>
      <w:r w:rsidR="0004099A">
        <w:t>u zamówienia.</w:t>
      </w:r>
    </w:p>
    <w:p w:rsidR="00A93736" w:rsidRDefault="00A93736" w:rsidP="00A93736">
      <w:pPr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 w:rsidRPr="00E36D3F">
        <w:t xml:space="preserve">Otrzymaliśmy konieczne informacje niezbędne do właściwego przygotowania oferty </w:t>
      </w:r>
      <w:r w:rsidR="00E526E6">
        <w:br/>
      </w:r>
      <w:r w:rsidRPr="00E36D3F">
        <w:t>i wykonania zamówienia.</w:t>
      </w:r>
    </w:p>
    <w:p w:rsidR="0004099A" w:rsidRPr="0004099A" w:rsidRDefault="006C322E" w:rsidP="0004099A">
      <w:pPr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rPr>
          <w:color w:val="000000"/>
        </w:rPr>
        <w:t>D</w:t>
      </w:r>
      <w:r w:rsidR="0004099A" w:rsidRPr="0004099A">
        <w:rPr>
          <w:color w:val="000000"/>
        </w:rPr>
        <w:t xml:space="preserve">ysponujemy co najmniej 2 </w:t>
      </w:r>
      <w:r>
        <w:rPr>
          <w:color w:val="000000"/>
        </w:rPr>
        <w:t xml:space="preserve">pracownikami ochrony fizycznej </w:t>
      </w:r>
      <w:r w:rsidR="0004099A" w:rsidRPr="0004099A">
        <w:rPr>
          <w:color w:val="000000"/>
        </w:rPr>
        <w:t xml:space="preserve">(z min. 3 letnim stażem pracy na stanowisku organizowania i kierowania zespołami pracowników ochrony fizycznej, wpisanymi na listę kwalifikowanych pracowników ochrony fizycznej), którzy będą nadzorować </w:t>
      </w:r>
      <w:r>
        <w:rPr>
          <w:color w:val="000000"/>
        </w:rPr>
        <w:br/>
      </w:r>
      <w:r w:rsidR="0004099A" w:rsidRPr="0004099A">
        <w:rPr>
          <w:color w:val="000000"/>
        </w:rPr>
        <w:t xml:space="preserve">i koordynować pracę pracowników ochrony;   </w:t>
      </w:r>
    </w:p>
    <w:p w:rsidR="0004099A" w:rsidRPr="0004099A" w:rsidRDefault="006C322E" w:rsidP="0004099A">
      <w:pPr>
        <w:numPr>
          <w:ilvl w:val="3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rPr>
          <w:color w:val="000000"/>
        </w:rPr>
        <w:t>D</w:t>
      </w:r>
      <w:r w:rsidR="0004099A" w:rsidRPr="0004099A">
        <w:rPr>
          <w:color w:val="000000"/>
        </w:rPr>
        <w:t xml:space="preserve">ysponujemy co najmniej 20 </w:t>
      </w:r>
      <w:r>
        <w:rPr>
          <w:color w:val="000000"/>
        </w:rPr>
        <w:t xml:space="preserve">pracownikami ochrony fizycznej </w:t>
      </w:r>
      <w:r w:rsidR="0004099A" w:rsidRPr="0004099A">
        <w:rPr>
          <w:color w:val="000000"/>
        </w:rPr>
        <w:t>(z min. 12 miesięcznym stażem pracy na stanowisku pracownika ochrony, wpisanymi na listę kwalifikowanych pracowników ochrony fizycznej), którzy będą wykonywać zadania ochrony mienia i osób,</w:t>
      </w:r>
    </w:p>
    <w:p w:rsidR="0004099A" w:rsidRPr="0004099A" w:rsidRDefault="006C322E" w:rsidP="0004099A">
      <w:pPr>
        <w:numPr>
          <w:ilvl w:val="3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rPr>
          <w:color w:val="000000"/>
        </w:rPr>
        <w:t>D</w:t>
      </w:r>
      <w:r w:rsidR="0004099A" w:rsidRPr="0004099A">
        <w:rPr>
          <w:color w:val="000000"/>
        </w:rPr>
        <w:t>ysponujemy co najmniej 2 pracownikami zabezpieczenia technicznego wpisanymi na listę kwalifikowanych pracowników zabezpieczenia techni</w:t>
      </w:r>
      <w:r>
        <w:rPr>
          <w:color w:val="000000"/>
        </w:rPr>
        <w:t>cznego, którzy będą wykonywać p</w:t>
      </w:r>
      <w:r w:rsidR="0004099A" w:rsidRPr="0004099A">
        <w:rPr>
          <w:color w:val="000000"/>
        </w:rPr>
        <w:t>r</w:t>
      </w:r>
      <w:r>
        <w:rPr>
          <w:color w:val="000000"/>
        </w:rPr>
        <w:t>a</w:t>
      </w:r>
      <w:r w:rsidR="0004099A" w:rsidRPr="0004099A">
        <w:rPr>
          <w:color w:val="000000"/>
        </w:rPr>
        <w:t>ce związane z konserwacją i naprawą systemów alarmowych;</w:t>
      </w:r>
    </w:p>
    <w:p w:rsidR="0004099A" w:rsidRPr="006C322E" w:rsidRDefault="006C322E" w:rsidP="0004099A">
      <w:pPr>
        <w:numPr>
          <w:ilvl w:val="3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rPr>
          <w:color w:val="000000"/>
        </w:rPr>
        <w:t>D</w:t>
      </w:r>
      <w:r w:rsidR="0002011C">
        <w:rPr>
          <w:color w:val="000000"/>
        </w:rPr>
        <w:t>ysponujemy co najmniej 1 stacją</w:t>
      </w:r>
      <w:r w:rsidR="0004099A" w:rsidRPr="0004099A">
        <w:rPr>
          <w:color w:val="000000"/>
        </w:rPr>
        <w:t xml:space="preserve"> monitorowania alarmów włamania i napadu oraz sygnałów pożarowych, obejmując</w:t>
      </w:r>
      <w:r w:rsidR="0004099A">
        <w:rPr>
          <w:color w:val="000000"/>
        </w:rPr>
        <w:t>ą/</w:t>
      </w:r>
      <w:proofErr w:type="spellStart"/>
      <w:r w:rsidR="0004099A" w:rsidRPr="0004099A">
        <w:rPr>
          <w:color w:val="000000"/>
        </w:rPr>
        <w:t>ymi</w:t>
      </w:r>
      <w:proofErr w:type="spellEnd"/>
      <w:r w:rsidR="0004099A" w:rsidRPr="0004099A">
        <w:rPr>
          <w:color w:val="000000"/>
        </w:rPr>
        <w:t xml:space="preserve"> swoim zasięgiem</w:t>
      </w:r>
      <w:r w:rsidR="0004099A">
        <w:rPr>
          <w:color w:val="000000"/>
        </w:rPr>
        <w:t xml:space="preserve"> obsza</w:t>
      </w:r>
      <w:r w:rsidR="0002011C">
        <w:rPr>
          <w:color w:val="000000"/>
        </w:rPr>
        <w:t>r województwa lubelskiego</w:t>
      </w:r>
      <w:r w:rsidR="0004099A">
        <w:rPr>
          <w:color w:val="000000"/>
        </w:rPr>
        <w:t>.</w:t>
      </w:r>
      <w:r w:rsidR="0004099A" w:rsidRPr="0004099A">
        <w:rPr>
          <w:color w:val="000000"/>
        </w:rPr>
        <w:t xml:space="preserve"> </w:t>
      </w:r>
    </w:p>
    <w:p w:rsidR="00CB7752" w:rsidRDefault="00826E1C" w:rsidP="006C322E">
      <w:pPr>
        <w:numPr>
          <w:ilvl w:val="3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>U</w:t>
      </w:r>
      <w:r w:rsidR="00A93736" w:rsidRPr="00E36D3F">
        <w:t>ważamy się za związanych niniejszą ofertą przez czas wsk</w:t>
      </w:r>
      <w:r w:rsidR="0004099A">
        <w:t xml:space="preserve">azany w Ogłoszeniu </w:t>
      </w:r>
      <w:r w:rsidR="0004099A">
        <w:br/>
        <w:t>o zamówieniu</w:t>
      </w:r>
      <w:r w:rsidR="00A93736" w:rsidRPr="00E36D3F">
        <w:t>, tj. 30 dni.</w:t>
      </w:r>
    </w:p>
    <w:p w:rsidR="00A93736" w:rsidRPr="002A4999" w:rsidRDefault="00A93736" w:rsidP="006C322E">
      <w:pPr>
        <w:numPr>
          <w:ilvl w:val="3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 w:rsidRPr="00432287">
        <w:t>Część zamówienia ………………</w:t>
      </w:r>
      <w:r w:rsidR="00CB7752">
        <w:t>………………………..</w:t>
      </w:r>
      <w:r w:rsidRPr="00432287">
        <w:t xml:space="preserve"> powierzona zostanie*/nie zostanie</w:t>
      </w:r>
      <w:r w:rsidRPr="006C322E">
        <w:rPr>
          <w:b/>
          <w:vertAlign w:val="superscript"/>
        </w:rPr>
        <w:t>*</w:t>
      </w:r>
    </w:p>
    <w:p w:rsidR="001141DF" w:rsidRDefault="00A93736" w:rsidP="00A93736">
      <w:pPr>
        <w:spacing w:line="312" w:lineRule="auto"/>
        <w:ind w:left="567"/>
        <w:jc w:val="both"/>
      </w:pPr>
      <w:r>
        <w:t xml:space="preserve">                           </w:t>
      </w:r>
      <w:r w:rsidR="00CB7752">
        <w:t xml:space="preserve">                </w:t>
      </w:r>
      <w:r w:rsidRPr="00914E4D">
        <w:rPr>
          <w:vertAlign w:val="superscript"/>
        </w:rPr>
        <w:t>(określić część zamówienia)</w:t>
      </w:r>
      <w:r w:rsidRPr="00914E4D">
        <w:t xml:space="preserve">  </w:t>
      </w:r>
      <w:r>
        <w:t xml:space="preserve">             </w:t>
      </w:r>
    </w:p>
    <w:p w:rsidR="00A93736" w:rsidRDefault="006C322E" w:rsidP="001141DF">
      <w:pPr>
        <w:spacing w:line="312" w:lineRule="auto"/>
        <w:ind w:firstLine="426"/>
        <w:jc w:val="both"/>
        <w:rPr>
          <w:b/>
        </w:rPr>
      </w:pPr>
      <w:r>
        <w:t xml:space="preserve"> </w:t>
      </w:r>
      <w:r w:rsidR="00A93736" w:rsidRPr="00914E4D">
        <w:t>podwykonawcy/podwykonawcom</w:t>
      </w:r>
      <w:r w:rsidR="00A93736" w:rsidRPr="00914E4D">
        <w:rPr>
          <w:b/>
        </w:rPr>
        <w:t>*</w:t>
      </w:r>
    </w:p>
    <w:p w:rsidR="00A93736" w:rsidRDefault="00A93736" w:rsidP="006C322E">
      <w:pPr>
        <w:pStyle w:val="Akapitzlist"/>
        <w:numPr>
          <w:ilvl w:val="0"/>
          <w:numId w:val="12"/>
        </w:numPr>
        <w:spacing w:line="312" w:lineRule="auto"/>
        <w:ind w:left="709" w:hanging="567"/>
        <w:jc w:val="both"/>
      </w:pPr>
      <w:r w:rsidRPr="00E36D3F">
        <w:lastRenderedPageBreak/>
        <w:t xml:space="preserve">Jeżeli nasza  oferta zostanie najwyżej oceniona, zobowiązujemy się doręczyć dokumenty, </w:t>
      </w:r>
      <w:r w:rsidR="00E526E6">
        <w:br/>
      </w:r>
      <w:r w:rsidRPr="00E36D3F">
        <w:t>o których mo</w:t>
      </w:r>
      <w:r w:rsidR="0004099A">
        <w:t>wa w Ogłoszeniu o zamówieniu.</w:t>
      </w:r>
    </w:p>
    <w:p w:rsidR="00A93736" w:rsidRDefault="006C322E" w:rsidP="006C322E">
      <w:pPr>
        <w:pStyle w:val="Akapitzlist"/>
        <w:numPr>
          <w:ilvl w:val="0"/>
          <w:numId w:val="12"/>
        </w:numPr>
        <w:spacing w:line="312" w:lineRule="auto"/>
        <w:ind w:left="709" w:hanging="567"/>
        <w:jc w:val="both"/>
      </w:pPr>
      <w:r>
        <w:rPr>
          <w:lang w:eastAsia="ar-SA"/>
        </w:rPr>
        <w:t>N</w:t>
      </w:r>
      <w:r w:rsidR="00A93736" w:rsidRPr="002A2D4E">
        <w:rPr>
          <w:lang w:eastAsia="ar-SA"/>
        </w:rPr>
        <w:t>ależymy*/ nie należymy* do sektora małych lub średnich przedsiębiorców.</w:t>
      </w:r>
    </w:p>
    <w:p w:rsidR="00A93736" w:rsidRPr="006C322E" w:rsidRDefault="006C322E" w:rsidP="006C322E">
      <w:pPr>
        <w:pStyle w:val="Akapitzlist"/>
        <w:numPr>
          <w:ilvl w:val="0"/>
          <w:numId w:val="12"/>
        </w:numPr>
        <w:spacing w:line="312" w:lineRule="auto"/>
        <w:ind w:left="709" w:hanging="567"/>
        <w:jc w:val="both"/>
      </w:pPr>
      <w:r>
        <w:rPr>
          <w:lang w:eastAsia="zh-CN"/>
        </w:rPr>
        <w:t>Z</w:t>
      </w:r>
      <w:r w:rsidR="00A93736" w:rsidRPr="006C322E">
        <w:rPr>
          <w:lang w:eastAsia="zh-CN"/>
        </w:rPr>
        <w:t xml:space="preserve">łożona przez nas oferta …………. </w:t>
      </w:r>
      <w:r w:rsidR="00A93736" w:rsidRPr="006C322E">
        <w:rPr>
          <w:u w:val="single"/>
          <w:lang w:eastAsia="zh-CN"/>
        </w:rPr>
        <w:t>(wpisać: powoduje lub nie powoduje)</w:t>
      </w:r>
      <w:r w:rsidR="00A93736" w:rsidRPr="006C322E">
        <w:rPr>
          <w:lang w:eastAsia="zh-CN"/>
        </w:rPr>
        <w:t xml:space="preserve">* powstanie </w:t>
      </w:r>
      <w:r w:rsidR="001141DF" w:rsidRPr="006C322E">
        <w:rPr>
          <w:lang w:eastAsia="zh-CN"/>
        </w:rPr>
        <w:br/>
      </w:r>
      <w:r w:rsidR="00A93736" w:rsidRPr="006C322E">
        <w:rPr>
          <w:lang w:eastAsia="zh-CN"/>
        </w:rPr>
        <w:t xml:space="preserve">u Zamawiającego obowiązku podatkowego zgodnie z przepisami o podatku od towarów </w:t>
      </w:r>
      <w:r w:rsidR="001141DF" w:rsidRPr="006C322E">
        <w:rPr>
          <w:lang w:eastAsia="zh-CN"/>
        </w:rPr>
        <w:br/>
      </w:r>
      <w:r w:rsidR="00A93736" w:rsidRPr="006C322E">
        <w:rPr>
          <w:lang w:eastAsia="zh-CN"/>
        </w:rPr>
        <w:t xml:space="preserve">i usług  dla: </w:t>
      </w:r>
    </w:p>
    <w:p w:rsidR="00A93736" w:rsidRPr="00532C28" w:rsidRDefault="00A93736" w:rsidP="00A93736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……………………………………….……………............................................................  </w:t>
      </w:r>
    </w:p>
    <w:p w:rsidR="00A93736" w:rsidRPr="00532C28" w:rsidRDefault="00A93736" w:rsidP="00A93736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                 </w:t>
      </w:r>
      <w:r w:rsidRPr="00532C28">
        <w:rPr>
          <w:vertAlign w:val="superscript"/>
          <w:lang w:eastAsia="zh-CN"/>
        </w:rPr>
        <w:t>(wskazać nazwę (rodzaj) towaru lub usługi)</w:t>
      </w:r>
      <w:r w:rsidRPr="00532C28">
        <w:rPr>
          <w:lang w:eastAsia="zh-CN"/>
        </w:rPr>
        <w:t xml:space="preserve"> </w:t>
      </w:r>
    </w:p>
    <w:p w:rsidR="00A93736" w:rsidRPr="00532C28" w:rsidRDefault="001141DF" w:rsidP="00A93736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</w:t>
      </w:r>
      <w:r w:rsidR="00A93736">
        <w:rPr>
          <w:lang w:eastAsia="zh-CN"/>
        </w:rPr>
        <w:t xml:space="preserve"> </w:t>
      </w:r>
      <w:r w:rsidR="00A93736" w:rsidRPr="00532C28">
        <w:rPr>
          <w:lang w:eastAsia="zh-CN"/>
        </w:rPr>
        <w:t>o wartości …………………………………………</w:t>
      </w:r>
      <w:r w:rsidR="00A93736"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A93736" w:rsidRDefault="00A93736" w:rsidP="00A93736">
      <w:pPr>
        <w:suppressAutoHyphens/>
        <w:jc w:val="both"/>
        <w:rPr>
          <w:b/>
          <w:bCs/>
          <w:lang w:eastAsia="en-US"/>
        </w:rPr>
      </w:pPr>
    </w:p>
    <w:p w:rsidR="00A93736" w:rsidRPr="00532C28" w:rsidRDefault="00A93736" w:rsidP="00A93736">
      <w:pPr>
        <w:suppressAutoHyphens/>
        <w:ind w:left="426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A93736" w:rsidRDefault="00A93736" w:rsidP="001141DF">
      <w:pPr>
        <w:ind w:left="426"/>
        <w:jc w:val="both"/>
        <w:rPr>
          <w:b/>
          <w:bCs/>
          <w:sz w:val="22"/>
          <w:szCs w:val="22"/>
          <w:lang w:eastAsia="zh-CN"/>
        </w:rPr>
      </w:pPr>
      <w:r w:rsidRPr="00380964">
        <w:rPr>
          <w:b/>
        </w:rPr>
        <w:t>Mechanizm odwrotnego obciążenia polega na przeniesieniu obowiązku rozliczania podatku VAT z Wykonawcy na Zamawiającego, zgodnie z postanowieniami</w:t>
      </w:r>
      <w:r w:rsidRPr="00380964">
        <w:rPr>
          <w:b/>
          <w:bCs/>
          <w:sz w:val="22"/>
          <w:szCs w:val="22"/>
          <w:lang w:eastAsia="zh-CN"/>
        </w:rPr>
        <w:t xml:space="preserve"> </w:t>
      </w:r>
      <w:r w:rsidRPr="00532C28">
        <w:rPr>
          <w:b/>
          <w:bCs/>
          <w:sz w:val="22"/>
          <w:szCs w:val="22"/>
          <w:lang w:eastAsia="zh-CN"/>
        </w:rPr>
        <w:t xml:space="preserve">ustawy z dnia 11 marca 2004 roku o podatku od towarów i usług. </w:t>
      </w:r>
    </w:p>
    <w:p w:rsidR="00A93736" w:rsidRPr="006C322E" w:rsidRDefault="006C322E" w:rsidP="006C322E">
      <w:pPr>
        <w:jc w:val="both"/>
        <w:rPr>
          <w:bCs/>
          <w:sz w:val="22"/>
          <w:szCs w:val="22"/>
          <w:lang w:eastAsia="zh-CN"/>
        </w:rPr>
      </w:pPr>
      <w:r w:rsidRPr="006C322E">
        <w:t>16.</w:t>
      </w:r>
      <w:r w:rsidRPr="006C322E">
        <w:rPr>
          <w:bCs/>
          <w:sz w:val="22"/>
          <w:szCs w:val="22"/>
          <w:lang w:eastAsia="zh-CN"/>
        </w:rPr>
        <w:t xml:space="preserve"> </w:t>
      </w:r>
      <w:r w:rsidR="00A93736" w:rsidRPr="006C322E">
        <w:rPr>
          <w:bCs/>
          <w:lang w:eastAsia="ar-SA"/>
        </w:rPr>
        <w:t xml:space="preserve">Informacje o oświadczeniach lub dokumentach ogólnodostępnych:  </w:t>
      </w:r>
    </w:p>
    <w:p w:rsidR="00A93736" w:rsidRPr="006C322E" w:rsidRDefault="00A93736" w:rsidP="00A93736">
      <w:pPr>
        <w:pStyle w:val="Akapitzlist"/>
        <w:numPr>
          <w:ilvl w:val="0"/>
          <w:numId w:val="5"/>
        </w:numPr>
        <w:contextualSpacing w:val="0"/>
        <w:rPr>
          <w:lang w:eastAsia="ar-SA"/>
        </w:rPr>
      </w:pPr>
      <w:r w:rsidRPr="006C322E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A93736" w:rsidRPr="006C322E" w:rsidRDefault="00A93736" w:rsidP="00A93736">
      <w:pPr>
        <w:pStyle w:val="Akapitzlist"/>
        <w:numPr>
          <w:ilvl w:val="0"/>
          <w:numId w:val="5"/>
        </w:numPr>
        <w:contextualSpacing w:val="0"/>
        <w:rPr>
          <w:lang w:eastAsia="ar-SA"/>
        </w:rPr>
      </w:pPr>
      <w:r w:rsidRPr="006C322E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A93736" w:rsidRPr="00320936" w:rsidRDefault="00A93736" w:rsidP="00A93736">
      <w:pPr>
        <w:pStyle w:val="Akapitzlist"/>
        <w:numPr>
          <w:ilvl w:val="0"/>
          <w:numId w:val="5"/>
        </w:numPr>
        <w:contextualSpacing w:val="0"/>
        <w:rPr>
          <w:lang w:eastAsia="ar-SA"/>
        </w:rPr>
      </w:pPr>
      <w:r w:rsidRPr="006C322E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320936" w:rsidRPr="006C322E" w:rsidRDefault="00320936" w:rsidP="00320936">
      <w:pPr>
        <w:pStyle w:val="Akapitzlist"/>
        <w:contextualSpacing w:val="0"/>
        <w:rPr>
          <w:lang w:eastAsia="ar-SA"/>
        </w:rPr>
      </w:pPr>
    </w:p>
    <w:p w:rsidR="001141DF" w:rsidRPr="001141DF" w:rsidRDefault="001141DF" w:rsidP="001141DF">
      <w:pPr>
        <w:ind w:left="-142"/>
        <w:jc w:val="both"/>
        <w:rPr>
          <w:bCs/>
          <w:sz w:val="22"/>
          <w:szCs w:val="22"/>
        </w:rPr>
      </w:pPr>
    </w:p>
    <w:p w:rsidR="00320936" w:rsidRDefault="00320936" w:rsidP="00A93736">
      <w:pPr>
        <w:spacing w:line="276" w:lineRule="auto"/>
      </w:pPr>
    </w:p>
    <w:p w:rsidR="00320936" w:rsidRDefault="00320936" w:rsidP="00A93736">
      <w:pPr>
        <w:spacing w:line="276" w:lineRule="auto"/>
      </w:pPr>
      <w:r w:rsidRPr="00320936">
        <w:t>* niepotrzebne skreślić</w:t>
      </w:r>
    </w:p>
    <w:p w:rsidR="00320936" w:rsidRDefault="00320936" w:rsidP="00A93736">
      <w:pPr>
        <w:spacing w:line="276" w:lineRule="auto"/>
      </w:pPr>
    </w:p>
    <w:p w:rsidR="00A93736" w:rsidRPr="002A4999" w:rsidRDefault="00A93736" w:rsidP="00A93736">
      <w:pPr>
        <w:spacing w:line="276" w:lineRule="auto"/>
      </w:pPr>
      <w:r w:rsidRPr="002A4999">
        <w:t>……………………………………………………..</w:t>
      </w:r>
    </w:p>
    <w:p w:rsidR="00A93736" w:rsidRPr="002A4999" w:rsidRDefault="00A93736" w:rsidP="00A93736">
      <w:pPr>
        <w:spacing w:line="276" w:lineRule="auto"/>
        <w:rPr>
          <w:sz w:val="18"/>
          <w:szCs w:val="18"/>
        </w:rPr>
      </w:pPr>
      <w:r w:rsidRPr="002A4999">
        <w:rPr>
          <w:sz w:val="18"/>
          <w:szCs w:val="18"/>
        </w:rPr>
        <w:t xml:space="preserve"> </w:t>
      </w:r>
      <w:r w:rsidRPr="002A4999">
        <w:rPr>
          <w:sz w:val="18"/>
          <w:szCs w:val="18"/>
        </w:rPr>
        <w:tab/>
        <w:t xml:space="preserve">miejscowość i data złożenia oświadczenia      </w:t>
      </w:r>
    </w:p>
    <w:p w:rsidR="00A93736" w:rsidRPr="00884C32" w:rsidRDefault="00A93736" w:rsidP="00A93736">
      <w:pPr>
        <w:spacing w:line="276" w:lineRule="auto"/>
        <w:ind w:left="6237"/>
        <w:rPr>
          <w:sz w:val="20"/>
          <w:szCs w:val="20"/>
        </w:rPr>
      </w:pPr>
      <w:r w:rsidRPr="00884C32">
        <w:rPr>
          <w:sz w:val="20"/>
          <w:szCs w:val="20"/>
        </w:rPr>
        <w:t>……………………..………</w:t>
      </w:r>
      <w:r w:rsidR="001F2FA1">
        <w:rPr>
          <w:sz w:val="20"/>
          <w:szCs w:val="20"/>
        </w:rPr>
        <w:t>…….</w:t>
      </w:r>
    </w:p>
    <w:p w:rsidR="00A93736" w:rsidRPr="00884C32" w:rsidRDefault="001F2FA1" w:rsidP="001F2FA1">
      <w:pPr>
        <w:pStyle w:val="Tekstpodstawowy"/>
        <w:ind w:left="540"/>
        <w:rPr>
          <w:i/>
        </w:rPr>
      </w:pPr>
      <w:r>
        <w:rPr>
          <w:rFonts w:eastAsia="Arial Unicode MS"/>
        </w:rPr>
        <w:t xml:space="preserve">                                                                                                  </w:t>
      </w:r>
      <w:r w:rsidR="00A93736" w:rsidRPr="00884C32">
        <w:rPr>
          <w:i/>
        </w:rPr>
        <w:t>(pieczęć i podpis osoby uprawnionej do</w:t>
      </w:r>
    </w:p>
    <w:p w:rsidR="00A93736" w:rsidRDefault="00A93736" w:rsidP="001141DF">
      <w:pPr>
        <w:pStyle w:val="Tekstpodstawowy"/>
        <w:ind w:left="540"/>
        <w:jc w:val="right"/>
        <w:rPr>
          <w:i/>
        </w:rPr>
      </w:pPr>
      <w:r w:rsidRPr="00884C32">
        <w:rPr>
          <w:i/>
        </w:rPr>
        <w:t>składania oświadczeń woli w imieniu Wykonawcy)</w:t>
      </w:r>
    </w:p>
    <w:p w:rsidR="00184F33" w:rsidRDefault="00184F33" w:rsidP="001141DF">
      <w:pPr>
        <w:pStyle w:val="Tekstpodstawowy"/>
        <w:ind w:left="540"/>
        <w:jc w:val="right"/>
        <w:rPr>
          <w:i/>
        </w:rPr>
      </w:pPr>
    </w:p>
    <w:p w:rsidR="00184F33" w:rsidRDefault="00184F33" w:rsidP="001141DF">
      <w:pPr>
        <w:pStyle w:val="Tekstpodstawowy"/>
        <w:ind w:left="540"/>
        <w:jc w:val="right"/>
        <w:rPr>
          <w:i/>
        </w:rPr>
      </w:pPr>
    </w:p>
    <w:p w:rsidR="00184F33" w:rsidRDefault="00184F33" w:rsidP="001141DF">
      <w:pPr>
        <w:pStyle w:val="Tekstpodstawowy"/>
        <w:ind w:left="540"/>
        <w:jc w:val="right"/>
        <w:rPr>
          <w:i/>
        </w:rPr>
      </w:pPr>
    </w:p>
    <w:p w:rsidR="00184F33" w:rsidRDefault="00184F33" w:rsidP="001141DF">
      <w:pPr>
        <w:pStyle w:val="Tekstpodstawowy"/>
        <w:ind w:left="540"/>
        <w:jc w:val="right"/>
        <w:rPr>
          <w:i/>
        </w:rPr>
      </w:pPr>
    </w:p>
    <w:p w:rsidR="00184F33" w:rsidRDefault="00184F33" w:rsidP="001141DF">
      <w:pPr>
        <w:pStyle w:val="Tekstpodstawowy"/>
        <w:ind w:left="540"/>
        <w:jc w:val="right"/>
        <w:rPr>
          <w:i/>
        </w:rPr>
      </w:pPr>
    </w:p>
    <w:p w:rsidR="00184F33" w:rsidRDefault="00184F33" w:rsidP="001141DF">
      <w:pPr>
        <w:pStyle w:val="Tekstpodstawowy"/>
        <w:ind w:left="540"/>
        <w:jc w:val="right"/>
        <w:rPr>
          <w:i/>
        </w:rPr>
      </w:pPr>
    </w:p>
    <w:p w:rsidR="00184F33" w:rsidRDefault="00184F33" w:rsidP="001141DF">
      <w:pPr>
        <w:pStyle w:val="Tekstpodstawowy"/>
        <w:ind w:left="540"/>
        <w:jc w:val="right"/>
        <w:rPr>
          <w:i/>
        </w:rPr>
      </w:pPr>
    </w:p>
    <w:p w:rsidR="00184F33" w:rsidRDefault="00184F33" w:rsidP="001141DF">
      <w:pPr>
        <w:pStyle w:val="Tekstpodstawowy"/>
        <w:ind w:left="540"/>
        <w:jc w:val="right"/>
        <w:rPr>
          <w:i/>
        </w:rPr>
      </w:pPr>
    </w:p>
    <w:p w:rsidR="00184F33" w:rsidRDefault="00184F33" w:rsidP="001141DF">
      <w:pPr>
        <w:pStyle w:val="Tekstpodstawowy"/>
        <w:ind w:left="540"/>
        <w:jc w:val="right"/>
        <w:rPr>
          <w:i/>
        </w:rPr>
      </w:pPr>
    </w:p>
    <w:p w:rsidR="00184F33" w:rsidRDefault="00184F33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04099A" w:rsidRDefault="0004099A" w:rsidP="001141DF">
      <w:pPr>
        <w:pStyle w:val="Tekstpodstawowy"/>
        <w:ind w:left="540"/>
        <w:jc w:val="right"/>
        <w:rPr>
          <w:i/>
        </w:rPr>
      </w:pPr>
    </w:p>
    <w:p w:rsidR="00184F33" w:rsidRDefault="00184F33" w:rsidP="00CE5BFF">
      <w:pPr>
        <w:pStyle w:val="Tekstpodstawowy"/>
        <w:jc w:val="left"/>
        <w:rPr>
          <w:i/>
        </w:rPr>
      </w:pPr>
    </w:p>
    <w:p w:rsidR="00184F33" w:rsidRPr="001141DF" w:rsidRDefault="00184F33" w:rsidP="001141DF">
      <w:pPr>
        <w:pStyle w:val="Tekstpodstawowy"/>
        <w:ind w:left="540"/>
        <w:jc w:val="right"/>
        <w:rPr>
          <w:i/>
        </w:rPr>
      </w:pPr>
    </w:p>
    <w:p w:rsidR="00A93736" w:rsidRDefault="00A93736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 1 do Formularza oferty</w:t>
      </w:r>
    </w:p>
    <w:p w:rsidR="00A93736" w:rsidRDefault="00A93736" w:rsidP="00A93736">
      <w:pPr>
        <w:tabs>
          <w:tab w:val="left" w:pos="3969"/>
        </w:tabs>
        <w:ind w:left="540" w:right="10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:rsidR="00A93736" w:rsidRPr="00771B52" w:rsidRDefault="00CB7752" w:rsidP="00A93736">
      <w:pPr>
        <w:tabs>
          <w:tab w:val="left" w:pos="3969"/>
        </w:tabs>
        <w:ind w:left="540" w:right="1008"/>
        <w:jc w:val="both"/>
        <w:rPr>
          <w:iCs/>
        </w:rPr>
      </w:pPr>
      <w:r>
        <w:rPr>
          <w:iCs/>
        </w:rPr>
        <w:t xml:space="preserve">     </w:t>
      </w:r>
      <w:r w:rsidR="00A93736" w:rsidRPr="00771B52">
        <w:rPr>
          <w:iCs/>
        </w:rPr>
        <w:t>(Pieczęć Firmowa Wykonawcy)</w:t>
      </w:r>
    </w:p>
    <w:p w:rsidR="00A93736" w:rsidRDefault="00A93736" w:rsidP="00320936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93736" w:rsidRPr="0035507F" w:rsidRDefault="00A93736" w:rsidP="00A93736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35507F">
        <w:rPr>
          <w:rFonts w:eastAsia="Calibri"/>
          <w:b/>
          <w:u w:val="single"/>
          <w:lang w:eastAsia="en-US"/>
        </w:rPr>
        <w:t>OŚWIADCZENIE WYKONAWCY</w:t>
      </w:r>
    </w:p>
    <w:p w:rsidR="00A93736" w:rsidRPr="0035507F" w:rsidRDefault="00A93736" w:rsidP="00A93736">
      <w:pPr>
        <w:spacing w:line="360" w:lineRule="auto"/>
        <w:jc w:val="center"/>
        <w:rPr>
          <w:b/>
        </w:rPr>
      </w:pPr>
      <w:r w:rsidRPr="0035507F">
        <w:rPr>
          <w:b/>
        </w:rPr>
        <w:t xml:space="preserve">składane na podstawie art. 25a ust. 1 ustawy z dnia 29 stycznia 2004 r. </w:t>
      </w:r>
    </w:p>
    <w:p w:rsidR="00A93736" w:rsidRPr="009827FC" w:rsidRDefault="00A93736" w:rsidP="00A93736">
      <w:pPr>
        <w:spacing w:line="360" w:lineRule="auto"/>
        <w:jc w:val="center"/>
      </w:pPr>
      <w:r w:rsidRPr="0035507F">
        <w:rPr>
          <w:b/>
        </w:rPr>
        <w:t xml:space="preserve"> Prawo zamówień publicznych</w:t>
      </w:r>
      <w:r>
        <w:rPr>
          <w:b/>
        </w:rPr>
        <w:t xml:space="preserve"> </w:t>
      </w:r>
      <w:r w:rsidR="00CB7752">
        <w:t>(zwaną dalej ustawą</w:t>
      </w:r>
      <w:r w:rsidR="000D3FAC">
        <w:t xml:space="preserve"> PZP</w:t>
      </w:r>
      <w:r>
        <w:t>)</w:t>
      </w:r>
    </w:p>
    <w:p w:rsidR="00A93736" w:rsidRDefault="00A93736" w:rsidP="00A93736">
      <w:pPr>
        <w:spacing w:line="360" w:lineRule="auto"/>
        <w:rPr>
          <w:rFonts w:eastAsia="Calibri"/>
          <w:lang w:eastAsia="en-US"/>
        </w:rPr>
      </w:pPr>
      <w:r w:rsidRPr="0035507F">
        <w:rPr>
          <w:rFonts w:eastAsia="Calibri"/>
          <w:lang w:eastAsia="en-US"/>
        </w:rPr>
        <w:t>Dotyczy zamówienia publicznego pod nazwą</w:t>
      </w:r>
      <w:r>
        <w:rPr>
          <w:rFonts w:eastAsia="Calibri"/>
          <w:lang w:eastAsia="en-US"/>
        </w:rPr>
        <w:t>:</w:t>
      </w:r>
      <w:r w:rsidRPr="0035507F">
        <w:rPr>
          <w:rFonts w:eastAsia="Calibri"/>
          <w:lang w:eastAsia="en-US"/>
        </w:rPr>
        <w:t xml:space="preserve"> </w:t>
      </w:r>
    </w:p>
    <w:p w:rsidR="00A93736" w:rsidRDefault="00320936" w:rsidP="00320936">
      <w:pPr>
        <w:spacing w:line="360" w:lineRule="auto"/>
        <w:jc w:val="center"/>
        <w:rPr>
          <w:b/>
          <w:bCs/>
        </w:rPr>
      </w:pPr>
      <w:r w:rsidRPr="00320936">
        <w:rPr>
          <w:b/>
          <w:bCs/>
        </w:rPr>
        <w:t>„Usługa w zakresie ochrony fizycznej osób i mienia, monitoringu stałego, konserwacj</w:t>
      </w:r>
      <w:r>
        <w:rPr>
          <w:b/>
          <w:bCs/>
        </w:rPr>
        <w:t xml:space="preserve">i </w:t>
      </w:r>
      <w:r>
        <w:rPr>
          <w:b/>
          <w:bCs/>
        </w:rPr>
        <w:br/>
        <w:t xml:space="preserve">i napraw systemów alarmowych </w:t>
      </w:r>
      <w:r w:rsidRPr="00320936">
        <w:rPr>
          <w:b/>
          <w:bCs/>
        </w:rPr>
        <w:t>w siedzibie OR KRUS oraz 22 podległych Placówkach Terenowych”</w:t>
      </w:r>
    </w:p>
    <w:p w:rsidR="00A93736" w:rsidRPr="001141DF" w:rsidRDefault="00A93736" w:rsidP="00A93736">
      <w:pPr>
        <w:pStyle w:val="Tekstpodstawowy"/>
        <w:ind w:left="-284" w:right="-284"/>
        <w:outlineLvl w:val="0"/>
        <w:rPr>
          <w:b w:val="0"/>
          <w:sz w:val="24"/>
          <w:szCs w:val="24"/>
          <w:u w:val="single"/>
        </w:rPr>
      </w:pPr>
      <w:r w:rsidRPr="001141DF">
        <w:rPr>
          <w:sz w:val="24"/>
          <w:szCs w:val="24"/>
          <w:u w:val="single"/>
        </w:rPr>
        <w:t>OŚWIADCZENIE DOTYCZĄCE PRZESŁANEK WYKLUCZENIA Z POSTĘPOWANIA</w:t>
      </w:r>
    </w:p>
    <w:p w:rsidR="00A93736" w:rsidRPr="001141DF" w:rsidRDefault="00A93736" w:rsidP="00A93736">
      <w:pPr>
        <w:spacing w:line="360" w:lineRule="auto"/>
        <w:jc w:val="both"/>
        <w:rPr>
          <w:rFonts w:ascii="Arial" w:hAnsi="Arial" w:cs="Arial"/>
        </w:rPr>
      </w:pPr>
    </w:p>
    <w:p w:rsidR="00A93736" w:rsidRPr="001141DF" w:rsidRDefault="00A93736" w:rsidP="00A93736">
      <w:pPr>
        <w:widowControl w:val="0"/>
        <w:suppressAutoHyphens/>
        <w:spacing w:line="360" w:lineRule="auto"/>
        <w:jc w:val="both"/>
        <w:rPr>
          <w:b/>
        </w:rPr>
      </w:pPr>
      <w:r w:rsidRPr="001141DF">
        <w:rPr>
          <w:b/>
        </w:rPr>
        <w:t>I.  OŚWIADCZENIA DOTYCZĄCE WYKONAWCY</w:t>
      </w:r>
    </w:p>
    <w:p w:rsidR="00A93736" w:rsidRPr="00E2480E" w:rsidRDefault="00A93736" w:rsidP="00A93736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 w:rsidRPr="00856C87">
        <w:t>Oświadczam,</w:t>
      </w:r>
      <w:r>
        <w:t xml:space="preserve"> </w:t>
      </w:r>
      <w:r w:rsidRPr="00E2480E">
        <w:t>że nie podlegam wykluczen</w:t>
      </w:r>
      <w:r w:rsidR="00826E1C">
        <w:t xml:space="preserve">iu z postępowania na podstawie </w:t>
      </w:r>
      <w:r w:rsidRPr="00E2480E">
        <w:t>art. 24 ust 1 pkt 12-23 ustawy PZP.</w:t>
      </w:r>
    </w:p>
    <w:p w:rsidR="00A93736" w:rsidRPr="00E2480E" w:rsidRDefault="00A93736" w:rsidP="00A93736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 w:rsidRPr="00E2480E">
        <w:t>Oświadczam, że nie podlegam wykluczeniu z postępowania na podstawie</w:t>
      </w:r>
      <w:r w:rsidR="00826E1C">
        <w:t xml:space="preserve"> </w:t>
      </w:r>
      <w:r w:rsidR="00D402C4">
        <w:t xml:space="preserve">art. 24 ust. 5 </w:t>
      </w:r>
      <w:r w:rsidRPr="00E2480E">
        <w:t>ustawy PZP.</w:t>
      </w:r>
    </w:p>
    <w:p w:rsidR="00A93736" w:rsidRDefault="00A93736" w:rsidP="00A93736">
      <w:pPr>
        <w:spacing w:line="360" w:lineRule="auto"/>
        <w:jc w:val="right"/>
        <w:rPr>
          <w:i/>
        </w:rPr>
      </w:pPr>
    </w:p>
    <w:p w:rsidR="00A93736" w:rsidRDefault="00A93736" w:rsidP="00A93736">
      <w:pPr>
        <w:spacing w:line="360" w:lineRule="auto"/>
        <w:rPr>
          <w:i/>
        </w:rPr>
      </w:pPr>
      <w:r w:rsidRPr="000E08D3">
        <w:rPr>
          <w:i/>
        </w:rPr>
        <w:t>Miejscowość .................................................. dnia ........................................... 201</w:t>
      </w:r>
      <w:r>
        <w:rPr>
          <w:i/>
        </w:rPr>
        <w:t>7</w:t>
      </w:r>
      <w:r w:rsidRPr="000E08D3">
        <w:rPr>
          <w:i/>
        </w:rPr>
        <w:t xml:space="preserve"> roku.</w:t>
      </w:r>
    </w:p>
    <w:p w:rsidR="00A93736" w:rsidRDefault="00A93736" w:rsidP="00A93736">
      <w:pPr>
        <w:pStyle w:val="Tekstpodstawowy"/>
        <w:ind w:left="540"/>
        <w:jc w:val="right"/>
        <w:outlineLvl w:val="0"/>
        <w:rPr>
          <w:i/>
        </w:rPr>
      </w:pPr>
    </w:p>
    <w:p w:rsidR="00A93736" w:rsidRPr="000E08D3" w:rsidRDefault="00A93736" w:rsidP="00A93736">
      <w:pPr>
        <w:pStyle w:val="Tekstpodstawowy"/>
        <w:ind w:left="540"/>
        <w:jc w:val="right"/>
        <w:outlineLvl w:val="0"/>
        <w:rPr>
          <w:i/>
        </w:rPr>
      </w:pPr>
    </w:p>
    <w:p w:rsidR="00A93736" w:rsidRPr="00884C32" w:rsidRDefault="00E526E6" w:rsidP="00E526E6">
      <w:pPr>
        <w:pStyle w:val="Tekstpodstawowy"/>
        <w:ind w:left="540"/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="00A93736" w:rsidRPr="00884C32">
        <w:rPr>
          <w:i/>
        </w:rPr>
        <w:t>........................................................................</w:t>
      </w:r>
    </w:p>
    <w:p w:rsidR="00A93736" w:rsidRPr="00884C32" w:rsidRDefault="00E526E6" w:rsidP="00E526E6">
      <w:pPr>
        <w:pStyle w:val="Tekstpodstawowy"/>
        <w:ind w:left="540"/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="00A35EBE">
        <w:rPr>
          <w:i/>
        </w:rPr>
        <w:t>(</w:t>
      </w:r>
      <w:r w:rsidR="00A93736" w:rsidRPr="00884C32">
        <w:rPr>
          <w:i/>
        </w:rPr>
        <w:t>pieczęć i podpis osoby uprawnionej do</w:t>
      </w:r>
    </w:p>
    <w:p w:rsidR="00A93736" w:rsidRPr="00884C32" w:rsidRDefault="00E526E6" w:rsidP="00E526E6">
      <w:pPr>
        <w:pStyle w:val="Tekstpodstawowy"/>
        <w:ind w:left="540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="00A93736" w:rsidRPr="00884C32">
        <w:rPr>
          <w:i/>
        </w:rPr>
        <w:t>składania oświadczeń woli w imieniu Wykonawcy)</w:t>
      </w:r>
    </w:p>
    <w:p w:rsidR="00A93736" w:rsidRPr="002F54B4" w:rsidRDefault="00A93736" w:rsidP="00A9373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93736" w:rsidRDefault="00A93736" w:rsidP="00A93736">
      <w:pPr>
        <w:spacing w:line="360" w:lineRule="auto"/>
        <w:jc w:val="both"/>
      </w:pPr>
      <w:r w:rsidRPr="00856C87">
        <w:t xml:space="preserve">Oświadczam, że zachodzą w stosunku do mnie podstawy wykluczenia z postępowania na podstawie art. …………. ustawy </w:t>
      </w:r>
      <w:r>
        <w:t>PZP</w:t>
      </w:r>
      <w:r w:rsidRPr="00856C87">
        <w:t xml:space="preserve"> </w:t>
      </w:r>
      <w:r w:rsidRPr="00856C87">
        <w:rPr>
          <w:i/>
        </w:rPr>
        <w:t>(podać mającą zastosowanie podstawę wykluczenia spośród wymienionych w art. 24 ust. 1 pkt 13-14, 16-20 lub art. 24 ust</w:t>
      </w:r>
      <w:r w:rsidR="00D402C4">
        <w:t xml:space="preserve">. 5 </w:t>
      </w:r>
      <w:r w:rsidRPr="00856C87">
        <w:rPr>
          <w:i/>
        </w:rPr>
        <w:t xml:space="preserve">ustawy </w:t>
      </w:r>
      <w:r>
        <w:rPr>
          <w:i/>
        </w:rPr>
        <w:t>PZP</w:t>
      </w:r>
      <w:r w:rsidRPr="00856C87">
        <w:rPr>
          <w:i/>
        </w:rPr>
        <w:t>).</w:t>
      </w:r>
      <w:r w:rsidRPr="00856C87">
        <w:t xml:space="preserve"> Jednocześnie oświadczam, że w związku z ww. okolicznością, na podstawie art. 24 ust. 8 ustawy </w:t>
      </w:r>
      <w:r>
        <w:t>PZP</w:t>
      </w:r>
      <w:r w:rsidRPr="00856C87">
        <w:t xml:space="preserve"> podjąłem następujące środki naprawcze:</w:t>
      </w:r>
    </w:p>
    <w:p w:rsidR="00A93736" w:rsidRPr="00706358" w:rsidRDefault="00A93736" w:rsidP="00A93736">
      <w:pPr>
        <w:spacing w:line="360" w:lineRule="auto"/>
        <w:jc w:val="both"/>
        <w:rPr>
          <w:sz w:val="21"/>
          <w:szCs w:val="21"/>
        </w:rPr>
      </w:pPr>
      <w:r w:rsidRPr="00706358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 w:rsidR="001F2FA1">
        <w:rPr>
          <w:sz w:val="20"/>
          <w:szCs w:val="20"/>
        </w:rPr>
        <w:t>..</w:t>
      </w:r>
      <w:r w:rsidRPr="00706358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 w:rsidR="001F2FA1">
        <w:rPr>
          <w:sz w:val="20"/>
          <w:szCs w:val="20"/>
        </w:rPr>
        <w:t>.</w:t>
      </w:r>
      <w:r w:rsidRPr="00706358">
        <w:rPr>
          <w:sz w:val="20"/>
          <w:szCs w:val="20"/>
        </w:rPr>
        <w:t>…………………………………………………………………</w:t>
      </w:r>
      <w:r w:rsidR="001F2FA1">
        <w:rPr>
          <w:sz w:val="20"/>
          <w:szCs w:val="20"/>
        </w:rPr>
        <w:t>………………………..…………………...........…….</w:t>
      </w:r>
    </w:p>
    <w:p w:rsidR="00A93736" w:rsidRPr="00706358" w:rsidRDefault="00A93736" w:rsidP="00A93736">
      <w:pPr>
        <w:spacing w:line="360" w:lineRule="auto"/>
        <w:jc w:val="both"/>
        <w:rPr>
          <w:sz w:val="20"/>
          <w:szCs w:val="20"/>
        </w:rPr>
      </w:pPr>
    </w:p>
    <w:p w:rsidR="00D11B1F" w:rsidRDefault="00A93736" w:rsidP="00320936">
      <w:pPr>
        <w:spacing w:line="360" w:lineRule="auto"/>
        <w:jc w:val="both"/>
        <w:rPr>
          <w:i/>
        </w:rPr>
      </w:pPr>
      <w:r w:rsidRPr="000E08D3">
        <w:rPr>
          <w:i/>
        </w:rPr>
        <w:t>Miejscowość .................................................. dnia ........................................... 201</w:t>
      </w:r>
      <w:r>
        <w:rPr>
          <w:i/>
        </w:rPr>
        <w:t>7</w:t>
      </w:r>
      <w:r w:rsidRPr="000E08D3">
        <w:rPr>
          <w:i/>
        </w:rPr>
        <w:t xml:space="preserve"> roku.</w:t>
      </w:r>
    </w:p>
    <w:p w:rsidR="00320936" w:rsidRDefault="00320936" w:rsidP="00D402C4">
      <w:pPr>
        <w:pStyle w:val="Tekstpodstawowy"/>
        <w:jc w:val="left"/>
        <w:outlineLvl w:val="0"/>
        <w:rPr>
          <w:i/>
        </w:rPr>
      </w:pPr>
    </w:p>
    <w:p w:rsidR="004D0F08" w:rsidRDefault="004D0F08" w:rsidP="00D402C4">
      <w:pPr>
        <w:pStyle w:val="Tekstpodstawowy"/>
        <w:jc w:val="left"/>
        <w:outlineLvl w:val="0"/>
        <w:rPr>
          <w:i/>
        </w:rPr>
      </w:pPr>
    </w:p>
    <w:p w:rsidR="004D0F08" w:rsidRPr="000E08D3" w:rsidRDefault="004D0F08" w:rsidP="00D402C4">
      <w:pPr>
        <w:pStyle w:val="Tekstpodstawowy"/>
        <w:jc w:val="left"/>
        <w:outlineLvl w:val="0"/>
        <w:rPr>
          <w:i/>
        </w:rPr>
      </w:pPr>
    </w:p>
    <w:p w:rsidR="00A93736" w:rsidRDefault="00A35EBE" w:rsidP="00A35EBE">
      <w:pPr>
        <w:pStyle w:val="Tekstpodstawowy"/>
        <w:ind w:left="540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="00A93736" w:rsidRPr="00884C32">
        <w:rPr>
          <w:i/>
        </w:rPr>
        <w:t>.........................................</w:t>
      </w:r>
      <w:r w:rsidR="00A93736">
        <w:rPr>
          <w:i/>
        </w:rPr>
        <w:t>...............................</w:t>
      </w:r>
    </w:p>
    <w:p w:rsidR="00A93736" w:rsidRPr="006132CC" w:rsidRDefault="00A35EBE" w:rsidP="00A35EBE">
      <w:pPr>
        <w:pStyle w:val="Tekstpodstawowy"/>
        <w:ind w:left="540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      </w:t>
      </w:r>
      <w:r w:rsidR="00A93736" w:rsidRPr="0048430E">
        <w:rPr>
          <w:b w:val="0"/>
          <w:i/>
        </w:rPr>
        <w:t>(</w:t>
      </w:r>
      <w:r w:rsidR="00A93736" w:rsidRPr="006132CC">
        <w:rPr>
          <w:b w:val="0"/>
          <w:i/>
        </w:rPr>
        <w:t>pieczęć i podpis osoby uprawnionej do</w:t>
      </w:r>
    </w:p>
    <w:p w:rsidR="00A93736" w:rsidRDefault="00A35EBE" w:rsidP="00A93736">
      <w:pPr>
        <w:tabs>
          <w:tab w:val="left" w:pos="9072"/>
        </w:tabs>
        <w:ind w:left="4962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A93736" w:rsidRPr="006132CC">
        <w:rPr>
          <w:i/>
          <w:sz w:val="20"/>
          <w:szCs w:val="20"/>
        </w:rPr>
        <w:t>składania oświadczeń woli w imieniu Wykonawcy)</w:t>
      </w:r>
    </w:p>
    <w:p w:rsidR="00A93736" w:rsidRPr="00D11B1F" w:rsidRDefault="00A93736" w:rsidP="00A93736">
      <w:pPr>
        <w:ind w:left="5040" w:right="1008"/>
        <w:jc w:val="both"/>
        <w:outlineLvl w:val="0"/>
        <w:rPr>
          <w:i/>
        </w:rPr>
      </w:pPr>
    </w:p>
    <w:p w:rsidR="00A93736" w:rsidRPr="00D11B1F" w:rsidRDefault="00A93736" w:rsidP="00A35EBE">
      <w:pPr>
        <w:widowControl w:val="0"/>
        <w:suppressAutoHyphens/>
        <w:spacing w:line="360" w:lineRule="auto"/>
        <w:ind w:left="426" w:hanging="426"/>
        <w:jc w:val="both"/>
        <w:rPr>
          <w:b/>
        </w:rPr>
      </w:pPr>
      <w:r w:rsidRPr="00D11B1F">
        <w:rPr>
          <w:b/>
        </w:rPr>
        <w:lastRenderedPageBreak/>
        <w:t xml:space="preserve">II. </w:t>
      </w:r>
      <w:r w:rsidR="00D11B1F">
        <w:rPr>
          <w:b/>
        </w:rPr>
        <w:t xml:space="preserve"> </w:t>
      </w:r>
      <w:r w:rsidRPr="00D11B1F">
        <w:rPr>
          <w:b/>
        </w:rPr>
        <w:t>OŚWIADCZENIE DOTYCZĄCE PODMIOTU, NA KTÓREGO ZASOBY POWOŁUJE SIĘ WYKONAWCA*</w:t>
      </w:r>
    </w:p>
    <w:p w:rsidR="00A93736" w:rsidRPr="00D11B1F" w:rsidRDefault="00A93736" w:rsidP="00A93736">
      <w:pPr>
        <w:spacing w:line="360" w:lineRule="auto"/>
        <w:jc w:val="both"/>
        <w:rPr>
          <w:sz w:val="20"/>
          <w:szCs w:val="20"/>
        </w:rPr>
      </w:pPr>
      <w:r w:rsidRPr="00D11B1F">
        <w:t>Oświadczam, że w stosunku do następującego/</w:t>
      </w:r>
      <w:proofErr w:type="spellStart"/>
      <w:r w:rsidRPr="00D11B1F">
        <w:t>ych</w:t>
      </w:r>
      <w:proofErr w:type="spellEnd"/>
      <w:r w:rsidRPr="00D11B1F">
        <w:t xml:space="preserve"> podmiotu/</w:t>
      </w:r>
      <w:proofErr w:type="spellStart"/>
      <w:r w:rsidRPr="00D11B1F">
        <w:t>tów</w:t>
      </w:r>
      <w:proofErr w:type="spellEnd"/>
      <w:r w:rsidRPr="00D11B1F">
        <w:t>, na którego/</w:t>
      </w:r>
      <w:proofErr w:type="spellStart"/>
      <w:r w:rsidRPr="00D11B1F">
        <w:t>ych</w:t>
      </w:r>
      <w:proofErr w:type="spellEnd"/>
      <w:r w:rsidRPr="00D11B1F">
        <w:t xml:space="preserve"> zasoby</w:t>
      </w:r>
      <w:r w:rsidRPr="00856C87">
        <w:t xml:space="preserve"> powołuję się w niniejszym postępowaniu, tj</w:t>
      </w:r>
      <w:r w:rsidRPr="00D11B1F">
        <w:rPr>
          <w:sz w:val="20"/>
          <w:szCs w:val="20"/>
        </w:rPr>
        <w:t xml:space="preserve">.: </w:t>
      </w:r>
      <w:r w:rsidRPr="00D11B1F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D11B1F">
        <w:rPr>
          <w:i/>
          <w:sz w:val="20"/>
          <w:szCs w:val="20"/>
        </w:rPr>
        <w:t>CEiDG</w:t>
      </w:r>
      <w:proofErr w:type="spellEnd"/>
      <w:r w:rsidRPr="00D11B1F">
        <w:rPr>
          <w:i/>
          <w:sz w:val="20"/>
          <w:szCs w:val="20"/>
        </w:rPr>
        <w:t>)</w:t>
      </w:r>
      <w:r w:rsidRPr="00D11B1F">
        <w:rPr>
          <w:sz w:val="20"/>
          <w:szCs w:val="20"/>
        </w:rPr>
        <w:t> </w:t>
      </w:r>
    </w:p>
    <w:p w:rsidR="00A93736" w:rsidRPr="00CF041F" w:rsidRDefault="00A93736" w:rsidP="00A93736">
      <w:pPr>
        <w:spacing w:line="360" w:lineRule="auto"/>
        <w:jc w:val="both"/>
      </w:pPr>
      <w:r w:rsidRPr="00856C87">
        <w:t>……………………</w:t>
      </w:r>
      <w:r>
        <w:t>………………………………………….…………………………………</w:t>
      </w:r>
    </w:p>
    <w:p w:rsidR="00A93736" w:rsidRPr="00856C87" w:rsidRDefault="00A93736" w:rsidP="00A93736">
      <w:pPr>
        <w:spacing w:line="360" w:lineRule="auto"/>
        <w:jc w:val="both"/>
      </w:pPr>
      <w:r w:rsidRPr="00856C87">
        <w:t>nie zachodzą podstawy wykluczenia z postępowania o udzielenie zamówienia.</w:t>
      </w:r>
    </w:p>
    <w:p w:rsidR="00A93736" w:rsidRDefault="00A93736" w:rsidP="00A93736">
      <w:pPr>
        <w:spacing w:line="360" w:lineRule="auto"/>
        <w:jc w:val="both"/>
        <w:rPr>
          <w:i/>
        </w:rPr>
      </w:pPr>
    </w:p>
    <w:p w:rsidR="00A93736" w:rsidRDefault="00A93736" w:rsidP="00A93736">
      <w:pPr>
        <w:spacing w:line="360" w:lineRule="auto"/>
        <w:jc w:val="both"/>
        <w:rPr>
          <w:i/>
        </w:rPr>
      </w:pPr>
      <w:r w:rsidRPr="000E08D3">
        <w:rPr>
          <w:i/>
        </w:rPr>
        <w:t>Miejscowość .................................................. dnia ........................................... 201</w:t>
      </w:r>
      <w:r>
        <w:rPr>
          <w:i/>
        </w:rPr>
        <w:t>7</w:t>
      </w:r>
      <w:r w:rsidRPr="000E08D3">
        <w:rPr>
          <w:i/>
        </w:rPr>
        <w:t xml:space="preserve"> roku.</w:t>
      </w:r>
    </w:p>
    <w:p w:rsidR="00A93736" w:rsidRDefault="00A93736" w:rsidP="00A93736">
      <w:pPr>
        <w:pStyle w:val="Tekstpodstawowy"/>
        <w:outlineLvl w:val="0"/>
        <w:rPr>
          <w:i/>
        </w:rPr>
      </w:pPr>
    </w:p>
    <w:p w:rsidR="00A93736" w:rsidRPr="006132CC" w:rsidRDefault="00A93736" w:rsidP="00CE5BFF">
      <w:pPr>
        <w:pStyle w:val="Tekstpodstawowy"/>
        <w:jc w:val="left"/>
        <w:outlineLvl w:val="0"/>
        <w:rPr>
          <w:i/>
        </w:rPr>
      </w:pPr>
    </w:p>
    <w:p w:rsidR="00A93736" w:rsidRPr="00884C32" w:rsidRDefault="00A35EBE" w:rsidP="00A35EBE">
      <w:pPr>
        <w:pStyle w:val="Tekstpodstawowy"/>
        <w:ind w:left="720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="00A93736" w:rsidRPr="00884C32">
        <w:rPr>
          <w:i/>
        </w:rPr>
        <w:t>........................................................................</w:t>
      </w:r>
    </w:p>
    <w:p w:rsidR="00A93736" w:rsidRPr="00884C32" w:rsidRDefault="00A35EBE" w:rsidP="00A35EBE">
      <w:pPr>
        <w:pStyle w:val="Tekstpodstawowy"/>
        <w:ind w:left="720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A93736" w:rsidRPr="00884C32">
        <w:rPr>
          <w:i/>
        </w:rPr>
        <w:t>(pieczęć i podpis osoby uprawnionej do</w:t>
      </w:r>
    </w:p>
    <w:p w:rsidR="00A93736" w:rsidRPr="00884C32" w:rsidRDefault="00A35EBE" w:rsidP="00A93736">
      <w:pPr>
        <w:pStyle w:val="Tekstpodstawowy"/>
        <w:ind w:left="720"/>
        <w:jc w:val="right"/>
        <w:rPr>
          <w:i/>
        </w:rPr>
      </w:pPr>
      <w:r>
        <w:rPr>
          <w:i/>
        </w:rPr>
        <w:t xml:space="preserve">              </w:t>
      </w:r>
      <w:r w:rsidR="00A93736" w:rsidRPr="00884C32">
        <w:rPr>
          <w:i/>
        </w:rPr>
        <w:t>składania oświadczeń woli w imieniu Wykonawcy)</w:t>
      </w:r>
    </w:p>
    <w:p w:rsidR="00A93736" w:rsidRPr="000E08D3" w:rsidRDefault="00A93736" w:rsidP="00A93736">
      <w:pPr>
        <w:pStyle w:val="Tekstpodstawowy"/>
        <w:ind w:left="720"/>
        <w:jc w:val="right"/>
        <w:rPr>
          <w:i/>
        </w:rPr>
      </w:pPr>
    </w:p>
    <w:p w:rsidR="00A93736" w:rsidRPr="00D11B1F" w:rsidRDefault="00D402C4" w:rsidP="004D0F08">
      <w:pPr>
        <w:widowControl w:val="0"/>
        <w:tabs>
          <w:tab w:val="left" w:pos="284"/>
        </w:tabs>
        <w:suppressAutoHyphens/>
        <w:spacing w:line="360" w:lineRule="auto"/>
        <w:ind w:left="426" w:hanging="426"/>
        <w:rPr>
          <w:b/>
        </w:rPr>
      </w:pPr>
      <w:r>
        <w:rPr>
          <w:b/>
        </w:rPr>
        <w:t>III.</w:t>
      </w:r>
      <w:r w:rsidR="004D0F08">
        <w:rPr>
          <w:b/>
        </w:rPr>
        <w:t xml:space="preserve"> OŚWIADCZENIE DOTYCZĄCE PODWYKONAWCY NIEBĘDĄCEGO </w:t>
      </w:r>
      <w:r w:rsidR="00A93736" w:rsidRPr="00D11B1F">
        <w:rPr>
          <w:b/>
        </w:rPr>
        <w:t>PODMIOTEM, NA KTÓREGO ZASOBY POWOŁUJE SIĘ WYKONAWCA*</w:t>
      </w:r>
    </w:p>
    <w:p w:rsidR="00A93736" w:rsidRDefault="00A93736" w:rsidP="00A93736">
      <w:pPr>
        <w:spacing w:line="360" w:lineRule="auto"/>
        <w:jc w:val="both"/>
        <w:rPr>
          <w:sz w:val="16"/>
          <w:szCs w:val="16"/>
        </w:rPr>
      </w:pPr>
      <w:r w:rsidRPr="00DD0E39">
        <w:t>Oświadczam, że w stosunku do następującego/</w:t>
      </w:r>
      <w:proofErr w:type="spellStart"/>
      <w:r w:rsidRPr="00DD0E39">
        <w:t>ych</w:t>
      </w:r>
      <w:proofErr w:type="spellEnd"/>
      <w:r w:rsidRPr="00DD0E39">
        <w:t xml:space="preserve"> podmiotu/</w:t>
      </w:r>
      <w:proofErr w:type="spellStart"/>
      <w:r w:rsidRPr="00DD0E39">
        <w:t>tów</w:t>
      </w:r>
      <w:proofErr w:type="spellEnd"/>
      <w:r w:rsidRPr="00DD0E39">
        <w:t>, będącego/</w:t>
      </w:r>
      <w:proofErr w:type="spellStart"/>
      <w:r w:rsidRPr="00DD0E39">
        <w:t>ych</w:t>
      </w:r>
      <w:proofErr w:type="spellEnd"/>
      <w:r w:rsidRPr="00DD0E39">
        <w:t xml:space="preserve"> podwykonawcą/</w:t>
      </w:r>
      <w:proofErr w:type="spellStart"/>
      <w:r w:rsidRPr="00DD0E39">
        <w:t>ami</w:t>
      </w:r>
      <w:proofErr w:type="spellEnd"/>
      <w:r w:rsidRPr="00DD0E39">
        <w:rPr>
          <w:sz w:val="21"/>
          <w:szCs w:val="21"/>
        </w:rPr>
        <w:t xml:space="preserve">: </w:t>
      </w:r>
      <w:r w:rsidRPr="00DD0E3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należy </w:t>
      </w:r>
      <w:r w:rsidRPr="00DD0E39">
        <w:rPr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DD0E39">
        <w:rPr>
          <w:i/>
          <w:sz w:val="20"/>
          <w:szCs w:val="20"/>
        </w:rPr>
        <w:t>CEiDG</w:t>
      </w:r>
      <w:proofErr w:type="spellEnd"/>
      <w:r w:rsidRPr="00DD0E39">
        <w:rPr>
          <w:i/>
          <w:sz w:val="16"/>
          <w:szCs w:val="16"/>
        </w:rPr>
        <w:t>)</w:t>
      </w:r>
      <w:r w:rsidRPr="00DD0E39">
        <w:rPr>
          <w:sz w:val="16"/>
          <w:szCs w:val="16"/>
        </w:rPr>
        <w:t>,</w:t>
      </w:r>
    </w:p>
    <w:p w:rsidR="00A93736" w:rsidRDefault="00A93736" w:rsidP="00A93736">
      <w:pPr>
        <w:spacing w:line="360" w:lineRule="auto"/>
        <w:jc w:val="both"/>
        <w:rPr>
          <w:sz w:val="20"/>
          <w:szCs w:val="20"/>
        </w:rPr>
      </w:pPr>
      <w:r w:rsidRPr="00DD0E39">
        <w:rPr>
          <w:sz w:val="16"/>
          <w:szCs w:val="16"/>
        </w:rPr>
        <w:t xml:space="preserve"> </w:t>
      </w:r>
      <w:r w:rsidRPr="00DD0E39">
        <w:rPr>
          <w:sz w:val="21"/>
          <w:szCs w:val="21"/>
        </w:rPr>
        <w:t>……………………………………………………………………..….……</w:t>
      </w:r>
      <w:r w:rsidRPr="00DD0E39">
        <w:rPr>
          <w:sz w:val="20"/>
          <w:szCs w:val="20"/>
        </w:rPr>
        <w:t xml:space="preserve"> </w:t>
      </w:r>
    </w:p>
    <w:p w:rsidR="00A93736" w:rsidRPr="00DD0E39" w:rsidRDefault="00A93736" w:rsidP="00A93736">
      <w:pPr>
        <w:spacing w:line="360" w:lineRule="auto"/>
        <w:jc w:val="both"/>
      </w:pPr>
      <w:r w:rsidRPr="00DD0E39">
        <w:t>nie zachodzą podstawy wykluczenia z postępowania o udzielenie zamówienia.</w:t>
      </w:r>
    </w:p>
    <w:p w:rsidR="00A93736" w:rsidRPr="000817F4" w:rsidRDefault="00A93736" w:rsidP="00A937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3736" w:rsidRDefault="00A93736" w:rsidP="00A93736">
      <w:pPr>
        <w:spacing w:line="360" w:lineRule="auto"/>
        <w:jc w:val="both"/>
        <w:rPr>
          <w:i/>
        </w:rPr>
      </w:pPr>
      <w:r w:rsidRPr="000E08D3">
        <w:rPr>
          <w:i/>
        </w:rPr>
        <w:t>Miejscowość .................................................. dnia ........................................... 201</w:t>
      </w:r>
      <w:r>
        <w:rPr>
          <w:i/>
        </w:rPr>
        <w:t>7</w:t>
      </w:r>
      <w:r w:rsidRPr="000E08D3">
        <w:rPr>
          <w:i/>
        </w:rPr>
        <w:t xml:space="preserve"> roku.</w:t>
      </w:r>
    </w:p>
    <w:p w:rsidR="00A93736" w:rsidRDefault="00A93736" w:rsidP="004C3B4B">
      <w:pPr>
        <w:pStyle w:val="Tekstpodstawowy"/>
        <w:jc w:val="left"/>
        <w:outlineLvl w:val="0"/>
        <w:rPr>
          <w:i/>
        </w:rPr>
      </w:pPr>
    </w:p>
    <w:p w:rsidR="00A93736" w:rsidRPr="006132CC" w:rsidRDefault="00A93736" w:rsidP="00A93736">
      <w:pPr>
        <w:pStyle w:val="Tekstpodstawowy"/>
        <w:ind w:left="540"/>
        <w:outlineLvl w:val="0"/>
        <w:rPr>
          <w:i/>
        </w:rPr>
      </w:pPr>
    </w:p>
    <w:p w:rsidR="00A93736" w:rsidRPr="00884C32" w:rsidRDefault="00A35EBE" w:rsidP="00A35EBE">
      <w:pPr>
        <w:pStyle w:val="Tekstpodstawowy"/>
        <w:ind w:left="540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A93736" w:rsidRPr="00884C32">
        <w:rPr>
          <w:i/>
        </w:rPr>
        <w:t>........................................................................</w:t>
      </w:r>
    </w:p>
    <w:p w:rsidR="00A93736" w:rsidRPr="00884C32" w:rsidRDefault="00A35EBE" w:rsidP="00A35EBE">
      <w:pPr>
        <w:pStyle w:val="Tekstpodstawowy"/>
        <w:ind w:left="540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="00A93736" w:rsidRPr="00884C32">
        <w:rPr>
          <w:i/>
        </w:rPr>
        <w:t>(pieczęć i podpis osoby uprawnionej do</w:t>
      </w:r>
    </w:p>
    <w:p w:rsidR="00A93736" w:rsidRPr="00884C32" w:rsidRDefault="00A35EBE" w:rsidP="00A93736">
      <w:pPr>
        <w:pStyle w:val="Tekstpodstawowy"/>
        <w:ind w:left="540"/>
        <w:jc w:val="right"/>
        <w:rPr>
          <w:i/>
        </w:rPr>
      </w:pPr>
      <w:r>
        <w:rPr>
          <w:i/>
        </w:rPr>
        <w:t xml:space="preserve">                                            </w:t>
      </w:r>
      <w:r w:rsidR="00A93736" w:rsidRPr="00884C32">
        <w:rPr>
          <w:i/>
        </w:rPr>
        <w:t>składania oświadczeń woli w imieniu Wykonawcy)</w:t>
      </w:r>
    </w:p>
    <w:p w:rsidR="00A93736" w:rsidRDefault="00A93736" w:rsidP="00A93736">
      <w:pPr>
        <w:ind w:left="5040" w:right="1008"/>
        <w:jc w:val="both"/>
        <w:outlineLvl w:val="0"/>
        <w:rPr>
          <w:b/>
          <w:bCs/>
        </w:rPr>
      </w:pPr>
    </w:p>
    <w:p w:rsidR="00A93736" w:rsidRDefault="00D11B1F" w:rsidP="00D11B1F">
      <w:pPr>
        <w:spacing w:line="360" w:lineRule="auto"/>
        <w:ind w:left="709" w:hanging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IV. </w:t>
      </w:r>
      <w:r w:rsidR="00A93736" w:rsidRPr="00D11B1F">
        <w:rPr>
          <w:rFonts w:ascii="Arial" w:hAnsi="Arial" w:cs="Arial"/>
          <w:b/>
          <w:u w:val="single"/>
        </w:rPr>
        <w:t xml:space="preserve">OŚWIADCZENIE DOTYCZĄCE SPEŁNIANIA WARUNKÓW UDZIAŁU  </w:t>
      </w:r>
      <w:r>
        <w:rPr>
          <w:rFonts w:ascii="Arial" w:hAnsi="Arial" w:cs="Arial"/>
          <w:b/>
          <w:u w:val="single"/>
        </w:rPr>
        <w:br/>
      </w:r>
      <w:r w:rsidR="00A93736" w:rsidRPr="00D11B1F">
        <w:rPr>
          <w:rFonts w:ascii="Arial" w:hAnsi="Arial" w:cs="Arial"/>
          <w:b/>
          <w:u w:val="single"/>
        </w:rPr>
        <w:t>W  POSTĘPOWANIU</w:t>
      </w:r>
    </w:p>
    <w:p w:rsidR="004D0F08" w:rsidRPr="00D11B1F" w:rsidRDefault="004D0F08" w:rsidP="00D11B1F">
      <w:pPr>
        <w:spacing w:line="360" w:lineRule="auto"/>
        <w:ind w:left="709" w:hanging="709"/>
        <w:jc w:val="both"/>
        <w:rPr>
          <w:rFonts w:ascii="Arial" w:hAnsi="Arial" w:cs="Arial"/>
          <w:b/>
          <w:u w:val="single"/>
        </w:rPr>
      </w:pPr>
    </w:p>
    <w:p w:rsidR="00A93736" w:rsidRPr="002623D0" w:rsidRDefault="00A93736" w:rsidP="00A93736">
      <w:pPr>
        <w:pStyle w:val="Akapitzlist"/>
        <w:numPr>
          <w:ilvl w:val="3"/>
          <w:numId w:val="4"/>
        </w:numPr>
        <w:spacing w:after="200" w:line="360" w:lineRule="auto"/>
        <w:ind w:left="426"/>
        <w:jc w:val="both"/>
      </w:pPr>
      <w:r w:rsidRPr="002623D0">
        <w:rPr>
          <w:b/>
        </w:rPr>
        <w:t>INFORMACJA DOTYCZĄCA WYKONAWCY:</w:t>
      </w:r>
    </w:p>
    <w:p w:rsidR="00D11B1F" w:rsidRPr="00A35EBE" w:rsidRDefault="00A93736" w:rsidP="00A35EBE">
      <w:pPr>
        <w:spacing w:line="360" w:lineRule="auto"/>
        <w:jc w:val="both"/>
        <w:rPr>
          <w:rFonts w:eastAsia="Calibri"/>
          <w:lang w:eastAsia="en-US"/>
        </w:rPr>
      </w:pPr>
      <w:r w:rsidRPr="002623D0">
        <w:rPr>
          <w:rFonts w:eastAsia="Calibri"/>
          <w:lang w:eastAsia="en-US"/>
        </w:rPr>
        <w:t>Oświadczam, że spełniam warunki udziału w postępowaniu określone prze</w:t>
      </w:r>
      <w:r>
        <w:rPr>
          <w:rFonts w:eastAsia="Calibri"/>
          <w:lang w:eastAsia="en-US"/>
        </w:rPr>
        <w:t>z zamaw</w:t>
      </w:r>
      <w:r w:rsidR="00D402C4">
        <w:rPr>
          <w:rFonts w:eastAsia="Calibri"/>
          <w:lang w:eastAsia="en-US"/>
        </w:rPr>
        <w:t>iającego w rozdziale IV Ogłoszenia o zamówieniu</w:t>
      </w:r>
      <w:r>
        <w:rPr>
          <w:rFonts w:eastAsia="Calibri"/>
          <w:lang w:eastAsia="en-US"/>
        </w:rPr>
        <w:t>.</w:t>
      </w:r>
    </w:p>
    <w:p w:rsidR="00A93736" w:rsidRPr="00AA18AD" w:rsidRDefault="00A93736" w:rsidP="00A93736">
      <w:pPr>
        <w:rPr>
          <w:sz w:val="20"/>
          <w:szCs w:val="20"/>
        </w:rPr>
      </w:pPr>
      <w:r w:rsidRPr="00AA18AD">
        <w:rPr>
          <w:sz w:val="20"/>
          <w:szCs w:val="20"/>
        </w:rPr>
        <w:t>……………………………………..</w:t>
      </w:r>
    </w:p>
    <w:p w:rsidR="00A93736" w:rsidRPr="00AA18AD" w:rsidRDefault="00A35EBE" w:rsidP="00A93736">
      <w:pPr>
        <w:rPr>
          <w:sz w:val="20"/>
          <w:szCs w:val="20"/>
        </w:rPr>
      </w:pPr>
      <w:r>
        <w:rPr>
          <w:sz w:val="20"/>
          <w:szCs w:val="20"/>
        </w:rPr>
        <w:t xml:space="preserve">            Miejscowość, data</w:t>
      </w:r>
      <w:r>
        <w:rPr>
          <w:sz w:val="20"/>
          <w:szCs w:val="20"/>
        </w:rPr>
        <w:tab/>
      </w:r>
      <w:r w:rsidR="004C3B4B">
        <w:rPr>
          <w:sz w:val="20"/>
          <w:szCs w:val="20"/>
        </w:rPr>
        <w:tab/>
      </w:r>
    </w:p>
    <w:p w:rsidR="00A93736" w:rsidRPr="00AA18AD" w:rsidRDefault="00A35EBE" w:rsidP="00A35EB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="00A93736" w:rsidRPr="00AA18AD">
        <w:rPr>
          <w:i/>
          <w:sz w:val="20"/>
          <w:szCs w:val="20"/>
        </w:rPr>
        <w:t>........................................................................</w:t>
      </w:r>
    </w:p>
    <w:p w:rsidR="00A93736" w:rsidRPr="00AA18AD" w:rsidRDefault="00A35EBE" w:rsidP="00A9373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A93736" w:rsidRPr="00AA18AD">
        <w:rPr>
          <w:sz w:val="20"/>
          <w:szCs w:val="20"/>
        </w:rPr>
        <w:t>(pieczęć i podpis osoby uprawnionej do</w:t>
      </w:r>
    </w:p>
    <w:p w:rsidR="00A93736" w:rsidRDefault="00A93736" w:rsidP="00A93736">
      <w:pPr>
        <w:jc w:val="both"/>
        <w:rPr>
          <w:sz w:val="20"/>
          <w:szCs w:val="20"/>
        </w:rPr>
      </w:pPr>
      <w:r w:rsidRPr="00AA18AD">
        <w:rPr>
          <w:sz w:val="20"/>
          <w:szCs w:val="20"/>
        </w:rPr>
        <w:t xml:space="preserve">                                                                                        </w:t>
      </w:r>
      <w:r w:rsidR="00A35EBE">
        <w:rPr>
          <w:sz w:val="20"/>
          <w:szCs w:val="20"/>
        </w:rPr>
        <w:t xml:space="preserve">                     </w:t>
      </w:r>
      <w:r w:rsidRPr="00AA18AD">
        <w:rPr>
          <w:sz w:val="20"/>
          <w:szCs w:val="20"/>
        </w:rPr>
        <w:t xml:space="preserve"> składania oświadczeń woli w imieniu Wykonawcy)</w:t>
      </w:r>
    </w:p>
    <w:p w:rsidR="00A93736" w:rsidRPr="00AA18AD" w:rsidRDefault="00A93736" w:rsidP="00A93736">
      <w:pPr>
        <w:jc w:val="both"/>
        <w:rPr>
          <w:sz w:val="20"/>
          <w:szCs w:val="20"/>
        </w:rPr>
      </w:pPr>
    </w:p>
    <w:p w:rsidR="00A93736" w:rsidRPr="002623D0" w:rsidRDefault="004D0F08" w:rsidP="00A35EBE">
      <w:pPr>
        <w:pStyle w:val="Akapitzlist"/>
        <w:numPr>
          <w:ilvl w:val="3"/>
          <w:numId w:val="4"/>
        </w:numPr>
        <w:spacing w:after="200" w:line="360" w:lineRule="auto"/>
        <w:ind w:left="709" w:hanging="643"/>
        <w:jc w:val="both"/>
      </w:pPr>
      <w:r>
        <w:rPr>
          <w:b/>
        </w:rPr>
        <w:t xml:space="preserve">*INFORMACJA </w:t>
      </w:r>
      <w:r w:rsidR="00CB7752">
        <w:rPr>
          <w:b/>
        </w:rPr>
        <w:t>W ZWIĄZKU</w:t>
      </w:r>
      <w:r w:rsidR="0076403E">
        <w:rPr>
          <w:b/>
        </w:rPr>
        <w:t xml:space="preserve"> </w:t>
      </w:r>
      <w:r w:rsidR="00A93736" w:rsidRPr="002623D0">
        <w:rPr>
          <w:b/>
        </w:rPr>
        <w:t>Z POLEGANIEM NA ZASOBACH INNYCH PODMIOTÓW</w:t>
      </w:r>
      <w:r w:rsidR="00A93736" w:rsidRPr="002623D0">
        <w:t xml:space="preserve">: </w:t>
      </w:r>
    </w:p>
    <w:p w:rsidR="00A93736" w:rsidRPr="002623D0" w:rsidRDefault="00A93736" w:rsidP="00A93736">
      <w:pPr>
        <w:spacing w:line="360" w:lineRule="auto"/>
        <w:jc w:val="both"/>
        <w:rPr>
          <w:rFonts w:eastAsia="Calibri"/>
          <w:lang w:eastAsia="en-US"/>
        </w:rPr>
      </w:pPr>
      <w:r w:rsidRPr="002623D0">
        <w:rPr>
          <w:rFonts w:eastAsia="Calibri"/>
          <w:lang w:eastAsia="en-US"/>
        </w:rPr>
        <w:lastRenderedPageBreak/>
        <w:t>Oświadczam, że w celu wykazania spełniania warunków udziału w postępowaniu, określonych przez</w:t>
      </w:r>
      <w:r>
        <w:rPr>
          <w:rFonts w:eastAsia="Calibri"/>
          <w:lang w:eastAsia="en-US"/>
        </w:rPr>
        <w:t xml:space="preserve"> zama</w:t>
      </w:r>
      <w:r w:rsidR="00CB7752">
        <w:rPr>
          <w:rFonts w:eastAsia="Calibri"/>
          <w:lang w:eastAsia="en-US"/>
        </w:rPr>
        <w:t xml:space="preserve">wiającego w rozdz. </w:t>
      </w:r>
      <w:r w:rsidR="00D402C4">
        <w:rPr>
          <w:rFonts w:eastAsia="Calibri"/>
          <w:lang w:eastAsia="en-US"/>
        </w:rPr>
        <w:t>IV Ogłoszenia o zamówieniu</w:t>
      </w:r>
      <w:r w:rsidRPr="002623D0">
        <w:rPr>
          <w:rFonts w:eastAsia="Calibri"/>
          <w:lang w:eastAsia="en-US"/>
        </w:rPr>
        <w:t>, polegam na zasobach</w:t>
      </w:r>
      <w:r w:rsidR="00D402C4">
        <w:rPr>
          <w:rFonts w:eastAsia="Calibri"/>
          <w:lang w:eastAsia="en-US"/>
        </w:rPr>
        <w:t xml:space="preserve"> następującego/</w:t>
      </w:r>
      <w:proofErr w:type="spellStart"/>
      <w:r w:rsidR="00D402C4">
        <w:rPr>
          <w:rFonts w:eastAsia="Calibri"/>
          <w:lang w:eastAsia="en-US"/>
        </w:rPr>
        <w:t>ych</w:t>
      </w:r>
      <w:proofErr w:type="spellEnd"/>
      <w:r w:rsidR="00D402C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podmiotu/ów:</w:t>
      </w:r>
      <w:r w:rsidRPr="002623D0">
        <w:rPr>
          <w:rFonts w:eastAsia="Calibri"/>
          <w:lang w:eastAsia="en-US"/>
        </w:rPr>
        <w:t>………</w:t>
      </w:r>
      <w:r w:rsidR="00D402C4">
        <w:rPr>
          <w:rFonts w:eastAsia="Calibri"/>
          <w:lang w:eastAsia="en-US"/>
        </w:rPr>
        <w:t>………………………………………</w:t>
      </w:r>
      <w:r w:rsidRPr="002623D0">
        <w:rPr>
          <w:rFonts w:eastAsia="Calibri"/>
          <w:lang w:eastAsia="en-US"/>
        </w:rPr>
        <w:t xml:space="preserve">………………….., </w:t>
      </w:r>
      <w:r w:rsidR="00D402C4">
        <w:rPr>
          <w:rFonts w:eastAsia="Calibri"/>
          <w:lang w:eastAsia="en-US"/>
        </w:rPr>
        <w:br/>
      </w:r>
      <w:r w:rsidRPr="002623D0">
        <w:rPr>
          <w:rFonts w:eastAsia="Calibri"/>
          <w:lang w:eastAsia="en-US"/>
        </w:rPr>
        <w:t>w następującym zakresie: …………………………………………</w:t>
      </w:r>
      <w:r w:rsidR="00D402C4">
        <w:rPr>
          <w:rFonts w:eastAsia="Calibri"/>
          <w:lang w:eastAsia="en-US"/>
        </w:rPr>
        <w:t>………………………………….</w:t>
      </w:r>
    </w:p>
    <w:p w:rsidR="00A93736" w:rsidRPr="006132CC" w:rsidRDefault="00A93736" w:rsidP="00A93736">
      <w:pPr>
        <w:spacing w:line="360" w:lineRule="auto"/>
        <w:jc w:val="both"/>
        <w:rPr>
          <w:rFonts w:eastAsia="Calibri"/>
          <w:i/>
          <w:lang w:eastAsia="en-US"/>
        </w:rPr>
      </w:pPr>
      <w:r w:rsidRPr="002623D0">
        <w:rPr>
          <w:rFonts w:eastAsia="Calibri"/>
          <w:lang w:eastAsia="en-US"/>
        </w:rPr>
        <w:t>………………………………</w:t>
      </w:r>
      <w:r>
        <w:rPr>
          <w:rFonts w:eastAsia="Calibri"/>
          <w:lang w:eastAsia="en-US"/>
        </w:rPr>
        <w:t>…………………………………………………………………………</w:t>
      </w:r>
      <w:r w:rsidRPr="002623D0">
        <w:rPr>
          <w:rFonts w:eastAsia="Calibri"/>
          <w:i/>
          <w:lang w:eastAsia="en-US"/>
        </w:rPr>
        <w:t>(wskazać podmiot i określić odpowiedni za</w:t>
      </w:r>
      <w:r>
        <w:rPr>
          <w:rFonts w:eastAsia="Calibri"/>
          <w:i/>
          <w:lang w:eastAsia="en-US"/>
        </w:rPr>
        <w:t xml:space="preserve">kres dla wskazanego podmiotu). </w:t>
      </w:r>
    </w:p>
    <w:p w:rsidR="00A93736" w:rsidRPr="0048430E" w:rsidRDefault="00A93736" w:rsidP="00A93736">
      <w:pPr>
        <w:pStyle w:val="Akapitzlist"/>
        <w:ind w:left="0"/>
        <w:jc w:val="both"/>
        <w:rPr>
          <w:b/>
          <w:i/>
          <w:iCs/>
        </w:rPr>
      </w:pPr>
      <w:r w:rsidRPr="0048430E">
        <w:rPr>
          <w:rFonts w:eastAsia="TimesNewRoman"/>
          <w:b/>
        </w:rPr>
        <w:t>*</w:t>
      </w:r>
      <w:r>
        <w:rPr>
          <w:rFonts w:eastAsia="TimesNewRoman"/>
          <w:b/>
        </w:rPr>
        <w:t xml:space="preserve">   </w:t>
      </w:r>
      <w:r>
        <w:rPr>
          <w:b/>
          <w:i/>
          <w:iCs/>
        </w:rPr>
        <w:t>wypełnić, jeżeli dotyczy</w:t>
      </w:r>
    </w:p>
    <w:p w:rsidR="00A93736" w:rsidRDefault="00A93736" w:rsidP="00A93736">
      <w:pPr>
        <w:pStyle w:val="Akapitzlist"/>
        <w:ind w:left="0"/>
        <w:jc w:val="both"/>
        <w:rPr>
          <w:b/>
          <w:i/>
          <w:iCs/>
        </w:rPr>
      </w:pPr>
    </w:p>
    <w:p w:rsidR="0076403E" w:rsidRDefault="0076403E" w:rsidP="00A9373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4D0F08" w:rsidRPr="006132CC" w:rsidRDefault="004D0F08" w:rsidP="00A9373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A93736" w:rsidRPr="00AA18AD" w:rsidRDefault="00A93736" w:rsidP="00A93736">
      <w:pPr>
        <w:rPr>
          <w:sz w:val="20"/>
          <w:szCs w:val="20"/>
        </w:rPr>
      </w:pPr>
      <w:r w:rsidRPr="00AA18AD">
        <w:rPr>
          <w:sz w:val="20"/>
          <w:szCs w:val="20"/>
        </w:rPr>
        <w:t>……………………………………..</w:t>
      </w:r>
    </w:p>
    <w:p w:rsidR="00A93736" w:rsidRPr="00AA18AD" w:rsidRDefault="0076403E" w:rsidP="00A937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93736" w:rsidRPr="00AA18AD">
        <w:rPr>
          <w:sz w:val="20"/>
          <w:szCs w:val="20"/>
        </w:rPr>
        <w:t>Miejscowość, data</w:t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</w:p>
    <w:p w:rsidR="00A93736" w:rsidRPr="00AA18AD" w:rsidRDefault="0076403E" w:rsidP="0076403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</w:t>
      </w:r>
      <w:r w:rsidR="00A93736" w:rsidRPr="00AA18AD">
        <w:rPr>
          <w:i/>
          <w:sz w:val="20"/>
          <w:szCs w:val="20"/>
        </w:rPr>
        <w:t>........................................................................</w:t>
      </w:r>
    </w:p>
    <w:p w:rsidR="00A93736" w:rsidRPr="00AA18AD" w:rsidRDefault="0076403E" w:rsidP="00A9373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93736" w:rsidRPr="00AA18AD">
        <w:rPr>
          <w:sz w:val="20"/>
          <w:szCs w:val="20"/>
        </w:rPr>
        <w:t>(pieczęć i podpis osoby uprawnionej do</w:t>
      </w:r>
    </w:p>
    <w:p w:rsidR="00A93736" w:rsidRPr="00AA18AD" w:rsidRDefault="00A93736" w:rsidP="00A93736">
      <w:pPr>
        <w:jc w:val="both"/>
        <w:rPr>
          <w:sz w:val="20"/>
          <w:szCs w:val="20"/>
        </w:rPr>
      </w:pPr>
      <w:r w:rsidRPr="00AA18AD">
        <w:rPr>
          <w:sz w:val="20"/>
          <w:szCs w:val="20"/>
        </w:rPr>
        <w:t xml:space="preserve">                                                                                        </w:t>
      </w:r>
      <w:r w:rsidR="0076403E">
        <w:rPr>
          <w:sz w:val="20"/>
          <w:szCs w:val="20"/>
        </w:rPr>
        <w:t xml:space="preserve">          </w:t>
      </w:r>
      <w:r w:rsidRPr="00AA18AD">
        <w:rPr>
          <w:sz w:val="20"/>
          <w:szCs w:val="20"/>
        </w:rPr>
        <w:t xml:space="preserve"> składania oświadczeń woli w imieniu Wykonawcy)</w:t>
      </w:r>
    </w:p>
    <w:p w:rsidR="00A93736" w:rsidRPr="002623D0" w:rsidRDefault="00A93736" w:rsidP="00A93736">
      <w:pPr>
        <w:pStyle w:val="Akapitzlist"/>
        <w:spacing w:line="360" w:lineRule="auto"/>
        <w:ind w:left="426"/>
        <w:jc w:val="both"/>
        <w:rPr>
          <w:b/>
          <w:highlight w:val="yellow"/>
        </w:rPr>
      </w:pPr>
    </w:p>
    <w:p w:rsidR="004D0F08" w:rsidRDefault="004D0F08" w:rsidP="00CB7752">
      <w:pPr>
        <w:pStyle w:val="Akapitzlist"/>
        <w:spacing w:line="360" w:lineRule="auto"/>
        <w:ind w:left="426"/>
        <w:jc w:val="center"/>
        <w:rPr>
          <w:b/>
        </w:rPr>
      </w:pPr>
    </w:p>
    <w:p w:rsidR="00A93736" w:rsidRPr="006132CC" w:rsidRDefault="00A93736" w:rsidP="00CB7752">
      <w:pPr>
        <w:pStyle w:val="Akapitzlist"/>
        <w:spacing w:line="360" w:lineRule="auto"/>
        <w:ind w:left="426"/>
        <w:jc w:val="center"/>
        <w:rPr>
          <w:b/>
        </w:rPr>
      </w:pPr>
      <w:r w:rsidRPr="002623D0">
        <w:rPr>
          <w:b/>
        </w:rPr>
        <w:t>OŚWIADCZENIE DOTYCZ</w:t>
      </w:r>
      <w:r>
        <w:rPr>
          <w:b/>
        </w:rPr>
        <w:t>ĄCE PODANYCH  WYŻEJ INFORMACJI:</w:t>
      </w:r>
    </w:p>
    <w:p w:rsidR="00A93736" w:rsidRPr="004D0F08" w:rsidRDefault="00A93736" w:rsidP="00A93736">
      <w:pPr>
        <w:ind w:left="284"/>
        <w:jc w:val="both"/>
      </w:pPr>
      <w:r w:rsidRPr="004D0F08">
        <w:t xml:space="preserve">Oświadczam, że wszystkie informacje podane w powyższych oświadczeniach są aktualne </w:t>
      </w:r>
      <w:r w:rsidR="001F2FA1" w:rsidRPr="004D0F08">
        <w:br/>
      </w:r>
      <w:r w:rsidRPr="004D0F08">
        <w:t>i zgodne z prawdą oraz zostały przedstawione z pełną świadomością konsekwencji wprowadzenia zamawiającego w błąd przy przedstawianiu informacji.</w:t>
      </w:r>
    </w:p>
    <w:p w:rsidR="00A93736" w:rsidRDefault="00A93736" w:rsidP="00A93736">
      <w:pPr>
        <w:rPr>
          <w:sz w:val="20"/>
          <w:szCs w:val="20"/>
        </w:rPr>
      </w:pPr>
    </w:p>
    <w:p w:rsidR="004D0F08" w:rsidRDefault="004D0F08" w:rsidP="00A93736">
      <w:pPr>
        <w:rPr>
          <w:sz w:val="20"/>
          <w:szCs w:val="20"/>
        </w:rPr>
      </w:pPr>
    </w:p>
    <w:p w:rsidR="004D0F08" w:rsidRPr="004D0F08" w:rsidRDefault="004D0F08" w:rsidP="00A93736">
      <w:pPr>
        <w:rPr>
          <w:sz w:val="20"/>
          <w:szCs w:val="20"/>
        </w:rPr>
      </w:pPr>
    </w:p>
    <w:p w:rsidR="00A93736" w:rsidRPr="00AA18AD" w:rsidRDefault="00A93736" w:rsidP="00A93736">
      <w:pPr>
        <w:rPr>
          <w:sz w:val="20"/>
          <w:szCs w:val="20"/>
        </w:rPr>
      </w:pPr>
      <w:r w:rsidRPr="00AA18AD">
        <w:rPr>
          <w:sz w:val="20"/>
          <w:szCs w:val="20"/>
        </w:rPr>
        <w:t>……………………………………..</w:t>
      </w:r>
    </w:p>
    <w:p w:rsidR="00A93736" w:rsidRDefault="0076403E" w:rsidP="00A9373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93736">
        <w:rPr>
          <w:sz w:val="20"/>
          <w:szCs w:val="20"/>
        </w:rPr>
        <w:t>Miejscowość, data</w:t>
      </w:r>
      <w:r w:rsidR="00A93736">
        <w:rPr>
          <w:sz w:val="20"/>
          <w:szCs w:val="20"/>
        </w:rPr>
        <w:tab/>
      </w:r>
      <w:r w:rsidR="00A93736">
        <w:rPr>
          <w:sz w:val="20"/>
          <w:szCs w:val="20"/>
        </w:rPr>
        <w:tab/>
      </w:r>
      <w:r w:rsidR="00A93736">
        <w:rPr>
          <w:sz w:val="20"/>
          <w:szCs w:val="20"/>
        </w:rPr>
        <w:tab/>
      </w:r>
      <w:r w:rsidR="00A93736">
        <w:rPr>
          <w:sz w:val="20"/>
          <w:szCs w:val="20"/>
        </w:rPr>
        <w:tab/>
      </w:r>
      <w:r w:rsidR="00A93736">
        <w:rPr>
          <w:sz w:val="20"/>
          <w:szCs w:val="20"/>
        </w:rPr>
        <w:tab/>
      </w:r>
    </w:p>
    <w:p w:rsidR="00A93736" w:rsidRDefault="00A93736" w:rsidP="00A93736">
      <w:pPr>
        <w:rPr>
          <w:sz w:val="20"/>
          <w:szCs w:val="20"/>
        </w:rPr>
      </w:pPr>
    </w:p>
    <w:p w:rsidR="00A93736" w:rsidRPr="006132CC" w:rsidRDefault="00A93736" w:rsidP="00A937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3736" w:rsidRPr="00AA18AD" w:rsidRDefault="0076403E" w:rsidP="0076403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A93736" w:rsidRPr="00AA18AD">
        <w:rPr>
          <w:i/>
          <w:sz w:val="20"/>
          <w:szCs w:val="20"/>
        </w:rPr>
        <w:t>........................................................................</w:t>
      </w:r>
    </w:p>
    <w:p w:rsidR="00A93736" w:rsidRPr="00AA18AD" w:rsidRDefault="0076403E" w:rsidP="00A9373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A93736" w:rsidRPr="00AA18AD">
        <w:rPr>
          <w:sz w:val="20"/>
          <w:szCs w:val="20"/>
        </w:rPr>
        <w:t>(pieczęć i podpis osoby uprawnionej do</w:t>
      </w:r>
    </w:p>
    <w:p w:rsidR="00A93736" w:rsidRPr="00AA18AD" w:rsidRDefault="00A93736" w:rsidP="00A93736">
      <w:pPr>
        <w:jc w:val="both"/>
        <w:rPr>
          <w:sz w:val="20"/>
          <w:szCs w:val="20"/>
        </w:rPr>
      </w:pPr>
      <w:r w:rsidRPr="00AA18AD">
        <w:rPr>
          <w:sz w:val="20"/>
          <w:szCs w:val="20"/>
        </w:rPr>
        <w:t xml:space="preserve">                                                                                        </w:t>
      </w:r>
      <w:r w:rsidR="0076403E">
        <w:rPr>
          <w:sz w:val="20"/>
          <w:szCs w:val="20"/>
        </w:rPr>
        <w:t xml:space="preserve">                      </w:t>
      </w:r>
      <w:r w:rsidRPr="00AA18AD">
        <w:rPr>
          <w:sz w:val="20"/>
          <w:szCs w:val="20"/>
        </w:rPr>
        <w:t>składania oświadczeń woli w imieniu Wykonawcy)</w:t>
      </w:r>
    </w:p>
    <w:p w:rsidR="00A93736" w:rsidRDefault="00A93736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A93736" w:rsidRDefault="00A93736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A93736" w:rsidRDefault="00A93736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A93736" w:rsidRDefault="00A93736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A93736" w:rsidRDefault="00A93736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0854D9" w:rsidRDefault="000854D9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13906" w:rsidRDefault="00513906" w:rsidP="00D11B1F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4D0F08" w:rsidRDefault="004D0F08" w:rsidP="00D11B1F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4D0F08" w:rsidRDefault="004D0F08" w:rsidP="00D11B1F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4D0F08" w:rsidRDefault="004D0F08" w:rsidP="00D11B1F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4D0F08" w:rsidRDefault="004D0F08" w:rsidP="00D11B1F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513906" w:rsidRDefault="00513906" w:rsidP="0051390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 2 do Formularza oferty</w:t>
      </w:r>
    </w:p>
    <w:p w:rsidR="00513906" w:rsidRDefault="00513906" w:rsidP="0051390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13906" w:rsidRDefault="00513906" w:rsidP="0051390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13906" w:rsidRDefault="00513906" w:rsidP="0051390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13906" w:rsidRDefault="00513906" w:rsidP="00513906">
      <w:pPr>
        <w:tabs>
          <w:tab w:val="left" w:pos="3969"/>
        </w:tabs>
        <w:ind w:right="10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:rsidR="00513906" w:rsidRPr="00771B52" w:rsidRDefault="001B6D48" w:rsidP="00513906">
      <w:pPr>
        <w:tabs>
          <w:tab w:val="left" w:pos="3969"/>
        </w:tabs>
        <w:ind w:right="1008"/>
        <w:jc w:val="both"/>
        <w:rPr>
          <w:iCs/>
        </w:rPr>
      </w:pPr>
      <w:r>
        <w:rPr>
          <w:iCs/>
        </w:rPr>
        <w:t xml:space="preserve">    </w:t>
      </w:r>
      <w:r w:rsidR="00513906" w:rsidRPr="00771B52">
        <w:rPr>
          <w:iCs/>
        </w:rPr>
        <w:t>(Pieczęć Firmowa Wykonawcy)</w:t>
      </w:r>
    </w:p>
    <w:p w:rsidR="00513906" w:rsidRDefault="00513906" w:rsidP="00513906">
      <w:pPr>
        <w:tabs>
          <w:tab w:val="left" w:pos="3969"/>
        </w:tabs>
        <w:ind w:left="540" w:right="1008"/>
        <w:jc w:val="both"/>
        <w:rPr>
          <w:i/>
          <w:iCs/>
        </w:rPr>
      </w:pPr>
    </w:p>
    <w:p w:rsidR="00513906" w:rsidRPr="00C1324D" w:rsidRDefault="00513906" w:rsidP="00513906">
      <w:pPr>
        <w:tabs>
          <w:tab w:val="left" w:pos="3969"/>
        </w:tabs>
        <w:ind w:left="540" w:right="1008"/>
        <w:jc w:val="both"/>
        <w:rPr>
          <w:i/>
          <w:iCs/>
        </w:rPr>
      </w:pPr>
    </w:p>
    <w:p w:rsidR="00513906" w:rsidRDefault="00541FD3" w:rsidP="00513906">
      <w:pPr>
        <w:shd w:val="clear" w:color="auto" w:fill="FFFFFF"/>
        <w:spacing w:before="274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WYKAZ CZĘŚCI ZAMÓWIENIA</w:t>
      </w:r>
      <w:r w:rsidR="00513906">
        <w:rPr>
          <w:b/>
          <w:bCs/>
          <w:spacing w:val="-4"/>
        </w:rPr>
        <w:t xml:space="preserve">, KTÓRE ZOSTANĄ POWIERZONE </w:t>
      </w:r>
    </w:p>
    <w:p w:rsidR="00513906" w:rsidRDefault="00513906" w:rsidP="00513906">
      <w:pPr>
        <w:shd w:val="clear" w:color="auto" w:fill="FFFFFF"/>
        <w:spacing w:before="274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PODWYKONAWCOM</w:t>
      </w:r>
    </w:p>
    <w:p w:rsidR="00513906" w:rsidRPr="001F2FA1" w:rsidRDefault="00513906" w:rsidP="001F2FA1">
      <w:pPr>
        <w:shd w:val="clear" w:color="auto" w:fill="FFFFFF"/>
        <w:spacing w:before="274"/>
        <w:jc w:val="both"/>
        <w:rPr>
          <w:bCs/>
          <w:spacing w:val="-4"/>
        </w:rPr>
      </w:pPr>
    </w:p>
    <w:p w:rsidR="004D0F08" w:rsidRDefault="001F2FA1" w:rsidP="00541FD3">
      <w:pPr>
        <w:jc w:val="both"/>
        <w:rPr>
          <w:bCs/>
          <w:i/>
          <w:iCs/>
          <w:spacing w:val="-4"/>
        </w:rPr>
      </w:pPr>
      <w:r w:rsidRPr="00541FD3">
        <w:rPr>
          <w:bCs/>
          <w:spacing w:val="-4"/>
        </w:rPr>
        <w:t>Składając ofertę w post</w:t>
      </w:r>
      <w:r w:rsidR="004D0F08" w:rsidRPr="00541FD3">
        <w:rPr>
          <w:bCs/>
          <w:spacing w:val="-4"/>
        </w:rPr>
        <w:t xml:space="preserve">ępowaniu </w:t>
      </w:r>
      <w:r w:rsidR="004D0F08" w:rsidRPr="00541FD3">
        <w:rPr>
          <w:bCs/>
          <w:i/>
          <w:iCs/>
          <w:spacing w:val="-4"/>
        </w:rPr>
        <w:t xml:space="preserve">na usługi społeczne pod nazwą: „Usługa w zakresie ochrony fizycznej osób i mienia, monitoringu stałego, konserwacji i napraw systemów alarmowych w siedzibie OR KRUS oraz 22 podległych Placówkach Terenowych”, </w:t>
      </w:r>
      <w:r w:rsidR="00541FD3" w:rsidRPr="00541FD3">
        <w:rPr>
          <w:bCs/>
          <w:i/>
          <w:iCs/>
          <w:spacing w:val="-4"/>
        </w:rPr>
        <w:t xml:space="preserve">jako upoważniony na piśmie lub wpisany w odpowiednich dokumentach rejestracyjnych, </w:t>
      </w:r>
      <w:r w:rsidR="004D0F08" w:rsidRPr="00541FD3">
        <w:rPr>
          <w:bCs/>
          <w:i/>
          <w:iCs/>
          <w:spacing w:val="-4"/>
        </w:rPr>
        <w:t xml:space="preserve">oświadczamy, że </w:t>
      </w:r>
      <w:r w:rsidR="00541FD3" w:rsidRPr="00541FD3">
        <w:rPr>
          <w:bCs/>
          <w:i/>
          <w:iCs/>
          <w:spacing w:val="-4"/>
        </w:rPr>
        <w:t>zamierzamy powierzyć następujące części zamówienia podwykonawcom</w:t>
      </w:r>
      <w:r w:rsidR="00541FD3">
        <w:rPr>
          <w:bCs/>
          <w:i/>
          <w:iCs/>
          <w:spacing w:val="-4"/>
        </w:rPr>
        <w:t>:</w:t>
      </w:r>
    </w:p>
    <w:p w:rsidR="00541FD3" w:rsidRPr="00541FD3" w:rsidRDefault="00541FD3" w:rsidP="00541FD3">
      <w:pPr>
        <w:jc w:val="both"/>
        <w:rPr>
          <w:bCs/>
          <w:i/>
          <w:iCs/>
          <w:spacing w:val="-4"/>
        </w:rPr>
      </w:pPr>
    </w:p>
    <w:p w:rsidR="00513906" w:rsidRDefault="00513906" w:rsidP="00513906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953"/>
      </w:tblGrid>
      <w:tr w:rsidR="001F2FA1" w:rsidTr="00541FD3">
        <w:tc>
          <w:tcPr>
            <w:tcW w:w="1101" w:type="dxa"/>
          </w:tcPr>
          <w:p w:rsidR="00541FD3" w:rsidRDefault="00541FD3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F2FA1" w:rsidRPr="00D91A5D" w:rsidRDefault="001F2FA1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1A5D">
              <w:rPr>
                <w:b/>
                <w:bCs/>
              </w:rPr>
              <w:t>L.p.</w:t>
            </w:r>
          </w:p>
        </w:tc>
        <w:tc>
          <w:tcPr>
            <w:tcW w:w="2693" w:type="dxa"/>
            <w:vAlign w:val="center"/>
          </w:tcPr>
          <w:p w:rsidR="001F2FA1" w:rsidRPr="00D91A5D" w:rsidRDefault="001F2FA1" w:rsidP="00541F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="00541FD3">
              <w:rPr>
                <w:b/>
                <w:bCs/>
              </w:rPr>
              <w:t xml:space="preserve"> i adres firmy</w:t>
            </w:r>
            <w:r>
              <w:rPr>
                <w:b/>
                <w:bCs/>
              </w:rPr>
              <w:t xml:space="preserve"> podwykonawcy</w:t>
            </w:r>
          </w:p>
        </w:tc>
        <w:tc>
          <w:tcPr>
            <w:tcW w:w="5953" w:type="dxa"/>
            <w:vAlign w:val="center"/>
          </w:tcPr>
          <w:p w:rsidR="001F2FA1" w:rsidRDefault="001F2FA1" w:rsidP="00541F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A5D">
              <w:rPr>
                <w:b/>
                <w:bCs/>
              </w:rPr>
              <w:t>Opis części zamówienia, której wykonanie zostanie powierzone podwykonawcy</w:t>
            </w:r>
          </w:p>
          <w:p w:rsidR="00541FD3" w:rsidRPr="00D91A5D" w:rsidRDefault="00541FD3" w:rsidP="00541F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F2FA1" w:rsidTr="001F2FA1">
        <w:tc>
          <w:tcPr>
            <w:tcW w:w="1101" w:type="dxa"/>
          </w:tcPr>
          <w:p w:rsidR="00541FD3" w:rsidRDefault="00541FD3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F2FA1" w:rsidRDefault="00541FD3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1F2FA1" w:rsidRPr="00D91A5D">
              <w:rPr>
                <w:b/>
                <w:bCs/>
              </w:rPr>
              <w:t>1.</w:t>
            </w:r>
          </w:p>
          <w:p w:rsidR="00541FD3" w:rsidRPr="00D91A5D" w:rsidRDefault="00541FD3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1F2FA1" w:rsidRPr="00D91A5D" w:rsidRDefault="001F2FA1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F2FA1" w:rsidRPr="00D91A5D" w:rsidRDefault="001F2FA1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</w:tcPr>
          <w:p w:rsidR="001F2FA1" w:rsidRPr="00D91A5D" w:rsidRDefault="001F2FA1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41FD3" w:rsidTr="001F2FA1">
        <w:tc>
          <w:tcPr>
            <w:tcW w:w="1101" w:type="dxa"/>
          </w:tcPr>
          <w:p w:rsidR="00541FD3" w:rsidRDefault="00541FD3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41FD3" w:rsidRDefault="00541FD3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2.</w:t>
            </w:r>
          </w:p>
          <w:p w:rsidR="00541FD3" w:rsidRDefault="00541FD3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541FD3" w:rsidRPr="00D91A5D" w:rsidRDefault="00541FD3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3" w:type="dxa"/>
          </w:tcPr>
          <w:p w:rsidR="00541FD3" w:rsidRPr="00D91A5D" w:rsidRDefault="00541FD3" w:rsidP="00C729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513906" w:rsidRDefault="00513906" w:rsidP="00513906">
      <w:pPr>
        <w:autoSpaceDE w:val="0"/>
        <w:autoSpaceDN w:val="0"/>
        <w:adjustRightInd w:val="0"/>
        <w:jc w:val="both"/>
        <w:rPr>
          <w:b/>
          <w:bCs/>
        </w:rPr>
      </w:pPr>
    </w:p>
    <w:p w:rsidR="00513906" w:rsidRDefault="00513906" w:rsidP="00513906">
      <w:pPr>
        <w:shd w:val="clear" w:color="auto" w:fill="FFFFFF"/>
        <w:ind w:left="6091"/>
      </w:pPr>
    </w:p>
    <w:p w:rsidR="00513906" w:rsidRDefault="00513906" w:rsidP="00513906">
      <w:pPr>
        <w:shd w:val="clear" w:color="auto" w:fill="FFFFFF"/>
        <w:ind w:left="6091"/>
      </w:pPr>
    </w:p>
    <w:p w:rsidR="00513906" w:rsidRDefault="00513906" w:rsidP="00513906">
      <w:pPr>
        <w:shd w:val="clear" w:color="auto" w:fill="FFFFFF"/>
        <w:ind w:left="6091"/>
      </w:pPr>
    </w:p>
    <w:p w:rsidR="00513906" w:rsidRDefault="00513906" w:rsidP="00513906">
      <w:pPr>
        <w:shd w:val="clear" w:color="auto" w:fill="FFFFFF"/>
        <w:ind w:left="6091"/>
      </w:pPr>
    </w:p>
    <w:p w:rsidR="00513906" w:rsidRPr="00AA18AD" w:rsidRDefault="00513906" w:rsidP="00513906">
      <w:pPr>
        <w:rPr>
          <w:sz w:val="20"/>
          <w:szCs w:val="20"/>
        </w:rPr>
      </w:pPr>
      <w:r w:rsidRPr="00AA18AD">
        <w:rPr>
          <w:sz w:val="20"/>
          <w:szCs w:val="20"/>
        </w:rPr>
        <w:t>……………………………………..</w:t>
      </w:r>
    </w:p>
    <w:p w:rsidR="00513906" w:rsidRPr="00AA18AD" w:rsidRDefault="00C729E2" w:rsidP="005139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13906" w:rsidRPr="00AA18AD">
        <w:rPr>
          <w:sz w:val="20"/>
          <w:szCs w:val="20"/>
        </w:rPr>
        <w:t>Miejscowość, data</w:t>
      </w:r>
      <w:r w:rsidR="00513906" w:rsidRPr="00AA18AD">
        <w:rPr>
          <w:sz w:val="20"/>
          <w:szCs w:val="20"/>
        </w:rPr>
        <w:tab/>
      </w:r>
      <w:r w:rsidR="00513906" w:rsidRPr="00AA18AD">
        <w:rPr>
          <w:sz w:val="20"/>
          <w:szCs w:val="20"/>
        </w:rPr>
        <w:tab/>
      </w:r>
      <w:r w:rsidR="00513906" w:rsidRPr="00AA18AD">
        <w:rPr>
          <w:sz w:val="20"/>
          <w:szCs w:val="20"/>
        </w:rPr>
        <w:tab/>
      </w:r>
      <w:r w:rsidR="00513906" w:rsidRPr="00AA18AD">
        <w:rPr>
          <w:sz w:val="20"/>
          <w:szCs w:val="20"/>
        </w:rPr>
        <w:tab/>
      </w:r>
      <w:r w:rsidR="00513906" w:rsidRPr="00AA18AD">
        <w:rPr>
          <w:sz w:val="20"/>
          <w:szCs w:val="20"/>
        </w:rPr>
        <w:tab/>
      </w:r>
      <w:r w:rsidR="00513906" w:rsidRPr="00AA18AD">
        <w:rPr>
          <w:sz w:val="20"/>
          <w:szCs w:val="20"/>
        </w:rPr>
        <w:tab/>
      </w:r>
      <w:r w:rsidR="00513906" w:rsidRPr="00AA18AD">
        <w:rPr>
          <w:sz w:val="20"/>
          <w:szCs w:val="20"/>
        </w:rPr>
        <w:tab/>
      </w:r>
      <w:r w:rsidR="00513906" w:rsidRPr="00AA18AD">
        <w:rPr>
          <w:sz w:val="20"/>
          <w:szCs w:val="20"/>
        </w:rPr>
        <w:tab/>
      </w:r>
      <w:r w:rsidR="00513906" w:rsidRPr="00AA18AD">
        <w:rPr>
          <w:sz w:val="20"/>
          <w:szCs w:val="20"/>
        </w:rPr>
        <w:tab/>
      </w:r>
      <w:r w:rsidR="00513906" w:rsidRPr="00AA18AD">
        <w:rPr>
          <w:sz w:val="20"/>
          <w:szCs w:val="20"/>
        </w:rPr>
        <w:tab/>
      </w:r>
    </w:p>
    <w:p w:rsidR="00513906" w:rsidRPr="00AA18AD" w:rsidRDefault="00513906" w:rsidP="00513906">
      <w:pPr>
        <w:rPr>
          <w:i/>
          <w:sz w:val="20"/>
          <w:szCs w:val="20"/>
        </w:rPr>
      </w:pPr>
    </w:p>
    <w:p w:rsidR="00513906" w:rsidRPr="00AA18AD" w:rsidRDefault="00513906" w:rsidP="00513906">
      <w:pPr>
        <w:jc w:val="right"/>
        <w:rPr>
          <w:i/>
          <w:sz w:val="20"/>
          <w:szCs w:val="20"/>
        </w:rPr>
      </w:pPr>
      <w:r w:rsidRPr="00AA18AD">
        <w:rPr>
          <w:i/>
          <w:sz w:val="20"/>
          <w:szCs w:val="20"/>
        </w:rPr>
        <w:t>........................................................................</w:t>
      </w:r>
    </w:p>
    <w:p w:rsidR="00513906" w:rsidRPr="00AA18AD" w:rsidRDefault="00C729E2" w:rsidP="0051390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13906" w:rsidRPr="00AA18AD">
        <w:rPr>
          <w:sz w:val="20"/>
          <w:szCs w:val="20"/>
        </w:rPr>
        <w:t>(pieczęć i podpis osoby uprawnionej do</w:t>
      </w:r>
    </w:p>
    <w:p w:rsidR="00513906" w:rsidRPr="00AA18AD" w:rsidRDefault="00513906" w:rsidP="00513906">
      <w:pPr>
        <w:ind w:right="-717"/>
        <w:jc w:val="both"/>
        <w:rPr>
          <w:sz w:val="20"/>
          <w:szCs w:val="20"/>
        </w:rPr>
      </w:pPr>
      <w:r w:rsidRPr="00AA18AD">
        <w:rPr>
          <w:sz w:val="20"/>
          <w:szCs w:val="20"/>
        </w:rPr>
        <w:t xml:space="preserve">                                                                                                  </w:t>
      </w:r>
      <w:r w:rsidR="00C729E2">
        <w:rPr>
          <w:sz w:val="20"/>
          <w:szCs w:val="20"/>
        </w:rPr>
        <w:t xml:space="preserve">                  </w:t>
      </w:r>
      <w:r w:rsidRPr="00AA18AD">
        <w:rPr>
          <w:sz w:val="20"/>
          <w:szCs w:val="20"/>
        </w:rPr>
        <w:t>składania oświadczeń woli w imieniu Wykonawca</w:t>
      </w:r>
    </w:p>
    <w:p w:rsidR="00513906" w:rsidRDefault="00513906" w:rsidP="0051390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13906" w:rsidRDefault="00513906" w:rsidP="0051390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13906" w:rsidRDefault="00513906" w:rsidP="0051390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13906" w:rsidRDefault="00513906" w:rsidP="0051390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13906" w:rsidRDefault="00513906" w:rsidP="0051390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13906" w:rsidRDefault="00513906" w:rsidP="0051390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13906" w:rsidRDefault="00513906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D11B1F" w:rsidRDefault="00D11B1F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D11B1F" w:rsidRDefault="00D11B1F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D11B1F" w:rsidRDefault="00D11B1F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D11B1F" w:rsidRDefault="00D11B1F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513906" w:rsidRDefault="00513906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4D0F08" w:rsidRDefault="004D0F08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6403E" w:rsidRDefault="004D0F08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</w:t>
      </w:r>
      <w:r w:rsidR="00572626">
        <w:rPr>
          <w:b/>
          <w:bCs/>
          <w:sz w:val="22"/>
          <w:szCs w:val="22"/>
        </w:rPr>
        <w:t xml:space="preserve"> 5</w:t>
      </w:r>
      <w:r>
        <w:rPr>
          <w:b/>
          <w:bCs/>
          <w:sz w:val="22"/>
          <w:szCs w:val="22"/>
        </w:rPr>
        <w:t xml:space="preserve"> do Ogłoszenia o zamówieniu</w:t>
      </w:r>
    </w:p>
    <w:p w:rsidR="0076403E" w:rsidRDefault="0076403E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6403E" w:rsidRDefault="0076403E" w:rsidP="0076403E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76403E" w:rsidRDefault="0076403E" w:rsidP="0076403E">
      <w:pPr>
        <w:tabs>
          <w:tab w:val="left" w:pos="3969"/>
        </w:tabs>
        <w:ind w:right="10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:rsidR="0076403E" w:rsidRPr="00771B52" w:rsidRDefault="00484376" w:rsidP="0076403E">
      <w:pPr>
        <w:tabs>
          <w:tab w:val="left" w:pos="3969"/>
        </w:tabs>
        <w:ind w:right="1008"/>
        <w:jc w:val="both"/>
        <w:rPr>
          <w:iCs/>
        </w:rPr>
      </w:pPr>
      <w:r>
        <w:rPr>
          <w:iCs/>
        </w:rPr>
        <w:t xml:space="preserve">     </w:t>
      </w:r>
      <w:r w:rsidR="0076403E" w:rsidRPr="00771B52">
        <w:rPr>
          <w:iCs/>
        </w:rPr>
        <w:t>(Pieczęć Firmowa Wykonawcy)</w:t>
      </w:r>
    </w:p>
    <w:p w:rsidR="00D11B1F" w:rsidRDefault="00D11B1F" w:rsidP="0076403E">
      <w:pPr>
        <w:tabs>
          <w:tab w:val="left" w:pos="3969"/>
        </w:tabs>
        <w:ind w:left="540" w:right="1008"/>
        <w:jc w:val="both"/>
        <w:rPr>
          <w:i/>
          <w:iCs/>
        </w:rPr>
      </w:pPr>
    </w:p>
    <w:p w:rsidR="00484376" w:rsidRDefault="00484376" w:rsidP="00484376">
      <w:pPr>
        <w:tabs>
          <w:tab w:val="left" w:pos="3969"/>
        </w:tabs>
        <w:ind w:left="540" w:right="1008"/>
        <w:jc w:val="center"/>
        <w:rPr>
          <w:b/>
          <w:bCs/>
          <w:i/>
          <w:iCs/>
        </w:rPr>
      </w:pPr>
      <w:r w:rsidRPr="00484376">
        <w:rPr>
          <w:b/>
          <w:bCs/>
          <w:i/>
          <w:iCs/>
        </w:rPr>
        <w:t>WYKAZ USŁUG</w:t>
      </w:r>
      <w:bookmarkStart w:id="0" w:name="_GoBack"/>
      <w:bookmarkEnd w:id="0"/>
    </w:p>
    <w:p w:rsidR="00E27F22" w:rsidRDefault="00E27F22" w:rsidP="00E27F22">
      <w:pPr>
        <w:tabs>
          <w:tab w:val="left" w:pos="3969"/>
        </w:tabs>
        <w:ind w:right="-1"/>
        <w:jc w:val="center"/>
        <w:rPr>
          <w:b/>
          <w:bCs/>
          <w:i/>
          <w:iCs/>
        </w:rPr>
      </w:pPr>
      <w:r w:rsidRPr="00E27F22">
        <w:rPr>
          <w:b/>
          <w:bCs/>
          <w:i/>
          <w:iCs/>
        </w:rPr>
        <w:t xml:space="preserve">wykonanych, a w przypadku świadczeń </w:t>
      </w:r>
      <w:r>
        <w:rPr>
          <w:b/>
          <w:bCs/>
          <w:i/>
          <w:iCs/>
        </w:rPr>
        <w:t xml:space="preserve">okresowych lub ciągłych również </w:t>
      </w:r>
      <w:r w:rsidRPr="00E27F22">
        <w:rPr>
          <w:b/>
          <w:bCs/>
          <w:i/>
          <w:iCs/>
        </w:rPr>
        <w:t xml:space="preserve">wykonywanych, </w:t>
      </w:r>
      <w:r>
        <w:rPr>
          <w:b/>
          <w:bCs/>
          <w:i/>
          <w:iCs/>
        </w:rPr>
        <w:br/>
      </w:r>
      <w:r w:rsidRPr="00E27F22">
        <w:rPr>
          <w:b/>
          <w:bCs/>
          <w:i/>
          <w:iCs/>
        </w:rPr>
        <w:t>w okresie ostatnich 3 lat przed upływem terminu składania ofert, a jeżeli okres prowadzenia działalności jest krótszy – w tym okresie</w:t>
      </w:r>
    </w:p>
    <w:p w:rsidR="00E27F22" w:rsidRDefault="00E27F22" w:rsidP="00E27F22">
      <w:pPr>
        <w:tabs>
          <w:tab w:val="left" w:pos="3969"/>
        </w:tabs>
        <w:ind w:right="-1"/>
        <w:rPr>
          <w:b/>
          <w:bCs/>
          <w:i/>
          <w:iCs/>
        </w:rPr>
      </w:pPr>
    </w:p>
    <w:p w:rsidR="004F1FA2" w:rsidRPr="004D0F08" w:rsidRDefault="004D0F08" w:rsidP="004D0F08">
      <w:pPr>
        <w:jc w:val="both"/>
        <w:rPr>
          <w:b/>
          <w:i/>
          <w:iCs/>
        </w:rPr>
      </w:pPr>
      <w:r>
        <w:rPr>
          <w:b/>
          <w:i/>
          <w:iCs/>
        </w:rPr>
        <w:t xml:space="preserve">Dotyczy postepowania </w:t>
      </w:r>
      <w:r w:rsidRPr="004D0F08">
        <w:rPr>
          <w:b/>
          <w:i/>
          <w:iCs/>
        </w:rPr>
        <w:t>na usługi społeczne pod nazwą: „Usługa w zakresie ochrony fizycznej osób i mienia, monitoringu stałego, konserwacj</w:t>
      </w:r>
      <w:r>
        <w:rPr>
          <w:b/>
          <w:i/>
          <w:iCs/>
        </w:rPr>
        <w:t xml:space="preserve">i i napraw systemów alarmowych </w:t>
      </w:r>
      <w:r w:rsidRPr="004D0F08">
        <w:rPr>
          <w:b/>
          <w:i/>
          <w:iCs/>
        </w:rPr>
        <w:t>w siedzibie OR KRUS oraz 22 po</w:t>
      </w:r>
      <w:r w:rsidR="00E27F22">
        <w:rPr>
          <w:b/>
          <w:i/>
          <w:iCs/>
        </w:rPr>
        <w:t>dległych Placówkach Terenowych”</w:t>
      </w:r>
    </w:p>
    <w:p w:rsidR="008216DC" w:rsidRPr="00484376" w:rsidRDefault="008216DC" w:rsidP="004F1FA2">
      <w:pPr>
        <w:tabs>
          <w:tab w:val="left" w:pos="3969"/>
          <w:tab w:val="left" w:pos="9638"/>
        </w:tabs>
        <w:ind w:right="-1"/>
        <w:jc w:val="both"/>
        <w:rPr>
          <w:b/>
          <w:i/>
          <w:iCs/>
        </w:rPr>
      </w:pPr>
    </w:p>
    <w:tbl>
      <w:tblPr>
        <w:tblpPr w:leftFromText="141" w:rightFromText="141" w:vertAnchor="text" w:tblpX="140" w:tblpY="1"/>
        <w:tblOverlap w:val="never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92"/>
        <w:gridCol w:w="1843"/>
        <w:gridCol w:w="3542"/>
        <w:gridCol w:w="1987"/>
      </w:tblGrid>
      <w:tr w:rsidR="00E27F22" w:rsidRPr="00E777CC" w:rsidTr="00E27F22">
        <w:trPr>
          <w:trHeight w:val="954"/>
        </w:trPr>
        <w:tc>
          <w:tcPr>
            <w:tcW w:w="264" w:type="pct"/>
            <w:vAlign w:val="center"/>
          </w:tcPr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  <w:r w:rsidRPr="00E777CC">
              <w:rPr>
                <w:i/>
                <w:iCs/>
              </w:rPr>
              <w:t>Lp.</w:t>
            </w:r>
          </w:p>
        </w:tc>
        <w:tc>
          <w:tcPr>
            <w:tcW w:w="884" w:type="pct"/>
            <w:vAlign w:val="center"/>
          </w:tcPr>
          <w:p w:rsidR="00E27F22" w:rsidRDefault="00E27F22" w:rsidP="00E27F22">
            <w:pPr>
              <w:tabs>
                <w:tab w:val="left" w:pos="3969"/>
              </w:tabs>
              <w:ind w:right="-1"/>
              <w:jc w:val="center"/>
              <w:rPr>
                <w:i/>
                <w:iCs/>
              </w:rPr>
            </w:pPr>
            <w:r w:rsidRPr="00E27F22">
              <w:rPr>
                <w:i/>
                <w:iCs/>
              </w:rPr>
              <w:t>Nazwa i adres Podmiotu na rzecz którego usługa była</w:t>
            </w:r>
            <w:r>
              <w:rPr>
                <w:i/>
                <w:iCs/>
              </w:rPr>
              <w:t>/jest</w:t>
            </w:r>
            <w:r w:rsidRPr="00E27F22">
              <w:rPr>
                <w:i/>
                <w:iCs/>
              </w:rPr>
              <w:t xml:space="preserve"> wykonywana</w:t>
            </w:r>
          </w:p>
          <w:p w:rsidR="00E27F22" w:rsidRPr="00E777CC" w:rsidRDefault="00E27F22" w:rsidP="00E27F22">
            <w:pPr>
              <w:tabs>
                <w:tab w:val="left" w:pos="3969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(nazwa, adres, telefon)</w:t>
            </w:r>
          </w:p>
        </w:tc>
        <w:tc>
          <w:tcPr>
            <w:tcW w:w="963" w:type="pct"/>
            <w:vAlign w:val="center"/>
          </w:tcPr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</w:p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center"/>
              <w:rPr>
                <w:i/>
                <w:iCs/>
              </w:rPr>
            </w:pPr>
            <w:r w:rsidRPr="00E777CC">
              <w:rPr>
                <w:i/>
                <w:iCs/>
              </w:rPr>
              <w:t>wykonania usługi</w:t>
            </w:r>
          </w:p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(od - do</w:t>
            </w:r>
            <w:r w:rsidRPr="00E777CC">
              <w:rPr>
                <w:bCs/>
                <w:i/>
                <w:iCs/>
              </w:rPr>
              <w:t>)</w:t>
            </w:r>
          </w:p>
        </w:tc>
        <w:tc>
          <w:tcPr>
            <w:tcW w:w="1851" w:type="pct"/>
            <w:vAlign w:val="center"/>
          </w:tcPr>
          <w:p w:rsidR="00E27F22" w:rsidRPr="00E777CC" w:rsidRDefault="00E27F22" w:rsidP="00E27F22">
            <w:pPr>
              <w:tabs>
                <w:tab w:val="left" w:pos="3969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Przedmiot </w:t>
            </w:r>
            <w:r w:rsidRPr="00E777CC">
              <w:rPr>
                <w:i/>
                <w:iCs/>
              </w:rPr>
              <w:t xml:space="preserve"> usługi</w:t>
            </w:r>
          </w:p>
        </w:tc>
        <w:tc>
          <w:tcPr>
            <w:tcW w:w="1038" w:type="pct"/>
            <w:vAlign w:val="center"/>
          </w:tcPr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center"/>
              <w:rPr>
                <w:i/>
                <w:iCs/>
              </w:rPr>
            </w:pPr>
          </w:p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center"/>
              <w:rPr>
                <w:i/>
                <w:iCs/>
              </w:rPr>
            </w:pPr>
            <w:r w:rsidRPr="00E777CC">
              <w:rPr>
                <w:i/>
                <w:iCs/>
              </w:rPr>
              <w:t>Wartość brutto</w:t>
            </w:r>
          </w:p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center"/>
              <w:rPr>
                <w:i/>
                <w:iCs/>
              </w:rPr>
            </w:pPr>
            <w:r w:rsidRPr="00E777CC">
              <w:rPr>
                <w:i/>
                <w:iCs/>
              </w:rPr>
              <w:t>Usługi</w:t>
            </w:r>
            <w:r>
              <w:rPr>
                <w:i/>
                <w:iCs/>
              </w:rPr>
              <w:t xml:space="preserve"> </w:t>
            </w:r>
          </w:p>
        </w:tc>
      </w:tr>
      <w:tr w:rsidR="00E27F22" w:rsidRPr="00E777CC" w:rsidTr="008216DC">
        <w:trPr>
          <w:trHeight w:val="445"/>
        </w:trPr>
        <w:tc>
          <w:tcPr>
            <w:tcW w:w="264" w:type="pct"/>
          </w:tcPr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  <w:r w:rsidRPr="00E777CC">
              <w:rPr>
                <w:i/>
                <w:iCs/>
              </w:rPr>
              <w:t>1.</w:t>
            </w:r>
          </w:p>
        </w:tc>
        <w:tc>
          <w:tcPr>
            <w:tcW w:w="884" w:type="pct"/>
            <w:vAlign w:val="bottom"/>
          </w:tcPr>
          <w:p w:rsidR="00E27F22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963" w:type="pct"/>
            <w:vAlign w:val="center"/>
          </w:tcPr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1851" w:type="pct"/>
            <w:vAlign w:val="center"/>
          </w:tcPr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1038" w:type="pct"/>
            <w:vAlign w:val="center"/>
          </w:tcPr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</w:tr>
      <w:tr w:rsidR="00E27F22" w:rsidRPr="00E777CC" w:rsidTr="008216DC">
        <w:trPr>
          <w:trHeight w:val="609"/>
        </w:trPr>
        <w:tc>
          <w:tcPr>
            <w:tcW w:w="264" w:type="pct"/>
          </w:tcPr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  <w:r w:rsidRPr="00E777CC">
              <w:rPr>
                <w:i/>
                <w:iCs/>
              </w:rPr>
              <w:t>2.</w:t>
            </w:r>
          </w:p>
        </w:tc>
        <w:tc>
          <w:tcPr>
            <w:tcW w:w="884" w:type="pct"/>
            <w:vAlign w:val="bottom"/>
          </w:tcPr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963" w:type="pct"/>
            <w:vAlign w:val="center"/>
          </w:tcPr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1851" w:type="pct"/>
            <w:vAlign w:val="center"/>
          </w:tcPr>
          <w:p w:rsidR="00E27F22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1038" w:type="pct"/>
            <w:vAlign w:val="center"/>
          </w:tcPr>
          <w:p w:rsidR="00E27F22" w:rsidRPr="00E777CC" w:rsidRDefault="00E27F22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</w:tr>
      <w:tr w:rsidR="008216DC" w:rsidRPr="00E777CC" w:rsidTr="008216DC">
        <w:trPr>
          <w:trHeight w:val="609"/>
        </w:trPr>
        <w:tc>
          <w:tcPr>
            <w:tcW w:w="264" w:type="pct"/>
          </w:tcPr>
          <w:p w:rsidR="008216DC" w:rsidRPr="00E777CC" w:rsidRDefault="008216DC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884" w:type="pct"/>
            <w:vAlign w:val="bottom"/>
          </w:tcPr>
          <w:p w:rsidR="008216DC" w:rsidRPr="00E777CC" w:rsidRDefault="008216DC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963" w:type="pct"/>
            <w:vAlign w:val="center"/>
          </w:tcPr>
          <w:p w:rsidR="008216DC" w:rsidRPr="00E777CC" w:rsidRDefault="008216DC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1851" w:type="pct"/>
            <w:vAlign w:val="center"/>
          </w:tcPr>
          <w:p w:rsidR="008216DC" w:rsidRDefault="008216DC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1038" w:type="pct"/>
            <w:vAlign w:val="center"/>
          </w:tcPr>
          <w:p w:rsidR="008216DC" w:rsidRPr="00E777CC" w:rsidRDefault="008216DC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</w:tr>
      <w:tr w:rsidR="008216DC" w:rsidRPr="00E777CC" w:rsidTr="008216DC">
        <w:trPr>
          <w:trHeight w:val="609"/>
        </w:trPr>
        <w:tc>
          <w:tcPr>
            <w:tcW w:w="264" w:type="pct"/>
          </w:tcPr>
          <w:p w:rsidR="008216DC" w:rsidRDefault="008216DC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884" w:type="pct"/>
            <w:vAlign w:val="bottom"/>
          </w:tcPr>
          <w:p w:rsidR="008216DC" w:rsidRPr="00E777CC" w:rsidRDefault="008216DC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963" w:type="pct"/>
            <w:vAlign w:val="center"/>
          </w:tcPr>
          <w:p w:rsidR="008216DC" w:rsidRPr="00E777CC" w:rsidRDefault="008216DC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1851" w:type="pct"/>
            <w:vAlign w:val="center"/>
          </w:tcPr>
          <w:p w:rsidR="008216DC" w:rsidRDefault="008216DC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  <w:tc>
          <w:tcPr>
            <w:tcW w:w="1038" w:type="pct"/>
            <w:vAlign w:val="center"/>
          </w:tcPr>
          <w:p w:rsidR="008216DC" w:rsidRPr="00E777CC" w:rsidRDefault="008216DC" w:rsidP="00E777CC">
            <w:pPr>
              <w:tabs>
                <w:tab w:val="left" w:pos="3969"/>
              </w:tabs>
              <w:ind w:right="-1"/>
              <w:jc w:val="both"/>
              <w:rPr>
                <w:i/>
                <w:iCs/>
              </w:rPr>
            </w:pPr>
          </w:p>
        </w:tc>
      </w:tr>
    </w:tbl>
    <w:p w:rsidR="00E777CC" w:rsidRDefault="00E777CC" w:rsidP="00484376">
      <w:pPr>
        <w:tabs>
          <w:tab w:val="left" w:pos="3969"/>
        </w:tabs>
        <w:ind w:right="-1"/>
        <w:jc w:val="both"/>
        <w:rPr>
          <w:b/>
          <w:i/>
          <w:iCs/>
        </w:rPr>
      </w:pPr>
    </w:p>
    <w:p w:rsidR="001B6D48" w:rsidRDefault="0076403E" w:rsidP="00D656E3">
      <w:pPr>
        <w:jc w:val="both"/>
        <w:rPr>
          <w:b/>
          <w:bCs/>
          <w:spacing w:val="-1"/>
        </w:rPr>
      </w:pPr>
      <w:r w:rsidRPr="00D656E3">
        <w:rPr>
          <w:b/>
          <w:bCs/>
          <w:spacing w:val="-1"/>
        </w:rPr>
        <w:t>Wykaz winien zawierać</w:t>
      </w:r>
      <w:r w:rsidR="00560D46">
        <w:rPr>
          <w:b/>
          <w:bCs/>
          <w:spacing w:val="-1"/>
        </w:rPr>
        <w:t>:</w:t>
      </w:r>
      <w:r w:rsidRPr="00D656E3">
        <w:rPr>
          <w:b/>
          <w:bCs/>
          <w:spacing w:val="-1"/>
        </w:rPr>
        <w:t xml:space="preserve"> </w:t>
      </w:r>
    </w:p>
    <w:p w:rsidR="00E27F22" w:rsidRDefault="004D0F08" w:rsidP="00E27F22">
      <w:pPr>
        <w:pStyle w:val="Akapitzlist"/>
        <w:numPr>
          <w:ilvl w:val="0"/>
          <w:numId w:val="14"/>
        </w:numPr>
        <w:jc w:val="both"/>
        <w:rPr>
          <w:bCs/>
          <w:spacing w:val="-1"/>
        </w:rPr>
      </w:pPr>
      <w:r w:rsidRPr="00E27F22">
        <w:rPr>
          <w:bCs/>
          <w:spacing w:val="-1"/>
        </w:rPr>
        <w:t xml:space="preserve">co najmniej 2 usługi (w ramach 2 odrębnych umów) spełniających łącznie poniższe warunki: przedmiotem usługi jest ochrona osób i </w:t>
      </w:r>
      <w:r w:rsidR="00E27F22" w:rsidRPr="00E27F22">
        <w:rPr>
          <w:bCs/>
          <w:spacing w:val="-1"/>
        </w:rPr>
        <w:t xml:space="preserve">mienia (ochrona fizyczna) wraz </w:t>
      </w:r>
      <w:r w:rsidRPr="00E27F22">
        <w:rPr>
          <w:bCs/>
          <w:spacing w:val="-1"/>
        </w:rPr>
        <w:t>z monitoringiem realizowanym całod</w:t>
      </w:r>
      <w:r w:rsidR="00E27F22" w:rsidRPr="00E27F22">
        <w:rPr>
          <w:bCs/>
          <w:spacing w:val="-1"/>
        </w:rPr>
        <w:t xml:space="preserve">obowo zdalnie we własnej bazie </w:t>
      </w:r>
      <w:r w:rsidRPr="00E27F22">
        <w:rPr>
          <w:bCs/>
          <w:spacing w:val="-1"/>
        </w:rPr>
        <w:t>i serwisowaniem systemów antywłamaniowego i przeciwpożarowego w obiektach użyteczności publicznej</w:t>
      </w:r>
      <w:r w:rsidR="00E27F22">
        <w:rPr>
          <w:bCs/>
          <w:spacing w:val="-1"/>
        </w:rPr>
        <w:t>;</w:t>
      </w:r>
    </w:p>
    <w:p w:rsidR="004D0F08" w:rsidRPr="00E27F22" w:rsidRDefault="00E27F22" w:rsidP="00E27F22">
      <w:pPr>
        <w:pStyle w:val="Akapitzlist"/>
        <w:numPr>
          <w:ilvl w:val="0"/>
          <w:numId w:val="14"/>
        </w:numPr>
        <w:jc w:val="both"/>
        <w:rPr>
          <w:bCs/>
          <w:spacing w:val="-1"/>
        </w:rPr>
      </w:pPr>
      <w:r>
        <w:rPr>
          <w:bCs/>
          <w:spacing w:val="-1"/>
        </w:rPr>
        <w:t xml:space="preserve"> </w:t>
      </w:r>
      <w:r w:rsidR="004D0F08" w:rsidRPr="00E27F22">
        <w:rPr>
          <w:bCs/>
          <w:spacing w:val="-1"/>
        </w:rPr>
        <w:t xml:space="preserve">okres wykonywania każdej usługi (umowy) minimum 12 miesięcy, wartość brutto wykonywanej usługi (umowy) to minimum 500.000,00 zł brutto/ każda, </w:t>
      </w:r>
    </w:p>
    <w:p w:rsidR="004D0F08" w:rsidRPr="004D0F08" w:rsidRDefault="004D0F08" w:rsidP="004D0F08">
      <w:pPr>
        <w:jc w:val="both"/>
        <w:rPr>
          <w:bCs/>
          <w:spacing w:val="-1"/>
        </w:rPr>
      </w:pPr>
    </w:p>
    <w:p w:rsidR="004D0F08" w:rsidRPr="004D0F08" w:rsidRDefault="004D0F08" w:rsidP="004D0F08">
      <w:pPr>
        <w:jc w:val="both"/>
        <w:rPr>
          <w:bCs/>
          <w:spacing w:val="-1"/>
        </w:rPr>
      </w:pPr>
      <w:r w:rsidRPr="004D0F08">
        <w:rPr>
          <w:bCs/>
          <w:spacing w:val="-1"/>
        </w:rPr>
        <w:t xml:space="preserve">Przez usługi realizowane w „obiektach użyteczności publicznej” Zamawiający rozumie obiekty, </w:t>
      </w:r>
      <w:r>
        <w:rPr>
          <w:bCs/>
          <w:spacing w:val="-1"/>
        </w:rPr>
        <w:br/>
      </w:r>
      <w:r w:rsidRPr="004D0F08">
        <w:rPr>
          <w:bCs/>
          <w:spacing w:val="-1"/>
        </w:rPr>
        <w:t xml:space="preserve">o których mowa w § 3 pkt. 6 Rozporządzenia Ministra Infrastruktury z dnia 12 kwietnia 2002 r. </w:t>
      </w:r>
      <w:r w:rsidR="0025601E">
        <w:rPr>
          <w:bCs/>
          <w:spacing w:val="-1"/>
        </w:rPr>
        <w:br/>
      </w:r>
      <w:r w:rsidRPr="004D0F08">
        <w:rPr>
          <w:bCs/>
          <w:spacing w:val="-1"/>
        </w:rPr>
        <w:t xml:space="preserve">w sprawie warunków technicznych, jakim powinny odpowiadać budynki i ich usytuowanie (Dz. U. </w:t>
      </w:r>
      <w:r w:rsidR="0025601E">
        <w:rPr>
          <w:bCs/>
          <w:spacing w:val="-1"/>
        </w:rPr>
        <w:br/>
      </w:r>
      <w:r w:rsidRPr="004D0F08">
        <w:rPr>
          <w:bCs/>
          <w:spacing w:val="-1"/>
        </w:rPr>
        <w:t>z 2015 r., poz. 1422).</w:t>
      </w:r>
    </w:p>
    <w:p w:rsidR="004D0F08" w:rsidRDefault="004D0F08" w:rsidP="004D0F08">
      <w:pPr>
        <w:jc w:val="both"/>
        <w:rPr>
          <w:b/>
          <w:bCs/>
          <w:spacing w:val="-1"/>
        </w:rPr>
      </w:pPr>
    </w:p>
    <w:p w:rsidR="0076403E" w:rsidRPr="00D656E3" w:rsidRDefault="00D656E3" w:rsidP="004222BD">
      <w:pPr>
        <w:jc w:val="both"/>
        <w:rPr>
          <w:b/>
          <w:i/>
          <w:iCs/>
        </w:rPr>
      </w:pPr>
      <w:r w:rsidRPr="00D656E3">
        <w:rPr>
          <w:b/>
          <w:i/>
          <w:iCs/>
        </w:rPr>
        <w:t xml:space="preserve">UWAGA! </w:t>
      </w:r>
      <w:r w:rsidRPr="00D656E3">
        <w:rPr>
          <w:b/>
          <w:bCs/>
          <w:i/>
          <w:iCs/>
        </w:rPr>
        <w:t xml:space="preserve">Należy załączyć dowody określające, czy ww. usługi zostały wykonane należycie </w:t>
      </w:r>
      <w:r w:rsidR="000C74AC">
        <w:rPr>
          <w:b/>
          <w:bCs/>
          <w:i/>
          <w:iCs/>
        </w:rPr>
        <w:br/>
      </w:r>
      <w:r w:rsidRPr="00D656E3">
        <w:rPr>
          <w:bCs/>
          <w:i/>
          <w:iCs/>
        </w:rPr>
        <w:t xml:space="preserve">(w formie oryginału lub kopii poświadczonej za zgodność z oryginałem przez wykonawcę). </w:t>
      </w:r>
      <w:r w:rsidRPr="00D656E3">
        <w:rPr>
          <w:i/>
          <w:iCs/>
        </w:rPr>
        <w:t xml:space="preserve">Jeżeli </w:t>
      </w:r>
      <w:r w:rsidR="000C74AC">
        <w:rPr>
          <w:i/>
          <w:iCs/>
        </w:rPr>
        <w:br/>
      </w:r>
      <w:r w:rsidRPr="00D656E3">
        <w:rPr>
          <w:i/>
          <w:iCs/>
        </w:rPr>
        <w:t>z uzasadnionej przyczyny o obiektywnym charakterze wykonawca nie jest w stanie uzyskać tych dokumentów – oświadczenie wykonawcy (w formie oryginału).</w:t>
      </w:r>
    </w:p>
    <w:p w:rsidR="0076403E" w:rsidRDefault="0076403E" w:rsidP="0076403E">
      <w:pPr>
        <w:rPr>
          <w:b/>
          <w:bCs/>
          <w:spacing w:val="-1"/>
        </w:rPr>
      </w:pPr>
    </w:p>
    <w:p w:rsidR="0076403E" w:rsidRPr="00AA18AD" w:rsidRDefault="0076403E" w:rsidP="0076403E">
      <w:pPr>
        <w:rPr>
          <w:sz w:val="20"/>
          <w:szCs w:val="20"/>
        </w:rPr>
      </w:pPr>
      <w:r w:rsidRPr="00AA18AD">
        <w:rPr>
          <w:sz w:val="20"/>
          <w:szCs w:val="20"/>
        </w:rPr>
        <w:t>……………………………………..</w:t>
      </w:r>
    </w:p>
    <w:p w:rsidR="0076403E" w:rsidRPr="0025601E" w:rsidRDefault="00CB0656" w:rsidP="007640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216DC">
        <w:rPr>
          <w:sz w:val="20"/>
          <w:szCs w:val="20"/>
        </w:rPr>
        <w:t>Miejscowość, data</w:t>
      </w:r>
      <w:r w:rsidR="0025601E">
        <w:rPr>
          <w:sz w:val="20"/>
          <w:szCs w:val="20"/>
        </w:rPr>
        <w:tab/>
      </w:r>
    </w:p>
    <w:p w:rsidR="0076403E" w:rsidRPr="00AA18AD" w:rsidRDefault="0076403E" w:rsidP="0076403E">
      <w:pPr>
        <w:jc w:val="right"/>
        <w:rPr>
          <w:i/>
          <w:sz w:val="20"/>
          <w:szCs w:val="20"/>
        </w:rPr>
      </w:pPr>
      <w:r w:rsidRPr="00AA18AD">
        <w:rPr>
          <w:i/>
          <w:sz w:val="20"/>
          <w:szCs w:val="20"/>
        </w:rPr>
        <w:t>........................................................................</w:t>
      </w:r>
    </w:p>
    <w:p w:rsidR="0076403E" w:rsidRPr="00AA18AD" w:rsidRDefault="00CB0656" w:rsidP="0076403E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76403E" w:rsidRPr="00AA18AD">
        <w:rPr>
          <w:sz w:val="20"/>
          <w:szCs w:val="20"/>
        </w:rPr>
        <w:t>(pieczęć i podpis osoby uprawnionej do</w:t>
      </w:r>
    </w:p>
    <w:p w:rsidR="0076403E" w:rsidRPr="00AA18AD" w:rsidRDefault="0076403E" w:rsidP="0076403E">
      <w:pPr>
        <w:ind w:right="-717"/>
        <w:jc w:val="both"/>
        <w:rPr>
          <w:sz w:val="20"/>
          <w:szCs w:val="20"/>
        </w:rPr>
      </w:pPr>
      <w:r w:rsidRPr="00AA18AD">
        <w:rPr>
          <w:sz w:val="20"/>
          <w:szCs w:val="20"/>
        </w:rPr>
        <w:t xml:space="preserve">                                                                                                  </w:t>
      </w:r>
      <w:r w:rsidR="00CB0656">
        <w:rPr>
          <w:sz w:val="20"/>
          <w:szCs w:val="20"/>
        </w:rPr>
        <w:t xml:space="preserve">                    </w:t>
      </w:r>
      <w:r w:rsidRPr="00AA18AD">
        <w:rPr>
          <w:sz w:val="20"/>
          <w:szCs w:val="20"/>
        </w:rPr>
        <w:t>składania oświadczeń woli w imieniu Wykonawca</w:t>
      </w:r>
    </w:p>
    <w:p w:rsidR="0076403E" w:rsidRDefault="0076403E" w:rsidP="0076403E">
      <w:pPr>
        <w:tabs>
          <w:tab w:val="left" w:pos="3969"/>
        </w:tabs>
        <w:ind w:right="96"/>
        <w:rPr>
          <w:b/>
          <w:bCs/>
          <w:sz w:val="22"/>
          <w:szCs w:val="22"/>
        </w:rPr>
      </w:pPr>
    </w:p>
    <w:p w:rsidR="00A93736" w:rsidRDefault="00D656E3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 3</w:t>
      </w:r>
      <w:r w:rsidR="0025601E">
        <w:rPr>
          <w:b/>
          <w:bCs/>
          <w:sz w:val="22"/>
          <w:szCs w:val="22"/>
        </w:rPr>
        <w:t xml:space="preserve"> do Ogłoszenia o zamówieniu</w:t>
      </w:r>
    </w:p>
    <w:p w:rsidR="00A93736" w:rsidRDefault="00A93736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A93736" w:rsidRDefault="00A93736" w:rsidP="00A93736">
      <w:pPr>
        <w:tabs>
          <w:tab w:val="left" w:pos="3969"/>
        </w:tabs>
        <w:ind w:left="540" w:right="96"/>
        <w:jc w:val="right"/>
        <w:rPr>
          <w:b/>
          <w:bCs/>
          <w:sz w:val="22"/>
          <w:szCs w:val="22"/>
        </w:rPr>
      </w:pPr>
    </w:p>
    <w:p w:rsidR="00A93736" w:rsidRDefault="00A93736" w:rsidP="00A93736">
      <w:pPr>
        <w:tabs>
          <w:tab w:val="left" w:pos="3969"/>
        </w:tabs>
        <w:ind w:left="540" w:right="10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:rsidR="00A93736" w:rsidRDefault="00826E1C" w:rsidP="00A93736">
      <w:pPr>
        <w:tabs>
          <w:tab w:val="left" w:pos="3969"/>
        </w:tabs>
        <w:ind w:left="540" w:right="10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="00A93736">
        <w:rPr>
          <w:i/>
          <w:iCs/>
          <w:sz w:val="22"/>
          <w:szCs w:val="22"/>
        </w:rPr>
        <w:t>(Pieczęć Firmowa Wykonawcy)</w:t>
      </w:r>
    </w:p>
    <w:p w:rsidR="00A93736" w:rsidRDefault="00A93736" w:rsidP="00A93736">
      <w:pPr>
        <w:tabs>
          <w:tab w:val="left" w:pos="3969"/>
        </w:tabs>
        <w:ind w:left="540" w:right="1008"/>
        <w:jc w:val="both"/>
        <w:rPr>
          <w:i/>
          <w:iCs/>
          <w:sz w:val="22"/>
          <w:szCs w:val="22"/>
        </w:rPr>
      </w:pPr>
    </w:p>
    <w:p w:rsidR="00A93736" w:rsidRDefault="00A93736" w:rsidP="00A93736">
      <w:pPr>
        <w:tabs>
          <w:tab w:val="left" w:pos="3969"/>
        </w:tabs>
        <w:ind w:left="540" w:right="1008"/>
        <w:jc w:val="both"/>
        <w:rPr>
          <w:i/>
          <w:iCs/>
        </w:rPr>
      </w:pPr>
    </w:p>
    <w:p w:rsidR="00A93736" w:rsidRDefault="00A93736" w:rsidP="00A93736">
      <w:pPr>
        <w:ind w:left="5040" w:right="1008"/>
        <w:jc w:val="both"/>
        <w:outlineLvl w:val="0"/>
        <w:rPr>
          <w:b/>
          <w:bCs/>
        </w:rPr>
      </w:pPr>
    </w:p>
    <w:p w:rsidR="00A93736" w:rsidRPr="00EB0EFC" w:rsidRDefault="00A93736" w:rsidP="00A93736">
      <w:pPr>
        <w:pStyle w:val="Nagwek1"/>
        <w:rPr>
          <w:sz w:val="24"/>
          <w:szCs w:val="24"/>
        </w:rPr>
      </w:pPr>
      <w:r w:rsidRPr="00EB0EFC">
        <w:rPr>
          <w:sz w:val="24"/>
          <w:szCs w:val="24"/>
        </w:rPr>
        <w:t>OŚWIADCZENIE</w:t>
      </w:r>
    </w:p>
    <w:p w:rsidR="00A93736" w:rsidRDefault="00A93736" w:rsidP="00A93736">
      <w:pPr>
        <w:tabs>
          <w:tab w:val="left" w:pos="3969"/>
        </w:tabs>
        <w:spacing w:line="360" w:lineRule="auto"/>
        <w:ind w:right="72"/>
        <w:jc w:val="center"/>
        <w:rPr>
          <w:b/>
        </w:rPr>
      </w:pPr>
      <w:r w:rsidRPr="00670868">
        <w:rPr>
          <w:b/>
        </w:rPr>
        <w:t>o przynależności do tej samej grupy kapitałowej</w:t>
      </w:r>
    </w:p>
    <w:p w:rsidR="00A93736" w:rsidRPr="00670868" w:rsidRDefault="00A93736" w:rsidP="00A93736">
      <w:pPr>
        <w:tabs>
          <w:tab w:val="left" w:pos="3969"/>
        </w:tabs>
        <w:spacing w:line="360" w:lineRule="auto"/>
        <w:ind w:right="72"/>
        <w:jc w:val="center"/>
        <w:rPr>
          <w:b/>
        </w:rPr>
      </w:pPr>
    </w:p>
    <w:p w:rsidR="004F1FA2" w:rsidRPr="0025601E" w:rsidRDefault="00A93736" w:rsidP="00541FD3">
      <w:pPr>
        <w:tabs>
          <w:tab w:val="left" w:pos="0"/>
          <w:tab w:val="left" w:pos="3969"/>
        </w:tabs>
        <w:ind w:right="74"/>
        <w:jc w:val="both"/>
        <w:rPr>
          <w:b/>
        </w:rPr>
      </w:pPr>
      <w:r w:rsidRPr="0025601E">
        <w:rPr>
          <w:b/>
        </w:rPr>
        <w:t>Przystępując do postępowania w sprawie udziel</w:t>
      </w:r>
      <w:r w:rsidR="0025601E" w:rsidRPr="0025601E">
        <w:rPr>
          <w:b/>
        </w:rPr>
        <w:t>enia zamówienia publicznego na usługi społeczne pod nazwą: „Usługa w zakresie ochrony fizycznej osób i mienia, monitoringu stałego, konserwacji i napraw systemów alarmowych w siedzibie OR KRUS oraz 22 po</w:t>
      </w:r>
      <w:r w:rsidR="00541FD3">
        <w:rPr>
          <w:b/>
        </w:rPr>
        <w:t>dległych Placówkach Terenowych”</w:t>
      </w:r>
    </w:p>
    <w:p w:rsidR="0076403E" w:rsidRDefault="0076403E" w:rsidP="004F1FA2">
      <w:pPr>
        <w:ind w:left="284" w:hanging="284"/>
        <w:jc w:val="center"/>
      </w:pPr>
    </w:p>
    <w:p w:rsidR="00A93736" w:rsidRDefault="00A93736" w:rsidP="00A93736">
      <w:pPr>
        <w:tabs>
          <w:tab w:val="left" w:pos="3969"/>
        </w:tabs>
        <w:jc w:val="both"/>
      </w:pPr>
      <w:r>
        <w:t>Ja niżej podpisany reprezentujący firmę, której nazwa jest wskazana w pieczęci nagłówkowej, jako upoważniony na piśmie lub wpisany w odpowiednich dokumentach rejestrowych, w imieniu reprezentowanej przeze mnie firmy oświadczam, że:</w:t>
      </w:r>
    </w:p>
    <w:p w:rsidR="00A93736" w:rsidRDefault="00A93736" w:rsidP="00A93736">
      <w:pPr>
        <w:tabs>
          <w:tab w:val="left" w:pos="3969"/>
        </w:tabs>
        <w:ind w:left="540" w:right="1008"/>
        <w:jc w:val="center"/>
        <w:rPr>
          <w:b/>
          <w:bCs/>
          <w:sz w:val="22"/>
          <w:szCs w:val="22"/>
          <w:u w:val="single"/>
        </w:rPr>
      </w:pPr>
    </w:p>
    <w:p w:rsidR="00A93736" w:rsidRDefault="00A93736" w:rsidP="00A93736">
      <w:pPr>
        <w:pStyle w:val="Akapitzlist"/>
        <w:spacing w:after="200" w:line="276" w:lineRule="auto"/>
        <w:rPr>
          <w:sz w:val="16"/>
          <w:szCs w:val="16"/>
        </w:rPr>
      </w:pPr>
    </w:p>
    <w:p w:rsidR="00A93736" w:rsidRPr="00273B64" w:rsidRDefault="00A93736" w:rsidP="004222BD">
      <w:pPr>
        <w:pStyle w:val="Akapitzlist"/>
        <w:spacing w:after="200" w:line="276" w:lineRule="auto"/>
        <w:ind w:left="0"/>
        <w:jc w:val="both"/>
      </w:pPr>
      <w:r w:rsidRPr="00273B64">
        <w:t xml:space="preserve">nie należymy do </w:t>
      </w:r>
      <w:r>
        <w:t xml:space="preserve">tej samej </w:t>
      </w:r>
      <w:r w:rsidRPr="00273B64">
        <w:t>grupy kapitałowe</w:t>
      </w:r>
      <w:r w:rsidR="0025601E">
        <w:t xml:space="preserve">j, o której mowa </w:t>
      </w:r>
      <w:r>
        <w:t xml:space="preserve"> </w:t>
      </w:r>
      <w:r w:rsidR="0025601E" w:rsidRPr="0025601E">
        <w:t>art. 24 ust. 1 pkt 23</w:t>
      </w:r>
      <w:r w:rsidR="0025601E">
        <w:t xml:space="preserve"> ustawy  z dnia </w:t>
      </w:r>
      <w:r w:rsidR="0025601E">
        <w:br/>
        <w:t xml:space="preserve">29 stycznia 2004 r. – Prawo zamówień publicznych (Dz. U. z 2017 r. poz. 1579 ze zm.) </w:t>
      </w:r>
      <w:r>
        <w:t>z żadnym z Wykonawców, którzy złożyli ofertę w niniejszym postępowani</w:t>
      </w:r>
      <w:r w:rsidRPr="00273B64">
        <w:t>u;</w:t>
      </w:r>
      <w:r>
        <w:t>*</w:t>
      </w:r>
    </w:p>
    <w:p w:rsidR="00A93736" w:rsidRPr="00273B64" w:rsidRDefault="00A93736" w:rsidP="00A93736">
      <w:pPr>
        <w:pStyle w:val="Akapitzlist"/>
      </w:pPr>
    </w:p>
    <w:p w:rsidR="00A93736" w:rsidRDefault="00A93736" w:rsidP="0025601E">
      <w:pPr>
        <w:spacing w:after="200" w:line="276" w:lineRule="auto"/>
        <w:jc w:val="both"/>
      </w:pPr>
      <w:r w:rsidRPr="00273B64">
        <w:t xml:space="preserve">należymy do </w:t>
      </w:r>
      <w:r>
        <w:t xml:space="preserve">tej samej </w:t>
      </w:r>
      <w:r w:rsidRPr="00273B64">
        <w:t xml:space="preserve">grupy kapitałowej </w:t>
      </w:r>
      <w:r w:rsidR="0025601E">
        <w:t xml:space="preserve">o której mowa  art. 24 ust. 1 pkt 23 ustawy  z dnia </w:t>
      </w:r>
      <w:r w:rsidR="0025601E">
        <w:br/>
        <w:t xml:space="preserve">29 stycznia 2004 r. – Prawo zamówień publicznych (Dz. U. z 2017 r. poz. 1579 ze zm.) </w:t>
      </w:r>
      <w:r w:rsidR="0025601E">
        <w:br/>
      </w:r>
      <w:r>
        <w:t>z następującymi Wykonawcami*</w:t>
      </w:r>
      <w:r w:rsidR="0025601E">
        <w:t>:</w:t>
      </w:r>
    </w:p>
    <w:p w:rsidR="00A93736" w:rsidRDefault="00A93736" w:rsidP="00A93736">
      <w:pPr>
        <w:pStyle w:val="Akapitzlist"/>
        <w:spacing w:after="200" w:line="276" w:lineRule="auto"/>
        <w:ind w:left="0"/>
      </w:pPr>
      <w:r>
        <w:t>...............................................................</w:t>
      </w:r>
    </w:p>
    <w:p w:rsidR="00A93736" w:rsidRDefault="00A93736" w:rsidP="00A93736">
      <w:pPr>
        <w:pStyle w:val="Akapitzlist"/>
        <w:spacing w:after="200" w:line="276" w:lineRule="auto"/>
        <w:ind w:left="0"/>
      </w:pPr>
      <w:r>
        <w:t>..............................................................</w:t>
      </w:r>
    </w:p>
    <w:p w:rsidR="00A93736" w:rsidRDefault="00A93736" w:rsidP="00A93736">
      <w:pPr>
        <w:pStyle w:val="Akapitzlist"/>
        <w:spacing w:after="200" w:line="276" w:lineRule="auto"/>
        <w:ind w:left="0"/>
      </w:pPr>
      <w:r>
        <w:t>..............................................................</w:t>
      </w:r>
    </w:p>
    <w:p w:rsidR="00A93736" w:rsidRPr="007836DD" w:rsidRDefault="00A93736" w:rsidP="00A93736">
      <w:pPr>
        <w:pStyle w:val="Akapitzlist"/>
        <w:spacing w:after="200" w:line="276" w:lineRule="auto"/>
        <w:ind w:left="0"/>
        <w:rPr>
          <w:sz w:val="20"/>
          <w:szCs w:val="20"/>
        </w:rPr>
      </w:pPr>
      <w:r w:rsidRPr="007836DD">
        <w:rPr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A93736" w:rsidRDefault="00A93736" w:rsidP="00A93736">
      <w:pPr>
        <w:ind w:right="72"/>
        <w:jc w:val="both"/>
        <w:rPr>
          <w:i/>
        </w:rPr>
      </w:pPr>
      <w:r>
        <w:rPr>
          <w:i/>
        </w:rPr>
        <w:t>* - należy skreślić nieprawidłową informację</w:t>
      </w:r>
    </w:p>
    <w:p w:rsidR="00A93736" w:rsidRDefault="00A93736" w:rsidP="00A93736">
      <w:pPr>
        <w:autoSpaceDE w:val="0"/>
        <w:autoSpaceDN w:val="0"/>
        <w:adjustRightInd w:val="0"/>
        <w:jc w:val="both"/>
        <w:rPr>
          <w:b/>
          <w:bCs/>
        </w:rPr>
      </w:pPr>
    </w:p>
    <w:p w:rsidR="00A93736" w:rsidRDefault="00A93736" w:rsidP="00A93736">
      <w:pPr>
        <w:autoSpaceDE w:val="0"/>
        <w:autoSpaceDN w:val="0"/>
        <w:adjustRightInd w:val="0"/>
        <w:jc w:val="both"/>
        <w:rPr>
          <w:b/>
          <w:bCs/>
        </w:rPr>
      </w:pPr>
    </w:p>
    <w:p w:rsidR="00A93736" w:rsidRPr="00AA18AD" w:rsidRDefault="00A93736" w:rsidP="00A93736">
      <w:pPr>
        <w:rPr>
          <w:sz w:val="20"/>
          <w:szCs w:val="20"/>
        </w:rPr>
      </w:pPr>
      <w:r w:rsidRPr="00AA18AD">
        <w:rPr>
          <w:sz w:val="20"/>
          <w:szCs w:val="20"/>
        </w:rPr>
        <w:t>……………………………………..</w:t>
      </w:r>
    </w:p>
    <w:p w:rsidR="00A93736" w:rsidRDefault="00826E1C" w:rsidP="00A9373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93736" w:rsidRPr="00AA18AD">
        <w:rPr>
          <w:sz w:val="20"/>
          <w:szCs w:val="20"/>
        </w:rPr>
        <w:t>Miejscowość, data</w:t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  <w:r w:rsidR="00A93736" w:rsidRPr="00AA18AD">
        <w:rPr>
          <w:sz w:val="20"/>
          <w:szCs w:val="20"/>
        </w:rPr>
        <w:tab/>
      </w:r>
    </w:p>
    <w:p w:rsidR="00A93736" w:rsidRDefault="00A93736" w:rsidP="00A93736">
      <w:pPr>
        <w:rPr>
          <w:sz w:val="20"/>
          <w:szCs w:val="20"/>
        </w:rPr>
      </w:pPr>
      <w:r w:rsidRPr="00AA18AD">
        <w:rPr>
          <w:sz w:val="20"/>
          <w:szCs w:val="20"/>
        </w:rPr>
        <w:tab/>
      </w:r>
      <w:r w:rsidRPr="00AA18AD">
        <w:rPr>
          <w:sz w:val="20"/>
          <w:szCs w:val="20"/>
        </w:rPr>
        <w:tab/>
      </w:r>
      <w:r w:rsidRPr="00AA18AD">
        <w:rPr>
          <w:sz w:val="20"/>
          <w:szCs w:val="20"/>
        </w:rPr>
        <w:tab/>
      </w:r>
      <w:r w:rsidRPr="00AA18AD">
        <w:rPr>
          <w:sz w:val="20"/>
          <w:szCs w:val="20"/>
        </w:rPr>
        <w:tab/>
      </w:r>
      <w:r w:rsidRPr="00AA18AD">
        <w:rPr>
          <w:sz w:val="20"/>
          <w:szCs w:val="20"/>
        </w:rPr>
        <w:tab/>
      </w:r>
    </w:p>
    <w:p w:rsidR="00A93736" w:rsidRDefault="00A93736" w:rsidP="00A93736">
      <w:pPr>
        <w:rPr>
          <w:sz w:val="20"/>
          <w:szCs w:val="20"/>
        </w:rPr>
      </w:pPr>
    </w:p>
    <w:p w:rsidR="00A93736" w:rsidRPr="0048430E" w:rsidRDefault="00A93736" w:rsidP="00A937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AA18AD">
        <w:rPr>
          <w:i/>
          <w:sz w:val="20"/>
          <w:szCs w:val="20"/>
        </w:rPr>
        <w:t>........................................................................</w:t>
      </w:r>
    </w:p>
    <w:p w:rsidR="00A93736" w:rsidRDefault="00A93736" w:rsidP="00A9373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A18AD">
        <w:rPr>
          <w:sz w:val="20"/>
          <w:szCs w:val="20"/>
        </w:rPr>
        <w:t>(pieczęć i podpis osoby uprawnionej do</w:t>
      </w:r>
    </w:p>
    <w:p w:rsidR="00312566" w:rsidRPr="00A93736" w:rsidRDefault="00A93736" w:rsidP="00A9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AA18AD">
        <w:rPr>
          <w:sz w:val="20"/>
          <w:szCs w:val="20"/>
        </w:rPr>
        <w:t xml:space="preserve">  składania oświadczeń woli w imieniu Wykonawcy)</w:t>
      </w:r>
    </w:p>
    <w:sectPr w:rsidR="00312566" w:rsidRPr="00A93736" w:rsidSect="00312566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22" w:rsidRDefault="00E27F22" w:rsidP="00A93736">
      <w:r>
        <w:separator/>
      </w:r>
    </w:p>
  </w:endnote>
  <w:endnote w:type="continuationSeparator" w:id="0">
    <w:p w:rsidR="00E27F22" w:rsidRDefault="00E27F22" w:rsidP="00A9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2" w:rsidRDefault="00E27F22" w:rsidP="00312566">
    <w:pPr>
      <w:pStyle w:val="Stopka"/>
      <w:jc w:val="center"/>
      <w:rPr>
        <w:sz w:val="20"/>
        <w:szCs w:val="20"/>
      </w:rPr>
    </w:pPr>
  </w:p>
  <w:p w:rsidR="00E27F22" w:rsidRPr="00A93736" w:rsidRDefault="00E27F22" w:rsidP="00312566">
    <w:pPr>
      <w:pStyle w:val="Stopka"/>
      <w:jc w:val="center"/>
      <w:rPr>
        <w:sz w:val="20"/>
        <w:szCs w:val="20"/>
      </w:rPr>
    </w:pPr>
  </w:p>
  <w:p w:rsidR="00E27F22" w:rsidRPr="00AA40D4" w:rsidRDefault="00E27F22" w:rsidP="00312566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22" w:rsidRDefault="00E27F22" w:rsidP="00A93736">
      <w:r>
        <w:separator/>
      </w:r>
    </w:p>
  </w:footnote>
  <w:footnote w:type="continuationSeparator" w:id="0">
    <w:p w:rsidR="00E27F22" w:rsidRDefault="00E27F22" w:rsidP="00A9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439C5"/>
    <w:multiLevelType w:val="hybridMultilevel"/>
    <w:tmpl w:val="E85EEC34"/>
    <w:lvl w:ilvl="0" w:tplc="70329022">
      <w:start w:val="13"/>
      <w:numFmt w:val="decimal"/>
      <w:lvlText w:val="%1."/>
      <w:lvlJc w:val="left"/>
      <w:pPr>
        <w:ind w:left="3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1198"/>
    <w:multiLevelType w:val="hybridMultilevel"/>
    <w:tmpl w:val="57B2A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13315B"/>
    <w:multiLevelType w:val="hybridMultilevel"/>
    <w:tmpl w:val="546E6036"/>
    <w:lvl w:ilvl="0" w:tplc="0F72ECF0">
      <w:start w:val="10"/>
      <w:numFmt w:val="decimal"/>
      <w:lvlText w:val="%1."/>
      <w:lvlJc w:val="left"/>
      <w:pPr>
        <w:ind w:left="3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429B2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53" w:hanging="360"/>
      </w:pPr>
    </w:lvl>
    <w:lvl w:ilvl="2" w:tplc="0415001B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7">
    <w:nsid w:val="4F7C1E5F"/>
    <w:multiLevelType w:val="hybridMultilevel"/>
    <w:tmpl w:val="CAFE2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10720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53" w:hanging="360"/>
      </w:pPr>
    </w:lvl>
    <w:lvl w:ilvl="2" w:tplc="0415001B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9">
    <w:nsid w:val="68652FB2"/>
    <w:multiLevelType w:val="hybridMultilevel"/>
    <w:tmpl w:val="10F6F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9F0723B"/>
    <w:multiLevelType w:val="hybridMultilevel"/>
    <w:tmpl w:val="0FE6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32EDF"/>
    <w:multiLevelType w:val="hybridMultilevel"/>
    <w:tmpl w:val="BA304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43E23"/>
    <w:multiLevelType w:val="hybridMultilevel"/>
    <w:tmpl w:val="1F6A90A8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D2F517E"/>
    <w:multiLevelType w:val="hybridMultilevel"/>
    <w:tmpl w:val="E3468706"/>
    <w:lvl w:ilvl="0" w:tplc="22F46B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D4B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AB0C2">
      <w:start w:val="1"/>
      <w:numFmt w:val="decimal"/>
      <w:lvlText w:val="%5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5" w:tplc="1960C4A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36"/>
    <w:rsid w:val="0002011C"/>
    <w:rsid w:val="0004099A"/>
    <w:rsid w:val="000511F6"/>
    <w:rsid w:val="000854D9"/>
    <w:rsid w:val="00097684"/>
    <w:rsid w:val="000C74AC"/>
    <w:rsid w:val="000D3FAC"/>
    <w:rsid w:val="001141DF"/>
    <w:rsid w:val="001352F6"/>
    <w:rsid w:val="00141187"/>
    <w:rsid w:val="00184F33"/>
    <w:rsid w:val="001A73EF"/>
    <w:rsid w:val="001B6D48"/>
    <w:rsid w:val="001D3BE3"/>
    <w:rsid w:val="001F2FA1"/>
    <w:rsid w:val="0022148C"/>
    <w:rsid w:val="0025601E"/>
    <w:rsid w:val="0027672A"/>
    <w:rsid w:val="002D0F01"/>
    <w:rsid w:val="002D3E32"/>
    <w:rsid w:val="00312566"/>
    <w:rsid w:val="00320936"/>
    <w:rsid w:val="003D4303"/>
    <w:rsid w:val="004222BD"/>
    <w:rsid w:val="00432EAA"/>
    <w:rsid w:val="00484376"/>
    <w:rsid w:val="004960E1"/>
    <w:rsid w:val="004A659B"/>
    <w:rsid w:val="004C3B4B"/>
    <w:rsid w:val="004D0F08"/>
    <w:rsid w:val="004F1FA2"/>
    <w:rsid w:val="00513906"/>
    <w:rsid w:val="00541FD3"/>
    <w:rsid w:val="00560D46"/>
    <w:rsid w:val="00572626"/>
    <w:rsid w:val="00584EFC"/>
    <w:rsid w:val="00672FDF"/>
    <w:rsid w:val="006C322E"/>
    <w:rsid w:val="0076403E"/>
    <w:rsid w:val="00787945"/>
    <w:rsid w:val="008216DC"/>
    <w:rsid w:val="00826E1C"/>
    <w:rsid w:val="00853A47"/>
    <w:rsid w:val="009028E1"/>
    <w:rsid w:val="009531FE"/>
    <w:rsid w:val="00967CAD"/>
    <w:rsid w:val="009838A6"/>
    <w:rsid w:val="009C2E7D"/>
    <w:rsid w:val="009D4942"/>
    <w:rsid w:val="00A35EBE"/>
    <w:rsid w:val="00A714A8"/>
    <w:rsid w:val="00A749FD"/>
    <w:rsid w:val="00A93736"/>
    <w:rsid w:val="00B67283"/>
    <w:rsid w:val="00B97C5F"/>
    <w:rsid w:val="00C729E2"/>
    <w:rsid w:val="00CB0656"/>
    <w:rsid w:val="00CB7752"/>
    <w:rsid w:val="00CE5BFF"/>
    <w:rsid w:val="00D11B1F"/>
    <w:rsid w:val="00D402C4"/>
    <w:rsid w:val="00D640D1"/>
    <w:rsid w:val="00D656E3"/>
    <w:rsid w:val="00DA1C12"/>
    <w:rsid w:val="00E27F22"/>
    <w:rsid w:val="00E526E6"/>
    <w:rsid w:val="00E777CC"/>
    <w:rsid w:val="00F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3736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43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736"/>
    <w:pPr>
      <w:keepNext/>
      <w:spacing w:after="120"/>
      <w:outlineLvl w:val="4"/>
    </w:pPr>
    <w:rPr>
      <w:rFonts w:eastAsia="Calibri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373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93736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93736"/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9373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93736"/>
    <w:pPr>
      <w:jc w:val="center"/>
    </w:pPr>
    <w:rPr>
      <w:rFonts w:eastAsia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373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A9373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rsid w:val="00A9373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3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9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4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rsid w:val="0085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3736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43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736"/>
    <w:pPr>
      <w:keepNext/>
      <w:spacing w:after="120"/>
      <w:outlineLvl w:val="4"/>
    </w:pPr>
    <w:rPr>
      <w:rFonts w:eastAsia="Calibri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373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93736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93736"/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9373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93736"/>
    <w:pPr>
      <w:jc w:val="center"/>
    </w:pPr>
    <w:rPr>
      <w:rFonts w:eastAsia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373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A9373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rsid w:val="00A9373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3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9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4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rsid w:val="0085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8560-FD23-43F1-8F34-8C160E73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950AF22</Template>
  <TotalTime>128</TotalTime>
  <Pages>9</Pages>
  <Words>2899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Małgorzata Olszak</cp:lastModifiedBy>
  <cp:revision>7</cp:revision>
  <cp:lastPrinted>2018-01-04T11:51:00Z</cp:lastPrinted>
  <dcterms:created xsi:type="dcterms:W3CDTF">2018-01-04T11:51:00Z</dcterms:created>
  <dcterms:modified xsi:type="dcterms:W3CDTF">2018-01-05T13:53:00Z</dcterms:modified>
</cp:coreProperties>
</file>