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Pr="00E24EAB" w:rsidRDefault="000E72B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E24EAB" w:rsidRPr="00E24EAB">
        <w:rPr>
          <w:rFonts w:ascii="Times New Roman" w:eastAsia="Times New Roman" w:hAnsi="Times New Roman" w:cs="Times New Roman"/>
          <w:b/>
          <w:i/>
          <w:lang w:eastAsia="pl-PL"/>
        </w:rPr>
        <w:t xml:space="preserve">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861B1" wp14:editId="1AF88E75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2D4" w:rsidRDefault="00F322D4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F322D4" w:rsidRDefault="00F322D4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22D4" w:rsidRPr="00E24EAB" w:rsidRDefault="00F322D4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F322D4" w:rsidRPr="00E24EAB" w:rsidRDefault="00F322D4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22D4" w:rsidRPr="000B5FD1" w:rsidRDefault="00F322D4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F322D4" w:rsidRPr="000B5FD1" w:rsidRDefault="00F322D4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F322D4" w:rsidRDefault="00F322D4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F322D4" w:rsidRDefault="00F322D4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22D4" w:rsidRPr="00E24EAB" w:rsidRDefault="00F322D4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F322D4" w:rsidRPr="00E24EAB" w:rsidRDefault="00F322D4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22D4" w:rsidRPr="000B5FD1" w:rsidRDefault="00F322D4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F322D4" w:rsidRPr="000B5FD1" w:rsidRDefault="00F322D4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Kasa Rolniczego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Ubezpieczenia  Społecznego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Oddział Regionalny w Lublinie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Droga Męczenników Majdanka 12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72BB" w:rsidRDefault="000E72B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24EAB" w:rsidRPr="00E24EAB" w:rsidRDefault="00E24EAB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0E72BB" w:rsidRPr="00AC782E" w:rsidRDefault="000E72B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911" w:rsidRPr="00F50911" w:rsidRDefault="003B1E86" w:rsidP="00F5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B1E86">
        <w:rPr>
          <w:rFonts w:ascii="Times New Roman" w:eastAsia="Times New Roman" w:hAnsi="Times New Roman" w:cs="Times New Roman"/>
          <w:b/>
          <w:i/>
          <w:lang w:eastAsia="pl-PL"/>
        </w:rPr>
        <w:t>wykonanie pomiarów ora</w:t>
      </w:r>
      <w:r w:rsidR="00F322D4">
        <w:rPr>
          <w:rFonts w:ascii="Times New Roman" w:eastAsia="Times New Roman" w:hAnsi="Times New Roman" w:cs="Times New Roman"/>
          <w:b/>
          <w:i/>
          <w:lang w:eastAsia="pl-PL"/>
        </w:rPr>
        <w:t xml:space="preserve">z wymaganych badań instalacji  </w:t>
      </w:r>
      <w:r w:rsidRPr="003B1E86">
        <w:rPr>
          <w:rFonts w:ascii="Times New Roman" w:eastAsia="Times New Roman" w:hAnsi="Times New Roman" w:cs="Times New Roman"/>
          <w:b/>
          <w:i/>
          <w:lang w:eastAsia="pl-PL"/>
        </w:rPr>
        <w:t>elektrycznych i piorunochronnych zgodnie z art. 62 ustawy z dnia 7 lipca 1994r. Prawo budowlane (</w:t>
      </w:r>
      <w:proofErr w:type="spellStart"/>
      <w:r w:rsidRPr="003B1E86">
        <w:rPr>
          <w:rFonts w:ascii="Times New Roman" w:eastAsia="Times New Roman" w:hAnsi="Times New Roman" w:cs="Times New Roman"/>
          <w:b/>
          <w:i/>
          <w:lang w:eastAsia="pl-PL"/>
        </w:rPr>
        <w:t>t.j</w:t>
      </w:r>
      <w:proofErr w:type="spellEnd"/>
      <w:r w:rsidRPr="003B1E86">
        <w:rPr>
          <w:rFonts w:ascii="Times New Roman" w:eastAsia="Times New Roman" w:hAnsi="Times New Roman" w:cs="Times New Roman"/>
          <w:b/>
          <w:i/>
          <w:lang w:eastAsia="pl-PL"/>
        </w:rPr>
        <w:t xml:space="preserve">. Dz. U. z 2017r., poz. 1332 </w:t>
      </w:r>
      <w:r w:rsidR="00F322D4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3B1E86">
        <w:rPr>
          <w:rFonts w:ascii="Times New Roman" w:eastAsia="Times New Roman" w:hAnsi="Times New Roman" w:cs="Times New Roman"/>
          <w:b/>
          <w:i/>
          <w:lang w:eastAsia="pl-PL"/>
        </w:rPr>
        <w:t>ze zm.).</w:t>
      </w:r>
    </w:p>
    <w:p w:rsidR="000E72BB" w:rsidRPr="00F04FD3" w:rsidRDefault="000E72BB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</w:t>
      </w:r>
      <w:r w:rsidR="00F5091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D358C">
        <w:rPr>
          <w:rFonts w:ascii="Times New Roman" w:eastAsia="Times New Roman" w:hAnsi="Times New Roman" w:cs="Times New Roman"/>
          <w:i/>
          <w:lang w:eastAsia="pl-PL"/>
        </w:rPr>
        <w:t xml:space="preserve">       Nr </w:t>
      </w:r>
      <w:proofErr w:type="spellStart"/>
      <w:r w:rsidR="00FD358C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="00FD358C">
        <w:rPr>
          <w:rFonts w:ascii="Times New Roman" w:eastAsia="Times New Roman" w:hAnsi="Times New Roman" w:cs="Times New Roman"/>
          <w:i/>
          <w:lang w:eastAsia="pl-PL"/>
        </w:rPr>
        <w:t>. 0800-OP.2300.2.4</w:t>
      </w:r>
      <w:r w:rsidR="00F50911">
        <w:rPr>
          <w:rFonts w:ascii="Times New Roman" w:eastAsia="Times New Roman" w:hAnsi="Times New Roman" w:cs="Times New Roman"/>
          <w:i/>
          <w:lang w:eastAsia="pl-PL"/>
        </w:rPr>
        <w:t>.</w:t>
      </w:r>
      <w:r w:rsidR="00AC782E">
        <w:rPr>
          <w:rFonts w:ascii="Times New Roman" w:eastAsia="Times New Roman" w:hAnsi="Times New Roman" w:cs="Times New Roman"/>
          <w:i/>
          <w:lang w:eastAsia="pl-PL"/>
        </w:rPr>
        <w:t>2018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</w:t>
      </w:r>
      <w:r w:rsidR="00FD358C">
        <w:rPr>
          <w:rFonts w:ascii="Times New Roman" w:eastAsia="Times New Roman" w:hAnsi="Times New Roman" w:cs="Times New Roman"/>
          <w:lang w:eastAsia="pl-PL"/>
        </w:rPr>
        <w:t xml:space="preserve">ryczałtową </w:t>
      </w:r>
      <w:r w:rsidRPr="00E24EAB">
        <w:rPr>
          <w:rFonts w:ascii="Times New Roman" w:eastAsia="Times New Roman" w:hAnsi="Times New Roman" w:cs="Times New Roman"/>
          <w:lang w:eastAsia="pl-PL"/>
        </w:rPr>
        <w:t>cenę:</w:t>
      </w:r>
    </w:p>
    <w:p w:rsidR="00FD358C" w:rsidRPr="00FD358C" w:rsidRDefault="00FD358C" w:rsidP="00FD358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PT KRUS Ryki:</w:t>
      </w:r>
    </w:p>
    <w:p w:rsidR="00F04FD3" w:rsidRDefault="00FD358C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</w:t>
      </w:r>
      <w:r w:rsidR="00F04FD3" w:rsidRPr="00F04FD3">
        <w:rPr>
          <w:rFonts w:ascii="Times New Roman" w:eastAsia="Times New Roman" w:hAnsi="Times New Roman" w:cs="Times New Roman"/>
          <w:lang w:eastAsia="pl-PL"/>
        </w:rPr>
        <w:t>netto ……………………………… zł.</w:t>
      </w:r>
      <w:r w:rsidR="00F04FD3">
        <w:rPr>
          <w:rFonts w:ascii="Times New Roman" w:eastAsia="Times New Roman" w:hAnsi="Times New Roman" w:cs="Times New Roman"/>
          <w:lang w:eastAsia="pl-PL"/>
        </w:rPr>
        <w:t>,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……………………………………………………………………………………………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</w:t>
      </w:r>
      <w:r w:rsidR="00FD35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4FD3">
        <w:rPr>
          <w:rFonts w:ascii="Times New Roman" w:eastAsia="Times New Roman" w:hAnsi="Times New Roman" w:cs="Times New Roman"/>
          <w:lang w:eastAsia="pl-PL"/>
        </w:rPr>
        <w:t>brutto …………………………….. zł.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</w:t>
      </w:r>
    </w:p>
    <w:p w:rsidR="00FD358C" w:rsidRDefault="00FD358C" w:rsidP="003B1E8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PT KRUS Puławy:</w:t>
      </w:r>
    </w:p>
    <w:p w:rsidR="00FD358C" w:rsidRPr="00FD358C" w:rsidRDefault="00FD358C" w:rsidP="003B1E8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D358C">
        <w:rPr>
          <w:rFonts w:ascii="Times New Roman" w:eastAsia="Times New Roman" w:hAnsi="Times New Roman" w:cs="Times New Roman"/>
          <w:lang w:eastAsia="pl-PL"/>
        </w:rPr>
        <w:t>wartość  netto ……………………………… zł.,</w:t>
      </w:r>
    </w:p>
    <w:p w:rsidR="00FD358C" w:rsidRPr="00FD358C" w:rsidRDefault="00FD358C" w:rsidP="00FD35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D358C"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……………………………………………………………………………………………</w:t>
      </w:r>
    </w:p>
    <w:p w:rsidR="00FD358C" w:rsidRPr="00FD358C" w:rsidRDefault="00FD358C" w:rsidP="00FD35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D358C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D358C" w:rsidRPr="00FD358C" w:rsidRDefault="00FD358C" w:rsidP="00FD35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D358C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</w:t>
      </w:r>
    </w:p>
    <w:p w:rsidR="00FD358C" w:rsidRPr="00FD358C" w:rsidRDefault="00FD358C" w:rsidP="00FD35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</w:t>
      </w:r>
      <w:r w:rsidRPr="00FD358C">
        <w:rPr>
          <w:rFonts w:ascii="Times New Roman" w:eastAsia="Times New Roman" w:hAnsi="Times New Roman" w:cs="Times New Roman"/>
          <w:lang w:eastAsia="pl-PL"/>
        </w:rPr>
        <w:t xml:space="preserve"> brutto …………………………….. zł.</w:t>
      </w:r>
    </w:p>
    <w:p w:rsidR="00FD358C" w:rsidRDefault="00FD358C" w:rsidP="00FD35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D358C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</w:t>
      </w:r>
    </w:p>
    <w:p w:rsidR="00FD358C" w:rsidRDefault="00FD358C" w:rsidP="003B1E8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PT KRUS Hrubieszów:</w:t>
      </w:r>
    </w:p>
    <w:p w:rsidR="003B1E86" w:rsidRDefault="003B1E86" w:rsidP="003B1E86">
      <w:pPr>
        <w:pStyle w:val="Akapitzlist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E86" w:rsidRPr="003B1E86" w:rsidRDefault="003B1E86" w:rsidP="003B1E86">
      <w:pPr>
        <w:pStyle w:val="Akapitzlist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wartość  netto ……………………………… zł.,</w:t>
      </w:r>
    </w:p>
    <w:p w:rsidR="003B1E86" w:rsidRPr="003B1E86" w:rsidRDefault="003B1E86" w:rsidP="003B1E8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</w:t>
      </w:r>
    </w:p>
    <w:p w:rsidR="003B1E86" w:rsidRPr="003B1E86" w:rsidRDefault="003B1E86" w:rsidP="003B1E8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3B1E86" w:rsidRPr="003B1E86" w:rsidRDefault="003B1E86" w:rsidP="003B1E8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słownie: 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:rsidR="003B1E86" w:rsidRPr="003B1E86" w:rsidRDefault="003B1E86" w:rsidP="003B1E8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wartość brutto …………………………….. zł.</w:t>
      </w:r>
    </w:p>
    <w:p w:rsidR="00FD358C" w:rsidRDefault="003B1E86" w:rsidP="003B1E86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</w:t>
      </w:r>
    </w:p>
    <w:p w:rsidR="003B1E86" w:rsidRDefault="003B1E86" w:rsidP="003B1E8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Łączna cena</w:t>
      </w:r>
      <w:r w:rsidRPr="003B1E86">
        <w:rPr>
          <w:rFonts w:ascii="Times New Roman" w:eastAsia="Times New Roman" w:hAnsi="Times New Roman" w:cs="Times New Roman"/>
          <w:lang w:eastAsia="pl-PL"/>
        </w:rPr>
        <w:t xml:space="preserve"> za wykonanie pomiarów oraz badań instalacji elektrycznych i piorun</w:t>
      </w:r>
      <w:r>
        <w:rPr>
          <w:rFonts w:ascii="Times New Roman" w:eastAsia="Times New Roman" w:hAnsi="Times New Roman" w:cs="Times New Roman"/>
          <w:lang w:eastAsia="pl-PL"/>
        </w:rPr>
        <w:t>ochronnych w okresie zamówienia:</w:t>
      </w:r>
      <w:r w:rsidRPr="003B1E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1E86" w:rsidRPr="003B1E86" w:rsidRDefault="003B1E86" w:rsidP="003B1E86">
      <w:pPr>
        <w:pStyle w:val="Akapitzlist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E86" w:rsidRP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wartość  netto ……………………………… zł.,</w:t>
      </w:r>
    </w:p>
    <w:p w:rsidR="003B1E86" w:rsidRP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słownie: 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3B1E86" w:rsidRP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3B1E86" w:rsidRP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słownie: 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3B1E86" w:rsidRP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3B1E86">
        <w:rPr>
          <w:rFonts w:ascii="Times New Roman" w:eastAsia="Times New Roman" w:hAnsi="Times New Roman" w:cs="Times New Roman"/>
          <w:lang w:eastAsia="pl-PL"/>
        </w:rPr>
        <w:t>wartość brutto …………………………….. zł.</w:t>
      </w:r>
    </w:p>
    <w:p w:rsidR="003B1E86" w:rsidRDefault="003B1E86" w:rsidP="003B1E86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Pr="003B1E8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F322D4" w:rsidRDefault="00F322D4" w:rsidP="00F322D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ryczałtowa za 1 roboczogodzinę napraw instalacji elektrycznych w okresie realizacji przedmiotu zamówienia wynosi: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wartość  netto ……………………………… zł.,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wartość brutto …………………………….. zł.</w:t>
      </w:r>
    </w:p>
    <w:p w:rsidR="00F322D4" w:rsidRPr="00F322D4" w:rsidRDefault="00F322D4" w:rsidP="00F322D4">
      <w:pPr>
        <w:pStyle w:val="Akapitzlist"/>
        <w:spacing w:after="120" w:line="36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F322D4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</w:t>
      </w: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>oferujemy wykonanie zamówi</w:t>
      </w:r>
      <w:r w:rsidR="00F50911">
        <w:rPr>
          <w:rFonts w:ascii="Times New Roman" w:eastAsia="Times New Roman" w:hAnsi="Times New Roman" w:cs="Times New Roman"/>
          <w:u w:val="single"/>
          <w:lang w:eastAsia="pl-PL"/>
        </w:rPr>
        <w:t>enia w terminie wymaganym  przez Zamawiającego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F50911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zaof</w:t>
      </w:r>
      <w:r w:rsidR="00536080">
        <w:rPr>
          <w:rFonts w:ascii="Times New Roman" w:eastAsia="Times New Roman" w:hAnsi="Times New Roman" w:cs="Times New Roman"/>
          <w:lang w:eastAsia="pl-PL"/>
        </w:rPr>
        <w:t>erowana ce</w:t>
      </w:r>
      <w:r w:rsidR="00F04FD3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zawiera w sobie wszystkie elementy opisane </w:t>
      </w:r>
      <w:r w:rsidR="005D620B">
        <w:rPr>
          <w:rFonts w:ascii="Times New Roman" w:eastAsia="Times New Roman" w:hAnsi="Times New Roman" w:cs="Times New Roman"/>
          <w:color w:val="000000"/>
          <w:lang w:eastAsia="pl-PL"/>
        </w:rPr>
        <w:t>w ogłoszeniu o zamówieniu,</w:t>
      </w:r>
    </w:p>
    <w:p w:rsidR="00E24EAB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  <w:bookmarkStart w:id="0" w:name="_GoBack"/>
      <w:bookmarkEnd w:id="0"/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091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F50911" w:rsidRPr="00F50911" w:rsidRDefault="00F50911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Nasze dane kontaktowe: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telefonu: …………………………</w:t>
      </w:r>
    </w:p>
    <w:p w:rsid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faksu: …………………………….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adres e-mail: ………………………...</w:t>
      </w:r>
    </w:p>
    <w:p w:rsidR="00E24EAB" w:rsidRPr="00F50911" w:rsidRDefault="00E24EAB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3B1E86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</w:t>
      </w:r>
    </w:p>
    <w:p w:rsid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</w:t>
      </w:r>
    </w:p>
    <w:p w:rsidR="000E72BB" w:rsidRPr="00E24EAB" w:rsidRDefault="000E72BB" w:rsidP="000E72BB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F04FD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F04FD3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</w:p>
    <w:p w:rsidR="00E24EAB" w:rsidRDefault="00E24EAB" w:rsidP="00E24EAB"/>
    <w:sectPr w:rsidR="00E24EAB" w:rsidSect="00F04FD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D4" w:rsidRDefault="00F322D4" w:rsidP="00E24EAB">
      <w:pPr>
        <w:spacing w:after="0" w:line="240" w:lineRule="auto"/>
      </w:pPr>
      <w:r>
        <w:separator/>
      </w:r>
    </w:p>
  </w:endnote>
  <w:endnote w:type="continuationSeparator" w:id="0">
    <w:p w:rsidR="00F322D4" w:rsidRDefault="00F322D4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9115"/>
      <w:docPartObj>
        <w:docPartGallery w:val="Page Numbers (Bottom of Page)"/>
        <w:docPartUnique/>
      </w:docPartObj>
    </w:sdtPr>
    <w:sdtEndPr/>
    <w:sdtContent>
      <w:p w:rsidR="00F322D4" w:rsidRDefault="00F32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0B">
          <w:rPr>
            <w:noProof/>
          </w:rPr>
          <w:t>2</w:t>
        </w:r>
        <w:r>
          <w:fldChar w:fldCharType="end"/>
        </w:r>
      </w:p>
    </w:sdtContent>
  </w:sdt>
  <w:p w:rsidR="00F322D4" w:rsidRDefault="00F32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D4" w:rsidRDefault="00F322D4" w:rsidP="00E24EAB">
      <w:pPr>
        <w:spacing w:after="0" w:line="240" w:lineRule="auto"/>
      </w:pPr>
      <w:r>
        <w:separator/>
      </w:r>
    </w:p>
  </w:footnote>
  <w:footnote w:type="continuationSeparator" w:id="0">
    <w:p w:rsidR="00F322D4" w:rsidRDefault="00F322D4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22759B"/>
    <w:multiLevelType w:val="hybridMultilevel"/>
    <w:tmpl w:val="0ED2CDAC"/>
    <w:lvl w:ilvl="0" w:tplc="1D1866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7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0B713C"/>
    <w:rsid w:val="000E72BB"/>
    <w:rsid w:val="00364509"/>
    <w:rsid w:val="003B1E86"/>
    <w:rsid w:val="00444605"/>
    <w:rsid w:val="00473025"/>
    <w:rsid w:val="00536080"/>
    <w:rsid w:val="005779AD"/>
    <w:rsid w:val="005D620B"/>
    <w:rsid w:val="00AC782E"/>
    <w:rsid w:val="00CA2770"/>
    <w:rsid w:val="00E24EAB"/>
    <w:rsid w:val="00F022AB"/>
    <w:rsid w:val="00F04FD3"/>
    <w:rsid w:val="00F322D4"/>
    <w:rsid w:val="00F50911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  <w:style w:type="paragraph" w:styleId="Akapitzlist">
    <w:name w:val="List Paragraph"/>
    <w:basedOn w:val="Normalny"/>
    <w:uiPriority w:val="34"/>
    <w:qFormat/>
    <w:rsid w:val="00FD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  <w:style w:type="paragraph" w:styleId="Akapitzlist">
    <w:name w:val="List Paragraph"/>
    <w:basedOn w:val="Normalny"/>
    <w:uiPriority w:val="34"/>
    <w:qFormat/>
    <w:rsid w:val="00FD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40E6-1B55-4602-AA99-69AD82A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B10AA446</Template>
  <TotalTime>9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5</cp:revision>
  <cp:lastPrinted>2018-02-23T09:32:00Z</cp:lastPrinted>
  <dcterms:created xsi:type="dcterms:W3CDTF">2018-02-12T13:00:00Z</dcterms:created>
  <dcterms:modified xsi:type="dcterms:W3CDTF">2018-02-23T09:52:00Z</dcterms:modified>
</cp:coreProperties>
</file>