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8" w:rsidRPr="009219FC" w:rsidRDefault="00376F58" w:rsidP="00376F5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19FC">
        <w:rPr>
          <w:b/>
        </w:rPr>
        <w:t>Załącznik A do Formularza Oferty</w:t>
      </w:r>
    </w:p>
    <w:p w:rsidR="00376F58" w:rsidRDefault="00376F58" w:rsidP="00376F58"/>
    <w:p w:rsidR="00376F58" w:rsidRDefault="00376F58" w:rsidP="00376F58">
      <w:r>
        <w:tab/>
        <w:t>................................................</w:t>
      </w:r>
    </w:p>
    <w:p w:rsidR="00376F58" w:rsidRDefault="00376F58" w:rsidP="00376F58">
      <w:pPr>
        <w:rPr>
          <w:sz w:val="22"/>
          <w:szCs w:val="22"/>
        </w:rPr>
      </w:pPr>
      <w:r>
        <w:t xml:space="preserve">     </w:t>
      </w:r>
      <w:r>
        <w:tab/>
      </w:r>
      <w:r>
        <w:rPr>
          <w:sz w:val="22"/>
          <w:szCs w:val="22"/>
        </w:rPr>
        <w:t xml:space="preserve">     pieczęć firmy Wykonawcy</w:t>
      </w:r>
    </w:p>
    <w:p w:rsidR="00376F58" w:rsidRDefault="00376F58" w:rsidP="00376F58"/>
    <w:tbl>
      <w:tblPr>
        <w:tblStyle w:val="Tabela-Siatka"/>
        <w:tblW w:w="151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03"/>
        <w:gridCol w:w="2626"/>
        <w:gridCol w:w="5810"/>
        <w:gridCol w:w="1137"/>
        <w:gridCol w:w="1556"/>
        <w:gridCol w:w="1701"/>
        <w:gridCol w:w="1701"/>
      </w:tblGrid>
      <w:tr w:rsidR="00376F58" w:rsidTr="009219FC">
        <w:trPr>
          <w:trHeight w:val="75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7" w:rsidRDefault="00D15797"/>
          <w:p w:rsidR="00376F58" w:rsidRDefault="00376F58">
            <w: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jc w:val="center"/>
            </w:pPr>
          </w:p>
          <w:p w:rsidR="00376F58" w:rsidRDefault="00376F58">
            <w:pPr>
              <w:jc w:val="center"/>
            </w:pPr>
            <w:r>
              <w:t>Nazwa materiału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jc w:val="center"/>
            </w:pPr>
          </w:p>
          <w:p w:rsidR="00376F58" w:rsidRDefault="00376F58">
            <w:pPr>
              <w:jc w:val="center"/>
            </w:pPr>
            <w:r>
              <w:t>Dane techniczne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jc w:val="center"/>
            </w:pPr>
            <w:r>
              <w:t>Ilość sztuk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 w:rsidP="00EB1CD6">
            <w:pPr>
              <w:jc w:val="center"/>
            </w:pPr>
            <w: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jc w:val="center"/>
            </w:pPr>
            <w:r>
              <w:t>Wartość netto</w:t>
            </w:r>
          </w:p>
          <w:p w:rsidR="00376F58" w:rsidRDefault="00376F58">
            <w:pPr>
              <w:jc w:val="center"/>
            </w:pPr>
            <w: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9219FC" w:rsidP="009219FC">
            <w:pPr>
              <w:jc w:val="center"/>
            </w:pPr>
            <w:r>
              <w:t>Wartość brutto*</w:t>
            </w:r>
            <w:r w:rsidR="00376F58">
              <w:t>[zł]</w:t>
            </w:r>
          </w:p>
        </w:tc>
      </w:tr>
      <w:tr w:rsidR="00376F58" w:rsidTr="009219FC">
        <w:trPr>
          <w:trHeight w:val="14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58" w:rsidRDefault="00E879DE" w:rsidP="00D15797">
            <w:r>
              <w:t xml:space="preserve">  </w:t>
            </w:r>
            <w:r w:rsidR="00376F58"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D15797" w:rsidRDefault="00EB1CD6">
            <w:pPr>
              <w:rPr>
                <w:b/>
                <w:sz w:val="22"/>
                <w:szCs w:val="22"/>
              </w:rPr>
            </w:pPr>
          </w:p>
          <w:p w:rsidR="00EB1CD6" w:rsidRPr="00D15797" w:rsidRDefault="00EB1CD6">
            <w:pPr>
              <w:rPr>
                <w:b/>
                <w:sz w:val="22"/>
                <w:szCs w:val="22"/>
              </w:rPr>
            </w:pPr>
          </w:p>
          <w:p w:rsidR="00352B5A" w:rsidRPr="00D15797" w:rsidRDefault="00352B5A">
            <w:pPr>
              <w:rPr>
                <w:b/>
                <w:sz w:val="22"/>
                <w:szCs w:val="22"/>
              </w:rPr>
            </w:pPr>
            <w:r w:rsidRPr="00D15797">
              <w:rPr>
                <w:b/>
                <w:sz w:val="22"/>
                <w:szCs w:val="22"/>
              </w:rPr>
              <w:t xml:space="preserve">Kredki akwarelowe </w:t>
            </w:r>
            <w:r w:rsidRPr="00D15797">
              <w:rPr>
                <w:b/>
                <w:sz w:val="22"/>
                <w:szCs w:val="22"/>
              </w:rPr>
              <w:br/>
              <w:t>w komplecie 12 sztuk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1B" w:rsidRPr="00803F58" w:rsidRDefault="009C371B" w:rsidP="00352B5A">
            <w:pPr>
              <w:jc w:val="both"/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>-</w:t>
            </w:r>
            <w:r w:rsidR="00352B5A" w:rsidRPr="00803F58">
              <w:rPr>
                <w:sz w:val="20"/>
                <w:szCs w:val="20"/>
              </w:rPr>
              <w:t xml:space="preserve"> </w:t>
            </w:r>
            <w:r w:rsidR="00E879DE">
              <w:rPr>
                <w:sz w:val="20"/>
                <w:szCs w:val="20"/>
              </w:rPr>
              <w:t xml:space="preserve"> </w:t>
            </w:r>
            <w:r w:rsidR="00352B5A" w:rsidRPr="00803F58">
              <w:rPr>
                <w:sz w:val="20"/>
                <w:szCs w:val="20"/>
              </w:rPr>
              <w:t xml:space="preserve">oprawione w drewno; </w:t>
            </w:r>
          </w:p>
          <w:p w:rsidR="009C371B" w:rsidRPr="00803F58" w:rsidRDefault="009C371B" w:rsidP="00E879DE">
            <w:pPr>
              <w:ind w:left="173" w:hanging="173"/>
              <w:jc w:val="both"/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 xml:space="preserve">- </w:t>
            </w:r>
            <w:r w:rsidR="00E879DE">
              <w:rPr>
                <w:sz w:val="20"/>
                <w:szCs w:val="20"/>
              </w:rPr>
              <w:t xml:space="preserve"> </w:t>
            </w:r>
            <w:r w:rsidR="00352B5A" w:rsidRPr="00803F58">
              <w:rPr>
                <w:sz w:val="20"/>
                <w:szCs w:val="20"/>
              </w:rPr>
              <w:t>można je używać podobnie jak zw</w:t>
            </w:r>
            <w:r w:rsidR="00E879DE">
              <w:rPr>
                <w:sz w:val="20"/>
                <w:szCs w:val="20"/>
              </w:rPr>
              <w:t xml:space="preserve">ykłe kredki lub też wykorzystać </w:t>
            </w:r>
            <w:r w:rsidR="00352B5A" w:rsidRPr="00803F58">
              <w:rPr>
                <w:sz w:val="20"/>
                <w:szCs w:val="20"/>
              </w:rPr>
              <w:t>ich walory akwareli, czyli za pomoc</w:t>
            </w:r>
            <w:r w:rsidRPr="00803F58">
              <w:rPr>
                <w:sz w:val="20"/>
                <w:szCs w:val="20"/>
              </w:rPr>
              <w:t xml:space="preserve">ą wilgotnego pędzelka rozmywać </w:t>
            </w:r>
            <w:r w:rsidR="00352B5A" w:rsidRPr="00803F58">
              <w:rPr>
                <w:sz w:val="20"/>
                <w:szCs w:val="20"/>
              </w:rPr>
              <w:t>w dowolnym miejscu rysunku;</w:t>
            </w:r>
          </w:p>
          <w:p w:rsidR="009C371B" w:rsidRPr="00803F58" w:rsidRDefault="009C371B" w:rsidP="00352B5A">
            <w:pPr>
              <w:jc w:val="both"/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>-</w:t>
            </w:r>
            <w:r w:rsidR="00352B5A" w:rsidRPr="00803F58">
              <w:rPr>
                <w:sz w:val="20"/>
                <w:szCs w:val="20"/>
              </w:rPr>
              <w:t xml:space="preserve"> </w:t>
            </w:r>
            <w:r w:rsidR="00E879DE">
              <w:rPr>
                <w:sz w:val="20"/>
                <w:szCs w:val="20"/>
              </w:rPr>
              <w:t xml:space="preserve"> </w:t>
            </w:r>
            <w:r w:rsidR="00352B5A" w:rsidRPr="00803F58">
              <w:rPr>
                <w:sz w:val="20"/>
                <w:szCs w:val="20"/>
              </w:rPr>
              <w:t>odporne na zawilg</w:t>
            </w:r>
            <w:r w:rsidRPr="00803F58">
              <w:rPr>
                <w:sz w:val="20"/>
                <w:szCs w:val="20"/>
              </w:rPr>
              <w:t xml:space="preserve">ocenie </w:t>
            </w:r>
            <w:r w:rsidR="00352B5A" w:rsidRPr="00803F58">
              <w:rPr>
                <w:sz w:val="20"/>
                <w:szCs w:val="20"/>
              </w:rPr>
              <w:t xml:space="preserve">i zachowujące swoje walory; </w:t>
            </w:r>
          </w:p>
          <w:p w:rsidR="00376F58" w:rsidRPr="00803F58" w:rsidRDefault="009C371B" w:rsidP="00352B5A">
            <w:pPr>
              <w:jc w:val="both"/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>-</w:t>
            </w:r>
            <w:r w:rsidR="00E879DE">
              <w:rPr>
                <w:sz w:val="20"/>
                <w:szCs w:val="20"/>
              </w:rPr>
              <w:t xml:space="preserve">  </w:t>
            </w:r>
            <w:r w:rsidR="00352B5A" w:rsidRPr="00803F58">
              <w:rPr>
                <w:sz w:val="20"/>
                <w:szCs w:val="20"/>
              </w:rPr>
              <w:t>liczba kolorów: 12.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352B5A" w:rsidP="00376F58">
            <w:pPr>
              <w:jc w:val="center"/>
            </w:pPr>
            <w:r>
              <w:t>241</w:t>
            </w:r>
          </w:p>
          <w:p w:rsidR="00376F58" w:rsidRDefault="00376F58" w:rsidP="00352B5A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9219FC">
        <w:trPr>
          <w:trHeight w:val="48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58" w:rsidRDefault="00376F58" w:rsidP="00E52189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Pr="00D15797" w:rsidRDefault="00352B5A">
            <w:pPr>
              <w:rPr>
                <w:b/>
                <w:sz w:val="22"/>
                <w:szCs w:val="22"/>
              </w:rPr>
            </w:pPr>
            <w:r w:rsidRPr="00D15797">
              <w:rPr>
                <w:b/>
                <w:sz w:val="22"/>
                <w:szCs w:val="22"/>
              </w:rPr>
              <w:t>Gry planszowe edukacyjne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1B" w:rsidRPr="00803F58" w:rsidRDefault="009C371B">
            <w:pPr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>-</w:t>
            </w:r>
            <w:r w:rsidR="00E52189" w:rsidRPr="00803F58">
              <w:rPr>
                <w:sz w:val="20"/>
                <w:szCs w:val="20"/>
              </w:rPr>
              <w:t xml:space="preserve"> za</w:t>
            </w:r>
            <w:r w:rsidRPr="00803F58">
              <w:rPr>
                <w:sz w:val="20"/>
                <w:szCs w:val="20"/>
              </w:rPr>
              <w:t xml:space="preserve">wierające atrakcyjne rekwizyty </w:t>
            </w:r>
            <w:r w:rsidR="00E52189" w:rsidRPr="00803F58">
              <w:rPr>
                <w:sz w:val="20"/>
                <w:szCs w:val="20"/>
              </w:rPr>
              <w:t>i emo</w:t>
            </w:r>
            <w:r w:rsidR="00D15797" w:rsidRPr="00803F58">
              <w:rPr>
                <w:sz w:val="20"/>
                <w:szCs w:val="20"/>
              </w:rPr>
              <w:t xml:space="preserve">cjonujące gry, </w:t>
            </w:r>
          </w:p>
          <w:p w:rsidR="00E52189" w:rsidRPr="00803F58" w:rsidRDefault="009C371B">
            <w:pPr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>-</w:t>
            </w:r>
            <w:r w:rsidR="00D15797" w:rsidRPr="00803F58">
              <w:rPr>
                <w:sz w:val="20"/>
                <w:szCs w:val="20"/>
              </w:rPr>
              <w:t>zapewniające dobrą</w:t>
            </w:r>
            <w:r w:rsidR="00E52189" w:rsidRPr="00803F58">
              <w:rPr>
                <w:sz w:val="20"/>
                <w:szCs w:val="20"/>
              </w:rPr>
              <w:t xml:space="preserve"> zabawę bę</w:t>
            </w:r>
            <w:r w:rsidR="00E879DE">
              <w:rPr>
                <w:sz w:val="20"/>
                <w:szCs w:val="20"/>
              </w:rPr>
              <w:t>dąc jednocześnie źródłem wiedzy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 w:rsidP="00376F58">
            <w:pPr>
              <w:jc w:val="center"/>
            </w:pPr>
          </w:p>
          <w:p w:rsidR="00E52189" w:rsidRDefault="00E52189" w:rsidP="00376F58">
            <w:pPr>
              <w:jc w:val="center"/>
            </w:pPr>
            <w:r>
              <w:t>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E879DE">
        <w:trPr>
          <w:trHeight w:val="7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58" w:rsidRDefault="00E879DE" w:rsidP="00D15797">
            <w:r>
              <w:t xml:space="preserve">  </w:t>
            </w:r>
            <w:r w:rsidR="00376F58"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89" w:rsidRPr="00D15797" w:rsidRDefault="00E52189">
            <w:pPr>
              <w:rPr>
                <w:b/>
                <w:sz w:val="22"/>
                <w:szCs w:val="22"/>
              </w:rPr>
            </w:pPr>
          </w:p>
          <w:p w:rsidR="00376F58" w:rsidRPr="00D15797" w:rsidRDefault="00E52189">
            <w:pPr>
              <w:rPr>
                <w:b/>
                <w:sz w:val="22"/>
                <w:szCs w:val="22"/>
              </w:rPr>
            </w:pPr>
            <w:r w:rsidRPr="00D15797">
              <w:rPr>
                <w:b/>
                <w:sz w:val="22"/>
                <w:szCs w:val="22"/>
              </w:rPr>
              <w:t>Puzzle 500 elementów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1B" w:rsidRPr="00803F58" w:rsidRDefault="009C371B" w:rsidP="009C371B">
            <w:pPr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>- składające się z 500 elementów</w:t>
            </w:r>
            <w:r w:rsidR="00A83B6C" w:rsidRPr="00803F58">
              <w:rPr>
                <w:sz w:val="20"/>
                <w:szCs w:val="20"/>
              </w:rPr>
              <w:t> </w:t>
            </w:r>
          </w:p>
          <w:p w:rsidR="009C371B" w:rsidRPr="00803F58" w:rsidRDefault="00A83B6C" w:rsidP="009C371B">
            <w:pPr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>-</w:t>
            </w:r>
            <w:r w:rsidR="009C371B" w:rsidRPr="00803F58">
              <w:rPr>
                <w:sz w:val="20"/>
                <w:szCs w:val="20"/>
              </w:rPr>
              <w:t xml:space="preserve"> p</w:t>
            </w:r>
            <w:r w:rsidR="00E52189" w:rsidRPr="00803F58">
              <w:rPr>
                <w:sz w:val="20"/>
                <w:szCs w:val="20"/>
              </w:rPr>
              <w:t>o ułożeniu powstanie obrazek o wymiarach</w:t>
            </w:r>
            <w:r w:rsidRPr="00803F58">
              <w:rPr>
                <w:sz w:val="20"/>
                <w:szCs w:val="20"/>
              </w:rPr>
              <w:t xml:space="preserve"> około </w:t>
            </w:r>
            <w:r w:rsidR="009C371B" w:rsidRPr="00803F58">
              <w:rPr>
                <w:sz w:val="20"/>
                <w:szCs w:val="20"/>
              </w:rPr>
              <w:t xml:space="preserve"> 48,0 x </w:t>
            </w:r>
            <w:r w:rsidR="00E52189" w:rsidRPr="00803F58">
              <w:rPr>
                <w:sz w:val="20"/>
                <w:szCs w:val="20"/>
              </w:rPr>
              <w:t xml:space="preserve">34,0 cm. </w:t>
            </w:r>
          </w:p>
          <w:p w:rsidR="00376F58" w:rsidRPr="00803F58" w:rsidRDefault="009C371B" w:rsidP="009C371B">
            <w:pPr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>-</w:t>
            </w:r>
            <w:r w:rsidR="00E879DE">
              <w:rPr>
                <w:sz w:val="20"/>
                <w:szCs w:val="20"/>
              </w:rPr>
              <w:t xml:space="preserve"> </w:t>
            </w:r>
            <w:r w:rsidRPr="00803F58">
              <w:rPr>
                <w:sz w:val="20"/>
                <w:szCs w:val="20"/>
              </w:rPr>
              <w:t>wysoka</w:t>
            </w:r>
            <w:r w:rsidR="00E52189" w:rsidRPr="00803F58">
              <w:rPr>
                <w:sz w:val="20"/>
                <w:szCs w:val="20"/>
              </w:rPr>
              <w:t xml:space="preserve"> jakość</w:t>
            </w:r>
            <w:r w:rsidR="009219FC">
              <w:rPr>
                <w:sz w:val="20"/>
                <w:szCs w:val="20"/>
              </w:rPr>
              <w:t xml:space="preserve"> materiałów</w:t>
            </w:r>
            <w:r w:rsidR="00E52189" w:rsidRPr="00803F58">
              <w:rPr>
                <w:sz w:val="20"/>
                <w:szCs w:val="20"/>
              </w:rPr>
              <w:t>,</w:t>
            </w:r>
            <w:r w:rsidR="009219FC">
              <w:rPr>
                <w:sz w:val="20"/>
                <w:szCs w:val="20"/>
              </w:rPr>
              <w:t xml:space="preserve"> </w:t>
            </w:r>
            <w:r w:rsidR="00E52189" w:rsidRPr="00803F58">
              <w:rPr>
                <w:sz w:val="20"/>
                <w:szCs w:val="20"/>
              </w:rPr>
              <w:t xml:space="preserve"> nasycenie kol</w:t>
            </w:r>
            <w:r w:rsidR="00E879DE">
              <w:rPr>
                <w:sz w:val="20"/>
                <w:szCs w:val="20"/>
              </w:rPr>
              <w:t xml:space="preserve">orów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B" w:rsidRDefault="009C371B" w:rsidP="00E879DE"/>
          <w:p w:rsidR="00A83B6C" w:rsidRDefault="00A83B6C">
            <w:pPr>
              <w:jc w:val="center"/>
            </w:pPr>
            <w:r>
              <w:t>43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9C371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9219FC">
            <w:pPr>
              <w:jc w:val="center"/>
            </w:pPr>
          </w:p>
          <w:p w:rsidR="00376F58" w:rsidRDefault="00376F58" w:rsidP="009219FC">
            <w:pPr>
              <w:jc w:val="center"/>
            </w:pPr>
            <w: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D15797" w:rsidRDefault="00376F58">
            <w:pPr>
              <w:rPr>
                <w:b/>
                <w:sz w:val="22"/>
                <w:szCs w:val="22"/>
              </w:rPr>
            </w:pPr>
          </w:p>
          <w:p w:rsidR="00D15797" w:rsidRPr="00D15797" w:rsidRDefault="00D15797">
            <w:pPr>
              <w:rPr>
                <w:b/>
                <w:sz w:val="22"/>
                <w:szCs w:val="22"/>
              </w:rPr>
            </w:pPr>
            <w:r w:rsidRPr="00D15797">
              <w:rPr>
                <w:b/>
                <w:sz w:val="22"/>
                <w:szCs w:val="22"/>
              </w:rPr>
              <w:t>Piłka nożna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803F58" w:rsidRDefault="00376F58" w:rsidP="0089277E">
            <w:pPr>
              <w:rPr>
                <w:sz w:val="20"/>
                <w:szCs w:val="20"/>
              </w:rPr>
            </w:pPr>
          </w:p>
          <w:p w:rsidR="00D15797" w:rsidRPr="00803F58" w:rsidRDefault="00D15797" w:rsidP="0089277E">
            <w:pPr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>Piłka nożna ze skóry syntetycznej, rozmiar 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89277E">
            <w:pPr>
              <w:jc w:val="center"/>
            </w:pPr>
          </w:p>
          <w:p w:rsidR="00D15797" w:rsidRDefault="00D15797" w:rsidP="0089277E">
            <w:pPr>
              <w:jc w:val="center"/>
            </w:pPr>
            <w:r>
              <w:t>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9C371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9219FC">
            <w:pPr>
              <w:jc w:val="center"/>
            </w:pPr>
          </w:p>
          <w:p w:rsidR="00376F58" w:rsidRDefault="00376F58" w:rsidP="009219FC">
            <w:pPr>
              <w:jc w:val="center"/>
            </w:pPr>
            <w: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D15797" w:rsidRDefault="00376F58" w:rsidP="00EB1CD6">
            <w:pPr>
              <w:rPr>
                <w:b/>
                <w:sz w:val="22"/>
                <w:szCs w:val="22"/>
              </w:rPr>
            </w:pPr>
          </w:p>
          <w:p w:rsidR="00D15797" w:rsidRPr="00D15797" w:rsidRDefault="00D15797" w:rsidP="00EB1CD6">
            <w:pPr>
              <w:rPr>
                <w:b/>
                <w:sz w:val="22"/>
                <w:szCs w:val="22"/>
              </w:rPr>
            </w:pPr>
            <w:r w:rsidRPr="00D15797">
              <w:rPr>
                <w:b/>
                <w:sz w:val="22"/>
                <w:szCs w:val="22"/>
              </w:rPr>
              <w:t>Piłka siatkowa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803F58" w:rsidRDefault="00376F58" w:rsidP="00EF6BB3">
            <w:pPr>
              <w:ind w:left="192" w:hanging="192"/>
              <w:rPr>
                <w:sz w:val="20"/>
                <w:szCs w:val="20"/>
              </w:rPr>
            </w:pPr>
          </w:p>
          <w:p w:rsidR="00D15797" w:rsidRPr="00803F58" w:rsidRDefault="00D15797" w:rsidP="00EF6BB3">
            <w:pPr>
              <w:ind w:left="192" w:hanging="192"/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>Piłka siatkowa ze skóry syntetycznej rozmiar 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7" w:rsidRDefault="00053137">
            <w:pPr>
              <w:jc w:val="center"/>
            </w:pPr>
          </w:p>
          <w:p w:rsidR="00D15797" w:rsidRDefault="00D15797">
            <w:pPr>
              <w:jc w:val="center"/>
            </w:pPr>
            <w:r>
              <w:t>105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RPr="00D15797" w:rsidTr="009219FC">
        <w:trPr>
          <w:trHeight w:val="3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Pr="00D15797" w:rsidRDefault="00376F58" w:rsidP="009219FC">
            <w:pPr>
              <w:jc w:val="center"/>
              <w:rPr>
                <w:sz w:val="22"/>
                <w:szCs w:val="22"/>
              </w:rPr>
            </w:pPr>
            <w:r w:rsidRPr="00D15797">
              <w:rPr>
                <w:sz w:val="22"/>
                <w:szCs w:val="22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7" w:rsidRPr="00D15797" w:rsidRDefault="00D15797" w:rsidP="0089277E">
            <w:pPr>
              <w:rPr>
                <w:b/>
                <w:sz w:val="22"/>
                <w:szCs w:val="22"/>
              </w:rPr>
            </w:pPr>
            <w:r w:rsidRPr="00D15797">
              <w:rPr>
                <w:b/>
                <w:sz w:val="22"/>
                <w:szCs w:val="22"/>
              </w:rPr>
              <w:t>Piłka do koszykówki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7" w:rsidRPr="00803F58" w:rsidRDefault="00D15797" w:rsidP="00C84F9B">
            <w:pPr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>Piłka do koszykówki, gumowa, rozmiar 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7" w:rsidRPr="00D15797" w:rsidRDefault="00D15797" w:rsidP="009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D15797" w:rsidRDefault="00376F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D15797" w:rsidRDefault="00376F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D15797" w:rsidRDefault="00376F58">
            <w:pPr>
              <w:rPr>
                <w:sz w:val="22"/>
                <w:szCs w:val="22"/>
              </w:rPr>
            </w:pPr>
          </w:p>
        </w:tc>
      </w:tr>
      <w:tr w:rsidR="00376F58" w:rsidTr="009C371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 w:rsidP="009219FC">
            <w:pPr>
              <w:jc w:val="center"/>
            </w:pPr>
            <w: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97" w:rsidRDefault="00D157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Flamastry w komplecie 12 szt.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803F58" w:rsidRDefault="00376F58">
            <w:pPr>
              <w:rPr>
                <w:sz w:val="20"/>
                <w:szCs w:val="20"/>
              </w:rPr>
            </w:pPr>
          </w:p>
          <w:p w:rsidR="009C371B" w:rsidRPr="00803F58" w:rsidRDefault="00D15797">
            <w:pPr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>Flamastry</w:t>
            </w:r>
            <w:r w:rsidR="009219FC">
              <w:rPr>
                <w:sz w:val="20"/>
                <w:szCs w:val="20"/>
              </w:rPr>
              <w:t xml:space="preserve"> w komplecie, liczba kolorów 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7" w:rsidRDefault="00053137">
            <w:pPr>
              <w:jc w:val="center"/>
            </w:pPr>
          </w:p>
          <w:p w:rsidR="00D15797" w:rsidRDefault="00D15797">
            <w:pPr>
              <w:jc w:val="center"/>
            </w:pPr>
            <w:r>
              <w:t>367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9C371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 w:rsidP="009219FC">
            <w:pPr>
              <w:jc w:val="center"/>
            </w:pPr>
          </w:p>
          <w:p w:rsidR="00053137" w:rsidRDefault="00053137" w:rsidP="009219FC">
            <w:pPr>
              <w:jc w:val="center"/>
            </w:pPr>
          </w:p>
          <w:p w:rsidR="00376F58" w:rsidRDefault="00376F58" w:rsidP="009219FC">
            <w:pPr>
              <w:jc w:val="center"/>
            </w:pPr>
            <w:r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>
            <w:pPr>
              <w:rPr>
                <w:b/>
                <w:sz w:val="22"/>
                <w:szCs w:val="22"/>
              </w:rPr>
            </w:pPr>
          </w:p>
          <w:p w:rsidR="00D15797" w:rsidRDefault="00D157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Kask rowerowy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B" w:rsidRPr="00803F58" w:rsidRDefault="009C371B">
            <w:pPr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 xml:space="preserve">- </w:t>
            </w:r>
            <w:r w:rsidR="00E879DE">
              <w:rPr>
                <w:sz w:val="20"/>
                <w:szCs w:val="20"/>
              </w:rPr>
              <w:t xml:space="preserve"> </w:t>
            </w:r>
            <w:r w:rsidR="00D15797" w:rsidRPr="00803F58">
              <w:rPr>
                <w:sz w:val="20"/>
                <w:szCs w:val="20"/>
              </w:rPr>
              <w:t xml:space="preserve">zgodny z normą kasków na rower, rolki i deskorolkę EN 1078,  </w:t>
            </w:r>
          </w:p>
          <w:p w:rsidR="009C371B" w:rsidRPr="00803F58" w:rsidRDefault="009C371B">
            <w:pPr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 xml:space="preserve">- </w:t>
            </w:r>
            <w:r w:rsidR="00E879DE">
              <w:rPr>
                <w:sz w:val="20"/>
                <w:szCs w:val="20"/>
              </w:rPr>
              <w:t xml:space="preserve"> </w:t>
            </w:r>
            <w:r w:rsidRPr="00803F58">
              <w:rPr>
                <w:sz w:val="20"/>
                <w:szCs w:val="20"/>
              </w:rPr>
              <w:t>struktura z polist</w:t>
            </w:r>
            <w:r w:rsidR="00D15797" w:rsidRPr="00803F58">
              <w:rPr>
                <w:sz w:val="20"/>
                <w:szCs w:val="20"/>
              </w:rPr>
              <w:t xml:space="preserve">yrenu i skorupa z klejonego poliwęglanu, </w:t>
            </w:r>
          </w:p>
          <w:p w:rsidR="009C371B" w:rsidRPr="00803F58" w:rsidRDefault="009C371B">
            <w:pPr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 xml:space="preserve">- </w:t>
            </w:r>
            <w:r w:rsidR="00E879DE">
              <w:rPr>
                <w:sz w:val="20"/>
                <w:szCs w:val="20"/>
              </w:rPr>
              <w:t xml:space="preserve"> </w:t>
            </w:r>
            <w:r w:rsidR="00D15797" w:rsidRPr="00803F58">
              <w:rPr>
                <w:sz w:val="20"/>
                <w:szCs w:val="20"/>
              </w:rPr>
              <w:t xml:space="preserve">zabudowany z tyłu, </w:t>
            </w:r>
          </w:p>
          <w:p w:rsidR="00803F58" w:rsidRDefault="009C371B" w:rsidP="00E879DE">
            <w:pPr>
              <w:ind w:left="173" w:hanging="173"/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 xml:space="preserve">- </w:t>
            </w:r>
            <w:r w:rsidR="00E879DE">
              <w:rPr>
                <w:sz w:val="20"/>
                <w:szCs w:val="20"/>
              </w:rPr>
              <w:t xml:space="preserve"> </w:t>
            </w:r>
            <w:r w:rsidR="00D15797" w:rsidRPr="00803F58">
              <w:rPr>
                <w:sz w:val="20"/>
                <w:szCs w:val="20"/>
              </w:rPr>
              <w:t>wyposażony w pokrętło reg</w:t>
            </w:r>
            <w:r w:rsidR="00E879DE">
              <w:rPr>
                <w:sz w:val="20"/>
                <w:szCs w:val="20"/>
              </w:rPr>
              <w:t xml:space="preserve">ulacji obwodu głowy i 6 otworów </w:t>
            </w:r>
            <w:r w:rsidR="00D15797" w:rsidRPr="00803F58">
              <w:rPr>
                <w:sz w:val="20"/>
                <w:szCs w:val="20"/>
              </w:rPr>
              <w:t xml:space="preserve">wentylacyjnych, </w:t>
            </w:r>
            <w:r w:rsidR="00803F58">
              <w:rPr>
                <w:sz w:val="20"/>
                <w:szCs w:val="20"/>
              </w:rPr>
              <w:t xml:space="preserve"> </w:t>
            </w:r>
          </w:p>
          <w:p w:rsidR="00376F58" w:rsidRPr="00803F58" w:rsidRDefault="009C371B">
            <w:pPr>
              <w:rPr>
                <w:sz w:val="20"/>
                <w:szCs w:val="20"/>
              </w:rPr>
            </w:pPr>
            <w:r w:rsidRPr="00803F58">
              <w:rPr>
                <w:sz w:val="20"/>
                <w:szCs w:val="20"/>
              </w:rPr>
              <w:t xml:space="preserve">- </w:t>
            </w:r>
            <w:r w:rsidR="00E879DE">
              <w:rPr>
                <w:sz w:val="20"/>
                <w:szCs w:val="20"/>
              </w:rPr>
              <w:t xml:space="preserve">  </w:t>
            </w:r>
            <w:r w:rsidR="00D15797" w:rsidRPr="00803F58">
              <w:rPr>
                <w:sz w:val="20"/>
                <w:szCs w:val="20"/>
              </w:rPr>
              <w:t>rozmiar 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>
            <w:pPr>
              <w:jc w:val="center"/>
            </w:pPr>
          </w:p>
          <w:p w:rsidR="00D15797" w:rsidRDefault="00D15797">
            <w:pPr>
              <w:jc w:val="center"/>
            </w:pPr>
            <w:r>
              <w:t>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9219FC" w:rsidTr="009C371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C" w:rsidRDefault="009219FC"/>
          <w:p w:rsidR="009219FC" w:rsidRDefault="009219FC"/>
          <w:p w:rsidR="009219FC" w:rsidRDefault="009219FC" w:rsidP="009219FC">
            <w:pPr>
              <w:jc w:val="center"/>
            </w:pPr>
            <w:r>
              <w:t>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C" w:rsidRDefault="009219FC">
            <w:pPr>
              <w:rPr>
                <w:b/>
                <w:sz w:val="22"/>
                <w:szCs w:val="22"/>
              </w:rPr>
            </w:pPr>
          </w:p>
          <w:p w:rsidR="009219FC" w:rsidRDefault="009219FC">
            <w:pPr>
              <w:rPr>
                <w:b/>
                <w:sz w:val="22"/>
                <w:szCs w:val="22"/>
              </w:rPr>
            </w:pPr>
          </w:p>
          <w:p w:rsidR="009219FC" w:rsidRDefault="009219FC">
            <w:pPr>
              <w:rPr>
                <w:b/>
                <w:sz w:val="22"/>
                <w:szCs w:val="22"/>
              </w:rPr>
            </w:pPr>
            <w:r w:rsidRPr="009219FC">
              <w:rPr>
                <w:b/>
                <w:sz w:val="22"/>
                <w:szCs w:val="22"/>
              </w:rPr>
              <w:t>Kalkulator szkolny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C" w:rsidRPr="009219FC" w:rsidRDefault="009219FC" w:rsidP="009219FC">
            <w:pPr>
              <w:rPr>
                <w:sz w:val="20"/>
                <w:szCs w:val="20"/>
              </w:rPr>
            </w:pPr>
            <w:r w:rsidRPr="009219FC">
              <w:rPr>
                <w:sz w:val="20"/>
                <w:szCs w:val="20"/>
              </w:rPr>
              <w:t>- 12 pozycyjny wyświetlacz,</w:t>
            </w:r>
          </w:p>
          <w:p w:rsidR="009219FC" w:rsidRPr="009219FC" w:rsidRDefault="009219FC" w:rsidP="009219FC">
            <w:pPr>
              <w:rPr>
                <w:sz w:val="20"/>
                <w:szCs w:val="20"/>
              </w:rPr>
            </w:pPr>
            <w:r w:rsidRPr="009219FC">
              <w:rPr>
                <w:sz w:val="20"/>
                <w:szCs w:val="20"/>
              </w:rPr>
              <w:t>- podwójne zasilanie,</w:t>
            </w:r>
          </w:p>
          <w:p w:rsidR="009219FC" w:rsidRPr="009219FC" w:rsidRDefault="009219FC" w:rsidP="009219FC">
            <w:pPr>
              <w:rPr>
                <w:sz w:val="20"/>
                <w:szCs w:val="20"/>
              </w:rPr>
            </w:pPr>
            <w:r w:rsidRPr="009219FC">
              <w:rPr>
                <w:sz w:val="20"/>
                <w:szCs w:val="20"/>
              </w:rPr>
              <w:t>- obliczanie procentów,</w:t>
            </w:r>
          </w:p>
          <w:p w:rsidR="009219FC" w:rsidRPr="009219FC" w:rsidRDefault="009219FC" w:rsidP="009219FC">
            <w:pPr>
              <w:rPr>
                <w:sz w:val="20"/>
                <w:szCs w:val="20"/>
              </w:rPr>
            </w:pPr>
            <w:r w:rsidRPr="009219FC">
              <w:rPr>
                <w:sz w:val="20"/>
                <w:szCs w:val="20"/>
              </w:rPr>
              <w:t>- obliczanie pierwiastków,</w:t>
            </w:r>
          </w:p>
          <w:p w:rsidR="009219FC" w:rsidRPr="009219FC" w:rsidRDefault="009219FC" w:rsidP="009219FC">
            <w:pPr>
              <w:rPr>
                <w:sz w:val="20"/>
                <w:szCs w:val="20"/>
              </w:rPr>
            </w:pPr>
            <w:r w:rsidRPr="009219FC">
              <w:rPr>
                <w:sz w:val="20"/>
                <w:szCs w:val="20"/>
              </w:rPr>
              <w:t>- klawisz cofania,</w:t>
            </w:r>
          </w:p>
          <w:p w:rsidR="009219FC" w:rsidRPr="009219FC" w:rsidRDefault="009219FC" w:rsidP="009219FC">
            <w:pPr>
              <w:rPr>
                <w:sz w:val="20"/>
                <w:szCs w:val="20"/>
              </w:rPr>
            </w:pPr>
            <w:r w:rsidRPr="009219FC">
              <w:rPr>
                <w:sz w:val="20"/>
                <w:szCs w:val="20"/>
              </w:rPr>
              <w:t xml:space="preserve">- Suma końcowa </w:t>
            </w:r>
            <w:proofErr w:type="spellStart"/>
            <w:r w:rsidRPr="009219FC">
              <w:rPr>
                <w:sz w:val="20"/>
                <w:szCs w:val="20"/>
              </w:rPr>
              <w:t>Gt</w:t>
            </w:r>
            <w:proofErr w:type="spellEnd"/>
            <w:r w:rsidRPr="009219FC">
              <w:rPr>
                <w:sz w:val="20"/>
                <w:szCs w:val="20"/>
              </w:rPr>
              <w:t>,</w:t>
            </w:r>
          </w:p>
          <w:p w:rsidR="009219FC" w:rsidRPr="009219FC" w:rsidRDefault="009219FC" w:rsidP="009219FC">
            <w:pPr>
              <w:rPr>
                <w:sz w:val="20"/>
                <w:szCs w:val="20"/>
              </w:rPr>
            </w:pPr>
            <w:r w:rsidRPr="009219FC">
              <w:rPr>
                <w:sz w:val="20"/>
                <w:szCs w:val="20"/>
              </w:rPr>
              <w:t xml:space="preserve">- klawisz zmiany znaku, </w:t>
            </w:r>
          </w:p>
          <w:p w:rsidR="009219FC" w:rsidRPr="00803F58" w:rsidRDefault="009219FC" w:rsidP="009219FC">
            <w:pPr>
              <w:rPr>
                <w:sz w:val="20"/>
                <w:szCs w:val="20"/>
              </w:rPr>
            </w:pPr>
            <w:r w:rsidRPr="009219FC">
              <w:rPr>
                <w:sz w:val="20"/>
                <w:szCs w:val="20"/>
              </w:rPr>
              <w:t>- obliczanie w pamięci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C" w:rsidRDefault="009219FC">
            <w:pPr>
              <w:jc w:val="center"/>
            </w:pPr>
          </w:p>
          <w:p w:rsidR="009219FC" w:rsidRDefault="009219FC">
            <w:pPr>
              <w:jc w:val="center"/>
            </w:pPr>
          </w:p>
          <w:p w:rsidR="009219FC" w:rsidRDefault="009219FC">
            <w:pPr>
              <w:jc w:val="center"/>
            </w:pPr>
            <w:r>
              <w:t>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C" w:rsidRDefault="009219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C" w:rsidRDefault="009219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C" w:rsidRDefault="009219FC"/>
        </w:tc>
      </w:tr>
      <w:tr w:rsidR="00376F58" w:rsidTr="009C371B">
        <w:trPr>
          <w:trHeight w:val="117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E" w:rsidRDefault="00E879DE"/>
          <w:p w:rsidR="009219FC" w:rsidRDefault="009219FC"/>
          <w:p w:rsidR="009219FC" w:rsidRDefault="009219FC"/>
          <w:p w:rsidR="009219FC" w:rsidRDefault="009219FC"/>
          <w:p w:rsidR="009219FC" w:rsidRDefault="009219FC"/>
          <w:p w:rsidR="009219FC" w:rsidRDefault="009219FC"/>
          <w:p w:rsidR="00376F58" w:rsidRDefault="009219FC">
            <w:r>
              <w:t>10</w:t>
            </w:r>
            <w:r w:rsidR="00376F58"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>
            <w:pPr>
              <w:rPr>
                <w:b/>
                <w:sz w:val="22"/>
                <w:szCs w:val="22"/>
              </w:rPr>
            </w:pPr>
          </w:p>
          <w:p w:rsidR="00E879DE" w:rsidRDefault="00E879DE">
            <w:pPr>
              <w:rPr>
                <w:b/>
                <w:sz w:val="22"/>
                <w:szCs w:val="22"/>
              </w:rPr>
            </w:pPr>
          </w:p>
          <w:p w:rsidR="00E879DE" w:rsidRDefault="00E879DE">
            <w:pPr>
              <w:rPr>
                <w:b/>
                <w:sz w:val="22"/>
                <w:szCs w:val="22"/>
              </w:rPr>
            </w:pPr>
          </w:p>
          <w:p w:rsidR="00E879DE" w:rsidRDefault="00E879DE">
            <w:pPr>
              <w:rPr>
                <w:b/>
                <w:sz w:val="22"/>
                <w:szCs w:val="22"/>
              </w:rPr>
            </w:pPr>
          </w:p>
          <w:p w:rsidR="00E879DE" w:rsidRDefault="00E879DE">
            <w:pPr>
              <w:rPr>
                <w:b/>
                <w:sz w:val="22"/>
                <w:szCs w:val="22"/>
              </w:rPr>
            </w:pPr>
          </w:p>
          <w:p w:rsidR="00E879DE" w:rsidRDefault="00E879DE">
            <w:pPr>
              <w:rPr>
                <w:b/>
                <w:sz w:val="22"/>
                <w:szCs w:val="22"/>
              </w:rPr>
            </w:pPr>
          </w:p>
          <w:p w:rsidR="00E879DE" w:rsidRDefault="00E879DE">
            <w:pPr>
              <w:rPr>
                <w:b/>
                <w:sz w:val="22"/>
                <w:szCs w:val="22"/>
              </w:rPr>
            </w:pPr>
          </w:p>
          <w:p w:rsidR="009C371B" w:rsidRDefault="009C3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Plecak szkolny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komory główne – 2 na zamek, 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kieszenie przednie – 1 na zamek, 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mieści format A4 – Tak,</w:t>
            </w:r>
          </w:p>
          <w:p w:rsidR="00376F58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kieszenie wewnętrzne – tak 1 w małej kieszeni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kieszenie boczne – tak 2 z siatki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szelki profilowane – tak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szelki z regulacją długości – tak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-wyprofilowane plecy – tak,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usztywnione pianka plecy – tak,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pokryte oddychającą siatką plecy – tak,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usztywnione dno – tak,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elementy odblaskowe – tak,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uchwyt górny – tak,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nieprzemakalny materiał – tak,</w:t>
            </w:r>
          </w:p>
          <w:p w:rsidR="009C371B" w:rsidRDefault="009C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</w:t>
            </w:r>
          </w:p>
          <w:p w:rsidR="009C371B" w:rsidRDefault="00803F58" w:rsidP="009C371B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39 cm,</w:t>
            </w:r>
          </w:p>
          <w:p w:rsidR="00803F58" w:rsidRDefault="00803F58" w:rsidP="009C371B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30 cm,</w:t>
            </w:r>
          </w:p>
          <w:p w:rsidR="00803F58" w:rsidRDefault="00803F58" w:rsidP="009C371B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 16 cm,</w:t>
            </w:r>
          </w:p>
          <w:p w:rsidR="00803F58" w:rsidRPr="009C371B" w:rsidRDefault="00803F58" w:rsidP="009C371B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ok. 750 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>
            <w:pPr>
              <w:jc w:val="center"/>
            </w:pPr>
          </w:p>
          <w:p w:rsidR="00803F58" w:rsidRDefault="00803F58">
            <w:pPr>
              <w:jc w:val="center"/>
            </w:pPr>
          </w:p>
          <w:p w:rsidR="00803F58" w:rsidRDefault="00803F58">
            <w:pPr>
              <w:jc w:val="center"/>
            </w:pPr>
          </w:p>
          <w:p w:rsidR="00803F58" w:rsidRDefault="00803F58">
            <w:pPr>
              <w:jc w:val="center"/>
            </w:pPr>
          </w:p>
          <w:p w:rsidR="00803F58" w:rsidRDefault="00803F58">
            <w:pPr>
              <w:jc w:val="center"/>
            </w:pPr>
          </w:p>
          <w:p w:rsidR="00803F58" w:rsidRDefault="00803F58">
            <w:pPr>
              <w:jc w:val="center"/>
            </w:pPr>
          </w:p>
          <w:p w:rsidR="00E879DE" w:rsidRDefault="00E879DE">
            <w:pPr>
              <w:jc w:val="center"/>
            </w:pPr>
          </w:p>
          <w:p w:rsidR="00803F58" w:rsidRDefault="00803F58">
            <w:pPr>
              <w:jc w:val="center"/>
            </w:pPr>
            <w:r>
              <w:t>129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943F4F" w:rsidTr="009C371B">
        <w:trPr>
          <w:trHeight w:val="6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4F" w:rsidRDefault="00943F4F">
            <w:r>
              <w:t xml:space="preserve"> </w:t>
            </w:r>
          </w:p>
          <w:p w:rsidR="00943F4F" w:rsidRDefault="00943F4F">
            <w:r>
              <w:t>11.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4F" w:rsidRDefault="00943F4F">
            <w:pPr>
              <w:rPr>
                <w:b/>
                <w:sz w:val="22"/>
                <w:szCs w:val="22"/>
              </w:rPr>
            </w:pPr>
          </w:p>
          <w:p w:rsidR="00943F4F" w:rsidRDefault="00943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Piórnik z wyposażeniem w 2 kolorach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4F" w:rsidRPr="009219FC" w:rsidRDefault="009219FC">
            <w:pPr>
              <w:rPr>
                <w:sz w:val="20"/>
                <w:szCs w:val="20"/>
              </w:rPr>
            </w:pPr>
            <w:r w:rsidRPr="009219FC">
              <w:rPr>
                <w:sz w:val="20"/>
                <w:szCs w:val="20"/>
                <w:shd w:val="clear" w:color="auto" w:fill="FFFFFF"/>
              </w:rPr>
              <w:t xml:space="preserve">Wyposażenie np.  kredki ołówkowe, flamastry, długopis, </w:t>
            </w:r>
            <w:r>
              <w:rPr>
                <w:sz w:val="20"/>
                <w:szCs w:val="20"/>
                <w:shd w:val="clear" w:color="auto" w:fill="FFFFFF"/>
              </w:rPr>
              <w:t>gumka</w:t>
            </w:r>
            <w:r w:rsidRPr="009219FC">
              <w:rPr>
                <w:sz w:val="20"/>
                <w:szCs w:val="20"/>
                <w:shd w:val="clear" w:color="auto" w:fill="FFFFFF"/>
              </w:rPr>
              <w:t xml:space="preserve"> do ścierania, </w:t>
            </w:r>
            <w:r>
              <w:rPr>
                <w:sz w:val="20"/>
                <w:szCs w:val="20"/>
                <w:shd w:val="clear" w:color="auto" w:fill="FFFFFF"/>
              </w:rPr>
              <w:t>temperówka</w:t>
            </w:r>
            <w:r w:rsidRPr="009219FC"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  <w:shd w:val="clear" w:color="auto" w:fill="FFFFFF"/>
              </w:rPr>
              <w:t>linijka</w:t>
            </w:r>
            <w:r w:rsidRPr="009219FC">
              <w:rPr>
                <w:sz w:val="20"/>
                <w:szCs w:val="20"/>
                <w:shd w:val="clear" w:color="auto" w:fill="FFFFFF"/>
              </w:rPr>
              <w:t>, kieszenie na notatki lub plan lekcji; zamykany na suwak;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4F" w:rsidRDefault="00943F4F">
            <w:pPr>
              <w:jc w:val="center"/>
            </w:pPr>
          </w:p>
          <w:p w:rsidR="009219FC" w:rsidRDefault="009219FC">
            <w:pPr>
              <w:jc w:val="center"/>
            </w:pPr>
            <w:r>
              <w:t>106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4F" w:rsidRDefault="00943F4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4F" w:rsidRDefault="00943F4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4F" w:rsidRDefault="00943F4F"/>
        </w:tc>
      </w:tr>
      <w:tr w:rsidR="00376F58" w:rsidTr="00261E5B">
        <w:trPr>
          <w:trHeight w:val="2030"/>
        </w:trPr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jc w:val="center"/>
            </w:pPr>
            <w:r>
              <w:t>Wartość ogółem netto</w:t>
            </w:r>
          </w:p>
          <w:p w:rsidR="00376F58" w:rsidRDefault="009219FC">
            <w:pPr>
              <w:jc w:val="center"/>
            </w:pPr>
            <w:r>
              <w:t>(suma pozycji 1-11</w:t>
            </w:r>
            <w:r w:rsidR="00376F58">
              <w:t>)</w:t>
            </w:r>
          </w:p>
          <w:p w:rsidR="00376F58" w:rsidRDefault="00406F42">
            <w:pPr>
              <w:jc w:val="center"/>
            </w:pPr>
            <w:r>
              <w:t>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 w:rsidP="00261E5B">
            <w:pPr>
              <w:jc w:val="center"/>
            </w:pPr>
            <w:r>
              <w:t>Wartość ogółem brutto</w:t>
            </w:r>
            <w:r w:rsidR="00261E5B">
              <w:t xml:space="preserve"> </w:t>
            </w:r>
            <w:r w:rsidR="009219FC">
              <w:t xml:space="preserve">(suma pozycji </w:t>
            </w:r>
            <w:r w:rsidR="009219FC">
              <w:br/>
              <w:t>1-11</w:t>
            </w:r>
            <w:r>
              <w:t>)</w:t>
            </w:r>
          </w:p>
          <w:p w:rsidR="00376F58" w:rsidRDefault="00376F58">
            <w:r>
              <w:t>………………</w:t>
            </w:r>
            <w:r w:rsidR="00406F42">
              <w:t xml:space="preserve">  </w:t>
            </w:r>
          </w:p>
        </w:tc>
      </w:tr>
    </w:tbl>
    <w:p w:rsidR="00376F58" w:rsidRPr="009545CC" w:rsidRDefault="00376F58" w:rsidP="00376F58">
      <w:pPr>
        <w:rPr>
          <w:sz w:val="16"/>
          <w:szCs w:val="16"/>
        </w:rPr>
      </w:pPr>
    </w:p>
    <w:p w:rsidR="00376F58" w:rsidRDefault="00376F58" w:rsidP="00376F58">
      <w:r>
        <w:t>Uwaga:</w:t>
      </w:r>
    </w:p>
    <w:p w:rsidR="00376F58" w:rsidRDefault="00376F58" w:rsidP="00376F58">
      <w:r>
        <w:t>* Wartość brutto (zł) należy wyliczyć od wartości netto, tj. wartość netto (zł) + podatek VAT</w:t>
      </w:r>
    </w:p>
    <w:p w:rsidR="009545CC" w:rsidRDefault="009545CC" w:rsidP="00376F58"/>
    <w:p w:rsidR="009545CC" w:rsidRDefault="009545CC" w:rsidP="00376F58"/>
    <w:p w:rsidR="009545CC" w:rsidRDefault="009545CC" w:rsidP="00376F58"/>
    <w:p w:rsidR="009545CC" w:rsidRDefault="009545CC" w:rsidP="00376F58"/>
    <w:p w:rsidR="00376F58" w:rsidRDefault="009545CC" w:rsidP="009545CC">
      <w:pPr>
        <w:tabs>
          <w:tab w:val="left" w:pos="10100"/>
        </w:tabs>
        <w:ind w:left="360" w:right="-7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376F58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................</w:t>
      </w:r>
    </w:p>
    <w:p w:rsidR="00376F58" w:rsidRDefault="00376F58" w:rsidP="00376F58">
      <w:pPr>
        <w:ind w:left="496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(pieczęć i podpis osoby uprawnionej do</w:t>
      </w:r>
    </w:p>
    <w:p w:rsidR="00376F58" w:rsidRDefault="009545CC" w:rsidP="009545CC">
      <w:pPr>
        <w:pStyle w:val="Tekstpodstawowywcity2"/>
        <w:tabs>
          <w:tab w:val="left" w:pos="14002"/>
        </w:tabs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                                                                                                 </w:t>
      </w:r>
      <w:r w:rsidR="00376F58">
        <w:rPr>
          <w:rFonts w:ascii="Times New Roman" w:hAnsi="Times New Roman"/>
          <w:i w:val="0"/>
          <w:szCs w:val="22"/>
        </w:rPr>
        <w:t>składania oświadczeń woli w imieniu Wykonawcy)</w:t>
      </w:r>
    </w:p>
    <w:sectPr w:rsidR="00376F58" w:rsidSect="009219FC">
      <w:footerReference w:type="default" r:id="rId9"/>
      <w:pgSz w:w="16838" w:h="11906" w:orient="landscape"/>
      <w:pgMar w:top="426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FC" w:rsidRDefault="009219FC" w:rsidP="00EF6BB3">
      <w:r>
        <w:separator/>
      </w:r>
    </w:p>
  </w:endnote>
  <w:endnote w:type="continuationSeparator" w:id="0">
    <w:p w:rsidR="009219FC" w:rsidRDefault="009219FC" w:rsidP="00EF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306659"/>
      <w:docPartObj>
        <w:docPartGallery w:val="Page Numbers (Bottom of Page)"/>
        <w:docPartUnique/>
      </w:docPartObj>
    </w:sdtPr>
    <w:sdtContent>
      <w:p w:rsidR="009219FC" w:rsidRDefault="009219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9FF">
          <w:rPr>
            <w:noProof/>
          </w:rPr>
          <w:t>1</w:t>
        </w:r>
        <w:r>
          <w:fldChar w:fldCharType="end"/>
        </w:r>
      </w:p>
    </w:sdtContent>
  </w:sdt>
  <w:p w:rsidR="009219FC" w:rsidRDefault="00921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FC" w:rsidRDefault="009219FC" w:rsidP="00EF6BB3">
      <w:r>
        <w:separator/>
      </w:r>
    </w:p>
  </w:footnote>
  <w:footnote w:type="continuationSeparator" w:id="0">
    <w:p w:rsidR="009219FC" w:rsidRDefault="009219FC" w:rsidP="00EF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98A"/>
    <w:multiLevelType w:val="hybridMultilevel"/>
    <w:tmpl w:val="A67C69E6"/>
    <w:lvl w:ilvl="0" w:tplc="BC34B5DA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8F00888A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9CCA6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7172D6"/>
    <w:multiLevelType w:val="hybridMultilevel"/>
    <w:tmpl w:val="9352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2319A"/>
    <w:multiLevelType w:val="hybridMultilevel"/>
    <w:tmpl w:val="5B182AFA"/>
    <w:lvl w:ilvl="0" w:tplc="BC34B5DA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33ACB0E0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C5A90"/>
    <w:multiLevelType w:val="multilevel"/>
    <w:tmpl w:val="FCB2FDEC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30349"/>
    <w:multiLevelType w:val="hybridMultilevel"/>
    <w:tmpl w:val="19D2173E"/>
    <w:lvl w:ilvl="0" w:tplc="BC34B5DA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8F00888A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B9"/>
    <w:rsid w:val="00053137"/>
    <w:rsid w:val="000B4A35"/>
    <w:rsid w:val="00176CDB"/>
    <w:rsid w:val="001F4208"/>
    <w:rsid w:val="00261E5B"/>
    <w:rsid w:val="00352B5A"/>
    <w:rsid w:val="00376F58"/>
    <w:rsid w:val="003860B9"/>
    <w:rsid w:val="00406F42"/>
    <w:rsid w:val="004B3522"/>
    <w:rsid w:val="00593DD9"/>
    <w:rsid w:val="006469FF"/>
    <w:rsid w:val="00753FDE"/>
    <w:rsid w:val="00803F58"/>
    <w:rsid w:val="00867CE1"/>
    <w:rsid w:val="0089277E"/>
    <w:rsid w:val="009219FC"/>
    <w:rsid w:val="00943F4F"/>
    <w:rsid w:val="009545CC"/>
    <w:rsid w:val="009C371B"/>
    <w:rsid w:val="00A83B6C"/>
    <w:rsid w:val="00AE38A2"/>
    <w:rsid w:val="00B633DA"/>
    <w:rsid w:val="00B63811"/>
    <w:rsid w:val="00BB36AE"/>
    <w:rsid w:val="00C84F9B"/>
    <w:rsid w:val="00D15797"/>
    <w:rsid w:val="00E12164"/>
    <w:rsid w:val="00E52189"/>
    <w:rsid w:val="00E577BF"/>
    <w:rsid w:val="00E63806"/>
    <w:rsid w:val="00E879DE"/>
    <w:rsid w:val="00EB1CD6"/>
    <w:rsid w:val="00E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6F58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6F58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6F58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rsid w:val="0037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E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E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6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6F58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6F58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6F58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rsid w:val="0037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E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E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6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3D02-5BE4-40EF-8F4B-374221BB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62356BAD</Template>
  <TotalTime>60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4</cp:revision>
  <cp:lastPrinted>2018-02-08T14:42:00Z</cp:lastPrinted>
  <dcterms:created xsi:type="dcterms:W3CDTF">2018-02-07T14:17:00Z</dcterms:created>
  <dcterms:modified xsi:type="dcterms:W3CDTF">2018-02-09T09:23:00Z</dcterms:modified>
</cp:coreProperties>
</file>