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58" w:rsidRDefault="00376F58" w:rsidP="00376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A do Formularza Oferty</w:t>
      </w:r>
    </w:p>
    <w:p w:rsidR="00376F58" w:rsidRDefault="00376F58" w:rsidP="00376F58"/>
    <w:p w:rsidR="00376F58" w:rsidRDefault="00376F58" w:rsidP="00376F58">
      <w:r>
        <w:tab/>
        <w:t>................................................</w:t>
      </w:r>
    </w:p>
    <w:p w:rsidR="00376F58" w:rsidRDefault="00376F58" w:rsidP="00376F58">
      <w:pPr>
        <w:rPr>
          <w:sz w:val="22"/>
          <w:szCs w:val="22"/>
        </w:rPr>
      </w:pPr>
      <w:r>
        <w:t xml:space="preserve">     </w:t>
      </w:r>
      <w:r>
        <w:tab/>
      </w:r>
      <w:r>
        <w:rPr>
          <w:sz w:val="22"/>
          <w:szCs w:val="22"/>
        </w:rPr>
        <w:t xml:space="preserve">     pieczęć firmy Wykonawcy</w:t>
      </w:r>
    </w:p>
    <w:p w:rsidR="00376F58" w:rsidRDefault="00376F58" w:rsidP="00376F58"/>
    <w:tbl>
      <w:tblPr>
        <w:tblStyle w:val="Tabela-Siatka"/>
        <w:tblW w:w="1513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03"/>
        <w:gridCol w:w="2626"/>
        <w:gridCol w:w="5671"/>
        <w:gridCol w:w="1276"/>
        <w:gridCol w:w="1556"/>
        <w:gridCol w:w="1701"/>
        <w:gridCol w:w="1701"/>
      </w:tblGrid>
      <w:tr w:rsidR="00376F58" w:rsidTr="00261E5B">
        <w:trPr>
          <w:trHeight w:val="9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  <w:p w:rsidR="00376F58" w:rsidRDefault="00376F58">
            <w:r>
              <w:t>Lp.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jc w:val="center"/>
            </w:pPr>
          </w:p>
          <w:p w:rsidR="00376F58" w:rsidRDefault="00376F58">
            <w:pPr>
              <w:jc w:val="center"/>
            </w:pPr>
            <w:r>
              <w:t>Nazwa materiału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jc w:val="center"/>
            </w:pPr>
          </w:p>
          <w:p w:rsidR="00376F58" w:rsidRDefault="00376F58">
            <w:pPr>
              <w:jc w:val="center"/>
            </w:pPr>
            <w:r>
              <w:t>Dane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jc w:val="center"/>
            </w:pPr>
          </w:p>
          <w:p w:rsidR="00376F58" w:rsidRDefault="00376F58">
            <w:pPr>
              <w:jc w:val="center"/>
            </w:pPr>
            <w:r>
              <w:t>Ilość sztuk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 w:rsidP="00EB1CD6">
            <w:pPr>
              <w:jc w:val="center"/>
            </w:pPr>
            <w: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jc w:val="center"/>
            </w:pPr>
          </w:p>
          <w:p w:rsidR="00376F58" w:rsidRDefault="00376F58">
            <w:pPr>
              <w:jc w:val="center"/>
            </w:pPr>
            <w:r>
              <w:t>Wartość netto</w:t>
            </w:r>
          </w:p>
          <w:p w:rsidR="00376F58" w:rsidRDefault="00376F58">
            <w:pPr>
              <w:jc w:val="center"/>
            </w:pPr>
            <w: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jc w:val="center"/>
            </w:pPr>
            <w:r>
              <w:t>Wartość brutto*</w:t>
            </w:r>
          </w:p>
          <w:p w:rsidR="00376F58" w:rsidRDefault="00376F58">
            <w:pPr>
              <w:jc w:val="center"/>
            </w:pPr>
            <w:r>
              <w:t>[zł]</w:t>
            </w:r>
          </w:p>
        </w:tc>
      </w:tr>
      <w:tr w:rsidR="00376F58" w:rsidTr="00261E5B">
        <w:trPr>
          <w:trHeight w:val="49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/>
          <w:p w:rsidR="00EB1CD6" w:rsidRDefault="00EB1CD6"/>
          <w:p w:rsidR="00EB1CD6" w:rsidRDefault="00EB1CD6"/>
          <w:p w:rsidR="00EB1CD6" w:rsidRDefault="00EB1CD6"/>
          <w:p w:rsidR="00EB1CD6" w:rsidRDefault="00EB1CD6"/>
          <w:p w:rsidR="00EB1CD6" w:rsidRDefault="00EB1CD6"/>
          <w:p w:rsidR="00EB1CD6" w:rsidRDefault="00EB1CD6"/>
          <w:p w:rsidR="00EB1CD6" w:rsidRDefault="00EB1CD6"/>
          <w:p w:rsidR="00376F58" w:rsidRDefault="00376F58">
            <w: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376F58" w:rsidRDefault="00BB3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Wiertarka </w:t>
            </w:r>
            <w:r w:rsidR="00376F58">
              <w:rPr>
                <w:b/>
                <w:sz w:val="22"/>
                <w:szCs w:val="22"/>
              </w:rPr>
              <w:t>udarowa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zasilania: </w:t>
            </w:r>
            <w:r>
              <w:rPr>
                <w:b/>
                <w:sz w:val="20"/>
                <w:szCs w:val="20"/>
              </w:rPr>
              <w:t>elektryczne,</w:t>
            </w:r>
          </w:p>
          <w:p w:rsidR="00376F58" w:rsidRDefault="00376F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Moc: </w:t>
            </w:r>
            <w:r>
              <w:rPr>
                <w:b/>
                <w:sz w:val="20"/>
                <w:szCs w:val="20"/>
              </w:rPr>
              <w:t>600 W – 750 W,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Prędkość obrotowa: </w:t>
            </w:r>
            <w:r>
              <w:rPr>
                <w:b/>
                <w:sz w:val="20"/>
                <w:szCs w:val="20"/>
              </w:rPr>
              <w:t xml:space="preserve">2800 – 3000  </w:t>
            </w:r>
            <w:proofErr w:type="spellStart"/>
            <w:r>
              <w:rPr>
                <w:b/>
                <w:sz w:val="20"/>
                <w:szCs w:val="20"/>
              </w:rPr>
              <w:t>rpm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376F58" w:rsidRDefault="00376F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Walizka transportowa: </w:t>
            </w:r>
            <w:r>
              <w:rPr>
                <w:b/>
                <w:sz w:val="20"/>
                <w:szCs w:val="20"/>
              </w:rPr>
              <w:t>nie,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uchwytu: </w:t>
            </w:r>
            <w:r>
              <w:rPr>
                <w:b/>
                <w:sz w:val="20"/>
                <w:szCs w:val="20"/>
              </w:rPr>
              <w:t>samozaciskowy,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biegów: </w:t>
            </w:r>
            <w:r>
              <w:rPr>
                <w:b/>
                <w:sz w:val="20"/>
                <w:szCs w:val="20"/>
              </w:rPr>
              <w:t>1,</w:t>
            </w:r>
          </w:p>
          <w:p w:rsidR="00376F58" w:rsidRDefault="00376F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Ogranicznik prędkości obrotowej: </w:t>
            </w:r>
            <w:r>
              <w:rPr>
                <w:b/>
                <w:sz w:val="20"/>
                <w:szCs w:val="20"/>
              </w:rPr>
              <w:t>tak,</w:t>
            </w:r>
          </w:p>
          <w:p w:rsidR="00376F58" w:rsidRDefault="00376F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Udar: </w:t>
            </w:r>
            <w:r>
              <w:rPr>
                <w:b/>
                <w:sz w:val="20"/>
                <w:szCs w:val="20"/>
              </w:rPr>
              <w:t>tak,</w:t>
            </w:r>
          </w:p>
          <w:p w:rsidR="00376F58" w:rsidRDefault="00176CD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</w:t>
            </w:r>
            <w:proofErr w:type="spellStart"/>
            <w:r>
              <w:rPr>
                <w:sz w:val="20"/>
                <w:szCs w:val="20"/>
              </w:rPr>
              <w:t>śred</w:t>
            </w:r>
            <w:proofErr w:type="spellEnd"/>
            <w:r>
              <w:rPr>
                <w:sz w:val="20"/>
                <w:szCs w:val="20"/>
              </w:rPr>
              <w:t>. mocowania</w:t>
            </w:r>
            <w:r w:rsidR="00376F58">
              <w:rPr>
                <w:sz w:val="20"/>
                <w:szCs w:val="20"/>
              </w:rPr>
              <w:t xml:space="preserve"> wiertła: </w:t>
            </w:r>
            <w:r w:rsidR="00376F58">
              <w:rPr>
                <w:b/>
                <w:sz w:val="20"/>
                <w:szCs w:val="20"/>
              </w:rPr>
              <w:t>13 mm,</w:t>
            </w:r>
          </w:p>
          <w:p w:rsidR="00376F58" w:rsidRDefault="00376F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Wyposażenie podstawowe: 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Rękojeść dodatkowa, 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Ogranicznik głębokości wiercenia, 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Napięcie elektryczne 230V, 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Wydajność nominalna 600W – 750W, 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 wyjściowa 301W, 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udarów przy nominalnej prędkości obrotowej: 54 000 min</w:t>
            </w:r>
            <w:r>
              <w:rPr>
                <w:sz w:val="16"/>
                <w:szCs w:val="20"/>
                <w:vertAlign w:val="superscript"/>
              </w:rPr>
              <w:t>-1</w:t>
            </w:r>
            <w:r>
              <w:rPr>
                <w:sz w:val="20"/>
                <w:szCs w:val="20"/>
              </w:rPr>
              <w:t>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Gwint przyłączeniowy uchwytu narzędziowego: 1/2” – 20 UNF,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 wiercenia w betonie: 13</w:t>
            </w:r>
            <w:r w:rsidR="00176C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 wiercenia w drewnie: 25</w:t>
            </w:r>
            <w:r w:rsidR="00176C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 wiercenia w stali: 13</w:t>
            </w:r>
            <w:r w:rsidR="00176C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 wiercenia w murze: 15</w:t>
            </w:r>
            <w:r w:rsidR="00176C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376F58">
            <w:pPr>
              <w:jc w:val="center"/>
            </w:pPr>
          </w:p>
          <w:p w:rsidR="00EB1CD6" w:rsidRDefault="00EB1CD6" w:rsidP="00376F58">
            <w:pPr>
              <w:jc w:val="center"/>
            </w:pPr>
          </w:p>
          <w:p w:rsidR="00EB1CD6" w:rsidRDefault="00EB1CD6" w:rsidP="00376F58">
            <w:pPr>
              <w:jc w:val="center"/>
            </w:pPr>
          </w:p>
          <w:p w:rsidR="00EB1CD6" w:rsidRDefault="00EB1CD6" w:rsidP="00376F58">
            <w:pPr>
              <w:jc w:val="center"/>
            </w:pPr>
          </w:p>
          <w:p w:rsidR="00EB1CD6" w:rsidRDefault="00EB1CD6" w:rsidP="00376F58">
            <w:pPr>
              <w:jc w:val="center"/>
            </w:pPr>
          </w:p>
          <w:p w:rsidR="00EB1CD6" w:rsidRDefault="00EB1CD6" w:rsidP="00376F58">
            <w:pPr>
              <w:jc w:val="center"/>
            </w:pPr>
          </w:p>
          <w:p w:rsidR="00EB1CD6" w:rsidRDefault="00EB1CD6" w:rsidP="00376F58">
            <w:pPr>
              <w:jc w:val="center"/>
            </w:pPr>
          </w:p>
          <w:p w:rsidR="00EB1CD6" w:rsidRDefault="00EB1CD6" w:rsidP="00376F58">
            <w:pPr>
              <w:jc w:val="center"/>
            </w:pPr>
          </w:p>
          <w:p w:rsidR="00376F58" w:rsidRDefault="00EB1CD6" w:rsidP="00376F58">
            <w:pPr>
              <w:jc w:val="center"/>
            </w:pPr>
            <w:r>
              <w:t>83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261E5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/>
          <w:p w:rsidR="00EB1CD6" w:rsidRDefault="00EB1CD6"/>
          <w:p w:rsidR="00EB1CD6" w:rsidRDefault="00EB1CD6"/>
          <w:p w:rsidR="00EB1CD6" w:rsidRDefault="00EB1CD6"/>
          <w:p w:rsidR="00376F58" w:rsidRDefault="00376F58">
            <w: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376F58" w:rsidRDefault="00376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Wiertarko-wkrętarka akumulatorowa </w:t>
            </w:r>
            <w:r w:rsidR="00EB1CD6">
              <w:rPr>
                <w:b/>
                <w:sz w:val="22"/>
                <w:szCs w:val="22"/>
              </w:rPr>
              <w:t>10,8÷</w:t>
            </w:r>
            <w:r>
              <w:rPr>
                <w:b/>
                <w:sz w:val="22"/>
                <w:szCs w:val="22"/>
              </w:rPr>
              <w:t>18V</w:t>
            </w:r>
            <w:r w:rsidR="00EB1CD6">
              <w:rPr>
                <w:b/>
                <w:sz w:val="22"/>
                <w:szCs w:val="22"/>
              </w:rPr>
              <w:t xml:space="preserve"> 1,2÷ 1,5 Ah </w:t>
            </w:r>
          </w:p>
          <w:p w:rsidR="00376F58" w:rsidRPr="00176CDB" w:rsidRDefault="00376F58">
            <w:pPr>
              <w:rPr>
                <w:sz w:val="22"/>
                <w:szCs w:val="22"/>
              </w:rPr>
            </w:pPr>
            <w:r w:rsidRPr="00176CDB">
              <w:rPr>
                <w:sz w:val="22"/>
                <w:szCs w:val="22"/>
              </w:rPr>
              <w:t>W zestawie:</w:t>
            </w:r>
          </w:p>
          <w:p w:rsidR="00376F58" w:rsidRPr="00176CDB" w:rsidRDefault="00376F58">
            <w:pPr>
              <w:rPr>
                <w:sz w:val="22"/>
                <w:szCs w:val="22"/>
              </w:rPr>
            </w:pPr>
            <w:r w:rsidRPr="00176CDB">
              <w:rPr>
                <w:sz w:val="22"/>
                <w:szCs w:val="22"/>
              </w:rPr>
              <w:t>akumulator-2 szt.</w:t>
            </w:r>
          </w:p>
          <w:p w:rsidR="00376F58" w:rsidRPr="00176CDB" w:rsidRDefault="00376F58">
            <w:pPr>
              <w:rPr>
                <w:sz w:val="22"/>
                <w:szCs w:val="22"/>
              </w:rPr>
            </w:pPr>
            <w:r w:rsidRPr="00176CDB">
              <w:rPr>
                <w:sz w:val="22"/>
                <w:szCs w:val="22"/>
              </w:rPr>
              <w:t>ładowarka,</w:t>
            </w:r>
          </w:p>
          <w:p w:rsidR="00376F58" w:rsidRDefault="00376F58">
            <w:pPr>
              <w:rPr>
                <w:sz w:val="22"/>
                <w:szCs w:val="22"/>
              </w:rPr>
            </w:pPr>
            <w:r w:rsidRPr="00176CDB">
              <w:rPr>
                <w:sz w:val="22"/>
                <w:szCs w:val="22"/>
              </w:rPr>
              <w:t>bit dwustronny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Rodzaj: </w:t>
            </w:r>
            <w:proofErr w:type="spellStart"/>
            <w:r>
              <w:rPr>
                <w:sz w:val="20"/>
                <w:szCs w:val="20"/>
              </w:rPr>
              <w:t>bezudarowe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Napięcie akumulatora: </w:t>
            </w:r>
            <w:r w:rsidR="00EB1CD6">
              <w:rPr>
                <w:sz w:val="20"/>
                <w:szCs w:val="20"/>
              </w:rPr>
              <w:t>10,8÷</w:t>
            </w:r>
            <w:r>
              <w:rPr>
                <w:sz w:val="20"/>
                <w:szCs w:val="20"/>
              </w:rPr>
              <w:t>18V,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Prędkość obrotowa: 0-550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./min,</w:t>
            </w:r>
          </w:p>
          <w:p w:rsidR="00376F58" w:rsidRDefault="00EB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ustawień momentu: 16+1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uchwytu wiertarskiego: szybkomocujący,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Średnica uchwytu wiertarskiego: 10 mm, </w:t>
            </w:r>
          </w:p>
          <w:p w:rsidR="00376F58" w:rsidRDefault="00176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376F58">
              <w:rPr>
                <w:sz w:val="20"/>
                <w:szCs w:val="20"/>
              </w:rPr>
              <w:t>akres uchwytu wiertarskiego: 0</w:t>
            </w:r>
            <w:r>
              <w:rPr>
                <w:sz w:val="20"/>
                <w:szCs w:val="20"/>
              </w:rPr>
              <w:t>,</w:t>
            </w:r>
            <w:r w:rsidR="00376F58">
              <w:rPr>
                <w:sz w:val="20"/>
                <w:szCs w:val="20"/>
              </w:rPr>
              <w:t xml:space="preserve">8-10 mm, </w:t>
            </w:r>
          </w:p>
          <w:p w:rsidR="00376F58" w:rsidRDefault="00176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76F58">
              <w:rPr>
                <w:sz w:val="20"/>
                <w:szCs w:val="20"/>
              </w:rPr>
              <w:t>lość biegów: 1,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akumulatora: 1,2</w:t>
            </w:r>
            <w:r w:rsidR="00EB1CD6">
              <w:rPr>
                <w:sz w:val="20"/>
                <w:szCs w:val="20"/>
              </w:rPr>
              <w:t xml:space="preserve">÷1,5 </w:t>
            </w:r>
            <w:r>
              <w:rPr>
                <w:sz w:val="20"/>
                <w:szCs w:val="20"/>
              </w:rPr>
              <w:t xml:space="preserve"> A</w:t>
            </w:r>
            <w:r w:rsidR="009545CC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, </w:t>
            </w:r>
          </w:p>
          <w:p w:rsidR="00376F58" w:rsidRDefault="00EB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ładowania 2</w:t>
            </w:r>
            <w:r w:rsidR="00376F58">
              <w:rPr>
                <w:sz w:val="20"/>
                <w:szCs w:val="20"/>
              </w:rPr>
              <w:t>-5 h,</w:t>
            </w:r>
          </w:p>
          <w:p w:rsidR="00EB1CD6" w:rsidRPr="00EF6BB3" w:rsidRDefault="00EB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akumulatora – dowolny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376F58">
            <w:pPr>
              <w:jc w:val="center"/>
            </w:pPr>
          </w:p>
          <w:p w:rsidR="00EB1CD6" w:rsidRDefault="00EB1CD6" w:rsidP="00376F58">
            <w:pPr>
              <w:jc w:val="center"/>
            </w:pPr>
          </w:p>
          <w:p w:rsidR="00EB1CD6" w:rsidRDefault="00EB1CD6" w:rsidP="00376F58">
            <w:pPr>
              <w:jc w:val="center"/>
            </w:pPr>
          </w:p>
          <w:p w:rsidR="00EB1CD6" w:rsidRDefault="00EB1CD6" w:rsidP="00376F58">
            <w:pPr>
              <w:jc w:val="center"/>
            </w:pPr>
          </w:p>
          <w:p w:rsidR="00376F58" w:rsidRDefault="00EB1CD6" w:rsidP="00376F58">
            <w:pPr>
              <w:jc w:val="center"/>
            </w:pPr>
            <w:r>
              <w:t>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261E5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/>
          <w:p w:rsidR="00EB1CD6" w:rsidRDefault="00EB1CD6"/>
          <w:p w:rsidR="00EB1CD6" w:rsidRDefault="00EB1CD6"/>
          <w:p w:rsidR="00376F58" w:rsidRDefault="00376F58">
            <w: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376F58" w:rsidRDefault="00376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Skrzynka narzędziowa 20”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Wzmocniona konstrukcja przystosowana do intensywnej eksploatacji,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Aluminiowa rączka na całej długości skrzynki,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zamknięcia na 2 kłódki,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 poziomicy w wieku,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Wyjmowana tacka, 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Wzmocnione narożniki,</w:t>
            </w:r>
          </w:p>
          <w:p w:rsidR="00376F58" w:rsidRPr="00EB1CD6" w:rsidRDefault="00EB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skrzynki 20”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jc w:val="center"/>
            </w:pPr>
          </w:p>
          <w:p w:rsidR="00EB1CD6" w:rsidRDefault="00EB1CD6" w:rsidP="00EB1CD6"/>
          <w:p w:rsidR="00EB1CD6" w:rsidRDefault="00EB1CD6">
            <w:pPr>
              <w:jc w:val="center"/>
            </w:pPr>
          </w:p>
          <w:p w:rsidR="00376F58" w:rsidRDefault="00EB1CD6">
            <w:pPr>
              <w:jc w:val="center"/>
            </w:pPr>
            <w:r>
              <w:t>48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261E5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/>
          <w:p w:rsidR="00EB1CD6" w:rsidRDefault="00EB1CD6"/>
          <w:p w:rsidR="00EB1CD6" w:rsidRDefault="00EB1CD6"/>
          <w:p w:rsidR="00376F58" w:rsidRDefault="00376F58">
            <w:r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376F58" w:rsidRDefault="00376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Pilarka tarczowa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mocy(W): 1200</w:t>
            </w:r>
            <w:r w:rsidR="0089277E">
              <w:rPr>
                <w:sz w:val="20"/>
                <w:szCs w:val="20"/>
              </w:rPr>
              <w:t xml:space="preserve"> - 1500</w:t>
            </w:r>
            <w:r>
              <w:rPr>
                <w:sz w:val="20"/>
                <w:szCs w:val="20"/>
              </w:rPr>
              <w:t>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obrotowa bez obciążenia (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 xml:space="preserve">./min.): 0-5000, </w:t>
            </w:r>
          </w:p>
          <w:p w:rsidR="00376F58" w:rsidRDefault="00867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376F58">
              <w:rPr>
                <w:sz w:val="20"/>
                <w:szCs w:val="20"/>
              </w:rPr>
              <w:t>rednica tarczy (mm): 185,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 otworu w tarczy (mm): 20,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głębokość cięcia przy 90</w:t>
            </w:r>
            <w:r w:rsidR="00753FD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/45</w:t>
            </w:r>
            <w:r w:rsidR="00753FD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(mm):</w:t>
            </w:r>
            <w:r w:rsidR="00EB1C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</w:t>
            </w:r>
            <w:r w:rsidR="0089277E">
              <w:rPr>
                <w:sz w:val="20"/>
                <w:szCs w:val="20"/>
              </w:rPr>
              <w:t>-66</w:t>
            </w:r>
            <w:r>
              <w:rPr>
                <w:sz w:val="20"/>
                <w:szCs w:val="20"/>
              </w:rPr>
              <w:t>/43,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Blokada włącznika: nie,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odkurzaczem: tak,</w:t>
            </w:r>
          </w:p>
          <w:p w:rsidR="00376F58" w:rsidRDefault="00376F58" w:rsidP="0089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Walizka: </w:t>
            </w:r>
            <w:r w:rsidR="0089277E">
              <w:rPr>
                <w:sz w:val="20"/>
                <w:szCs w:val="20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 w:rsidP="0089277E">
            <w:pPr>
              <w:jc w:val="center"/>
            </w:pPr>
          </w:p>
          <w:p w:rsidR="00EB1CD6" w:rsidRDefault="00EB1CD6" w:rsidP="0089277E">
            <w:pPr>
              <w:jc w:val="center"/>
            </w:pPr>
          </w:p>
          <w:p w:rsidR="00EB1CD6" w:rsidRDefault="00EB1CD6" w:rsidP="0089277E">
            <w:pPr>
              <w:jc w:val="center"/>
            </w:pPr>
            <w:r>
              <w:t>43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261E5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/>
          <w:p w:rsidR="00376F58" w:rsidRDefault="00376F58">
            <w:r>
              <w:t>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 w:rsidP="00EB1CD6">
            <w:pPr>
              <w:rPr>
                <w:b/>
                <w:sz w:val="22"/>
                <w:szCs w:val="22"/>
              </w:rPr>
            </w:pPr>
          </w:p>
          <w:p w:rsidR="00376F58" w:rsidRDefault="00EB1CD6" w:rsidP="00EB1C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Wózek transportowy taczkowy dwukołowy na łożyskach wałeczkowych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EB1CD6">
            <w:pPr>
              <w:ind w:left="192" w:hanging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Długość: 620 mm</w:t>
            </w:r>
          </w:p>
          <w:p w:rsidR="00EB1CD6" w:rsidRDefault="00EB1CD6">
            <w:pPr>
              <w:ind w:left="192" w:hanging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Szerokość: 660 mm</w:t>
            </w:r>
          </w:p>
          <w:p w:rsidR="00EB1CD6" w:rsidRDefault="00EB1CD6">
            <w:pPr>
              <w:ind w:left="192" w:hanging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Wysokość: 1235 mm</w:t>
            </w:r>
          </w:p>
          <w:p w:rsidR="00EB1CD6" w:rsidRDefault="00053137">
            <w:pPr>
              <w:ind w:left="192" w:hanging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platformy: 400x215 mm</w:t>
            </w:r>
          </w:p>
          <w:p w:rsidR="00376F58" w:rsidRPr="00053137" w:rsidRDefault="00053137" w:rsidP="00EF6BB3">
            <w:pPr>
              <w:ind w:left="192" w:hanging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Nośność: 150 k</w:t>
            </w:r>
            <w:r w:rsidR="00EF6BB3">
              <w:rPr>
                <w:sz w:val="20"/>
                <w:szCs w:val="20"/>
              </w:rPr>
              <w:t xml:space="preserve">g, </w:t>
            </w:r>
            <w:r>
              <w:rPr>
                <w:sz w:val="20"/>
                <w:szCs w:val="20"/>
              </w:rPr>
              <w:t>Masa: 13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jc w:val="center"/>
            </w:pPr>
          </w:p>
          <w:p w:rsidR="00053137" w:rsidRDefault="00053137">
            <w:pPr>
              <w:jc w:val="center"/>
            </w:pPr>
          </w:p>
          <w:p w:rsidR="00053137" w:rsidRDefault="00053137">
            <w:pPr>
              <w:jc w:val="center"/>
            </w:pPr>
            <w: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261E5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/>
          <w:p w:rsidR="00053137" w:rsidRDefault="00053137"/>
          <w:p w:rsidR="00053137" w:rsidRDefault="00053137"/>
          <w:p w:rsidR="00376F58" w:rsidRDefault="00376F58">
            <w:r>
              <w:t>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 w:rsidP="0089277E">
            <w:pPr>
              <w:rPr>
                <w:b/>
                <w:sz w:val="22"/>
                <w:szCs w:val="22"/>
              </w:rPr>
            </w:pPr>
          </w:p>
          <w:p w:rsidR="00053137" w:rsidRDefault="00053137" w:rsidP="0089277E">
            <w:pPr>
              <w:rPr>
                <w:b/>
                <w:sz w:val="22"/>
                <w:szCs w:val="22"/>
              </w:rPr>
            </w:pPr>
          </w:p>
          <w:p w:rsidR="00053137" w:rsidRDefault="00053137" w:rsidP="0089277E">
            <w:pPr>
              <w:rPr>
                <w:b/>
                <w:sz w:val="22"/>
                <w:szCs w:val="22"/>
              </w:rPr>
            </w:pPr>
          </w:p>
          <w:p w:rsidR="00376F58" w:rsidRDefault="00376F58" w:rsidP="00892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Opryskiwacz </w:t>
            </w:r>
            <w:r w:rsidR="0089277E">
              <w:rPr>
                <w:b/>
                <w:sz w:val="22"/>
                <w:szCs w:val="22"/>
              </w:rPr>
              <w:t>ciśnieniowy 8l.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E" w:rsidRPr="0089277E" w:rsidRDefault="000B4A35" w:rsidP="008927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9277E">
              <w:rPr>
                <w:sz w:val="20"/>
                <w:szCs w:val="20"/>
              </w:rPr>
              <w:t>iśnienie</w:t>
            </w:r>
            <w:r w:rsidR="0089277E" w:rsidRPr="0089277E">
              <w:rPr>
                <w:sz w:val="20"/>
                <w:szCs w:val="20"/>
              </w:rPr>
              <w:t xml:space="preserve"> 3- 3,5 bar</w:t>
            </w:r>
            <w:r w:rsidR="0089277E">
              <w:rPr>
                <w:sz w:val="20"/>
                <w:szCs w:val="20"/>
              </w:rPr>
              <w:t>,</w:t>
            </w:r>
          </w:p>
          <w:p w:rsidR="0089277E" w:rsidRPr="0089277E" w:rsidRDefault="000B4A35" w:rsidP="008927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9277E" w:rsidRPr="0089277E">
              <w:rPr>
                <w:sz w:val="20"/>
                <w:szCs w:val="20"/>
              </w:rPr>
              <w:t xml:space="preserve">ojemność 8,0 </w:t>
            </w:r>
            <w:r w:rsidR="00053137">
              <w:rPr>
                <w:sz w:val="20"/>
                <w:szCs w:val="20"/>
              </w:rPr>
              <w:t>l</w:t>
            </w:r>
          </w:p>
          <w:p w:rsidR="0089277E" w:rsidRDefault="000B4A35" w:rsidP="008927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9277E" w:rsidRPr="0089277E">
              <w:rPr>
                <w:sz w:val="20"/>
                <w:szCs w:val="20"/>
              </w:rPr>
              <w:t>ługość lancy z rączką 55 - 60 cm</w:t>
            </w:r>
            <w:r w:rsidR="0089277E">
              <w:rPr>
                <w:sz w:val="20"/>
                <w:szCs w:val="20"/>
              </w:rPr>
              <w:t>,</w:t>
            </w:r>
          </w:p>
          <w:p w:rsidR="0089277E" w:rsidRDefault="000B4A35" w:rsidP="008927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9277E" w:rsidRPr="0089277E">
              <w:rPr>
                <w:sz w:val="20"/>
                <w:szCs w:val="20"/>
              </w:rPr>
              <w:t>asek z regulowaną długością</w:t>
            </w:r>
            <w:r w:rsidR="001F4208">
              <w:rPr>
                <w:sz w:val="20"/>
                <w:szCs w:val="20"/>
              </w:rPr>
              <w:t>,</w:t>
            </w:r>
          </w:p>
          <w:p w:rsidR="0089277E" w:rsidRDefault="000B4A35" w:rsidP="008927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9277E" w:rsidRPr="0089277E">
              <w:rPr>
                <w:sz w:val="20"/>
                <w:szCs w:val="20"/>
              </w:rPr>
              <w:t>awór bezpieczeństwa</w:t>
            </w:r>
            <w:r w:rsidR="001F4208">
              <w:rPr>
                <w:sz w:val="20"/>
                <w:szCs w:val="20"/>
              </w:rPr>
              <w:t>,</w:t>
            </w:r>
          </w:p>
          <w:p w:rsidR="0089277E" w:rsidRDefault="000B4A35" w:rsidP="008927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9277E" w:rsidRPr="0089277E">
              <w:rPr>
                <w:sz w:val="20"/>
                <w:szCs w:val="20"/>
              </w:rPr>
              <w:t>uży kielich</w:t>
            </w:r>
            <w:r w:rsidR="001F4208">
              <w:rPr>
                <w:sz w:val="20"/>
                <w:szCs w:val="20"/>
              </w:rPr>
              <w:t>,</w:t>
            </w:r>
          </w:p>
          <w:p w:rsidR="0089277E" w:rsidRDefault="000B4A35" w:rsidP="008927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9277E" w:rsidRPr="0089277E">
              <w:rPr>
                <w:sz w:val="20"/>
                <w:szCs w:val="20"/>
              </w:rPr>
              <w:t>ysoki tłok</w:t>
            </w:r>
            <w:r w:rsidR="001F4208">
              <w:rPr>
                <w:sz w:val="20"/>
                <w:szCs w:val="20"/>
              </w:rPr>
              <w:t>,</w:t>
            </w:r>
          </w:p>
          <w:p w:rsidR="0089277E" w:rsidRDefault="000B4A35" w:rsidP="008927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9277E" w:rsidRPr="0089277E">
              <w:rPr>
                <w:sz w:val="20"/>
                <w:szCs w:val="20"/>
              </w:rPr>
              <w:t>lastyczny wąż dł. min. 130 cm</w:t>
            </w:r>
            <w:r w:rsidR="001F4208">
              <w:rPr>
                <w:sz w:val="20"/>
                <w:szCs w:val="20"/>
              </w:rPr>
              <w:t>,</w:t>
            </w:r>
          </w:p>
          <w:p w:rsidR="00376F58" w:rsidRDefault="000B4A35" w:rsidP="00C84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9277E" w:rsidRPr="0089277E">
              <w:rPr>
                <w:sz w:val="20"/>
                <w:szCs w:val="20"/>
              </w:rPr>
              <w:t xml:space="preserve">asięg rozpylania min. </w:t>
            </w:r>
            <w:smartTag w:uri="urn:schemas-microsoft-com:office:smarttags" w:element="metricconverter">
              <w:smartTagPr>
                <w:attr w:name="ProductID" w:val="300 cm"/>
              </w:smartTagPr>
              <w:r w:rsidR="0089277E" w:rsidRPr="0089277E">
                <w:rPr>
                  <w:sz w:val="20"/>
                  <w:szCs w:val="20"/>
                </w:rPr>
                <w:t>300 cm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jc w:val="center"/>
            </w:pPr>
          </w:p>
          <w:p w:rsidR="00053137" w:rsidRDefault="00053137">
            <w:pPr>
              <w:jc w:val="center"/>
            </w:pPr>
          </w:p>
          <w:p w:rsidR="00053137" w:rsidRDefault="00053137">
            <w:pPr>
              <w:jc w:val="center"/>
            </w:pPr>
          </w:p>
          <w:p w:rsidR="00053137" w:rsidRDefault="00053137">
            <w:pPr>
              <w:jc w:val="center"/>
            </w:pPr>
            <w:r>
              <w:t>52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261E5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/>
          <w:p w:rsidR="00376F58" w:rsidRDefault="00376F58">
            <w:r>
              <w:t>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376F58" w:rsidRDefault="00376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Sekator do konarów 780 mm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całkowita: </w:t>
            </w:r>
            <w:r>
              <w:rPr>
                <w:b/>
                <w:bCs/>
                <w:sz w:val="20"/>
                <w:szCs w:val="20"/>
              </w:rPr>
              <w:t>780 mm,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Materiał: </w:t>
            </w:r>
            <w:r>
              <w:rPr>
                <w:b/>
                <w:bCs/>
                <w:sz w:val="20"/>
                <w:szCs w:val="20"/>
              </w:rPr>
              <w:t>stal,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Ostrza ze stali węglowej CS1050,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średnica cięcia: </w:t>
            </w:r>
            <w:r>
              <w:rPr>
                <w:b/>
                <w:bCs/>
                <w:sz w:val="20"/>
                <w:szCs w:val="20"/>
              </w:rPr>
              <w:t>44 mm,</w:t>
            </w:r>
          </w:p>
          <w:p w:rsidR="00376F58" w:rsidRDefault="00376F58">
            <w:r>
              <w:rPr>
                <w:sz w:val="20"/>
                <w:szCs w:val="20"/>
              </w:rPr>
              <w:t>Waga: około 2kg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jc w:val="center"/>
            </w:pPr>
          </w:p>
          <w:p w:rsidR="00053137" w:rsidRDefault="00053137">
            <w:pPr>
              <w:jc w:val="center"/>
            </w:pPr>
            <w:r>
              <w:t>36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261E5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/>
          <w:p w:rsidR="00053137" w:rsidRDefault="00053137"/>
          <w:p w:rsidR="00376F58" w:rsidRDefault="00376F58">
            <w:r>
              <w:t>8.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376F58" w:rsidRDefault="00376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Sekator ogrodowy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Maks. średnica cięcia: 20 mm / </w:t>
            </w:r>
            <w:smartTag w:uri="urn:schemas-microsoft-com:office:smarttags" w:element="metricconverter">
              <w:smartTagPr>
                <w:attr w:name="ProductID" w:val="0,79 cal"/>
              </w:smartTagPr>
              <w:r>
                <w:rPr>
                  <w:sz w:val="20"/>
                  <w:szCs w:val="20"/>
                </w:rPr>
                <w:t>0,79 cal,</w:t>
              </w:r>
            </w:smartTag>
          </w:p>
          <w:p w:rsidR="00376F58" w:rsidRDefault="0005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Rodzaj: Dwu-ostrzowy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Górne ostrze: powłoka antyadhezyjna,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Dolne ostrze: powłoka antyadhezyjna,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Ostrze: precyzyjny szlif,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Rączka antypoślizgowa,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Materiał uchwytu: tworzywo sztuczne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>
            <w:pPr>
              <w:jc w:val="center"/>
            </w:pPr>
          </w:p>
          <w:p w:rsidR="00053137" w:rsidRDefault="00053137">
            <w:pPr>
              <w:jc w:val="center"/>
            </w:pPr>
          </w:p>
          <w:p w:rsidR="00376F58" w:rsidRDefault="00053137">
            <w:pPr>
              <w:jc w:val="center"/>
            </w:pPr>
            <w:r>
              <w:t>32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261E5B">
        <w:trPr>
          <w:trHeight w:val="117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/>
          <w:p w:rsidR="00053137" w:rsidRDefault="00053137"/>
          <w:p w:rsidR="00376F58" w:rsidRDefault="00376F58">
            <w:r>
              <w:t>9.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376F58" w:rsidRDefault="00376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Siekiera z klinem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Długość całkowita: 700mm,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Długość obucha: 195mm,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Trzonek: drewno hikorowe, lakierowany,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Obuch wykonany z wysokiej jakości stali narzędziowej,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Masa: 2kg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>
            <w:pPr>
              <w:jc w:val="center"/>
            </w:pPr>
          </w:p>
          <w:p w:rsidR="00053137" w:rsidRDefault="00053137">
            <w:pPr>
              <w:jc w:val="center"/>
            </w:pPr>
          </w:p>
          <w:p w:rsidR="00376F58" w:rsidRDefault="00053137">
            <w:pPr>
              <w:jc w:val="center"/>
            </w:pPr>
            <w:r>
              <w:t>29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261E5B">
        <w:trPr>
          <w:trHeight w:val="69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r>
              <w:t>10.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Kask ochronny dla pilarzy z nausznikami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593DD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Kask ochronny zgodny </w:t>
            </w:r>
            <w:r w:rsidR="00376F58">
              <w:rPr>
                <w:bCs/>
                <w:sz w:val="20"/>
                <w:szCs w:val="20"/>
              </w:rPr>
              <w:t>z EN397,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Osłona twarzy zgodna </w:t>
            </w:r>
            <w:r w:rsidR="00593DD9">
              <w:rPr>
                <w:bCs/>
                <w:sz w:val="20"/>
                <w:szCs w:val="20"/>
              </w:rPr>
              <w:t xml:space="preserve">z </w:t>
            </w:r>
            <w:r>
              <w:rPr>
                <w:bCs/>
                <w:sz w:val="20"/>
                <w:szCs w:val="20"/>
              </w:rPr>
              <w:t>EN166 i EN173,</w:t>
            </w:r>
          </w:p>
          <w:p w:rsidR="00376F58" w:rsidRDefault="00376F58">
            <w:r>
              <w:rPr>
                <w:bCs/>
                <w:sz w:val="20"/>
                <w:szCs w:val="20"/>
              </w:rPr>
              <w:t xml:space="preserve">Słuchawki ochronne zgodne </w:t>
            </w:r>
            <w:r w:rsidR="00593DD9">
              <w:rPr>
                <w:bCs/>
                <w:sz w:val="20"/>
                <w:szCs w:val="20"/>
              </w:rPr>
              <w:t xml:space="preserve">z </w:t>
            </w:r>
            <w:r>
              <w:rPr>
                <w:bCs/>
                <w:sz w:val="20"/>
                <w:szCs w:val="20"/>
              </w:rPr>
              <w:t>EN352-3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>
            <w:pPr>
              <w:jc w:val="center"/>
            </w:pPr>
          </w:p>
          <w:p w:rsidR="00376F58" w:rsidRDefault="00053137">
            <w:pPr>
              <w:jc w:val="center"/>
            </w:pPr>
            <w:r>
              <w:t>44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261E5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/>
          <w:p w:rsidR="00053137" w:rsidRDefault="00053137"/>
          <w:p w:rsidR="00376F58" w:rsidRDefault="00376F58">
            <w:r>
              <w:t>11.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376F58" w:rsidRDefault="00376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 transportowy 4t/9m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Napinacz z hakiem 0,5m + pas z hakiem 8,5</w:t>
            </w:r>
            <w:r w:rsidR="00593D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m,</w:t>
            </w:r>
          </w:p>
          <w:p w:rsidR="00376F58" w:rsidRDefault="00376F5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Wytrzymałość 4T, 4000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na opasaniu, 2000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w naciągu,</w:t>
            </w:r>
          </w:p>
          <w:p w:rsidR="00376F58" w:rsidRDefault="00376F5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taśmy: 50</w:t>
            </w:r>
            <w:r w:rsidR="00593D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mm,</w:t>
            </w:r>
          </w:p>
          <w:p w:rsidR="00376F58" w:rsidRDefault="00376F5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rozciągliwość: 7%,</w:t>
            </w:r>
          </w:p>
          <w:p w:rsidR="00376F58" w:rsidRDefault="00376F5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Etykietki obszywane na około,</w:t>
            </w:r>
          </w:p>
          <w:p w:rsidR="00E12164" w:rsidRPr="00053137" w:rsidRDefault="00376F58" w:rsidP="00AE38A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wykon</w:t>
            </w:r>
            <w:r w:rsidR="00AE38A2">
              <w:rPr>
                <w:sz w:val="20"/>
                <w:szCs w:val="20"/>
              </w:rPr>
              <w:t>any zgodnie z normą: EN 12195-2</w:t>
            </w:r>
            <w:r w:rsidR="00E12164">
              <w:rPr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>
            <w:pPr>
              <w:jc w:val="center"/>
            </w:pPr>
          </w:p>
          <w:p w:rsidR="00053137" w:rsidRDefault="00053137">
            <w:pPr>
              <w:jc w:val="center"/>
            </w:pPr>
          </w:p>
          <w:p w:rsidR="00376F58" w:rsidRDefault="00053137">
            <w:pPr>
              <w:jc w:val="center"/>
            </w:pPr>
            <w:r>
              <w:t>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261E5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/>
          <w:p w:rsidR="00053137" w:rsidRDefault="00053137"/>
          <w:p w:rsidR="00053137" w:rsidRDefault="00053137"/>
          <w:p w:rsidR="00053137" w:rsidRDefault="00053137"/>
          <w:p w:rsidR="00376F58" w:rsidRDefault="00053137">
            <w:r>
              <w:t>12</w:t>
            </w:r>
            <w:r w:rsidR="00376F58"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376F58" w:rsidRDefault="00376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Przedłużacz bębnowy 25m, 4x230V, 3x1,5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Bęben </w:t>
            </w:r>
            <w:r w:rsidR="00E577BF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tworzywa sztucznego na ocynkowanym stelażu,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 z prowadnicą do zwijania i rozwijania kabla,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wtyczka 2P+T 16 A/230 V,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gniazda wtykowe z atestem CEBEC, z zabezpieczeniem przed dziećmi oraz zabezpieczeniem termicznym w przypadku przegrzania i przeciążenia,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kabla: 25 m,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kabla: H05VV-F 3G1,5,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 bębna: 240 mm,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 pokrywą :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>
            <w:pPr>
              <w:jc w:val="center"/>
            </w:pPr>
          </w:p>
          <w:p w:rsidR="00053137" w:rsidRDefault="00053137">
            <w:pPr>
              <w:jc w:val="center"/>
            </w:pPr>
          </w:p>
          <w:p w:rsidR="00053137" w:rsidRDefault="00053137">
            <w:pPr>
              <w:jc w:val="center"/>
            </w:pPr>
          </w:p>
          <w:p w:rsidR="00376F58" w:rsidRDefault="00AE38A2">
            <w:pPr>
              <w:jc w:val="center"/>
            </w:pPr>
            <w:r>
              <w:t>3</w:t>
            </w:r>
            <w:r w:rsidR="00053137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261E5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/>
          <w:p w:rsidR="00053137" w:rsidRDefault="00053137"/>
          <w:p w:rsidR="00053137" w:rsidRDefault="00053137"/>
          <w:p w:rsidR="00053137" w:rsidRDefault="00053137"/>
          <w:p w:rsidR="00053137" w:rsidRDefault="00053137"/>
          <w:p w:rsidR="00376F58" w:rsidRDefault="00053137">
            <w:r>
              <w:t>13</w:t>
            </w:r>
            <w:r w:rsidR="00376F58"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3" w:rsidRDefault="00EF6BB3">
            <w:pPr>
              <w:rPr>
                <w:b/>
                <w:sz w:val="22"/>
                <w:szCs w:val="22"/>
              </w:rPr>
            </w:pPr>
          </w:p>
          <w:p w:rsidR="00EF6BB3" w:rsidRDefault="00EF6BB3">
            <w:pPr>
              <w:rPr>
                <w:b/>
                <w:sz w:val="22"/>
                <w:szCs w:val="22"/>
              </w:rPr>
            </w:pPr>
          </w:p>
          <w:p w:rsidR="00EF6BB3" w:rsidRDefault="00EF6BB3">
            <w:pPr>
              <w:rPr>
                <w:b/>
                <w:sz w:val="22"/>
                <w:szCs w:val="22"/>
              </w:rPr>
            </w:pPr>
          </w:p>
          <w:p w:rsidR="00EF6BB3" w:rsidRDefault="00EF6BB3">
            <w:pPr>
              <w:rPr>
                <w:b/>
                <w:sz w:val="22"/>
                <w:szCs w:val="22"/>
              </w:rPr>
            </w:pPr>
          </w:p>
          <w:p w:rsidR="00EF6BB3" w:rsidRDefault="00EF6BB3">
            <w:pPr>
              <w:rPr>
                <w:b/>
                <w:sz w:val="22"/>
                <w:szCs w:val="22"/>
              </w:rPr>
            </w:pPr>
          </w:p>
          <w:p w:rsidR="00EF6BB3" w:rsidRDefault="00EF6BB3">
            <w:pPr>
              <w:rPr>
                <w:b/>
                <w:sz w:val="22"/>
                <w:szCs w:val="22"/>
              </w:rPr>
            </w:pPr>
          </w:p>
          <w:p w:rsidR="00376F58" w:rsidRDefault="00376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Zestaw narzędziowy 1/4" 56szt.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Grzechotka z 72 zębami i skokiem roboczym co 5 stopni,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Walizka z tworzywa sztucznego,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Materiał: CrV6140, CrV6150, CrV50BV30,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Rozmiar: 1/4",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Ilość elementów: 56,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nasadek 1/4" długość 25mm: 4/4,5/5/5,5/6/7/8/9/10/11/12/13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>mm,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 nasadek 1/4" długość 50mm: 6/7/8/9/10/11/12/13mm, 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nasadek TORX: E4/E5/E6/E7/E8/E10 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przedłużki 1/4" 76mm, 152,4mm redukcja 1/4"(F)x3/8"(M),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Przedłużka elastyczna 1/4" 150mm,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Grzechotka 1/4" 150mm, 72 zęby,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Pokrętło wkrętakowe 1/4" 150mm,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Pokrętło przesuwne 1/4" 150mm, 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Przegub Cardana 1/4" 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Adpater</w:t>
            </w:r>
            <w:proofErr w:type="spellEnd"/>
            <w:r>
              <w:rPr>
                <w:bCs/>
                <w:sz w:val="20"/>
                <w:szCs w:val="20"/>
              </w:rPr>
              <w:t xml:space="preserve"> do końcówek, 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końcówki wkrętakowe krzyżowe Philips: PH1/PH2/PH3, 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końcówki wkrętakowe krzyżowe </w:t>
            </w:r>
            <w:proofErr w:type="spellStart"/>
            <w:r>
              <w:rPr>
                <w:bCs/>
                <w:sz w:val="20"/>
                <w:szCs w:val="20"/>
              </w:rPr>
              <w:t>Pozidriv</w:t>
            </w:r>
            <w:proofErr w:type="spellEnd"/>
            <w:r>
              <w:rPr>
                <w:bCs/>
                <w:sz w:val="20"/>
                <w:szCs w:val="20"/>
              </w:rPr>
              <w:t xml:space="preserve">: PZ1/PZ2/PZ3, 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 końcówki wkrętakowe płaskie: 3/4/5,5/6,5mm,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końcówek wkrętakowych sześciokątnych: 3/4/5/6/7/8mm,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klucze </w:t>
            </w:r>
            <w:proofErr w:type="spellStart"/>
            <w:r>
              <w:rPr>
                <w:bCs/>
                <w:sz w:val="20"/>
                <w:szCs w:val="20"/>
              </w:rPr>
              <w:t>imbusowe</w:t>
            </w:r>
            <w:proofErr w:type="spellEnd"/>
            <w:r>
              <w:rPr>
                <w:bCs/>
                <w:sz w:val="20"/>
                <w:szCs w:val="20"/>
              </w:rPr>
              <w:t xml:space="preserve"> HEX: 1,5/2/2,5mm,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końcówek wkrętakowych TORX: T8/T10/T15/T20/T25/T30/T40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 w:rsidP="00C84F9B">
            <w:pPr>
              <w:jc w:val="center"/>
            </w:pPr>
          </w:p>
          <w:p w:rsidR="00053137" w:rsidRDefault="00053137" w:rsidP="00C84F9B">
            <w:pPr>
              <w:jc w:val="center"/>
            </w:pPr>
          </w:p>
          <w:p w:rsidR="00053137" w:rsidRDefault="00053137" w:rsidP="00C84F9B">
            <w:pPr>
              <w:jc w:val="center"/>
            </w:pPr>
          </w:p>
          <w:p w:rsidR="00053137" w:rsidRDefault="00053137" w:rsidP="00C84F9B">
            <w:pPr>
              <w:jc w:val="center"/>
            </w:pPr>
          </w:p>
          <w:p w:rsidR="00053137" w:rsidRDefault="00053137" w:rsidP="00C84F9B">
            <w:pPr>
              <w:jc w:val="center"/>
            </w:pPr>
          </w:p>
          <w:p w:rsidR="00053137" w:rsidRDefault="00053137" w:rsidP="00C84F9B">
            <w:pPr>
              <w:jc w:val="center"/>
            </w:pPr>
          </w:p>
          <w:p w:rsidR="00053137" w:rsidRDefault="00053137" w:rsidP="00C84F9B">
            <w:pPr>
              <w:jc w:val="center"/>
            </w:pPr>
          </w:p>
          <w:p w:rsidR="00376F58" w:rsidRDefault="00053137" w:rsidP="00C84F9B">
            <w:pPr>
              <w:jc w:val="center"/>
            </w:pPr>
            <w:r>
              <w:t>77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261E5B">
        <w:trPr>
          <w:trHeight w:val="2030"/>
        </w:trPr>
        <w:tc>
          <w:tcPr>
            <w:tcW w:w="1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jc w:val="center"/>
            </w:pPr>
            <w:r>
              <w:t>Wartość ogółem netto</w:t>
            </w:r>
          </w:p>
          <w:p w:rsidR="00376F58" w:rsidRDefault="00EF6BB3">
            <w:pPr>
              <w:jc w:val="center"/>
            </w:pPr>
            <w:r>
              <w:t>(suma pozycji 1-13</w:t>
            </w:r>
            <w:r w:rsidR="00376F58">
              <w:t>)</w:t>
            </w:r>
          </w:p>
          <w:p w:rsidR="00376F58" w:rsidRDefault="00376F58">
            <w:pPr>
              <w:jc w:val="center"/>
            </w:pPr>
            <w:r>
              <w:t>……………………</w:t>
            </w:r>
            <w:r w:rsidR="00261E5B">
              <w:t>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 w:rsidP="00261E5B">
            <w:pPr>
              <w:jc w:val="center"/>
            </w:pPr>
            <w:r>
              <w:t>Wartość ogółem brutto</w:t>
            </w:r>
            <w:r w:rsidR="00261E5B">
              <w:t xml:space="preserve"> </w:t>
            </w:r>
            <w:r w:rsidR="00EF6BB3">
              <w:t xml:space="preserve">(suma pozycji </w:t>
            </w:r>
            <w:r w:rsidR="00EF6BB3">
              <w:br/>
              <w:t>1-13</w:t>
            </w:r>
            <w:r>
              <w:t>)</w:t>
            </w:r>
          </w:p>
          <w:p w:rsidR="00376F58" w:rsidRDefault="00376F58">
            <w:r>
              <w:t>………………</w:t>
            </w:r>
            <w:r w:rsidR="009545CC">
              <w:t xml:space="preserve">   </w:t>
            </w:r>
            <w:r>
              <w:t>…………</w:t>
            </w:r>
            <w:r w:rsidR="009545CC">
              <w:t>……</w:t>
            </w:r>
          </w:p>
        </w:tc>
      </w:tr>
    </w:tbl>
    <w:p w:rsidR="00376F58" w:rsidRPr="009545CC" w:rsidRDefault="00376F58" w:rsidP="00376F58">
      <w:pPr>
        <w:rPr>
          <w:sz w:val="16"/>
          <w:szCs w:val="16"/>
        </w:rPr>
      </w:pPr>
    </w:p>
    <w:p w:rsidR="00376F58" w:rsidRDefault="00376F58" w:rsidP="00376F58">
      <w:r>
        <w:t>Uwaga:</w:t>
      </w:r>
    </w:p>
    <w:p w:rsidR="00376F58" w:rsidRDefault="00376F58" w:rsidP="00376F58">
      <w:r>
        <w:t>* Wartość brutto (zł) należy wyliczyć od wartości netto, tj. wartość netto (zł) + podatek VAT</w:t>
      </w:r>
    </w:p>
    <w:p w:rsidR="009545CC" w:rsidRDefault="009545CC" w:rsidP="00376F58"/>
    <w:p w:rsidR="009545CC" w:rsidRDefault="009545CC" w:rsidP="00376F58"/>
    <w:p w:rsidR="009545CC" w:rsidRDefault="009545CC" w:rsidP="00376F58"/>
    <w:p w:rsidR="009545CC" w:rsidRDefault="009545CC" w:rsidP="00376F58"/>
    <w:p w:rsidR="00376F58" w:rsidRDefault="009545CC" w:rsidP="009545CC">
      <w:pPr>
        <w:tabs>
          <w:tab w:val="left" w:pos="10100"/>
        </w:tabs>
        <w:ind w:left="360" w:right="-7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376F58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................</w:t>
      </w:r>
    </w:p>
    <w:p w:rsidR="00376F58" w:rsidRDefault="00376F58" w:rsidP="00376F58">
      <w:pPr>
        <w:ind w:left="4968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(pieczęć i podpis osoby uprawnionej do</w:t>
      </w:r>
    </w:p>
    <w:p w:rsidR="00376F58" w:rsidRDefault="009545CC" w:rsidP="009545CC">
      <w:pPr>
        <w:pStyle w:val="Tekstpodstawowywcity2"/>
        <w:tabs>
          <w:tab w:val="left" w:pos="14002"/>
        </w:tabs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 xml:space="preserve">                                                                                                 </w:t>
      </w:r>
      <w:r w:rsidR="00376F58">
        <w:rPr>
          <w:rFonts w:ascii="Times New Roman" w:hAnsi="Times New Roman"/>
          <w:i w:val="0"/>
          <w:szCs w:val="22"/>
        </w:rPr>
        <w:t>składania oświadczeń woli w imieniu Wykonawcy)</w:t>
      </w:r>
    </w:p>
    <w:sectPr w:rsidR="00376F58" w:rsidSect="00053137">
      <w:footerReference w:type="default" r:id="rId8"/>
      <w:pgSz w:w="16838" w:h="11906" w:orient="landscape"/>
      <w:pgMar w:top="709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D9" w:rsidRDefault="00593DD9" w:rsidP="00EF6BB3">
      <w:r>
        <w:separator/>
      </w:r>
    </w:p>
  </w:endnote>
  <w:endnote w:type="continuationSeparator" w:id="0">
    <w:p w:rsidR="00593DD9" w:rsidRDefault="00593DD9" w:rsidP="00EF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306659"/>
      <w:docPartObj>
        <w:docPartGallery w:val="Page Numbers (Bottom of Page)"/>
        <w:docPartUnique/>
      </w:docPartObj>
    </w:sdtPr>
    <w:sdtContent>
      <w:p w:rsidR="00593DD9" w:rsidRDefault="00593D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7BF">
          <w:rPr>
            <w:noProof/>
          </w:rPr>
          <w:t>3</w:t>
        </w:r>
        <w:r>
          <w:fldChar w:fldCharType="end"/>
        </w:r>
      </w:p>
    </w:sdtContent>
  </w:sdt>
  <w:p w:rsidR="00593DD9" w:rsidRDefault="00593D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D9" w:rsidRDefault="00593DD9" w:rsidP="00EF6BB3">
      <w:r>
        <w:separator/>
      </w:r>
    </w:p>
  </w:footnote>
  <w:footnote w:type="continuationSeparator" w:id="0">
    <w:p w:rsidR="00593DD9" w:rsidRDefault="00593DD9" w:rsidP="00EF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698A"/>
    <w:multiLevelType w:val="hybridMultilevel"/>
    <w:tmpl w:val="A67C69E6"/>
    <w:lvl w:ilvl="0" w:tplc="BC34B5DA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8F00888A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9CCA6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2319A"/>
    <w:multiLevelType w:val="hybridMultilevel"/>
    <w:tmpl w:val="5B182AFA"/>
    <w:lvl w:ilvl="0" w:tplc="BC34B5DA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33ACB0E0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C5A90"/>
    <w:multiLevelType w:val="multilevel"/>
    <w:tmpl w:val="FCB2FDEC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30349"/>
    <w:multiLevelType w:val="hybridMultilevel"/>
    <w:tmpl w:val="19D2173E"/>
    <w:lvl w:ilvl="0" w:tplc="BC34B5DA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8F00888A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B9"/>
    <w:rsid w:val="00053137"/>
    <w:rsid w:val="000B4A35"/>
    <w:rsid w:val="00176CDB"/>
    <w:rsid w:val="001F4208"/>
    <w:rsid w:val="00261E5B"/>
    <w:rsid w:val="00376F58"/>
    <w:rsid w:val="003860B9"/>
    <w:rsid w:val="004B3522"/>
    <w:rsid w:val="00593DD9"/>
    <w:rsid w:val="00753FDE"/>
    <w:rsid w:val="00867CE1"/>
    <w:rsid w:val="0089277E"/>
    <w:rsid w:val="009545CC"/>
    <w:rsid w:val="00AE38A2"/>
    <w:rsid w:val="00B633DA"/>
    <w:rsid w:val="00B63811"/>
    <w:rsid w:val="00BB36AE"/>
    <w:rsid w:val="00C84F9B"/>
    <w:rsid w:val="00E12164"/>
    <w:rsid w:val="00E577BF"/>
    <w:rsid w:val="00E63806"/>
    <w:rsid w:val="00EB1CD6"/>
    <w:rsid w:val="00E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6F58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6F58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6F58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rsid w:val="00376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E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E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6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B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B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6F58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6F58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6F58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rsid w:val="00376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E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E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6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B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B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6734E5BF</Template>
  <TotalTime>94</TotalTime>
  <Pages>4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4</cp:revision>
  <cp:lastPrinted>2018-02-01T09:16:00Z</cp:lastPrinted>
  <dcterms:created xsi:type="dcterms:W3CDTF">2018-01-31T10:56:00Z</dcterms:created>
  <dcterms:modified xsi:type="dcterms:W3CDTF">2018-02-01T10:50:00Z</dcterms:modified>
</cp:coreProperties>
</file>