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32" w:rsidRDefault="007A7D32" w:rsidP="007A7D32">
      <w:pPr>
        <w:pStyle w:val="Nagwek5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Załącznik nr 1 do SIWZ</w:t>
      </w:r>
    </w:p>
    <w:p w:rsidR="007A7D32" w:rsidRDefault="007A7D32" w:rsidP="007A7D32">
      <w:pPr>
        <w:ind w:left="4956" w:firstLine="708"/>
        <w:rPr>
          <w:sz w:val="24"/>
          <w:szCs w:val="24"/>
        </w:rPr>
      </w:pPr>
    </w:p>
    <w:p w:rsidR="007A7D32" w:rsidRDefault="007A7D32" w:rsidP="007A7D32">
      <w:pPr>
        <w:ind w:left="4956" w:firstLine="708"/>
        <w:rPr>
          <w:sz w:val="24"/>
          <w:szCs w:val="24"/>
        </w:rPr>
      </w:pPr>
    </w:p>
    <w:p w:rsidR="007A7D32" w:rsidRDefault="007A7D32" w:rsidP="007A7D32">
      <w:pPr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…………………….., dnia………………………</w:t>
      </w:r>
    </w:p>
    <w:p w:rsidR="007A7D32" w:rsidRDefault="007A7D32" w:rsidP="007A7D32">
      <w:pPr>
        <w:ind w:left="4248"/>
        <w:rPr>
          <w:sz w:val="24"/>
          <w:szCs w:val="24"/>
        </w:rPr>
      </w:pPr>
    </w:p>
    <w:p w:rsidR="007A7D32" w:rsidRDefault="007A7D32" w:rsidP="007A7D3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7A7D32" w:rsidRDefault="007A7D32" w:rsidP="007A7D32">
      <w:pPr>
        <w:rPr>
          <w:sz w:val="24"/>
          <w:szCs w:val="24"/>
        </w:rPr>
      </w:pPr>
      <w:r>
        <w:rPr>
          <w:sz w:val="24"/>
          <w:szCs w:val="24"/>
        </w:rPr>
        <w:t xml:space="preserve">       (pieczęć firmowa Wykonawcy)</w:t>
      </w:r>
    </w:p>
    <w:p w:rsidR="007A7D32" w:rsidRDefault="007A7D32" w:rsidP="007A7D32">
      <w:pPr>
        <w:rPr>
          <w:sz w:val="24"/>
          <w:szCs w:val="24"/>
        </w:rPr>
      </w:pPr>
    </w:p>
    <w:p w:rsidR="007A7D32" w:rsidRDefault="007A7D32" w:rsidP="007A7D32">
      <w:pPr>
        <w:rPr>
          <w:sz w:val="24"/>
          <w:szCs w:val="24"/>
        </w:rPr>
      </w:pPr>
    </w:p>
    <w:p w:rsidR="007A7D32" w:rsidRDefault="007A7D32" w:rsidP="007A7D32">
      <w:pPr>
        <w:ind w:left="4956" w:right="-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:rsidR="007A7D32" w:rsidRDefault="007A7D32" w:rsidP="007A7D32">
      <w:pPr>
        <w:ind w:left="4956" w:right="-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KRUS  Oddział Regionalny </w:t>
      </w:r>
    </w:p>
    <w:p w:rsidR="007A7D32" w:rsidRDefault="007A7D32" w:rsidP="007A7D32">
      <w:pPr>
        <w:ind w:right="100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 Lublinie</w:t>
      </w:r>
    </w:p>
    <w:p w:rsidR="007A7D32" w:rsidRDefault="007A7D32" w:rsidP="007A7D32">
      <w:pPr>
        <w:ind w:right="-343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Droga Męczenników Majdanka 12</w:t>
      </w:r>
    </w:p>
    <w:p w:rsidR="007A7D32" w:rsidRDefault="007A7D32" w:rsidP="007A7D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ab/>
        <w:t xml:space="preserve">       20-325 LUBLIN</w:t>
      </w:r>
    </w:p>
    <w:p w:rsidR="007A7D32" w:rsidRDefault="007A7D32" w:rsidP="007A7D32">
      <w:pPr>
        <w:rPr>
          <w:rFonts w:ascii="Arial" w:hAnsi="Arial" w:cs="Arial"/>
          <w:sz w:val="24"/>
          <w:szCs w:val="24"/>
        </w:rPr>
      </w:pPr>
    </w:p>
    <w:p w:rsidR="007A7D32" w:rsidRDefault="007A7D32" w:rsidP="007A7D32">
      <w:pPr>
        <w:jc w:val="center"/>
        <w:rPr>
          <w:b/>
          <w:sz w:val="24"/>
          <w:szCs w:val="24"/>
          <w:u w:val="single"/>
        </w:rPr>
      </w:pPr>
    </w:p>
    <w:p w:rsidR="007A7D32" w:rsidRDefault="007A7D32" w:rsidP="007A7D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FORMULARZ  OFERTY </w:t>
      </w:r>
    </w:p>
    <w:p w:rsidR="007A7D32" w:rsidRDefault="007A7D32" w:rsidP="007A7D32">
      <w:pPr>
        <w:jc w:val="both"/>
        <w:rPr>
          <w:b/>
          <w:sz w:val="24"/>
          <w:szCs w:val="24"/>
        </w:rPr>
      </w:pPr>
    </w:p>
    <w:p w:rsidR="007A7D32" w:rsidRDefault="007A7D32" w:rsidP="007A7D32">
      <w:pPr>
        <w:ind w:left="540"/>
        <w:jc w:val="both"/>
        <w:rPr>
          <w:b/>
          <w:sz w:val="24"/>
          <w:szCs w:val="24"/>
        </w:rPr>
      </w:pPr>
    </w:p>
    <w:p w:rsidR="007A7D32" w:rsidRDefault="007A7D32" w:rsidP="007A7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Pełna nazwa (firma) oraz adres Wykonawcy: </w:t>
      </w:r>
    </w:p>
    <w:p w:rsidR="007A7D32" w:rsidRDefault="007A7D32" w:rsidP="007A7D32">
      <w:pPr>
        <w:jc w:val="both"/>
        <w:rPr>
          <w:sz w:val="24"/>
          <w:szCs w:val="24"/>
        </w:rPr>
      </w:pPr>
    </w:p>
    <w:p w:rsidR="007A7D32" w:rsidRDefault="007A7D32" w:rsidP="007A7D32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…………………………………………………………………………………….......................</w:t>
      </w:r>
    </w:p>
    <w:p w:rsidR="007A7D32" w:rsidRDefault="007A7D32" w:rsidP="007A7D32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7A7D32" w:rsidRDefault="007A7D32" w:rsidP="007A7D32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 - ..................................................................; fax - ...............................................................;</w:t>
      </w:r>
    </w:p>
    <w:p w:rsidR="007A7D32" w:rsidRDefault="007A7D32" w:rsidP="007A7D32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 ..........................................................;</w:t>
      </w:r>
    </w:p>
    <w:p w:rsidR="007A7D32" w:rsidRPr="007A7D32" w:rsidRDefault="007A7D32" w:rsidP="007A7D32">
      <w:pPr>
        <w:jc w:val="both"/>
        <w:rPr>
          <w:sz w:val="24"/>
          <w:szCs w:val="24"/>
          <w:lang w:val="en-US"/>
        </w:rPr>
      </w:pPr>
      <w:r w:rsidRPr="007A7D32">
        <w:rPr>
          <w:sz w:val="24"/>
          <w:szCs w:val="24"/>
          <w:lang w:val="en-US"/>
        </w:rPr>
        <w:t>NIP - .............................................................; REGON - ...........................................................;</w:t>
      </w:r>
    </w:p>
    <w:p w:rsidR="007A7D32" w:rsidRPr="007A7D32" w:rsidRDefault="007A7D32" w:rsidP="007A7D32">
      <w:pPr>
        <w:jc w:val="both"/>
        <w:rPr>
          <w:b/>
          <w:sz w:val="24"/>
          <w:szCs w:val="24"/>
          <w:lang w:val="en-US"/>
        </w:rPr>
      </w:pPr>
    </w:p>
    <w:p w:rsidR="007A7D32" w:rsidRPr="007A7D32" w:rsidRDefault="007A7D32" w:rsidP="007A7D32">
      <w:pPr>
        <w:jc w:val="both"/>
        <w:rPr>
          <w:b/>
          <w:sz w:val="24"/>
          <w:szCs w:val="24"/>
          <w:lang w:val="en-US"/>
        </w:rPr>
      </w:pPr>
    </w:p>
    <w:p w:rsidR="007A7D32" w:rsidRDefault="007A7D32" w:rsidP="007A7D32">
      <w:pPr>
        <w:pStyle w:val="Tekstpodstawowy3"/>
        <w:jc w:val="both"/>
        <w:rPr>
          <w:sz w:val="24"/>
          <w:szCs w:val="26"/>
        </w:rPr>
      </w:pPr>
      <w:r>
        <w:rPr>
          <w:sz w:val="24"/>
          <w:szCs w:val="24"/>
        </w:rPr>
        <w:t>W odpowiedzi na ogłoszenie o zamówieniu w postępowaniu prowadzonym w trybie przetargu nieograniczonego pn. „</w:t>
      </w:r>
      <w:r>
        <w:rPr>
          <w:sz w:val="24"/>
          <w:szCs w:val="26"/>
        </w:rPr>
        <w:t>Zakup benzyny bezołowiowej Pb-95 do samochodów służbowych (osobowych) użytkowanych w Oddziale Regionalnym Kasy Rolniczego Ubezpieczenia Społecznego w Lublinie i podległych Placówkach Terenowych”, składamy następującą ofertę:</w:t>
      </w:r>
    </w:p>
    <w:p w:rsidR="007A7D32" w:rsidRDefault="007A7D32" w:rsidP="007A7D32">
      <w:pPr>
        <w:pStyle w:val="Tekstpodstawowy3"/>
        <w:jc w:val="both"/>
        <w:rPr>
          <w:sz w:val="24"/>
          <w:szCs w:val="26"/>
        </w:rPr>
      </w:pPr>
    </w:p>
    <w:p w:rsidR="007A7D32" w:rsidRDefault="007A7D32" w:rsidP="007A7D3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sz w:val="24"/>
          <w:szCs w:val="16"/>
        </w:rPr>
      </w:pPr>
      <w:r>
        <w:rPr>
          <w:sz w:val="24"/>
          <w:szCs w:val="16"/>
        </w:rPr>
        <w:t>Oferta cenowa:</w:t>
      </w:r>
    </w:p>
    <w:p w:rsidR="007A7D32" w:rsidRDefault="007A7D32" w:rsidP="007A7D32">
      <w:pPr>
        <w:autoSpaceDE w:val="0"/>
        <w:autoSpaceDN w:val="0"/>
        <w:adjustRightInd w:val="0"/>
        <w:jc w:val="both"/>
        <w:rPr>
          <w:b/>
          <w:bCs/>
          <w:sz w:val="24"/>
          <w:szCs w:val="16"/>
        </w:rPr>
      </w:pPr>
    </w:p>
    <w:p w:rsidR="007A7D32" w:rsidRDefault="007A7D32" w:rsidP="007A7D3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Oferuję wykonanie przedmiotu zamówienia na warunkach określonych w SIWZ </w:t>
      </w:r>
      <w:r>
        <w:rPr>
          <w:sz w:val="24"/>
          <w:szCs w:val="21"/>
        </w:rPr>
        <w:br/>
        <w:t xml:space="preserve">w cenach: </w:t>
      </w:r>
    </w:p>
    <w:p w:rsidR="007A7D32" w:rsidRDefault="007A7D32" w:rsidP="007A7D32">
      <w:pPr>
        <w:autoSpaceDE w:val="0"/>
        <w:autoSpaceDN w:val="0"/>
        <w:adjustRightInd w:val="0"/>
        <w:ind w:left="397" w:firstLine="31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wartość netto zamówienia </w:t>
      </w:r>
      <w:r>
        <w:rPr>
          <w:sz w:val="24"/>
          <w:szCs w:val="24"/>
        </w:rPr>
        <w:t>....................................................................złotych</w:t>
      </w:r>
    </w:p>
    <w:p w:rsidR="007A7D32" w:rsidRDefault="007A7D32" w:rsidP="007A7D32">
      <w:pPr>
        <w:autoSpaceDE w:val="0"/>
        <w:autoSpaceDN w:val="0"/>
        <w:adjustRightInd w:val="0"/>
        <w:ind w:firstLine="708"/>
        <w:jc w:val="both"/>
        <w:rPr>
          <w:sz w:val="24"/>
          <w:szCs w:val="21"/>
        </w:rPr>
      </w:pPr>
      <w:r>
        <w:rPr>
          <w:sz w:val="24"/>
          <w:szCs w:val="21"/>
        </w:rPr>
        <w:t>(słownie................................................................................................................złotych)</w:t>
      </w:r>
    </w:p>
    <w:p w:rsidR="007A7D32" w:rsidRDefault="007A7D32" w:rsidP="007A7D32">
      <w:pPr>
        <w:autoSpaceDE w:val="0"/>
        <w:autoSpaceDN w:val="0"/>
        <w:adjustRightInd w:val="0"/>
        <w:ind w:firstLine="708"/>
        <w:rPr>
          <w:sz w:val="24"/>
          <w:szCs w:val="21"/>
        </w:rPr>
      </w:pPr>
      <w:r>
        <w:rPr>
          <w:b/>
          <w:bCs/>
          <w:sz w:val="24"/>
          <w:szCs w:val="21"/>
        </w:rPr>
        <w:t>Podatek VAT</w:t>
      </w:r>
      <w:r>
        <w:rPr>
          <w:sz w:val="24"/>
          <w:szCs w:val="21"/>
        </w:rPr>
        <w:t>.......................................................................................................złotych</w:t>
      </w:r>
    </w:p>
    <w:p w:rsidR="007A7D32" w:rsidRDefault="007A7D32" w:rsidP="007A7D32">
      <w:pPr>
        <w:autoSpaceDE w:val="0"/>
        <w:autoSpaceDN w:val="0"/>
        <w:adjustRightInd w:val="0"/>
        <w:ind w:firstLine="708"/>
        <w:rPr>
          <w:sz w:val="24"/>
          <w:szCs w:val="21"/>
        </w:rPr>
      </w:pPr>
      <w:r>
        <w:rPr>
          <w:sz w:val="24"/>
          <w:szCs w:val="21"/>
        </w:rPr>
        <w:t>(słownie................................................................................................................złotych)</w:t>
      </w:r>
    </w:p>
    <w:p w:rsidR="007A7D32" w:rsidRDefault="007A7D32" w:rsidP="007A7D32">
      <w:pPr>
        <w:autoSpaceDE w:val="0"/>
        <w:autoSpaceDN w:val="0"/>
        <w:adjustRightInd w:val="0"/>
        <w:ind w:firstLine="708"/>
        <w:rPr>
          <w:sz w:val="24"/>
          <w:szCs w:val="21"/>
        </w:rPr>
      </w:pPr>
      <w:r>
        <w:rPr>
          <w:b/>
          <w:bCs/>
          <w:sz w:val="24"/>
          <w:szCs w:val="21"/>
        </w:rPr>
        <w:t>Łączna</w:t>
      </w:r>
      <w:r>
        <w:rPr>
          <w:b/>
          <w:bCs/>
          <w:color w:val="FF0000"/>
          <w:sz w:val="24"/>
          <w:szCs w:val="21"/>
        </w:rPr>
        <w:t xml:space="preserve"> </w:t>
      </w:r>
      <w:r>
        <w:rPr>
          <w:b/>
          <w:bCs/>
          <w:sz w:val="24"/>
          <w:szCs w:val="21"/>
        </w:rPr>
        <w:t xml:space="preserve">wartość brutto zamówienia </w:t>
      </w:r>
      <w:r>
        <w:rPr>
          <w:sz w:val="24"/>
          <w:szCs w:val="21"/>
        </w:rPr>
        <w:t>..................................................................złotych</w:t>
      </w:r>
    </w:p>
    <w:p w:rsidR="007A7D32" w:rsidRDefault="007A7D32" w:rsidP="007A7D32">
      <w:pPr>
        <w:autoSpaceDE w:val="0"/>
        <w:autoSpaceDN w:val="0"/>
        <w:adjustRightInd w:val="0"/>
        <w:ind w:firstLine="708"/>
        <w:rPr>
          <w:sz w:val="24"/>
          <w:szCs w:val="21"/>
        </w:rPr>
      </w:pPr>
      <w:r>
        <w:rPr>
          <w:sz w:val="24"/>
          <w:szCs w:val="21"/>
        </w:rPr>
        <w:t>(słownie................................................................................................................złotych)</w:t>
      </w:r>
    </w:p>
    <w:p w:rsidR="007A7D32" w:rsidRDefault="007A7D32" w:rsidP="007A7D32">
      <w:pPr>
        <w:autoSpaceDE w:val="0"/>
        <w:autoSpaceDN w:val="0"/>
        <w:adjustRightInd w:val="0"/>
        <w:ind w:firstLine="708"/>
        <w:rPr>
          <w:sz w:val="24"/>
          <w:szCs w:val="21"/>
        </w:rPr>
      </w:pPr>
    </w:p>
    <w:p w:rsidR="007A7D32" w:rsidRDefault="007A7D32" w:rsidP="007A7D32">
      <w:pPr>
        <w:numPr>
          <w:ilvl w:val="0"/>
          <w:numId w:val="2"/>
        </w:num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przypadku wyboru naszej oferty, w trakcie realizacji umowy będziemy stosować cenę równą cenie brutto za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  <w:szCs w:val="24"/>
          </w:rPr>
          <w:t>1 litr</w:t>
        </w:r>
      </w:smartTag>
      <w:r>
        <w:rPr>
          <w:sz w:val="24"/>
          <w:szCs w:val="24"/>
        </w:rPr>
        <w:t xml:space="preserve"> benzyny bezołowiowej Pb-95 obowiązującą na stacji benzynowej w dniu tankowania pomniejszoną </w:t>
      </w:r>
      <w:r>
        <w:rPr>
          <w:sz w:val="24"/>
          <w:szCs w:val="24"/>
        </w:rPr>
        <w:br/>
        <w:t>o udzielony stały  rabat......... % od łącznej wartości za nabyte paliwo.</w:t>
      </w:r>
    </w:p>
    <w:p w:rsidR="007A7D32" w:rsidRDefault="007A7D32" w:rsidP="007A7D32">
      <w:pPr>
        <w:ind w:left="737" w:right="-108"/>
        <w:jc w:val="both"/>
        <w:rPr>
          <w:sz w:val="24"/>
          <w:szCs w:val="24"/>
        </w:rPr>
      </w:pPr>
    </w:p>
    <w:p w:rsidR="007A7D32" w:rsidRDefault="007A7D32" w:rsidP="007A7D32">
      <w:pPr>
        <w:ind w:left="737" w:right="-108"/>
        <w:jc w:val="both"/>
        <w:rPr>
          <w:sz w:val="24"/>
          <w:szCs w:val="24"/>
        </w:rPr>
      </w:pPr>
    </w:p>
    <w:p w:rsidR="007A7D32" w:rsidRDefault="007A7D32" w:rsidP="007A7D32">
      <w:pPr>
        <w:ind w:left="737" w:right="-108"/>
        <w:jc w:val="both"/>
        <w:rPr>
          <w:sz w:val="24"/>
          <w:szCs w:val="24"/>
        </w:rPr>
      </w:pPr>
    </w:p>
    <w:p w:rsidR="007A7D32" w:rsidRDefault="007A7D32" w:rsidP="007A7D3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szacunkowa zamówienia na dzień złożenia oferty.</w:t>
      </w:r>
    </w:p>
    <w:p w:rsidR="007A7D32" w:rsidRDefault="007A7D32" w:rsidP="007A7D32">
      <w:pPr>
        <w:jc w:val="both"/>
        <w:rPr>
          <w:sz w:val="24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440"/>
        <w:gridCol w:w="1620"/>
        <w:gridCol w:w="720"/>
        <w:gridCol w:w="1260"/>
        <w:gridCol w:w="1080"/>
        <w:gridCol w:w="1080"/>
        <w:gridCol w:w="720"/>
        <w:gridCol w:w="1440"/>
      </w:tblGrid>
      <w:tr w:rsidR="007A7D32" w:rsidTr="007A7D32">
        <w:trPr>
          <w:trHeight w:val="134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 Przedmiot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 Średnia cena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 netto ze stacji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>wskazanych przez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  Wykonawcę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>w Załączniku nr 3</w:t>
            </w:r>
          </w:p>
          <w:p w:rsidR="007A7D32" w:rsidRDefault="007A7D32">
            <w:pPr>
              <w:ind w:right="-468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do SIWZ w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b/>
                <w:szCs w:val="24"/>
                <w:u w:val="single"/>
              </w:rPr>
              <w:t>dniu</w:t>
            </w:r>
          </w:p>
          <w:p w:rsidR="007A7D32" w:rsidRDefault="007A7D32">
            <w:pPr>
              <w:ind w:right="-468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  <w:u w:val="single"/>
              </w:rPr>
              <w:t>02.03.2018 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Rabat 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w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   Cena 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jednostkowa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  netto po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>uwzględnieniu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   rabatu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  Ilość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w litrach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Łączna 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wartość </w:t>
            </w:r>
          </w:p>
          <w:p w:rsidR="007A7D32" w:rsidRDefault="007A7D32">
            <w:pPr>
              <w:ind w:right="-468"/>
              <w:rPr>
                <w:color w:val="FF6600"/>
                <w:szCs w:val="24"/>
              </w:rPr>
            </w:pPr>
            <w:r>
              <w:rPr>
                <w:szCs w:val="24"/>
              </w:rPr>
              <w:t xml:space="preserve">     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VAT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w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   Łączna</w:t>
            </w:r>
          </w:p>
          <w:p w:rsidR="007A7D32" w:rsidRDefault="007A7D32">
            <w:pPr>
              <w:ind w:right="-468"/>
              <w:rPr>
                <w:szCs w:val="24"/>
              </w:rPr>
            </w:pPr>
            <w:r>
              <w:rPr>
                <w:szCs w:val="24"/>
              </w:rPr>
              <w:t xml:space="preserve">      wartość</w:t>
            </w:r>
          </w:p>
          <w:p w:rsidR="007A7D32" w:rsidRDefault="007A7D32">
            <w:pPr>
              <w:ind w:right="-468"/>
              <w:rPr>
                <w:color w:val="FF6600"/>
                <w:szCs w:val="24"/>
              </w:rPr>
            </w:pPr>
            <w:r>
              <w:rPr>
                <w:szCs w:val="24"/>
              </w:rPr>
              <w:t xml:space="preserve">       brutto</w:t>
            </w:r>
          </w:p>
        </w:tc>
      </w:tr>
      <w:tr w:rsidR="007A7D32" w:rsidTr="007A7D3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c = a -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b/>
                <w:bCs/>
                <w:sz w:val="24"/>
                <w:szCs w:val="24"/>
                <w:lang w:val="en-US"/>
              </w:rPr>
              <w:t>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</w:t>
            </w:r>
            <w:r>
              <w:rPr>
                <w:b/>
                <w:bCs/>
                <w:sz w:val="24"/>
                <w:szCs w:val="24"/>
                <w:lang w:val="de-DE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 e=c </w:t>
            </w:r>
            <w:r>
              <w:rPr>
                <w:sz w:val="24"/>
                <w:szCs w:val="24"/>
                <w:lang w:val="de-DE"/>
              </w:rPr>
              <w:t>x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   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   g=</w:t>
            </w:r>
            <w:proofErr w:type="spellStart"/>
            <w:r>
              <w:rPr>
                <w:b/>
                <w:bCs/>
                <w:sz w:val="24"/>
                <w:szCs w:val="24"/>
                <w:lang w:val="de-DE"/>
              </w:rPr>
              <w:t>e+exf</w:t>
            </w:r>
            <w:proofErr w:type="spellEnd"/>
          </w:p>
        </w:tc>
      </w:tr>
      <w:tr w:rsidR="007A7D32" w:rsidTr="007A7D3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bCs/>
                  <w:sz w:val="22"/>
                  <w:szCs w:val="24"/>
                </w:rPr>
                <w:t>1 litr</w:t>
              </w:r>
            </w:smartTag>
            <w:r>
              <w:rPr>
                <w:b/>
                <w:bCs/>
                <w:sz w:val="22"/>
                <w:szCs w:val="24"/>
              </w:rPr>
              <w:t xml:space="preserve"> benzyny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bezołowiowej</w:t>
            </w:r>
          </w:p>
          <w:p w:rsidR="007A7D32" w:rsidRDefault="007A7D32">
            <w:pPr>
              <w:ind w:right="-4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Pb 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rPr>
                <w:sz w:val="24"/>
                <w:szCs w:val="24"/>
              </w:rPr>
            </w:pP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color w:val="FF0000"/>
                <w:sz w:val="22"/>
                <w:szCs w:val="24"/>
              </w:rPr>
              <w:t xml:space="preserve">  </w:t>
            </w:r>
            <w:r>
              <w:rPr>
                <w:b/>
                <w:bCs/>
                <w:sz w:val="22"/>
                <w:szCs w:val="24"/>
              </w:rPr>
              <w:t>120 000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rPr>
                <w:sz w:val="24"/>
                <w:szCs w:val="24"/>
              </w:rPr>
            </w:pPr>
          </w:p>
          <w:p w:rsidR="007A7D32" w:rsidRDefault="007A7D32">
            <w:pPr>
              <w:ind w:right="-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rPr>
                <w:sz w:val="24"/>
                <w:szCs w:val="24"/>
              </w:rPr>
            </w:pPr>
          </w:p>
        </w:tc>
      </w:tr>
    </w:tbl>
    <w:p w:rsidR="007A7D32" w:rsidRDefault="007A7D32" w:rsidP="007A7D32">
      <w:pPr>
        <w:rPr>
          <w:sz w:val="24"/>
          <w:szCs w:val="22"/>
        </w:rPr>
      </w:pPr>
      <w:r>
        <w:rPr>
          <w:sz w:val="24"/>
          <w:szCs w:val="22"/>
        </w:rPr>
        <w:tab/>
      </w:r>
    </w:p>
    <w:p w:rsidR="007A7D32" w:rsidRDefault="007A7D32" w:rsidP="007A7D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II. Oświadczamy, że:</w:t>
      </w:r>
    </w:p>
    <w:p w:rsidR="007A7D32" w:rsidRDefault="007A7D32" w:rsidP="007A7D32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Zapoznaliśmy się ze Specyfikacją Istotnych Warunków Zamówienia oraz nie wnosimy do niej żadnych zastrzeżeń. Jesteśmy związani określonymi w niej warunkami i zasadami postępowania.</w:t>
      </w:r>
    </w:p>
    <w:p w:rsidR="007A7D32" w:rsidRDefault="007A7D32" w:rsidP="007A7D32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Zobowiązujemy się do wykonania całości przedmiotu zamówienia w terminie wskazanym w SIWZ. </w:t>
      </w:r>
    </w:p>
    <w:p w:rsidR="007A7D32" w:rsidRDefault="007A7D32" w:rsidP="007A7D32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Określone w SIWZ wymagania stawiane Wykonawcy oraz postanowienia wzoru umowy zostały przez nas zaakceptowane bez zastrzeżeń i zobowiązujemy się, w przypadku wyboru naszej oferty, do zawarcia umowy w miejscu i terminie wskazanym przez Zamawiającego. </w:t>
      </w:r>
    </w:p>
    <w:p w:rsidR="007A7D32" w:rsidRDefault="007A7D32" w:rsidP="007A7D32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Akceptujemy terminy i warunki płatności za wykonanie przedmiotu zamówienia </w:t>
      </w:r>
      <w:r>
        <w:rPr>
          <w:sz w:val="24"/>
          <w:szCs w:val="24"/>
        </w:rPr>
        <w:br/>
        <w:t xml:space="preserve">na zasadach opisanych we wzorze umowy oraz oferujemy przedmiot zamówienia zgodny </w:t>
      </w:r>
      <w:r>
        <w:rPr>
          <w:sz w:val="24"/>
          <w:szCs w:val="24"/>
        </w:rPr>
        <w:br/>
        <w:t>z wymaganiami i warunkami opisanymi w SIWZ.</w:t>
      </w:r>
    </w:p>
    <w:p w:rsidR="007A7D32" w:rsidRDefault="007A7D32" w:rsidP="007A7D32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Podana przez nas cena zawiera w sobie wszystkie elementy opisane w SIWZ</w:t>
      </w:r>
      <w:r>
        <w:rPr>
          <w:sz w:val="24"/>
          <w:szCs w:val="24"/>
        </w:rPr>
        <w:br/>
        <w:t xml:space="preserve"> i uwzględnia wszystkie koszty niezbędne do wykonania przedmiotu zamówienia. </w:t>
      </w:r>
    </w:p>
    <w:p w:rsidR="007A7D32" w:rsidRDefault="007A7D32" w:rsidP="007A7D32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Otrzymaliśmy konieczne informacje niezbędne do właściwego przygotowania oferty </w:t>
      </w:r>
      <w:r>
        <w:rPr>
          <w:sz w:val="24"/>
          <w:szCs w:val="24"/>
        </w:rPr>
        <w:br/>
        <w:t>i wykonania zamówienia.</w:t>
      </w:r>
    </w:p>
    <w:p w:rsidR="007A7D32" w:rsidRDefault="007A7D32" w:rsidP="007A7D32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czas wskazany w SIWZ, tj. 30 dni.</w:t>
      </w:r>
    </w:p>
    <w:p w:rsidR="007A7D32" w:rsidRDefault="007A7D32" w:rsidP="007A7D32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Część zamówienia ……………….………………………. powierzona zostanie*/nie zostanie</w:t>
      </w:r>
      <w:r>
        <w:rPr>
          <w:b/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  <w:vertAlign w:val="superscript"/>
        </w:rPr>
        <w:t>(określić część zamówienia)</w:t>
      </w:r>
      <w:r>
        <w:rPr>
          <w:sz w:val="24"/>
          <w:szCs w:val="24"/>
        </w:rPr>
        <w:t xml:space="preserve">          podwykonawcy/podwykonawcom</w:t>
      </w:r>
      <w:r>
        <w:rPr>
          <w:b/>
          <w:sz w:val="24"/>
          <w:szCs w:val="24"/>
        </w:rPr>
        <w:t>*.</w:t>
      </w:r>
    </w:p>
    <w:p w:rsidR="007A7D32" w:rsidRDefault="007A7D32" w:rsidP="007A7D32">
      <w:pPr>
        <w:spacing w:line="312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</w:t>
      </w:r>
      <w:r>
        <w:rPr>
          <w:sz w:val="24"/>
          <w:szCs w:val="24"/>
          <w:lang w:eastAsia="ar-SA"/>
        </w:rPr>
        <w:t>Informujemy,  że należymy*/ nie należymy* do sektora małych lub średnich  przedsiębiorców.</w:t>
      </w:r>
    </w:p>
    <w:p w:rsidR="007A7D32" w:rsidRDefault="007A7D32" w:rsidP="007A7D3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10. </w:t>
      </w:r>
      <w:r>
        <w:rPr>
          <w:sz w:val="24"/>
          <w:szCs w:val="24"/>
          <w:lang w:eastAsia="zh-CN"/>
        </w:rPr>
        <w:t>Oświadczamy, że:</w:t>
      </w:r>
    </w:p>
    <w:p w:rsidR="007A7D32" w:rsidRDefault="007A7D32" w:rsidP="007A7D3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position w:val="-2"/>
          <w:sz w:val="24"/>
          <w:szCs w:val="24"/>
        </w:rPr>
      </w:pPr>
    </w:p>
    <w:p w:rsidR="007A7D32" w:rsidRDefault="007A7D32" w:rsidP="007A7D32">
      <w:pPr>
        <w:pStyle w:val="Tekstpodstawowy"/>
        <w:ind w:left="142" w:hanging="84"/>
        <w:jc w:val="both"/>
        <w:rPr>
          <w:b/>
          <w:sz w:val="24"/>
          <w:szCs w:val="24"/>
        </w:rPr>
      </w:pPr>
      <w:r>
        <w:rPr>
          <w:sz w:val="24"/>
          <w:szCs w:val="24"/>
          <w:lang w:eastAsia="zh-CN"/>
        </w:rPr>
        <w:t xml:space="preserve"> złożona przez nas oferta …………. </w:t>
      </w:r>
      <w:r>
        <w:rPr>
          <w:sz w:val="24"/>
          <w:szCs w:val="24"/>
          <w:u w:val="single"/>
          <w:lang w:eastAsia="zh-CN"/>
        </w:rPr>
        <w:t>(wpisać: powoduje lub nie powoduje)</w:t>
      </w:r>
      <w:r>
        <w:rPr>
          <w:sz w:val="24"/>
          <w:szCs w:val="24"/>
          <w:lang w:eastAsia="zh-CN"/>
        </w:rPr>
        <w:t xml:space="preserve">* powstanie </w:t>
      </w:r>
      <w:r>
        <w:rPr>
          <w:sz w:val="24"/>
          <w:szCs w:val="24"/>
          <w:lang w:eastAsia="zh-CN"/>
        </w:rPr>
        <w:br/>
        <w:t xml:space="preserve">u Zamawiającego obowiązku podatkowego zgodnie z przepisami o podatku od towarów </w:t>
      </w:r>
      <w:r>
        <w:rPr>
          <w:sz w:val="24"/>
          <w:szCs w:val="24"/>
          <w:lang w:eastAsia="zh-CN"/>
        </w:rPr>
        <w:br/>
        <w:t xml:space="preserve">i usług  dla: </w:t>
      </w:r>
    </w:p>
    <w:p w:rsidR="007A7D32" w:rsidRDefault="007A7D32" w:rsidP="007A7D32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……………………………………….……………............................................................  </w:t>
      </w:r>
    </w:p>
    <w:p w:rsidR="007A7D32" w:rsidRDefault="007A7D32" w:rsidP="007A7D32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vertAlign w:val="superscript"/>
          <w:lang w:eastAsia="zh-CN"/>
        </w:rPr>
        <w:t xml:space="preserve">                                                                       (wskazać nazwę (rodzaj) towaru lub usługi)</w:t>
      </w:r>
    </w:p>
    <w:p w:rsidR="007A7D32" w:rsidRDefault="007A7D32" w:rsidP="007A7D32">
      <w:pPr>
        <w:tabs>
          <w:tab w:val="left" w:pos="284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o wartości …………………………………………………………………………………. </w:t>
      </w:r>
    </w:p>
    <w:p w:rsidR="007A7D32" w:rsidRPr="007A7D32" w:rsidRDefault="007A7D32" w:rsidP="007A7D32">
      <w:pPr>
        <w:suppressAutoHyphens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 xml:space="preserve">                                                                             (wskazać wartość bez kwoty podatku). </w:t>
      </w:r>
    </w:p>
    <w:p w:rsidR="007A7D32" w:rsidRDefault="007A7D32" w:rsidP="007A7D32">
      <w:pPr>
        <w:suppressAutoHyphens/>
        <w:ind w:left="426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UWAGA!</w:t>
      </w:r>
    </w:p>
    <w:p w:rsidR="007A7D32" w:rsidRDefault="007A7D32" w:rsidP="007A7D32">
      <w:pPr>
        <w:ind w:left="426"/>
        <w:jc w:val="both"/>
        <w:rPr>
          <w:b/>
          <w:bCs/>
          <w:sz w:val="24"/>
          <w:szCs w:val="24"/>
          <w:lang w:eastAsia="zh-CN"/>
        </w:rPr>
      </w:pPr>
      <w:r>
        <w:rPr>
          <w:b/>
          <w:sz w:val="24"/>
          <w:szCs w:val="24"/>
        </w:rPr>
        <w:t xml:space="preserve">Mechanizm odwrotnego obciążenia polega na przeniesieniu obowiązku rozliczania podatku VAT z Wykonawcy na Zamawiającego, zgodnie z postanowieniami </w:t>
      </w:r>
      <w:r>
        <w:rPr>
          <w:b/>
          <w:bCs/>
          <w:sz w:val="24"/>
          <w:szCs w:val="24"/>
          <w:lang w:eastAsia="zh-CN"/>
        </w:rPr>
        <w:t xml:space="preserve">ustawy z dnia 11 marca 2004 roku o podatku od towarów i usług. </w:t>
      </w:r>
    </w:p>
    <w:p w:rsidR="007A7D32" w:rsidRDefault="007A7D32" w:rsidP="007A7D32">
      <w:pPr>
        <w:suppressAutoHyphens/>
        <w:jc w:val="both"/>
        <w:rPr>
          <w:sz w:val="24"/>
          <w:szCs w:val="24"/>
          <w:lang w:eastAsia="ar-SA"/>
        </w:rPr>
      </w:pPr>
    </w:p>
    <w:p w:rsidR="007A7D32" w:rsidRPr="007A7D32" w:rsidRDefault="007A7D32" w:rsidP="007A7D32">
      <w:pPr>
        <w:pStyle w:val="Akapitzlist"/>
        <w:ind w:left="426" w:hanging="426"/>
        <w:rPr>
          <w:rFonts w:ascii="Times New Roman" w:hAnsi="Times New Roman" w:cs="Times New Roman"/>
          <w:lang w:eastAsia="ar-SA"/>
        </w:rPr>
      </w:pPr>
      <w:r w:rsidRPr="007A7D32">
        <w:rPr>
          <w:rFonts w:ascii="Times New Roman" w:hAnsi="Times New Roman" w:cs="Times New Roman"/>
          <w:bCs/>
          <w:lang w:eastAsia="ar-SA"/>
        </w:rPr>
        <w:t xml:space="preserve">11. Informacje o oświadczeniach lub dokumentach ogólnodostępnych:  </w:t>
      </w:r>
    </w:p>
    <w:p w:rsidR="007A7D32" w:rsidRPr="007A7D32" w:rsidRDefault="007A7D32" w:rsidP="007A7D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ar-SA"/>
        </w:rPr>
      </w:pPr>
      <w:r w:rsidRPr="007A7D32">
        <w:rPr>
          <w:rFonts w:ascii="Times New Roman" w:hAnsi="Times New Roman" w:cs="Times New Roman"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…………………………………………………………………………………..</w:t>
      </w:r>
    </w:p>
    <w:p w:rsidR="007A7D32" w:rsidRPr="007A7D32" w:rsidRDefault="007A7D32" w:rsidP="007A7D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ar-SA"/>
        </w:rPr>
      </w:pPr>
      <w:r w:rsidRPr="007A7D32">
        <w:rPr>
          <w:rFonts w:ascii="Times New Roman" w:hAnsi="Times New Roman" w:cs="Times New Roman"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…………………………………………………………………………………..</w:t>
      </w:r>
    </w:p>
    <w:p w:rsidR="007A7D32" w:rsidRPr="007A7D32" w:rsidRDefault="007A7D32" w:rsidP="007A7D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ar-SA"/>
        </w:rPr>
      </w:pPr>
      <w:r w:rsidRPr="007A7D32">
        <w:rPr>
          <w:rFonts w:ascii="Times New Roman" w:hAnsi="Times New Roman" w:cs="Times New Roman"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…………………………………………………………………………………...</w:t>
      </w:r>
    </w:p>
    <w:p w:rsidR="007A7D32" w:rsidRDefault="007A7D32" w:rsidP="007A7D32">
      <w:pPr>
        <w:shd w:val="clear" w:color="auto" w:fill="FFFFFF"/>
        <w:spacing w:line="180" w:lineRule="exact"/>
        <w:rPr>
          <w:b/>
          <w:sz w:val="24"/>
          <w:szCs w:val="24"/>
        </w:rPr>
      </w:pPr>
    </w:p>
    <w:p w:rsidR="007A7D32" w:rsidRDefault="007A7D32" w:rsidP="007A7D32">
      <w:pPr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 niepotrzebne skreślić</w:t>
      </w:r>
    </w:p>
    <w:p w:rsidR="007A7D32" w:rsidRDefault="007A7D32" w:rsidP="007A7D32">
      <w:pPr>
        <w:spacing w:line="276" w:lineRule="auto"/>
        <w:rPr>
          <w:sz w:val="24"/>
          <w:szCs w:val="24"/>
        </w:rPr>
      </w:pPr>
    </w:p>
    <w:p w:rsidR="007A7D32" w:rsidRDefault="007A7D32" w:rsidP="007A7D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7A7D32" w:rsidRDefault="007A7D32" w:rsidP="007A7D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miejscowość i data złożenia oświadczenia      </w:t>
      </w:r>
    </w:p>
    <w:p w:rsidR="007A7D32" w:rsidRDefault="007A7D32" w:rsidP="007A7D32">
      <w:pPr>
        <w:spacing w:line="276" w:lineRule="auto"/>
        <w:rPr>
          <w:sz w:val="24"/>
          <w:szCs w:val="24"/>
        </w:rPr>
      </w:pPr>
    </w:p>
    <w:p w:rsidR="007A7D32" w:rsidRDefault="007A7D32" w:rsidP="007A7D32">
      <w:pPr>
        <w:spacing w:line="276" w:lineRule="auto"/>
        <w:rPr>
          <w:sz w:val="24"/>
          <w:szCs w:val="24"/>
        </w:rPr>
      </w:pPr>
    </w:p>
    <w:p w:rsidR="007A7D32" w:rsidRDefault="007A7D32" w:rsidP="007A7D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……………………..…………….</w:t>
      </w:r>
    </w:p>
    <w:p w:rsidR="007A7D32" w:rsidRDefault="007A7D32" w:rsidP="007A7D32">
      <w:pPr>
        <w:pStyle w:val="Tekstpodstawowy"/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(pieczęć i podpis osoby uprawnionej do</w:t>
      </w:r>
    </w:p>
    <w:p w:rsidR="007A7D32" w:rsidRDefault="007A7D32" w:rsidP="007A7D32">
      <w:pPr>
        <w:pStyle w:val="Tekstpodstawowy"/>
        <w:ind w:left="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składania oświadczeń woli w imieniu Wykonawcy</w:t>
      </w: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A do Formularza Oferty</w:t>
      </w: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Wykonawca:</w:t>
      </w:r>
    </w:p>
    <w:p w:rsidR="007A7D32" w:rsidRDefault="007A7D32" w:rsidP="007A7D32">
      <w:pPr>
        <w:spacing w:line="480" w:lineRule="auto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:rsidR="007A7D32" w:rsidRDefault="007A7D32" w:rsidP="007A7D32">
      <w:pPr>
        <w:spacing w:after="160" w:line="256" w:lineRule="auto"/>
        <w:ind w:right="5953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>
        <w:rPr>
          <w:rFonts w:eastAsia="Calibri"/>
          <w:i/>
          <w:sz w:val="22"/>
          <w:szCs w:val="22"/>
          <w:lang w:eastAsia="en-US"/>
        </w:rPr>
        <w:t>)</w:t>
      </w:r>
    </w:p>
    <w:p w:rsidR="007A7D32" w:rsidRDefault="007A7D32" w:rsidP="007A7D32">
      <w:pPr>
        <w:spacing w:line="480" w:lineRule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7A7D32" w:rsidRDefault="007A7D32" w:rsidP="007A7D32">
      <w:pPr>
        <w:spacing w:line="480" w:lineRule="auto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:rsidR="007A7D32" w:rsidRDefault="007A7D32" w:rsidP="007A7D32">
      <w:pPr>
        <w:tabs>
          <w:tab w:val="left" w:pos="3402"/>
        </w:tabs>
        <w:spacing w:line="256" w:lineRule="auto"/>
        <w:ind w:right="567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(imię, nazwisko, stanowisko/podstawa </w:t>
      </w:r>
      <w:r>
        <w:rPr>
          <w:rFonts w:eastAsia="Calibri"/>
          <w:i/>
          <w:sz w:val="22"/>
          <w:szCs w:val="22"/>
          <w:lang w:eastAsia="en-US"/>
        </w:rPr>
        <w:t xml:space="preserve">             </w:t>
      </w:r>
      <w:r>
        <w:rPr>
          <w:rFonts w:eastAsia="Calibri"/>
          <w:i/>
          <w:sz w:val="22"/>
          <w:szCs w:val="22"/>
          <w:lang w:eastAsia="en-US"/>
        </w:rPr>
        <w:t>do  reprezentacji)</w:t>
      </w:r>
    </w:p>
    <w:p w:rsidR="007A7D32" w:rsidRDefault="007A7D32" w:rsidP="007A7D32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7A7D32" w:rsidRDefault="007A7D32" w:rsidP="007A7D3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7A7D32" w:rsidRDefault="007A7D32" w:rsidP="007A7D3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>
        <w:rPr>
          <w:rFonts w:eastAsia="Calibri"/>
          <w:b/>
          <w:sz w:val="22"/>
          <w:szCs w:val="22"/>
          <w:lang w:eastAsia="en-US"/>
        </w:rPr>
        <w:t>Pzp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), </w:t>
      </w:r>
    </w:p>
    <w:p w:rsidR="007A7D32" w:rsidRDefault="007A7D32" w:rsidP="007A7D3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A7D32" w:rsidRDefault="007A7D32" w:rsidP="007A7D32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>
        <w:rPr>
          <w:rFonts w:eastAsia="Calibri"/>
          <w:b/>
          <w:sz w:val="22"/>
          <w:szCs w:val="22"/>
          <w:u w:val="single"/>
          <w:lang w:eastAsia="en-US"/>
        </w:rPr>
        <w:br/>
      </w:r>
    </w:p>
    <w:p w:rsidR="007A7D32" w:rsidRDefault="007A7D32" w:rsidP="007A7D32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potrzeby postępowania o udzielenie zamówienia publicznego pn.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„Zakup benzyny bezołowiowej Pb-95 do samochodów służbowych (osobowych) użytkowanych w Oddziale Regionalnym KRUS w Lublinie i podległych Placówkach Terenowych”, prowadzonego przez Kasę Rolniczego Ubezpieczenia Społecznego Oddział Regionalny w Lublinie</w:t>
      </w:r>
      <w:r>
        <w:rPr>
          <w:rFonts w:eastAsia="Calibri"/>
          <w:i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 xml:space="preserve">oświadczam, </w:t>
      </w:r>
      <w:r>
        <w:rPr>
          <w:rFonts w:eastAsia="Calibri"/>
          <w:sz w:val="22"/>
          <w:szCs w:val="22"/>
          <w:lang w:eastAsia="en-US"/>
        </w:rPr>
        <w:br/>
        <w:t>co następuje:</w:t>
      </w:r>
    </w:p>
    <w:p w:rsidR="007A7D32" w:rsidRDefault="007A7D32" w:rsidP="007A7D32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hd w:val="clear" w:color="auto" w:fill="BFBFBF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spełniam warunki udziału w postępowaniu określone przez zamawiającego w  rozdziale V Specyfikacji Istotnych Warunków Zamówienia</w:t>
      </w:r>
    </w:p>
    <w:p w:rsidR="007A7D32" w:rsidRDefault="007A7D32" w:rsidP="007A7D32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7A7D32" w:rsidRDefault="007A7D32" w:rsidP="007A7D32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(podpis)</w:t>
      </w:r>
    </w:p>
    <w:p w:rsidR="007A7D32" w:rsidRDefault="007A7D32" w:rsidP="007A7D32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7A7D32" w:rsidRDefault="007A7D32" w:rsidP="007A7D32">
      <w:pPr>
        <w:shd w:val="clear" w:color="auto" w:fill="BFBFBF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INFORMACJA W ZWIĄZKU Z POLEGANIEM NA ZASOBACH INNYCH PODMIOTÓW</w:t>
      </w:r>
      <w:r>
        <w:rPr>
          <w:rFonts w:eastAsia="Calibri"/>
          <w:sz w:val="22"/>
          <w:szCs w:val="22"/>
          <w:lang w:eastAsia="en-US"/>
        </w:rPr>
        <w:t xml:space="preserve">: </w:t>
      </w: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 w  rozdziale V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Specyfikacji Istotnych Warunków Zamówienia</w:t>
      </w:r>
      <w:r>
        <w:rPr>
          <w:rFonts w:eastAsia="Calibri"/>
          <w:i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polegam na zasobach następującego/</w:t>
      </w:r>
      <w:proofErr w:type="spellStart"/>
      <w:r>
        <w:rPr>
          <w:rFonts w:eastAsia="Calibri"/>
          <w:sz w:val="22"/>
          <w:szCs w:val="22"/>
          <w:lang w:eastAsia="en-US"/>
        </w:rPr>
        <w:t>ych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podmiotu/ów: ……………………………………………………………………</w:t>
      </w: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</w:t>
      </w:r>
    </w:p>
    <w:p w:rsidR="007A7D32" w:rsidRDefault="007A7D32" w:rsidP="007A7D32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eastAsia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7A7D32" w:rsidRDefault="007A7D32" w:rsidP="007A7D32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(podpis)</w:t>
      </w:r>
    </w:p>
    <w:p w:rsidR="007A7D32" w:rsidRDefault="007A7D32" w:rsidP="007A7D32">
      <w:pPr>
        <w:shd w:val="clear" w:color="auto" w:fill="BFBFBF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:rsidR="007A7D32" w:rsidRDefault="007A7D32" w:rsidP="007A7D32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7A7D32" w:rsidRDefault="007A7D32" w:rsidP="007A7D32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(podpis)</w:t>
      </w: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Załącznik nr 1 B do Formularza Oferty</w:t>
      </w:r>
    </w:p>
    <w:p w:rsidR="007A7D32" w:rsidRDefault="007A7D32" w:rsidP="007A7D32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7A7D32" w:rsidRDefault="007A7D32" w:rsidP="007A7D3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7A7D32" w:rsidRDefault="007A7D32" w:rsidP="007A7D32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(pełna nazwa/firma, adres, </w:t>
      </w:r>
      <w:r>
        <w:rPr>
          <w:i/>
          <w:sz w:val="22"/>
          <w:szCs w:val="22"/>
        </w:rPr>
        <w:br/>
        <w:t>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:rsidR="007A7D32" w:rsidRDefault="007A7D32" w:rsidP="007A7D3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7A7D32" w:rsidRDefault="007A7D32" w:rsidP="007A7D3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7A7D32" w:rsidRDefault="007A7D32" w:rsidP="007A7D32">
      <w:pPr>
        <w:ind w:right="5670"/>
        <w:rPr>
          <w:i/>
          <w:sz w:val="22"/>
          <w:szCs w:val="22"/>
        </w:rPr>
      </w:pPr>
      <w:r>
        <w:rPr>
          <w:i/>
          <w:sz w:val="22"/>
          <w:szCs w:val="22"/>
        </w:rPr>
        <w:t>(imię, nazwisko, stanowisko/podstawa do reprezentacji)</w:t>
      </w:r>
    </w:p>
    <w:p w:rsidR="007A7D32" w:rsidRDefault="007A7D32" w:rsidP="007A7D32">
      <w:pPr>
        <w:rPr>
          <w:sz w:val="22"/>
          <w:szCs w:val="22"/>
        </w:rPr>
      </w:pPr>
    </w:p>
    <w:p w:rsidR="007A7D32" w:rsidRDefault="007A7D32" w:rsidP="007A7D32">
      <w:pPr>
        <w:rPr>
          <w:sz w:val="22"/>
          <w:szCs w:val="22"/>
        </w:rPr>
      </w:pPr>
    </w:p>
    <w:p w:rsidR="007A7D32" w:rsidRDefault="007A7D32" w:rsidP="007A7D32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7A7D32" w:rsidRDefault="007A7D32" w:rsidP="007A7D3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 w:rsidR="007A7D32" w:rsidRDefault="007A7D32" w:rsidP="007A7D3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7A7D32" w:rsidRDefault="007A7D32" w:rsidP="007A7D32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PRZESŁANEK WYKLUCZENIA Z POSTĘPOWANIA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</w:p>
    <w:p w:rsidR="007A7D32" w:rsidRDefault="007A7D32" w:rsidP="007A7D32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potrzeby postępowania o udzielenie zamówienia publicznego pn.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„Zakup benzyny bezołowiowej Pb-95 do samochodów służbowych (osobowych) użytkowanych w Oddziale Regionalnym KRUS w Lublinie i podległych Placówkach Terenowych”, prowadzonego przez Kasę Rolniczego Ubezpieczenia Społecznego Oddział Regionalny w Lublinie</w:t>
      </w:r>
      <w:r>
        <w:rPr>
          <w:rFonts w:eastAsia="Calibri"/>
          <w:i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 xml:space="preserve">oświadczam, </w:t>
      </w:r>
      <w:r>
        <w:rPr>
          <w:rFonts w:eastAsia="Calibri"/>
          <w:sz w:val="22"/>
          <w:szCs w:val="22"/>
          <w:lang w:eastAsia="en-US"/>
        </w:rPr>
        <w:br/>
        <w:t>co następuje:</w:t>
      </w:r>
    </w:p>
    <w:p w:rsidR="007A7D32" w:rsidRDefault="007A7D32" w:rsidP="007A7D32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A7D32" w:rsidRDefault="007A7D32" w:rsidP="007A7D32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7A7D32" w:rsidRDefault="007A7D32" w:rsidP="007A7D32">
      <w:pPr>
        <w:pStyle w:val="Akapitzlist"/>
        <w:spacing w:line="360" w:lineRule="auto"/>
        <w:jc w:val="both"/>
        <w:rPr>
          <w:sz w:val="22"/>
          <w:szCs w:val="22"/>
        </w:rPr>
      </w:pPr>
    </w:p>
    <w:p w:rsidR="007A7D32" w:rsidRDefault="007A7D32" w:rsidP="007A7D32">
      <w:pPr>
        <w:pStyle w:val="Akapitzlist"/>
        <w:numPr>
          <w:ilvl w:val="0"/>
          <w:numId w:val="5"/>
        </w:num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 xml:space="preserve">art. 24 ust 1 pkt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7A7D32" w:rsidRDefault="007A7D32" w:rsidP="007A7D32">
      <w:pPr>
        <w:pStyle w:val="Akapitzlist"/>
        <w:numPr>
          <w:ilvl w:val="0"/>
          <w:numId w:val="5"/>
        </w:num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 xml:space="preserve">art. 24 ust. 5 pkt.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 .</w:t>
      </w:r>
    </w:p>
    <w:p w:rsidR="007A7D32" w:rsidRDefault="007A7D32" w:rsidP="007A7D32">
      <w:pPr>
        <w:spacing w:line="360" w:lineRule="auto"/>
        <w:jc w:val="both"/>
        <w:rPr>
          <w:i/>
          <w:sz w:val="22"/>
          <w:szCs w:val="22"/>
        </w:rPr>
      </w:pP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7A7D32" w:rsidRDefault="007A7D32" w:rsidP="007A7D3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7A7D32" w:rsidRDefault="007A7D32" w:rsidP="007A7D3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  <w:r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7A7D32" w:rsidRDefault="007A7D32" w:rsidP="007A7D3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7A7D32" w:rsidRDefault="007A7D32" w:rsidP="007A7D32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7A7D32" w:rsidRDefault="007A7D32" w:rsidP="007A7D32">
      <w:pPr>
        <w:spacing w:line="360" w:lineRule="auto"/>
        <w:jc w:val="both"/>
        <w:rPr>
          <w:b/>
          <w:sz w:val="22"/>
          <w:szCs w:val="22"/>
        </w:rPr>
      </w:pP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……………………………………………………………………………………………………………………………………………………………………. 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br/>
      </w:r>
      <w:r>
        <w:rPr>
          <w:sz w:val="22"/>
          <w:szCs w:val="22"/>
        </w:rPr>
        <w:t>nie zachodzą podstawy wykluczenia z postępowania o udzielenie zamówienia.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7A7D32" w:rsidRDefault="007A7D32" w:rsidP="007A7D3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7A7D32" w:rsidRDefault="007A7D32" w:rsidP="007A7D32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A7D32" w:rsidRDefault="007A7D32" w:rsidP="007A7D32">
      <w:pPr>
        <w:spacing w:line="360" w:lineRule="auto"/>
        <w:jc w:val="both"/>
        <w:rPr>
          <w:b/>
          <w:sz w:val="22"/>
          <w:szCs w:val="22"/>
        </w:rPr>
      </w:pP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będącego/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podwykonawcą/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>: ……………………………………………………………………..….……………………………….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>nie zachodzą podstawy wykluczenia z postępowania o udzielenie zamówienia.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7A7D32" w:rsidRDefault="007A7D32" w:rsidP="007A7D32">
      <w:pPr>
        <w:spacing w:line="360" w:lineRule="auto"/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7A7D32" w:rsidRDefault="007A7D32" w:rsidP="007A7D3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(podpis)</w:t>
      </w:r>
    </w:p>
    <w:p w:rsidR="007A7D32" w:rsidRDefault="007A7D32" w:rsidP="007A7D32">
      <w:pPr>
        <w:spacing w:line="360" w:lineRule="auto"/>
        <w:jc w:val="both"/>
        <w:rPr>
          <w:i/>
          <w:sz w:val="22"/>
          <w:szCs w:val="22"/>
        </w:rPr>
      </w:pPr>
    </w:p>
    <w:p w:rsidR="007A7D32" w:rsidRDefault="007A7D32" w:rsidP="007A7D32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DOTYCZĄCE PODANYCH INFORMACJI:</w:t>
      </w:r>
    </w:p>
    <w:p w:rsidR="007A7D32" w:rsidRDefault="007A7D32" w:rsidP="007A7D32">
      <w:pPr>
        <w:spacing w:line="360" w:lineRule="auto"/>
        <w:jc w:val="both"/>
        <w:rPr>
          <w:b/>
          <w:sz w:val="22"/>
          <w:szCs w:val="22"/>
        </w:rPr>
      </w:pP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</w:p>
    <w:p w:rsidR="007A7D32" w:rsidRDefault="007A7D32" w:rsidP="007A7D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7A7D32" w:rsidRDefault="007A7D32" w:rsidP="007A7D32">
      <w:pPr>
        <w:spacing w:line="360" w:lineRule="auto"/>
        <w:ind w:left="56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(podpis)</w:t>
      </w: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 2 do Formularza oferty</w:t>
      </w: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10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:rsidR="007A7D32" w:rsidRDefault="007A7D32" w:rsidP="007A7D32">
      <w:pPr>
        <w:tabs>
          <w:tab w:val="left" w:pos="3969"/>
        </w:tabs>
        <w:ind w:right="1008"/>
        <w:jc w:val="both"/>
        <w:rPr>
          <w:iCs/>
        </w:rPr>
      </w:pPr>
      <w:r>
        <w:rPr>
          <w:iCs/>
        </w:rPr>
        <w:t xml:space="preserve">     (Pieczęć Firmowa Wykonawcy)</w:t>
      </w:r>
    </w:p>
    <w:p w:rsidR="007A7D32" w:rsidRDefault="007A7D32" w:rsidP="007A7D32">
      <w:pPr>
        <w:tabs>
          <w:tab w:val="left" w:pos="3969"/>
        </w:tabs>
        <w:ind w:left="540" w:right="1008"/>
        <w:jc w:val="both"/>
        <w:rPr>
          <w:i/>
          <w:iCs/>
        </w:rPr>
      </w:pPr>
    </w:p>
    <w:p w:rsidR="007A7D32" w:rsidRDefault="007A7D32" w:rsidP="007A7D32">
      <w:pPr>
        <w:tabs>
          <w:tab w:val="left" w:pos="3969"/>
        </w:tabs>
        <w:ind w:left="540" w:right="1008"/>
        <w:jc w:val="both"/>
        <w:rPr>
          <w:i/>
          <w:iCs/>
        </w:rPr>
      </w:pPr>
    </w:p>
    <w:p w:rsidR="007A7D32" w:rsidRDefault="007A7D32" w:rsidP="007A7D32">
      <w:pPr>
        <w:shd w:val="clear" w:color="auto" w:fill="FFFFFF"/>
        <w:spacing w:before="27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WYKAZ DOSTAW, KTÓRE ZOSTANĄ POWIERZONE </w:t>
      </w:r>
    </w:p>
    <w:p w:rsidR="007A7D32" w:rsidRDefault="007A7D32" w:rsidP="007A7D32">
      <w:pPr>
        <w:shd w:val="clear" w:color="auto" w:fill="FFFFFF"/>
        <w:spacing w:before="27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PODWYKONAWCOM</w:t>
      </w:r>
    </w:p>
    <w:p w:rsidR="007A7D32" w:rsidRDefault="007A7D32" w:rsidP="007A7D32">
      <w:pPr>
        <w:shd w:val="clear" w:color="auto" w:fill="FFFFFF"/>
        <w:spacing w:before="274"/>
        <w:jc w:val="both"/>
        <w:rPr>
          <w:bCs/>
          <w:spacing w:val="-4"/>
          <w:sz w:val="24"/>
          <w:szCs w:val="24"/>
        </w:rPr>
      </w:pPr>
    </w:p>
    <w:p w:rsidR="007A7D32" w:rsidRDefault="007A7D32" w:rsidP="007A7D32">
      <w:pPr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Składając ofertę w postępowaniu o udzielenie zamówienia publicznego w trybie przetargu nieograniczonego pn. </w:t>
      </w:r>
      <w:r>
        <w:rPr>
          <w:rFonts w:eastAsia="Calibri"/>
          <w:sz w:val="24"/>
          <w:szCs w:val="24"/>
          <w:lang w:eastAsia="en-US"/>
        </w:rPr>
        <w:t>„Zakup benzyny bezołowiowej Pb-95 do samochodów służbowych (osobowych) użytkowanych w Oddziale Regionalnym KRUS w Lublinie i podległych Placówkach Terenowych”</w:t>
      </w:r>
      <w:r>
        <w:rPr>
          <w:bCs/>
          <w:spacing w:val="-4"/>
          <w:sz w:val="24"/>
          <w:szCs w:val="24"/>
        </w:rPr>
        <w:t xml:space="preserve">, </w:t>
      </w:r>
      <w:r>
        <w:rPr>
          <w:sz w:val="24"/>
          <w:szCs w:val="24"/>
        </w:rPr>
        <w:t xml:space="preserve">reprezentując Wykonawcę wskazanego powyżej, jako upoważniony na piśmie lub wpisany w odpowiednich dokumentach rejestracyjnych, </w:t>
      </w:r>
      <w:r>
        <w:rPr>
          <w:bCs/>
          <w:spacing w:val="-4"/>
          <w:sz w:val="24"/>
          <w:szCs w:val="24"/>
        </w:rPr>
        <w:t>oświadczam, że zamierzamy powierzyć  następujące części zamówienia podwykonawcom:</w:t>
      </w:r>
    </w:p>
    <w:p w:rsidR="007A7D32" w:rsidRDefault="007A7D32" w:rsidP="007A7D32">
      <w:pPr>
        <w:jc w:val="both"/>
        <w:rPr>
          <w:sz w:val="24"/>
          <w:szCs w:val="24"/>
        </w:rPr>
      </w:pPr>
    </w:p>
    <w:p w:rsidR="007A7D32" w:rsidRDefault="007A7D32" w:rsidP="007A7D32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606"/>
        <w:gridCol w:w="5621"/>
      </w:tblGrid>
      <w:tr w:rsidR="007A7D32" w:rsidTr="007A7D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Nazwa, firma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części zamówienia, której wykonanie zostanie powierzone podwykonawcy</w:t>
            </w:r>
          </w:p>
        </w:tc>
      </w:tr>
      <w:tr w:rsidR="007A7D32" w:rsidTr="007A7D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A7D32" w:rsidTr="007A7D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A7D32" w:rsidTr="007A7D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A7D32" w:rsidTr="007A7D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A7D32" w:rsidTr="007A7D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A7D32" w:rsidRDefault="007A7D32" w:rsidP="007A7D32">
      <w:pPr>
        <w:autoSpaceDE w:val="0"/>
        <w:autoSpaceDN w:val="0"/>
        <w:adjustRightInd w:val="0"/>
        <w:jc w:val="both"/>
        <w:rPr>
          <w:b/>
          <w:bCs/>
        </w:rPr>
      </w:pPr>
    </w:p>
    <w:p w:rsidR="007A7D32" w:rsidRDefault="007A7D32" w:rsidP="007A7D32">
      <w:pPr>
        <w:shd w:val="clear" w:color="auto" w:fill="FFFFFF"/>
        <w:ind w:left="6091"/>
      </w:pPr>
    </w:p>
    <w:p w:rsidR="007A7D32" w:rsidRDefault="007A7D32" w:rsidP="007A7D32">
      <w:pPr>
        <w:shd w:val="clear" w:color="auto" w:fill="FFFFFF"/>
        <w:ind w:left="6091"/>
      </w:pPr>
    </w:p>
    <w:p w:rsidR="007A7D32" w:rsidRDefault="007A7D32" w:rsidP="007A7D32">
      <w:pPr>
        <w:shd w:val="clear" w:color="auto" w:fill="FFFFFF"/>
        <w:ind w:left="6091"/>
      </w:pPr>
    </w:p>
    <w:p w:rsidR="007A7D32" w:rsidRDefault="007A7D32" w:rsidP="007A7D32">
      <w:pPr>
        <w:shd w:val="clear" w:color="auto" w:fill="FFFFFF"/>
        <w:ind w:left="6091"/>
      </w:pPr>
    </w:p>
    <w:p w:rsidR="007A7D32" w:rsidRDefault="007A7D32" w:rsidP="007A7D32">
      <w:r>
        <w:t>……………………………………..</w:t>
      </w:r>
    </w:p>
    <w:p w:rsidR="007A7D32" w:rsidRDefault="007A7D32" w:rsidP="007A7D32">
      <w:r>
        <w:t xml:space="preserve">      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D32" w:rsidRDefault="007A7D32" w:rsidP="007A7D32">
      <w:pPr>
        <w:rPr>
          <w:i/>
        </w:rPr>
      </w:pPr>
    </w:p>
    <w:p w:rsidR="007A7D32" w:rsidRDefault="007A7D32" w:rsidP="007A7D32">
      <w:pPr>
        <w:jc w:val="right"/>
        <w:rPr>
          <w:i/>
        </w:rPr>
      </w:pPr>
      <w:r>
        <w:rPr>
          <w:i/>
        </w:rPr>
        <w:t>........................................................................</w:t>
      </w:r>
    </w:p>
    <w:p w:rsidR="007A7D32" w:rsidRDefault="007A7D32" w:rsidP="007A7D32">
      <w:pPr>
        <w:ind w:left="4248" w:firstLine="708"/>
      </w:pPr>
      <w:r>
        <w:t xml:space="preserve">                 (pieczęć i podpis osoby uprawnionej do</w:t>
      </w:r>
    </w:p>
    <w:p w:rsidR="007A7D32" w:rsidRDefault="007A7D32" w:rsidP="007A7D32">
      <w:pPr>
        <w:ind w:right="-717"/>
        <w:jc w:val="both"/>
      </w:pPr>
      <w:r>
        <w:t xml:space="preserve">                                                                                                        składania oświadczeń woli w imieniu Wykonawcy</w:t>
      </w: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 2  do SIWZ</w:t>
      </w: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10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:rsidR="007A7D32" w:rsidRDefault="007A7D32" w:rsidP="007A7D32">
      <w:pPr>
        <w:tabs>
          <w:tab w:val="left" w:pos="3969"/>
        </w:tabs>
        <w:ind w:right="10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(Pieczęć Firmowa Wykonawcy)</w:t>
      </w:r>
    </w:p>
    <w:p w:rsidR="007A7D32" w:rsidRDefault="007A7D32" w:rsidP="007A7D32">
      <w:pPr>
        <w:tabs>
          <w:tab w:val="left" w:pos="3969"/>
        </w:tabs>
        <w:ind w:left="540" w:right="1008"/>
        <w:jc w:val="both"/>
        <w:rPr>
          <w:i/>
          <w:i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1008"/>
        <w:jc w:val="both"/>
        <w:rPr>
          <w:i/>
          <w:iCs/>
        </w:rPr>
      </w:pPr>
    </w:p>
    <w:p w:rsidR="007A7D32" w:rsidRDefault="007A7D32" w:rsidP="007A7D32">
      <w:pPr>
        <w:ind w:left="5040" w:right="1008"/>
        <w:jc w:val="both"/>
        <w:outlineLvl w:val="0"/>
        <w:rPr>
          <w:b/>
          <w:bCs/>
        </w:rPr>
      </w:pPr>
    </w:p>
    <w:p w:rsidR="007A7D32" w:rsidRDefault="007A7D32" w:rsidP="007A7D32">
      <w:pPr>
        <w:pStyle w:val="Nagwek1"/>
      </w:pPr>
      <w:r>
        <w:t>OŚWIADCZENIE</w:t>
      </w:r>
    </w:p>
    <w:p w:rsidR="007A7D32" w:rsidRDefault="007A7D32" w:rsidP="007A7D32">
      <w:pPr>
        <w:pStyle w:val="Nagwek1"/>
      </w:pPr>
      <w:r>
        <w:t>z art. 24 ust. 1 pkt 23 ustawy z dnia 29 stycznia 2004 r. –</w:t>
      </w:r>
    </w:p>
    <w:p w:rsidR="007A7D32" w:rsidRDefault="007A7D32" w:rsidP="007A7D32">
      <w:pPr>
        <w:pStyle w:val="Nagwek1"/>
      </w:pPr>
      <w:r>
        <w:t>Prawo zamówień publicznych</w:t>
      </w:r>
    </w:p>
    <w:p w:rsidR="007A7D32" w:rsidRDefault="007A7D32" w:rsidP="007A7D32"/>
    <w:p w:rsidR="007A7D32" w:rsidRDefault="007A7D32" w:rsidP="007A7D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(tekst jednolity – Dz. U. z 2017 r.,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 ) </w:t>
      </w:r>
    </w:p>
    <w:p w:rsidR="007A7D32" w:rsidRDefault="007A7D32" w:rsidP="007A7D32">
      <w:pPr>
        <w:tabs>
          <w:tab w:val="left" w:pos="3969"/>
        </w:tabs>
        <w:spacing w:line="360" w:lineRule="auto"/>
        <w:ind w:right="72"/>
        <w:jc w:val="center"/>
        <w:rPr>
          <w:b/>
          <w:sz w:val="24"/>
          <w:szCs w:val="24"/>
        </w:rPr>
      </w:pPr>
    </w:p>
    <w:p w:rsidR="007A7D32" w:rsidRDefault="007A7D32" w:rsidP="007A7D32">
      <w:pPr>
        <w:tabs>
          <w:tab w:val="left" w:pos="3969"/>
        </w:tabs>
        <w:spacing w:line="360" w:lineRule="auto"/>
        <w:ind w:right="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przynależności do tej samej grupy kapitałowej</w:t>
      </w:r>
    </w:p>
    <w:p w:rsidR="007A7D32" w:rsidRDefault="007A7D32" w:rsidP="007A7D32">
      <w:pPr>
        <w:tabs>
          <w:tab w:val="left" w:pos="3969"/>
        </w:tabs>
        <w:spacing w:line="360" w:lineRule="auto"/>
        <w:ind w:right="72"/>
        <w:jc w:val="center"/>
        <w:rPr>
          <w:b/>
          <w:sz w:val="24"/>
          <w:szCs w:val="24"/>
        </w:rPr>
      </w:pPr>
    </w:p>
    <w:p w:rsidR="007A7D32" w:rsidRDefault="007A7D32" w:rsidP="007A7D32">
      <w:pPr>
        <w:tabs>
          <w:tab w:val="left" w:pos="3969"/>
        </w:tabs>
        <w:spacing w:line="36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Przystępując do postępowania w sprawie udzielenia zamówienia publicznego</w:t>
      </w:r>
    </w:p>
    <w:p w:rsidR="007A7D32" w:rsidRDefault="007A7D32" w:rsidP="007A7D32">
      <w:pPr>
        <w:ind w:left="284" w:hanging="284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„Zakup benzyny bezołowiowej Pb-95 do samochodów służbowych (osobowych) użytkowanych w Oddziale Regionalnym KRUS w Lublinie i podległych Placówkach Terenowych”</w:t>
      </w:r>
    </w:p>
    <w:p w:rsidR="007A7D32" w:rsidRDefault="007A7D32" w:rsidP="007A7D32">
      <w:pPr>
        <w:ind w:left="284" w:hanging="284"/>
        <w:jc w:val="center"/>
        <w:rPr>
          <w:sz w:val="24"/>
          <w:szCs w:val="24"/>
        </w:rPr>
      </w:pPr>
    </w:p>
    <w:p w:rsidR="007A7D32" w:rsidRDefault="007A7D32" w:rsidP="007A7D3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 reprezentujący firmę, której nazwa jest wskazana w pieczęci nagłówkowej, jako upoważniony na piśmie lub wpisany w odpowiednich dokumentach rejestrowych, </w:t>
      </w:r>
      <w:r>
        <w:rPr>
          <w:sz w:val="24"/>
          <w:szCs w:val="24"/>
        </w:rPr>
        <w:br/>
        <w:t>w imieniu reprezentowanej przeze mnie firmy oświadczam, że:</w:t>
      </w:r>
    </w:p>
    <w:p w:rsidR="007A7D32" w:rsidRDefault="007A7D32" w:rsidP="007A7D32">
      <w:pPr>
        <w:tabs>
          <w:tab w:val="left" w:pos="3969"/>
        </w:tabs>
        <w:ind w:left="540" w:right="1008"/>
        <w:jc w:val="center"/>
        <w:rPr>
          <w:b/>
          <w:bCs/>
          <w:sz w:val="24"/>
          <w:szCs w:val="24"/>
          <w:u w:val="single"/>
        </w:rPr>
      </w:pPr>
    </w:p>
    <w:p w:rsidR="007A7D32" w:rsidRDefault="007A7D32" w:rsidP="007A7D32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przepisów ustawy Prawo zamówień publicznych -  art. 24 ust. 1 pkt 23:</w:t>
      </w:r>
    </w:p>
    <w:p w:rsidR="007A7D32" w:rsidRDefault="007A7D32" w:rsidP="007A7D32">
      <w:pPr>
        <w:pStyle w:val="Akapitzlist"/>
        <w:spacing w:after="200" w:line="276" w:lineRule="auto"/>
      </w:pPr>
    </w:p>
    <w:p w:rsidR="007A7D32" w:rsidRDefault="007A7D32" w:rsidP="007A7D32">
      <w:pPr>
        <w:pStyle w:val="Akapitzlist"/>
        <w:spacing w:after="200" w:line="276" w:lineRule="auto"/>
      </w:pPr>
      <w:r>
        <w:t>nie należymy do tej samej grupy kapitałowe z żadnym z Wykonawców, którzy złożyli ofertę w niniejszym postępowaniu;*</w:t>
      </w:r>
    </w:p>
    <w:p w:rsidR="007A7D32" w:rsidRDefault="007A7D32" w:rsidP="007A7D32">
      <w:pPr>
        <w:pStyle w:val="Akapitzlist"/>
      </w:pPr>
    </w:p>
    <w:p w:rsidR="007A7D32" w:rsidRDefault="007A7D32" w:rsidP="007A7D32">
      <w:pPr>
        <w:pStyle w:val="Akapitzlist"/>
        <w:spacing w:after="200" w:line="276" w:lineRule="auto"/>
      </w:pPr>
      <w:r>
        <w:t>należymy do tej samej grupy kapitałowej z następującymi Wykonawcami*</w:t>
      </w:r>
    </w:p>
    <w:p w:rsidR="007A7D32" w:rsidRDefault="007A7D32" w:rsidP="007A7D32">
      <w:pPr>
        <w:pStyle w:val="Akapitzlist"/>
        <w:spacing w:after="200" w:line="276" w:lineRule="auto"/>
      </w:pPr>
      <w:r>
        <w:t>w rozumieniu ustawy z dnia 16.02.2007 r. o ochronie konkurencji i konsumentów.</w:t>
      </w:r>
    </w:p>
    <w:p w:rsidR="007A7D32" w:rsidRDefault="007A7D32" w:rsidP="007A7D32">
      <w:pPr>
        <w:pStyle w:val="Akapitzlist"/>
        <w:spacing w:after="200" w:line="276" w:lineRule="auto"/>
      </w:pPr>
    </w:p>
    <w:p w:rsidR="007A7D32" w:rsidRDefault="007A7D32" w:rsidP="007A7D32">
      <w:pPr>
        <w:pStyle w:val="Akapitzlist"/>
        <w:spacing w:after="200" w:line="276" w:lineRule="auto"/>
        <w:ind w:left="0"/>
      </w:pPr>
      <w:r>
        <w:t>Lista Wykonawców składających ofertę w niniejszym postępowaniu, należących do tej samej grupy kapitałowej*</w:t>
      </w:r>
    </w:p>
    <w:p w:rsidR="007A7D32" w:rsidRDefault="007A7D32" w:rsidP="007A7D32">
      <w:pPr>
        <w:pStyle w:val="Akapitzlist"/>
        <w:spacing w:after="200" w:line="276" w:lineRule="auto"/>
        <w:ind w:left="0"/>
      </w:pPr>
      <w:r>
        <w:t>...............................................................</w:t>
      </w:r>
    </w:p>
    <w:p w:rsidR="007A7D32" w:rsidRDefault="007A7D32" w:rsidP="007A7D32">
      <w:pPr>
        <w:pStyle w:val="Akapitzlist"/>
        <w:spacing w:after="200" w:line="276" w:lineRule="auto"/>
        <w:ind w:left="0"/>
      </w:pPr>
      <w:r>
        <w:t>..............................................................</w:t>
      </w:r>
    </w:p>
    <w:p w:rsidR="007A7D32" w:rsidRDefault="007A7D32" w:rsidP="007A7D32">
      <w:pPr>
        <w:pStyle w:val="Akapitzlist"/>
        <w:spacing w:after="200" w:line="276" w:lineRule="auto"/>
        <w:ind w:left="0"/>
      </w:pPr>
      <w:r>
        <w:t>..............................................................</w:t>
      </w:r>
    </w:p>
    <w:p w:rsidR="007A7D32" w:rsidRDefault="007A7D32" w:rsidP="007A7D32">
      <w:pPr>
        <w:pStyle w:val="Akapitzlist"/>
        <w:spacing w:after="200" w:line="276" w:lineRule="auto"/>
        <w:ind w:left="0"/>
        <w:jc w:val="both"/>
      </w:pPr>
      <w:r>
        <w:t xml:space="preserve">Wraz ze złożeniem oświadczenia, Wykonawca może przedstawić dowody, że powiązania </w:t>
      </w:r>
      <w:r>
        <w:br/>
        <w:t>z innym Wykonawcą nie prowadzą do zakłócenia konkurencji w postępowaniu o udzielenie zamówienia.</w:t>
      </w:r>
    </w:p>
    <w:p w:rsidR="007A7D32" w:rsidRDefault="007A7D32" w:rsidP="007A7D32">
      <w:pPr>
        <w:ind w:right="7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 - należy skreślić nieprawidłową informację</w:t>
      </w:r>
    </w:p>
    <w:p w:rsidR="007A7D32" w:rsidRDefault="007A7D32" w:rsidP="007A7D3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A7D32" w:rsidRDefault="007A7D32" w:rsidP="007A7D3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7A7D32" w:rsidRDefault="007A7D32" w:rsidP="007A7D3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7D32" w:rsidRDefault="007A7D32" w:rsidP="007A7D32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........................................................................</w:t>
      </w:r>
    </w:p>
    <w:p w:rsidR="007A7D32" w:rsidRDefault="007A7D32" w:rsidP="007A7D3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(pieczęć i podpis osoby uprawnionej do</w:t>
      </w:r>
    </w:p>
    <w:p w:rsidR="007A7D32" w:rsidRPr="007A7D32" w:rsidRDefault="007A7D32" w:rsidP="007A7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składania oświadczeń woli w imieniu Wykonawcy)</w:t>
      </w:r>
      <w:bookmarkStart w:id="0" w:name="_GoBack"/>
      <w:bookmarkEnd w:id="0"/>
    </w:p>
    <w:p w:rsidR="007A7D32" w:rsidRDefault="007A7D32" w:rsidP="007A7D32">
      <w:pPr>
        <w:ind w:left="4956" w:right="-46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Załącznik nr 3 do SIWZ</w:t>
      </w:r>
    </w:p>
    <w:p w:rsidR="007A7D32" w:rsidRDefault="007A7D32" w:rsidP="007A7D3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7A7D32" w:rsidRDefault="007A7D32" w:rsidP="007A7D32">
      <w:pPr>
        <w:rPr>
          <w:sz w:val="18"/>
          <w:szCs w:val="24"/>
        </w:rPr>
      </w:pPr>
      <w:r>
        <w:rPr>
          <w:sz w:val="18"/>
          <w:szCs w:val="24"/>
        </w:rPr>
        <w:t xml:space="preserve">                    pieczęć firmowa</w:t>
      </w:r>
    </w:p>
    <w:p w:rsidR="007A7D32" w:rsidRDefault="007A7D32" w:rsidP="007A7D32">
      <w:pPr>
        <w:ind w:right="-468"/>
        <w:rPr>
          <w:b/>
          <w:bCs/>
          <w:sz w:val="24"/>
          <w:szCs w:val="24"/>
        </w:rPr>
      </w:pPr>
    </w:p>
    <w:p w:rsidR="007A7D32" w:rsidRDefault="007A7D32" w:rsidP="007A7D32">
      <w:pPr>
        <w:ind w:right="-468"/>
        <w:rPr>
          <w:b/>
          <w:bCs/>
          <w:sz w:val="24"/>
          <w:szCs w:val="24"/>
        </w:rPr>
      </w:pPr>
    </w:p>
    <w:p w:rsidR="007A7D32" w:rsidRDefault="007A7D32" w:rsidP="007A7D32">
      <w:pPr>
        <w:ind w:right="-468"/>
        <w:rPr>
          <w:b/>
          <w:bCs/>
          <w:sz w:val="24"/>
          <w:szCs w:val="24"/>
        </w:rPr>
      </w:pPr>
    </w:p>
    <w:p w:rsidR="007A7D32" w:rsidRDefault="007A7D32" w:rsidP="007A7D32">
      <w:pPr>
        <w:ind w:right="-468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Wykaz stacji benzynowych, którymi dysponuje Wykonawca </w:t>
      </w:r>
    </w:p>
    <w:p w:rsidR="007A7D32" w:rsidRDefault="007A7D32" w:rsidP="007A7D32">
      <w:pPr>
        <w:ind w:right="-468"/>
        <w:jc w:val="center"/>
        <w:rPr>
          <w:b/>
          <w:bCs/>
          <w:sz w:val="24"/>
          <w:szCs w:val="24"/>
          <w:u w:val="single"/>
        </w:rPr>
      </w:pPr>
    </w:p>
    <w:p w:rsidR="007A7D32" w:rsidRDefault="007A7D32" w:rsidP="007A7D32">
      <w:pPr>
        <w:ind w:right="-4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położonych w granicach administracyjnych miast, w których znajdują się siedziby jednostek organizacyjnych Zamawiającego lub w odległości nie większej niż </w:t>
      </w:r>
      <w:smartTag w:uri="urn:schemas-microsoft-com:office:smarttags" w:element="metricconverter">
        <w:smartTagPr>
          <w:attr w:name="ProductID" w:val="15 km"/>
        </w:smartTagPr>
        <w:r>
          <w:rPr>
            <w:b/>
            <w:bCs/>
            <w:sz w:val="24"/>
            <w:szCs w:val="24"/>
          </w:rPr>
          <w:t>15 km</w:t>
        </w:r>
      </w:smartTag>
      <w:r>
        <w:rPr>
          <w:b/>
          <w:bCs/>
          <w:sz w:val="24"/>
          <w:szCs w:val="24"/>
        </w:rPr>
        <w:t xml:space="preserve"> od siedzib jednostek organizacyjnych Zamawiającego, na których istnieje możliwość zakupu paliwa Pb-95 </w:t>
      </w:r>
    </w:p>
    <w:p w:rsidR="007A7D32" w:rsidRDefault="007A7D32" w:rsidP="007A7D32">
      <w:pPr>
        <w:ind w:right="-468"/>
        <w:rPr>
          <w:b/>
          <w:bCs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4883"/>
      </w:tblGrid>
      <w:tr w:rsidR="007A7D32" w:rsidTr="007A7D32">
        <w:trPr>
          <w:trHeight w:val="1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32" w:rsidRDefault="007A7D32">
            <w:pPr>
              <w:keepNext/>
              <w:ind w:right="-468"/>
              <w:outlineLvl w:val="6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        Siedziba jednostki organizacyjnej</w:t>
            </w:r>
          </w:p>
          <w:p w:rsidR="007A7D32" w:rsidRDefault="007A7D32">
            <w:pPr>
              <w:keepNext/>
              <w:ind w:right="-468"/>
              <w:outlineLvl w:val="6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                      Zamawiającego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keepNext/>
              <w:tabs>
                <w:tab w:val="left" w:pos="0"/>
                <w:tab w:val="left" w:pos="110"/>
                <w:tab w:val="left" w:pos="290"/>
              </w:tabs>
              <w:ind w:right="-468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 xml:space="preserve">      Ilość stacji benzynowych położonych w granicach</w:t>
            </w:r>
          </w:p>
          <w:p w:rsidR="007A7D32" w:rsidRDefault="007A7D32">
            <w:pPr>
              <w:keepNext/>
              <w:tabs>
                <w:tab w:val="left" w:pos="0"/>
                <w:tab w:val="left" w:pos="110"/>
                <w:tab w:val="left" w:pos="290"/>
              </w:tabs>
              <w:ind w:right="-468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 xml:space="preserve">     administracyjnych miasta, w którym znajduje się</w:t>
            </w:r>
          </w:p>
          <w:p w:rsidR="007A7D32" w:rsidRDefault="007A7D32">
            <w:pPr>
              <w:keepNext/>
              <w:tabs>
                <w:tab w:val="left" w:pos="0"/>
                <w:tab w:val="left" w:pos="110"/>
                <w:tab w:val="left" w:pos="290"/>
              </w:tabs>
              <w:ind w:right="-468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 xml:space="preserve">    siedziba jednostki organizacyjnej Zamawiającego</w:t>
            </w:r>
            <w:r>
              <w:rPr>
                <w:b/>
                <w:bCs/>
              </w:rPr>
              <w:br/>
              <w:t xml:space="preserve">   lub w odległości nie większej niż </w:t>
            </w:r>
            <w:smartTag w:uri="urn:schemas-microsoft-com:office:smarttags" w:element="metricconverter">
              <w:smartTagPr>
                <w:attr w:name="ProductID" w:val="15 km"/>
              </w:smartTagPr>
              <w:r>
                <w:rPr>
                  <w:b/>
                  <w:bCs/>
                </w:rPr>
                <w:t>15 km</w:t>
              </w:r>
            </w:smartTag>
            <w:r>
              <w:rPr>
                <w:b/>
                <w:bCs/>
              </w:rPr>
              <w:t xml:space="preserve"> od siedziby</w:t>
            </w:r>
          </w:p>
          <w:p w:rsidR="007A7D32" w:rsidRDefault="007A7D32">
            <w:pPr>
              <w:keepNext/>
              <w:tabs>
                <w:tab w:val="left" w:pos="0"/>
                <w:tab w:val="left" w:pos="110"/>
                <w:tab w:val="left" w:pos="560"/>
              </w:tabs>
              <w:ind w:right="-468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 xml:space="preserve">  jednostki organizacyjnej  Zamawiającego, czynnych                       codziennie, co najmniej 8 godzin na dobę, za wyjątkiem </w:t>
            </w:r>
          </w:p>
          <w:p w:rsidR="007A7D32" w:rsidRDefault="007A7D32">
            <w:pPr>
              <w:keepNext/>
              <w:tabs>
                <w:tab w:val="left" w:pos="0"/>
                <w:tab w:val="left" w:pos="110"/>
                <w:tab w:val="left" w:pos="560"/>
              </w:tabs>
              <w:ind w:right="-468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dni ustawowo wolnych od pracy.</w:t>
            </w: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 KRUS Lublin</w:t>
            </w:r>
            <w:r>
              <w:rPr>
                <w:sz w:val="22"/>
                <w:szCs w:val="22"/>
              </w:rPr>
              <w:t xml:space="preserve">, Droga Męczenników </w:t>
            </w:r>
            <w:r>
              <w:rPr>
                <w:sz w:val="22"/>
                <w:szCs w:val="22"/>
              </w:rPr>
              <w:br/>
              <w:t>Majdanka 12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20-325 Lublin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 KRUS Lubartów</w:t>
            </w:r>
            <w:r>
              <w:rPr>
                <w:sz w:val="22"/>
                <w:szCs w:val="22"/>
              </w:rPr>
              <w:t>, ul. Lipowa 2a</w:t>
            </w:r>
          </w:p>
          <w:p w:rsidR="007A7D32" w:rsidRDefault="007A7D32">
            <w:pPr>
              <w:keepNext/>
              <w:ind w:right="-468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21-100 Lubartów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KRUS Piaski, </w:t>
            </w:r>
            <w:r>
              <w:rPr>
                <w:sz w:val="22"/>
                <w:szCs w:val="24"/>
              </w:rPr>
              <w:t>ul. Lubelska 102</w:t>
            </w:r>
          </w:p>
          <w:p w:rsidR="007A7D32" w:rsidRDefault="007A7D32">
            <w:pPr>
              <w:ind w:right="-46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21-050 Piaski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PT KRUS Puławy,</w:t>
            </w:r>
            <w:r>
              <w:rPr>
                <w:sz w:val="22"/>
                <w:szCs w:val="24"/>
              </w:rPr>
              <w:t xml:space="preserve"> ul. Wróblewskiego 4a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24-100 Puławy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KRUS Bełżyce, </w:t>
            </w:r>
            <w:r>
              <w:rPr>
                <w:sz w:val="22"/>
                <w:szCs w:val="24"/>
              </w:rPr>
              <w:t>ul. Lubelska 8</w:t>
            </w:r>
          </w:p>
          <w:p w:rsidR="007A7D32" w:rsidRDefault="007A7D32">
            <w:pPr>
              <w:ind w:right="-46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24-200 Bełżyce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PT KRUS Kraśnik,</w:t>
            </w:r>
            <w:r>
              <w:rPr>
                <w:sz w:val="22"/>
                <w:szCs w:val="24"/>
              </w:rPr>
              <w:t xml:space="preserve"> ul. Kościuszki 28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23-200 Kraśnik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KRUS Ryki, </w:t>
            </w:r>
            <w:r>
              <w:rPr>
                <w:sz w:val="22"/>
                <w:szCs w:val="24"/>
              </w:rPr>
              <w:t xml:space="preserve">ul. Kościuszki 22 </w:t>
            </w:r>
          </w:p>
          <w:p w:rsidR="007A7D32" w:rsidRDefault="007A7D32">
            <w:pPr>
              <w:ind w:right="-46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08-500 Ryki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KRUS Kock, </w:t>
            </w:r>
            <w:r>
              <w:rPr>
                <w:sz w:val="22"/>
                <w:szCs w:val="24"/>
              </w:rPr>
              <w:t>ul. Apteczna 4</w:t>
            </w:r>
          </w:p>
          <w:p w:rsidR="007A7D32" w:rsidRDefault="007A7D32">
            <w:pPr>
              <w:ind w:right="-46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21-150 Kock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KRUS Bychawa, </w:t>
            </w:r>
            <w:r>
              <w:rPr>
                <w:sz w:val="22"/>
                <w:szCs w:val="24"/>
              </w:rPr>
              <w:t>ul. Piłsudskiego 65b</w:t>
            </w:r>
          </w:p>
          <w:p w:rsidR="007A7D32" w:rsidRDefault="007A7D32">
            <w:pPr>
              <w:ind w:right="-46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23-100 Bychawa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KRUS Łęczna, </w:t>
            </w:r>
            <w:r>
              <w:rPr>
                <w:sz w:val="22"/>
                <w:szCs w:val="24"/>
              </w:rPr>
              <w:t>ul. Staszica 7</w:t>
            </w:r>
          </w:p>
          <w:p w:rsidR="007A7D32" w:rsidRDefault="007A7D32">
            <w:pPr>
              <w:ind w:right="-46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21-010 Łęczna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PT KRUS Opole Lubelskie,</w:t>
            </w:r>
          </w:p>
          <w:p w:rsidR="007A7D32" w:rsidRDefault="007A7D32">
            <w:pPr>
              <w:ind w:right="-46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ul. Fabryczna 27,  24-300 Opole Lubelskie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keepNext/>
              <w:ind w:right="-468"/>
              <w:outlineLvl w:val="6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PT KRUS Janów Lubelski</w:t>
            </w:r>
          </w:p>
          <w:p w:rsidR="007A7D32" w:rsidRDefault="007A7D32">
            <w:pPr>
              <w:ind w:right="-46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ul. Lubelska 1, 23-300 Janów Lubelski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PT Biłgoraj</w:t>
            </w:r>
            <w:r>
              <w:rPr>
                <w:sz w:val="22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Włosiankarska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23-400 Biłgoraj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Hrubieszów, </w:t>
            </w:r>
            <w:r>
              <w:rPr>
                <w:sz w:val="22"/>
                <w:szCs w:val="24"/>
              </w:rPr>
              <w:t>ul. Kolejowa 8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22-500 Hrubieszów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keepNext/>
              <w:ind w:right="-468"/>
              <w:outlineLvl w:val="6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Tomaszów Lubelski, </w:t>
            </w:r>
            <w:r>
              <w:rPr>
                <w:bCs/>
                <w:sz w:val="22"/>
                <w:szCs w:val="24"/>
              </w:rPr>
              <w:t>ul. Jana Pawła II 6</w:t>
            </w:r>
            <w:r>
              <w:rPr>
                <w:b/>
                <w:bCs/>
                <w:sz w:val="22"/>
                <w:szCs w:val="24"/>
              </w:rPr>
              <w:t xml:space="preserve">,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22-600 Tomaszów Lubelski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keepNext/>
              <w:ind w:right="-468"/>
              <w:outlineLvl w:val="6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Zamość, </w:t>
            </w:r>
            <w:r>
              <w:rPr>
                <w:bCs/>
                <w:sz w:val="22"/>
                <w:szCs w:val="24"/>
              </w:rPr>
              <w:t>ul. Gminna 45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22-400 Zamość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keepNext/>
              <w:ind w:right="-468"/>
              <w:outlineLvl w:val="6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Radzyń Podlaski, </w:t>
            </w:r>
            <w:r>
              <w:rPr>
                <w:bCs/>
                <w:sz w:val="22"/>
                <w:szCs w:val="24"/>
              </w:rPr>
              <w:t>ul.</w:t>
            </w:r>
            <w:r>
              <w:rPr>
                <w:b/>
                <w:bCs/>
                <w:sz w:val="22"/>
                <w:szCs w:val="24"/>
              </w:rPr>
              <w:t xml:space="preserve"> </w:t>
            </w:r>
            <w:proofErr w:type="spellStart"/>
            <w:r>
              <w:rPr>
                <w:bCs/>
                <w:sz w:val="22"/>
                <w:szCs w:val="24"/>
              </w:rPr>
              <w:t>Chomiczewskiego</w:t>
            </w:r>
            <w:proofErr w:type="spellEnd"/>
            <w:r>
              <w:rPr>
                <w:bCs/>
                <w:sz w:val="22"/>
                <w:szCs w:val="24"/>
              </w:rPr>
              <w:t xml:space="preserve"> 6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21-300 Radzyń Podlaski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18.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keepNext/>
              <w:ind w:right="-468"/>
              <w:outlineLvl w:val="6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Biała Podlaska, </w:t>
            </w:r>
            <w:r>
              <w:rPr>
                <w:bCs/>
                <w:sz w:val="22"/>
                <w:szCs w:val="24"/>
              </w:rPr>
              <w:t>ul. Sadowa 11-21/12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21-500 Biała Podlaska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19.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keepNext/>
              <w:ind w:right="-468"/>
              <w:outlineLvl w:val="6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Łuków, </w:t>
            </w:r>
            <w:r>
              <w:rPr>
                <w:bCs/>
                <w:sz w:val="22"/>
                <w:szCs w:val="24"/>
              </w:rPr>
              <w:t>ul. Ks. Kard. S. Wyszyńskiego 42A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21-400 Łuków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left="110"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lastRenderedPageBreak/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keepNext/>
              <w:ind w:right="-468"/>
              <w:outlineLvl w:val="6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Parczew, </w:t>
            </w:r>
            <w:r>
              <w:rPr>
                <w:bCs/>
                <w:sz w:val="22"/>
                <w:szCs w:val="24"/>
              </w:rPr>
              <w:t xml:space="preserve">ul.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1"/>
                <w:attr w:name="Year" w:val="15"/>
              </w:smartTagPr>
              <w:r>
                <w:rPr>
                  <w:bCs/>
                  <w:sz w:val="22"/>
                  <w:szCs w:val="24"/>
                </w:rPr>
                <w:t>11 Listopada 15</w:t>
              </w:r>
            </w:smartTag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21-200 Parczew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21.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keepNext/>
              <w:ind w:right="-468"/>
              <w:outlineLvl w:val="6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Chełm,  </w:t>
            </w:r>
            <w:r>
              <w:rPr>
                <w:bCs/>
                <w:sz w:val="22"/>
                <w:szCs w:val="24"/>
              </w:rPr>
              <w:t>Al. Żołnierzy I Armii Wojska Polskiego 8a</w:t>
            </w:r>
            <w:r>
              <w:rPr>
                <w:b/>
                <w:bCs/>
                <w:sz w:val="22"/>
                <w:szCs w:val="24"/>
              </w:rPr>
              <w:t xml:space="preserve">, </w:t>
            </w:r>
            <w:r>
              <w:rPr>
                <w:sz w:val="22"/>
                <w:szCs w:val="24"/>
              </w:rPr>
              <w:t>22-100 Chełm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keepNext/>
              <w:ind w:right="-468"/>
              <w:outlineLvl w:val="6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Krasnystaw, </w:t>
            </w:r>
            <w:r>
              <w:rPr>
                <w:bCs/>
                <w:sz w:val="22"/>
                <w:szCs w:val="24"/>
              </w:rPr>
              <w:t>Pl. 3-go Maja 2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22-300 Krasnystaw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A7D32" w:rsidTr="007A7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32" w:rsidRDefault="007A7D32">
            <w:pPr>
              <w:keepNext/>
              <w:ind w:right="-468"/>
              <w:outlineLvl w:val="6"/>
              <w:rPr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PT Włodawa, </w:t>
            </w:r>
            <w:r>
              <w:rPr>
                <w:bCs/>
                <w:sz w:val="22"/>
                <w:szCs w:val="24"/>
              </w:rPr>
              <w:t xml:space="preserve">ul. </w:t>
            </w:r>
            <w:proofErr w:type="spellStart"/>
            <w:r>
              <w:rPr>
                <w:bCs/>
                <w:sz w:val="22"/>
                <w:szCs w:val="24"/>
              </w:rPr>
              <w:t>Suchawska</w:t>
            </w:r>
            <w:proofErr w:type="spellEnd"/>
            <w:r>
              <w:rPr>
                <w:bCs/>
                <w:sz w:val="22"/>
                <w:szCs w:val="24"/>
              </w:rPr>
              <w:t xml:space="preserve"> 9</w:t>
            </w:r>
          </w:p>
          <w:p w:rsidR="007A7D32" w:rsidRDefault="007A7D32">
            <w:pPr>
              <w:ind w:right="-468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22-200 Włodawa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Default="007A7D32">
            <w:pPr>
              <w:ind w:right="-468"/>
              <w:jc w:val="center"/>
              <w:rPr>
                <w:b/>
                <w:bCs/>
                <w:sz w:val="22"/>
                <w:szCs w:val="24"/>
              </w:rPr>
            </w:pPr>
          </w:p>
        </w:tc>
      </w:tr>
    </w:tbl>
    <w:p w:rsidR="007A7D32" w:rsidRDefault="007A7D32" w:rsidP="007A7D32">
      <w:pPr>
        <w:ind w:right="-468"/>
        <w:rPr>
          <w:b/>
          <w:bCs/>
          <w:sz w:val="22"/>
          <w:szCs w:val="24"/>
        </w:rPr>
      </w:pPr>
    </w:p>
    <w:p w:rsidR="007A7D32" w:rsidRDefault="007A7D32" w:rsidP="007A7D32">
      <w:pPr>
        <w:ind w:right="-468"/>
        <w:rPr>
          <w:b/>
          <w:bCs/>
          <w:sz w:val="24"/>
          <w:szCs w:val="24"/>
        </w:rPr>
      </w:pPr>
    </w:p>
    <w:p w:rsidR="007A7D32" w:rsidRDefault="007A7D32" w:rsidP="007A7D32">
      <w:pPr>
        <w:ind w:right="-468"/>
        <w:rPr>
          <w:b/>
          <w:bCs/>
          <w:sz w:val="24"/>
          <w:szCs w:val="24"/>
        </w:rPr>
      </w:pPr>
    </w:p>
    <w:p w:rsidR="007A7D32" w:rsidRDefault="007A7D32" w:rsidP="007A7D32">
      <w:pPr>
        <w:ind w:right="-468"/>
        <w:rPr>
          <w:b/>
          <w:bCs/>
          <w:sz w:val="24"/>
          <w:szCs w:val="24"/>
        </w:rPr>
      </w:pPr>
    </w:p>
    <w:p w:rsidR="007A7D32" w:rsidRDefault="007A7D32" w:rsidP="007A7D32">
      <w:pPr>
        <w:ind w:right="-468"/>
        <w:rPr>
          <w:b/>
          <w:bCs/>
          <w:sz w:val="24"/>
          <w:szCs w:val="24"/>
        </w:rPr>
      </w:pPr>
    </w:p>
    <w:p w:rsidR="007A7D32" w:rsidRDefault="007A7D32" w:rsidP="007A7D32">
      <w:pPr>
        <w:ind w:right="-468"/>
        <w:rPr>
          <w:b/>
          <w:bCs/>
          <w:sz w:val="24"/>
          <w:szCs w:val="24"/>
        </w:rPr>
      </w:pPr>
    </w:p>
    <w:p w:rsidR="007A7D32" w:rsidRDefault="007A7D32" w:rsidP="007A7D32">
      <w:pPr>
        <w:ind w:right="-4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....................................................</w:t>
      </w:r>
    </w:p>
    <w:p w:rsidR="007A7D32" w:rsidRDefault="007A7D32" w:rsidP="007A7D32">
      <w:pPr>
        <w:ind w:right="-468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Miejscowość, data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Podpis/y osoby/osób upoważnionych </w:t>
      </w:r>
    </w:p>
    <w:p w:rsidR="007A7D32" w:rsidRDefault="007A7D32" w:rsidP="007A7D32">
      <w:pPr>
        <w:ind w:right="-468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do reprezentowania firmy</w:t>
      </w:r>
    </w:p>
    <w:p w:rsidR="007A7D32" w:rsidRDefault="007A7D32" w:rsidP="007A7D32">
      <w:pPr>
        <w:jc w:val="right"/>
        <w:rPr>
          <w:b/>
          <w:i/>
          <w:iCs/>
          <w:sz w:val="24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A7D32" w:rsidRDefault="007A7D32" w:rsidP="007A7D32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FC0E62" w:rsidRDefault="00FC0E62"/>
    <w:sectPr w:rsidR="00FC0E62" w:rsidSect="007A7D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5AAE1A"/>
    <w:lvl w:ilvl="0" w:tplc="C0A88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3B0BB2"/>
    <w:multiLevelType w:val="hybridMultilevel"/>
    <w:tmpl w:val="E07C76CE"/>
    <w:lvl w:ilvl="0" w:tplc="221ABE48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10720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3" w:hanging="360"/>
      </w:pPr>
    </w:lvl>
    <w:lvl w:ilvl="2" w:tplc="0415001B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>
      <w:start w:val="1"/>
      <w:numFmt w:val="lowerLetter"/>
      <w:lvlText w:val="%5."/>
      <w:lvlJc w:val="left"/>
      <w:pPr>
        <w:ind w:left="4313" w:hanging="360"/>
      </w:pPr>
    </w:lvl>
    <w:lvl w:ilvl="5" w:tplc="0415001B">
      <w:start w:val="1"/>
      <w:numFmt w:val="lowerRoman"/>
      <w:lvlText w:val="%6."/>
      <w:lvlJc w:val="right"/>
      <w:pPr>
        <w:ind w:left="5033" w:hanging="180"/>
      </w:pPr>
    </w:lvl>
    <w:lvl w:ilvl="6" w:tplc="0415000F">
      <w:start w:val="1"/>
      <w:numFmt w:val="decimal"/>
      <w:lvlText w:val="%7."/>
      <w:lvlJc w:val="left"/>
      <w:pPr>
        <w:ind w:left="5753" w:hanging="360"/>
      </w:pPr>
    </w:lvl>
    <w:lvl w:ilvl="7" w:tplc="04150019">
      <w:start w:val="1"/>
      <w:numFmt w:val="lowerLetter"/>
      <w:lvlText w:val="%8."/>
      <w:lvlJc w:val="left"/>
      <w:pPr>
        <w:ind w:left="6473" w:hanging="360"/>
      </w:pPr>
    </w:lvl>
    <w:lvl w:ilvl="8" w:tplc="0415001B">
      <w:start w:val="1"/>
      <w:numFmt w:val="lowerRoman"/>
      <w:lvlText w:val="%9."/>
      <w:lvlJc w:val="right"/>
      <w:pPr>
        <w:ind w:left="7193" w:hanging="180"/>
      </w:pPr>
    </w:lvl>
  </w:abstractNum>
  <w:abstractNum w:abstractNumId="4">
    <w:nsid w:val="61DC124E"/>
    <w:multiLevelType w:val="hybridMultilevel"/>
    <w:tmpl w:val="035C30B2"/>
    <w:lvl w:ilvl="0" w:tplc="B3F42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32"/>
    <w:rsid w:val="007A7D32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7D32"/>
    <w:pPr>
      <w:keepNext/>
      <w:tabs>
        <w:tab w:val="left" w:pos="3969"/>
      </w:tabs>
      <w:ind w:left="540" w:right="1008"/>
      <w:jc w:val="center"/>
      <w:outlineLvl w:val="0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A7D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7D3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A7D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7D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7D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A7D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7D3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A7D32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A7D32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7D32"/>
    <w:pPr>
      <w:keepNext/>
      <w:tabs>
        <w:tab w:val="left" w:pos="3969"/>
      </w:tabs>
      <w:ind w:left="540" w:right="1008"/>
      <w:jc w:val="center"/>
      <w:outlineLvl w:val="0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A7D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7D3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A7D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7D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7D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A7D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7D3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A7D32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A7D32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E4CB21DF</Template>
  <TotalTime>7</TotalTime>
  <Pages>12</Pages>
  <Words>2433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1</cp:revision>
  <dcterms:created xsi:type="dcterms:W3CDTF">2018-02-28T09:02:00Z</dcterms:created>
  <dcterms:modified xsi:type="dcterms:W3CDTF">2018-02-28T09:09:00Z</dcterms:modified>
</cp:coreProperties>
</file>