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B" w:rsidRPr="00E24EAB" w:rsidRDefault="000E72BB" w:rsidP="00E24EA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="00E24EAB" w:rsidRPr="00E24EAB">
        <w:rPr>
          <w:rFonts w:ascii="Times New Roman" w:eastAsia="Times New Roman" w:hAnsi="Times New Roman" w:cs="Times New Roman"/>
          <w:b/>
          <w:i/>
          <w:lang w:eastAsia="pl-PL"/>
        </w:rPr>
        <w:t xml:space="preserve"> do Ogłoszenia o zamówieniu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................................., dnia .............................</w:t>
      </w:r>
    </w:p>
    <w:p w:rsidR="00E24EAB" w:rsidRPr="00E24EAB" w:rsidRDefault="00E24EAB" w:rsidP="00E24EAB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861B1" wp14:editId="1AF88E75">
                <wp:simplePos x="0" y="0"/>
                <wp:positionH relativeFrom="page">
                  <wp:posOffset>781050</wp:posOffset>
                </wp:positionH>
                <wp:positionV relativeFrom="page">
                  <wp:posOffset>1181100</wp:posOffset>
                </wp:positionV>
                <wp:extent cx="2190750" cy="220027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281" w:rsidRDefault="009E628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0ED6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Nazwa (firma)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E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oraz adres Wykonawcy </w:t>
                            </w:r>
                          </w:p>
                          <w:p w:rsidR="009E6281" w:rsidRDefault="009E628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E6281" w:rsidRPr="00E24EAB" w:rsidRDefault="009E628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4EA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NIP............................................................................</w:t>
                            </w:r>
                          </w:p>
                          <w:p w:rsidR="009E6281" w:rsidRPr="00E24EAB" w:rsidRDefault="009E6281" w:rsidP="00E24EA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E6281" w:rsidRPr="000B5FD1" w:rsidRDefault="009E6281" w:rsidP="00E24EAB">
                            <w:pPr>
                              <w:spacing w:after="120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B5FD1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REGON  .................................................................. </w:t>
                            </w:r>
                          </w:p>
                          <w:p w:rsidR="009E6281" w:rsidRPr="000B5FD1" w:rsidRDefault="009E6281" w:rsidP="00E24EA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e-mail.....................</w:t>
                            </w:r>
                            <w:r w:rsidRPr="000B5FD1">
                              <w:rPr>
                                <w:i/>
                                <w:lang w:val="en-US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1.5pt;margin-top:93pt;width:172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" o:allowincell="f" filled="f" strokecolor="white" strokeweight=".25pt">
                <v:stroke dashstyle="1 1" endcap="round"/>
                <v:textbox inset="10.8pt,7.2pt,10.8pt,7.2pt">
                  <w:txbxContent>
                    <w:p w:rsidR="009E6281" w:rsidRDefault="009E628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FF0ED6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Nazwa (firma)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F0ED6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 xml:space="preserve">oraz adres Wykonawcy </w:t>
                      </w:r>
                    </w:p>
                    <w:p w:rsidR="009E6281" w:rsidRDefault="009E628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E6281" w:rsidRPr="00E24EAB" w:rsidRDefault="009E628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E24EA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NIP............................................................................</w:t>
                      </w:r>
                    </w:p>
                    <w:p w:rsidR="009E6281" w:rsidRPr="00E24EAB" w:rsidRDefault="009E6281" w:rsidP="00E24EA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E6281" w:rsidRPr="000B5FD1" w:rsidRDefault="009E6281" w:rsidP="00E24EAB">
                      <w:pPr>
                        <w:spacing w:after="120"/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0B5FD1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REGON  .................................................................. </w:t>
                      </w:r>
                    </w:p>
                    <w:p w:rsidR="009E6281" w:rsidRPr="000B5FD1" w:rsidRDefault="009E6281" w:rsidP="00E24EA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e-mail.....................</w:t>
                      </w:r>
                      <w:r w:rsidRPr="000B5FD1">
                        <w:rPr>
                          <w:i/>
                          <w:lang w:val="en-US"/>
                        </w:rPr>
                        <w:t>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Kasa Rolniczego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Ubezpieczenia  Społecznego </w:t>
      </w:r>
    </w:p>
    <w:p w:rsidR="00E24EAB" w:rsidRPr="00E24EAB" w:rsidRDefault="00E24EAB" w:rsidP="00E24EAB">
      <w:pPr>
        <w:spacing w:after="0"/>
        <w:ind w:firstLine="15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Oddział Regionalny w Lublinie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Droga Męczenników Majdanka 12</w:t>
      </w:r>
    </w:p>
    <w:p w:rsidR="00E24EAB" w:rsidRPr="00E24EAB" w:rsidRDefault="00E24EAB" w:rsidP="00E24EAB">
      <w:pPr>
        <w:spacing w:after="0"/>
        <w:ind w:firstLine="1559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20-325 Lublin</w:t>
      </w: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E72BB" w:rsidRDefault="000E72B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24EAB" w:rsidRPr="00E24EAB" w:rsidRDefault="00E24EAB" w:rsidP="00E24EAB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6364B8" w:rsidRDefault="006364B8" w:rsidP="00E24E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EAB" w:rsidRPr="00E24EAB" w:rsidRDefault="00E24EAB" w:rsidP="006364B8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E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na:</w:t>
      </w:r>
    </w:p>
    <w:p w:rsidR="00E24EAB" w:rsidRDefault="00E24EA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2BB" w:rsidRPr="00AC782E" w:rsidRDefault="000E72BB" w:rsidP="00E2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0911" w:rsidRPr="00F50911" w:rsidRDefault="00F50911" w:rsidP="00832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>sprzedaż i dostawę m</w:t>
      </w:r>
      <w:r w:rsidR="00FA5499">
        <w:rPr>
          <w:rFonts w:ascii="Times New Roman" w:eastAsia="Times New Roman" w:hAnsi="Times New Roman" w:cs="Times New Roman"/>
          <w:b/>
          <w:i/>
          <w:lang w:eastAsia="pl-PL"/>
        </w:rPr>
        <w:t xml:space="preserve">ateriałów - </w:t>
      </w: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>nagród dla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laureatów konkursów o tematyce </w:t>
      </w: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>BHP w</w:t>
      </w:r>
      <w:r w:rsidR="009E6281">
        <w:rPr>
          <w:rFonts w:ascii="Times New Roman" w:eastAsia="Times New Roman" w:hAnsi="Times New Roman" w:cs="Times New Roman"/>
          <w:b/>
          <w:i/>
          <w:lang w:eastAsia="pl-PL"/>
        </w:rPr>
        <w:t xml:space="preserve"> gospodarstwie rolnym </w:t>
      </w:r>
      <w:r w:rsidR="009E6281" w:rsidRPr="009E6281">
        <w:rPr>
          <w:rFonts w:ascii="Times New Roman" w:eastAsia="Times New Roman" w:hAnsi="Times New Roman" w:cs="Times New Roman"/>
          <w:b/>
          <w:i/>
          <w:lang w:eastAsia="pl-PL"/>
        </w:rPr>
        <w:t>organizowanych dla dzieci i młodzieży wiejskich szkół podstawowych</w:t>
      </w:r>
      <w:r w:rsidR="00FA5499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E6281" w:rsidRPr="009E6281">
        <w:rPr>
          <w:rFonts w:ascii="Times New Roman" w:eastAsia="Times New Roman" w:hAnsi="Times New Roman" w:cs="Times New Roman"/>
          <w:b/>
          <w:i/>
          <w:lang w:eastAsia="pl-PL"/>
        </w:rPr>
        <w:t xml:space="preserve">i gimnazjów </w:t>
      </w:r>
      <w:r w:rsidRPr="00F50911">
        <w:rPr>
          <w:rFonts w:ascii="Times New Roman" w:eastAsia="Times New Roman" w:hAnsi="Times New Roman" w:cs="Times New Roman"/>
          <w:b/>
          <w:i/>
          <w:lang w:eastAsia="pl-PL"/>
        </w:rPr>
        <w:t>na teren</w:t>
      </w:r>
      <w:r w:rsidR="008321E4">
        <w:rPr>
          <w:rFonts w:ascii="Times New Roman" w:eastAsia="Times New Roman" w:hAnsi="Times New Roman" w:cs="Times New Roman"/>
          <w:b/>
          <w:i/>
          <w:lang w:eastAsia="pl-PL"/>
        </w:rPr>
        <w:t>ie działania OR KRUS w Lublinie</w:t>
      </w:r>
    </w:p>
    <w:p w:rsidR="00F04FD3" w:rsidRDefault="00F04FD3" w:rsidP="00F509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0E72BB" w:rsidRPr="00F04FD3" w:rsidRDefault="000E72BB" w:rsidP="00F509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Default="00E24EAB" w:rsidP="00E24EA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Oferuję/oferujemy wykonanie zamówienia w zakresie objętym </w:t>
      </w:r>
      <w:r w:rsidRPr="00E24EAB">
        <w:rPr>
          <w:rFonts w:ascii="Times New Roman" w:eastAsia="Times New Roman" w:hAnsi="Times New Roman" w:cs="Times New Roman"/>
          <w:i/>
          <w:lang w:eastAsia="pl-PL"/>
        </w:rPr>
        <w:t xml:space="preserve">Ogłoszeniem  o zamówieniu                         </w:t>
      </w:r>
      <w:r w:rsidR="00F5091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E6281">
        <w:rPr>
          <w:rFonts w:ascii="Times New Roman" w:eastAsia="Times New Roman" w:hAnsi="Times New Roman" w:cs="Times New Roman"/>
          <w:i/>
          <w:lang w:eastAsia="pl-PL"/>
        </w:rPr>
        <w:t xml:space="preserve">       Nr </w:t>
      </w:r>
      <w:proofErr w:type="spellStart"/>
      <w:r w:rsidR="009E6281">
        <w:rPr>
          <w:rFonts w:ascii="Times New Roman" w:eastAsia="Times New Roman" w:hAnsi="Times New Roman" w:cs="Times New Roman"/>
          <w:i/>
          <w:lang w:eastAsia="pl-PL"/>
        </w:rPr>
        <w:t>spr</w:t>
      </w:r>
      <w:proofErr w:type="spellEnd"/>
      <w:r w:rsidR="009E6281">
        <w:rPr>
          <w:rFonts w:ascii="Times New Roman" w:eastAsia="Times New Roman" w:hAnsi="Times New Roman" w:cs="Times New Roman"/>
          <w:i/>
          <w:lang w:eastAsia="pl-PL"/>
        </w:rPr>
        <w:t>. 0800-OP.2300.2.13</w:t>
      </w:r>
      <w:r w:rsidR="00F50911">
        <w:rPr>
          <w:rFonts w:ascii="Times New Roman" w:eastAsia="Times New Roman" w:hAnsi="Times New Roman" w:cs="Times New Roman"/>
          <w:i/>
          <w:lang w:eastAsia="pl-PL"/>
        </w:rPr>
        <w:t>.</w:t>
      </w:r>
      <w:r w:rsidR="00AC782E">
        <w:rPr>
          <w:rFonts w:ascii="Times New Roman" w:eastAsia="Times New Roman" w:hAnsi="Times New Roman" w:cs="Times New Roman"/>
          <w:i/>
          <w:lang w:eastAsia="pl-PL"/>
        </w:rPr>
        <w:t>2018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za następującą cenę: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 ogółem netto ……………………………… zł.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słownie: ……………………………………………………………………………………………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+VAT ……………………………………………… zł.</w:t>
      </w:r>
    </w:p>
    <w:p w:rsidR="00F04FD3" w:rsidRP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</w:t>
      </w:r>
    </w:p>
    <w:p w:rsidR="00F04FD3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04FD3">
        <w:rPr>
          <w:rFonts w:ascii="Times New Roman" w:eastAsia="Times New Roman" w:hAnsi="Times New Roman" w:cs="Times New Roman"/>
          <w:lang w:eastAsia="pl-PL"/>
        </w:rPr>
        <w:t>wartość ogółem brutto …………………………….. zł.</w:t>
      </w:r>
    </w:p>
    <w:p w:rsidR="00F04FD3" w:rsidRPr="00E24EAB" w:rsidRDefault="00F04FD3" w:rsidP="00F04FD3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</w:t>
      </w:r>
    </w:p>
    <w:p w:rsidR="00E24EAB" w:rsidRPr="00E24EAB" w:rsidRDefault="00E24EAB" w:rsidP="00E24EAB">
      <w:pPr>
        <w:numPr>
          <w:ilvl w:val="0"/>
          <w:numId w:val="2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Oświadczam/oświadczamy, że :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zapoznaliśmy się z opisem przedmiotu zamówienia i wymogami Zamawiającego, nie wnosimy uwag i w przypadku wyboru naszej oferty </w:t>
      </w:r>
      <w:r w:rsidRPr="00E24EAB">
        <w:rPr>
          <w:rFonts w:ascii="Times New Roman" w:eastAsia="Times New Roman" w:hAnsi="Times New Roman" w:cs="Times New Roman"/>
          <w:u w:val="single"/>
          <w:lang w:eastAsia="pl-PL"/>
        </w:rPr>
        <w:t>oferujemy wykonanie zamówi</w:t>
      </w:r>
      <w:r w:rsidR="00F50911">
        <w:rPr>
          <w:rFonts w:ascii="Times New Roman" w:eastAsia="Times New Roman" w:hAnsi="Times New Roman" w:cs="Times New Roman"/>
          <w:u w:val="single"/>
          <w:lang w:eastAsia="pl-PL"/>
        </w:rPr>
        <w:t>enia w terminie wymaganym  przez Zamawiającego</w:t>
      </w:r>
      <w:r w:rsidRPr="00E24EAB">
        <w:rPr>
          <w:rFonts w:ascii="Times New Roman" w:eastAsia="Times New Roman" w:hAnsi="Times New Roman" w:cs="Times New Roman"/>
          <w:lang w:eastAsia="pl-PL"/>
        </w:rPr>
        <w:t>,</w:t>
      </w:r>
    </w:p>
    <w:p w:rsidR="00F50911" w:rsidRPr="00F50911" w:rsidRDefault="00E24EAB" w:rsidP="00F5091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zaof</w:t>
      </w:r>
      <w:r w:rsidR="00536080">
        <w:rPr>
          <w:rFonts w:ascii="Times New Roman" w:eastAsia="Times New Roman" w:hAnsi="Times New Roman" w:cs="Times New Roman"/>
          <w:lang w:eastAsia="pl-PL"/>
        </w:rPr>
        <w:t>erowana ce</w:t>
      </w:r>
      <w:r w:rsidR="00F04FD3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zawiera w sobie wszystkie elementy opisane </w:t>
      </w:r>
      <w:r w:rsid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w ogłoszeniu o zamówieniu </w:t>
      </w:r>
      <w:r w:rsidR="00F5091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>w szczególności opłaty celne, podatki (włącznie z podatki</w:t>
      </w:r>
      <w:r w:rsidR="00F50911">
        <w:rPr>
          <w:rFonts w:ascii="Times New Roman" w:eastAsia="Times New Roman" w:hAnsi="Times New Roman" w:cs="Times New Roman"/>
          <w:color w:val="000000"/>
          <w:lang w:eastAsia="pl-PL"/>
        </w:rPr>
        <w:t xml:space="preserve">em VAT), koszty przedmiotu zamówienia, dostawy, załadunku </w:t>
      </w:r>
      <w:r w:rsidR="00F50911" w:rsidRPr="00F50911">
        <w:rPr>
          <w:rFonts w:ascii="Times New Roman" w:eastAsia="Times New Roman" w:hAnsi="Times New Roman" w:cs="Times New Roman"/>
          <w:color w:val="000000"/>
          <w:lang w:eastAsia="pl-PL"/>
        </w:rPr>
        <w:t>i rozładunku, ubezpieczenia i opakowania.</w:t>
      </w:r>
    </w:p>
    <w:p w:rsidR="00E24EAB" w:rsidRPr="00F50911" w:rsidRDefault="00E24EAB" w:rsidP="00F5091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wobec ........................................................................nie otwarto likwidacji.</w:t>
      </w:r>
    </w:p>
    <w:p w:rsidR="00E24EAB" w:rsidRPr="00E24EAB" w:rsidRDefault="00E24EAB" w:rsidP="00E24EAB">
      <w:pPr>
        <w:spacing w:after="0" w:line="240" w:lineRule="auto"/>
        <w:ind w:right="-284" w:firstLine="127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F50911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E24E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(należy podać Firmę Wykonawcy)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left="714" w:right="-2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nasza sytuacja finansowa i ekonomiczna pozwala na realizację przedmiotowego zamówienia,</w:t>
      </w:r>
    </w:p>
    <w:p w:rsidR="00E24EAB" w:rsidRP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posiadamy doświadczenie oraz odpowiedni potencjał techniczny i osoby do realizacji zamówienia.</w:t>
      </w:r>
    </w:p>
    <w:p w:rsidR="00E24EAB" w:rsidRDefault="00E24EAB" w:rsidP="00E24EAB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24EAB">
        <w:rPr>
          <w:rFonts w:ascii="Times New Roman" w:eastAsia="Times New Roman" w:hAnsi="Times New Roman" w:cs="Times New Roman"/>
          <w:lang w:eastAsia="pl-PL"/>
        </w:rPr>
        <w:t>uzyskaliśmy od Zamawiającego wszystkie niezbędne informacje dotyczące niniejszego zamówienia.</w:t>
      </w:r>
    </w:p>
    <w:p w:rsidR="00F50911" w:rsidRPr="00F50911" w:rsidRDefault="00F50911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Nasze dane kontaktowe: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lastRenderedPageBreak/>
        <w:t>- nr telefonu: …………………………</w:t>
      </w:r>
    </w:p>
    <w:p w:rsid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nr faksu: …………………………….</w:t>
      </w:r>
    </w:p>
    <w:p w:rsidR="00F50911" w:rsidRPr="00F50911" w:rsidRDefault="00F50911" w:rsidP="00F50911">
      <w:pPr>
        <w:spacing w:after="120" w:line="240" w:lineRule="auto"/>
        <w:ind w:left="720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- adres e-mail: ………………………...</w:t>
      </w:r>
    </w:p>
    <w:p w:rsidR="00E24EAB" w:rsidRPr="00F50911" w:rsidRDefault="00E24EAB" w:rsidP="00F50911">
      <w:pPr>
        <w:numPr>
          <w:ilvl w:val="0"/>
          <w:numId w:val="6"/>
        </w:num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5091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E24EAB" w:rsidRPr="00E24EAB" w:rsidRDefault="00F50911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A do Formularza Oferty</w:t>
      </w:r>
      <w:r w:rsidR="007348E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E24EAB" w:rsidRDefault="007348E1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Zaparafowany wzór umowy,</w:t>
      </w:r>
    </w:p>
    <w:p w:rsidR="007348E1" w:rsidRDefault="007348E1" w:rsidP="00E24EAB">
      <w:pPr>
        <w:numPr>
          <w:ilvl w:val="0"/>
          <w:numId w:val="1"/>
        </w:numPr>
        <w:spacing w:after="0" w:line="240" w:lineRule="auto"/>
        <w:ind w:left="709" w:right="-284" w:hanging="35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0E72BB" w:rsidRPr="00E24EAB" w:rsidRDefault="000E72BB" w:rsidP="000E72BB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24EAB" w:rsidRPr="00E24EAB" w:rsidRDefault="00E24EAB" w:rsidP="00F04FD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</w:t>
      </w:r>
    </w:p>
    <w:p w:rsidR="00E24EAB" w:rsidRDefault="00E24EAB" w:rsidP="00F04FD3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AB">
        <w:rPr>
          <w:rFonts w:ascii="Times New Roman" w:eastAsia="Times New Roman" w:hAnsi="Times New Roman" w:cs="Times New Roman"/>
          <w:vertAlign w:val="superscript"/>
          <w:lang w:eastAsia="pl-PL"/>
        </w:rPr>
        <w:t>(pieczęć i podpis osoby uprawnionej do składania oświ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adczeń woli w imieniu Wykonawcy</w:t>
      </w:r>
    </w:p>
    <w:p w:rsidR="00E24EAB" w:rsidRDefault="00E24EAB" w:rsidP="00E24EAB"/>
    <w:sectPr w:rsidR="00E24EAB" w:rsidSect="00F04FD3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1" w:rsidRDefault="009E6281" w:rsidP="00E24EAB">
      <w:pPr>
        <w:spacing w:after="0" w:line="240" w:lineRule="auto"/>
      </w:pPr>
      <w:r>
        <w:separator/>
      </w:r>
    </w:p>
  </w:endnote>
  <w:endnote w:type="continuationSeparator" w:id="0">
    <w:p w:rsidR="009E6281" w:rsidRDefault="009E6281" w:rsidP="00E2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05221"/>
      <w:docPartObj>
        <w:docPartGallery w:val="Page Numbers (Bottom of Page)"/>
        <w:docPartUnique/>
      </w:docPartObj>
    </w:sdtPr>
    <w:sdtEndPr/>
    <w:sdtContent>
      <w:p w:rsidR="00BF097C" w:rsidRDefault="00BF09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E4">
          <w:rPr>
            <w:noProof/>
          </w:rPr>
          <w:t>1</w:t>
        </w:r>
        <w:r>
          <w:fldChar w:fldCharType="end"/>
        </w:r>
      </w:p>
    </w:sdtContent>
  </w:sdt>
  <w:p w:rsidR="00BF097C" w:rsidRDefault="00BF0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1" w:rsidRDefault="009E6281" w:rsidP="00E24EAB">
      <w:pPr>
        <w:spacing w:after="0" w:line="240" w:lineRule="auto"/>
      </w:pPr>
      <w:r>
        <w:separator/>
      </w:r>
    </w:p>
  </w:footnote>
  <w:footnote w:type="continuationSeparator" w:id="0">
    <w:p w:rsidR="009E6281" w:rsidRDefault="009E6281" w:rsidP="00E2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B"/>
    <w:rsid w:val="000903F2"/>
    <w:rsid w:val="000B713C"/>
    <w:rsid w:val="000E72BB"/>
    <w:rsid w:val="00364509"/>
    <w:rsid w:val="00444605"/>
    <w:rsid w:val="00536080"/>
    <w:rsid w:val="005779AD"/>
    <w:rsid w:val="006364B8"/>
    <w:rsid w:val="007348E1"/>
    <w:rsid w:val="008321E4"/>
    <w:rsid w:val="009E6281"/>
    <w:rsid w:val="00AC782E"/>
    <w:rsid w:val="00BF097C"/>
    <w:rsid w:val="00CA2770"/>
    <w:rsid w:val="00E24EAB"/>
    <w:rsid w:val="00F04FD3"/>
    <w:rsid w:val="00F50911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AB"/>
  </w:style>
  <w:style w:type="paragraph" w:styleId="Stopka">
    <w:name w:val="footer"/>
    <w:basedOn w:val="Normalny"/>
    <w:link w:val="StopkaZnak"/>
    <w:uiPriority w:val="99"/>
    <w:unhideWhenUsed/>
    <w:rsid w:val="00E24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A26A-3E08-4C6F-B92B-510272D9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82F6AE1A</Template>
  <TotalTime>3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5</cp:revision>
  <dcterms:created xsi:type="dcterms:W3CDTF">2018-02-09T07:57:00Z</dcterms:created>
  <dcterms:modified xsi:type="dcterms:W3CDTF">2018-02-09T10:09:00Z</dcterms:modified>
</cp:coreProperties>
</file>