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Pr="00E24EAB" w:rsidRDefault="000E72BB" w:rsidP="00E24E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="00E24EAB" w:rsidRPr="00E24EAB">
        <w:rPr>
          <w:rFonts w:ascii="Times New Roman" w:eastAsia="Times New Roman" w:hAnsi="Times New Roman" w:cs="Times New Roman"/>
          <w:b/>
          <w:i/>
          <w:lang w:eastAsia="pl-PL"/>
        </w:rPr>
        <w:t xml:space="preserve"> do Ogłoszenia o zamówieniu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................................., dnia .............................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861B1" wp14:editId="1AF88E75">
                <wp:simplePos x="0" y="0"/>
                <wp:positionH relativeFrom="page">
                  <wp:posOffset>781050</wp:posOffset>
                </wp:positionH>
                <wp:positionV relativeFrom="page">
                  <wp:posOffset>1181100</wp:posOffset>
                </wp:positionV>
                <wp:extent cx="2190750" cy="220027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911" w:rsidRDefault="00F5091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0ED6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Nazwa (firma)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oraz adres Wykonawcy </w:t>
                            </w:r>
                          </w:p>
                          <w:p w:rsidR="00F50911" w:rsidRDefault="00F5091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0911" w:rsidRPr="00E24EAB" w:rsidRDefault="00F5091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EA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NIP............................................................................</w:t>
                            </w:r>
                          </w:p>
                          <w:p w:rsidR="00F50911" w:rsidRPr="00E24EAB" w:rsidRDefault="00F5091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0911" w:rsidRPr="000B5FD1" w:rsidRDefault="00F50911" w:rsidP="00E24EAB">
                            <w:pPr>
                              <w:spacing w:after="120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REGON  .................................................................. </w:t>
                            </w:r>
                          </w:p>
                          <w:p w:rsidR="00F50911" w:rsidRPr="000B5FD1" w:rsidRDefault="00F50911" w:rsidP="00E24EA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e-mail.....................</w:t>
                            </w:r>
                            <w:r w:rsidRPr="000B5FD1">
                              <w:rPr>
                                <w:i/>
                                <w:lang w:val="en-US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1.5pt;margin-top:93pt;width:172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" o:allowincell="f" filled="f" strokecolor="white" strokeweight=".25pt">
                <v:stroke dashstyle="1 1" endcap="round"/>
                <v:textbox inset="10.8pt,7.2pt,10.8pt,7.2pt">
                  <w:txbxContent>
                    <w:p w:rsidR="00F50911" w:rsidRDefault="00F5091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FF0ED6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Nazwa (firma)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oraz adres Wykonawcy </w:t>
                      </w:r>
                    </w:p>
                    <w:p w:rsidR="00F50911" w:rsidRDefault="00F5091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0911" w:rsidRPr="00E24EAB" w:rsidRDefault="00F5091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E24EA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NIP............................................................................</w:t>
                      </w:r>
                    </w:p>
                    <w:p w:rsidR="00F50911" w:rsidRPr="00E24EAB" w:rsidRDefault="00F5091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0911" w:rsidRPr="000B5FD1" w:rsidRDefault="00F50911" w:rsidP="00E24EAB">
                      <w:pPr>
                        <w:spacing w:after="120"/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REGON  .................................................................. </w:t>
                      </w:r>
                    </w:p>
                    <w:p w:rsidR="00F50911" w:rsidRPr="000B5FD1" w:rsidRDefault="00F50911" w:rsidP="00E24EA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e-mail.....................</w:t>
                      </w:r>
                      <w:r w:rsidRPr="000B5FD1">
                        <w:rPr>
                          <w:i/>
                          <w:lang w:val="en-US"/>
                        </w:rPr>
                        <w:t>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Kasa Rolniczego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Ubezpieczenia  Społecznego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Oddział Regionalny w Lublinie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Droga Męczenników Majdanka 12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20-325 Lublin</w:t>
      </w: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E72BB" w:rsidRDefault="000E72B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6364B8" w:rsidRDefault="006364B8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EAB" w:rsidRPr="00E24EAB" w:rsidRDefault="00E24EAB" w:rsidP="006364B8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na:</w:t>
      </w:r>
    </w:p>
    <w:p w:rsidR="00E24EAB" w:rsidRDefault="00E24EA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2BB" w:rsidRPr="00AC782E" w:rsidRDefault="000E72B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911" w:rsidRPr="00F50911" w:rsidRDefault="00F50911" w:rsidP="00F5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>sprzedaż i dostawę materiałów na sprzedaż i dostawę nagród dla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laureatów konkursów o tematyce </w:t>
      </w: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>BHP w gospodarstwie rolnym realizowanych na zakończenie szkoleń oraz imprez masowych organizowanych dla rolników, członków ich rodzin oraz osób związanych ze środowiskiem wiejskim na teren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ie działania OR KRUS w Lublinie </w:t>
      </w: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 xml:space="preserve">składam następującą ofertę: </w:t>
      </w:r>
    </w:p>
    <w:p w:rsidR="00F04FD3" w:rsidRDefault="00F04FD3" w:rsidP="00F509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E72BB" w:rsidRPr="00F04FD3" w:rsidRDefault="000E72BB" w:rsidP="00F509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Oferuję/oferujemy wykonanie zamówienia w zakresie objętym </w:t>
      </w:r>
      <w:r w:rsidRPr="00E24EAB">
        <w:rPr>
          <w:rFonts w:ascii="Times New Roman" w:eastAsia="Times New Roman" w:hAnsi="Times New Roman" w:cs="Times New Roman"/>
          <w:i/>
          <w:lang w:eastAsia="pl-PL"/>
        </w:rPr>
        <w:t xml:space="preserve">Ogłoszeniem  o zamówieniu                         </w:t>
      </w:r>
      <w:r w:rsidR="00F50911">
        <w:rPr>
          <w:rFonts w:ascii="Times New Roman" w:eastAsia="Times New Roman" w:hAnsi="Times New Roman" w:cs="Times New Roman"/>
          <w:i/>
          <w:lang w:eastAsia="pl-PL"/>
        </w:rPr>
        <w:t xml:space="preserve">        Nr </w:t>
      </w:r>
      <w:proofErr w:type="spellStart"/>
      <w:r w:rsidR="00F50911">
        <w:rPr>
          <w:rFonts w:ascii="Times New Roman" w:eastAsia="Times New Roman" w:hAnsi="Times New Roman" w:cs="Times New Roman"/>
          <w:i/>
          <w:lang w:eastAsia="pl-PL"/>
        </w:rPr>
        <w:t>spr</w:t>
      </w:r>
      <w:proofErr w:type="spellEnd"/>
      <w:r w:rsidR="00F50911">
        <w:rPr>
          <w:rFonts w:ascii="Times New Roman" w:eastAsia="Times New Roman" w:hAnsi="Times New Roman" w:cs="Times New Roman"/>
          <w:i/>
          <w:lang w:eastAsia="pl-PL"/>
        </w:rPr>
        <w:t>. 0800-OP.2300.2.12.</w:t>
      </w:r>
      <w:r w:rsidR="00AC782E">
        <w:rPr>
          <w:rFonts w:ascii="Times New Roman" w:eastAsia="Times New Roman" w:hAnsi="Times New Roman" w:cs="Times New Roman"/>
          <w:i/>
          <w:lang w:eastAsia="pl-PL"/>
        </w:rPr>
        <w:t>2018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za następującą cenę: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 ogółem netto ……………………………… zł.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słownie: ……………………………………………………………………………………………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 ogółem brutto …………………………….. zł.</w:t>
      </w:r>
    </w:p>
    <w:p w:rsidR="00F04FD3" w:rsidRPr="00E24EAB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</w:t>
      </w:r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Oświadczam/oświadczamy, że :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zapoznaliśmy się z opisem przedmiotu zamówienia i wymogami Zamawiającego, nie wnosimy uwag i w przypadku wyboru naszej oferty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t>oferujemy wykonanie zamówi</w:t>
      </w:r>
      <w:r w:rsidR="00F50911">
        <w:rPr>
          <w:rFonts w:ascii="Times New Roman" w:eastAsia="Times New Roman" w:hAnsi="Times New Roman" w:cs="Times New Roman"/>
          <w:u w:val="single"/>
          <w:lang w:eastAsia="pl-PL"/>
        </w:rPr>
        <w:t>enia w terminie wymaganym  przez Zamawiającego</w:t>
      </w:r>
      <w:r w:rsidRPr="00E24EAB">
        <w:rPr>
          <w:rFonts w:ascii="Times New Roman" w:eastAsia="Times New Roman" w:hAnsi="Times New Roman" w:cs="Times New Roman"/>
          <w:lang w:eastAsia="pl-PL"/>
        </w:rPr>
        <w:t>,</w:t>
      </w:r>
    </w:p>
    <w:p w:rsidR="00F50911" w:rsidRPr="00F50911" w:rsidRDefault="00E24EAB" w:rsidP="00F5091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zaof</w:t>
      </w:r>
      <w:r w:rsidR="00536080">
        <w:rPr>
          <w:rFonts w:ascii="Times New Roman" w:eastAsia="Times New Roman" w:hAnsi="Times New Roman" w:cs="Times New Roman"/>
          <w:lang w:eastAsia="pl-PL"/>
        </w:rPr>
        <w:t>erowana ce</w:t>
      </w:r>
      <w:r w:rsidR="00F04FD3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zawiera w sobie wszystkie elementy opisane </w:t>
      </w:r>
      <w:r w:rsid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w ogłoszeniu o zamówieniu </w:t>
      </w:r>
      <w:r w:rsidR="00F5091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>w szczególności opłaty celne, podatki (włącznie z podatki</w:t>
      </w:r>
      <w:r w:rsid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em VAT), koszty przedmiotu zamówienia, dostawy, załadunku </w:t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>i rozładunku, ubezpieczenia i opakowania.</w:t>
      </w:r>
    </w:p>
    <w:p w:rsidR="00E24EAB" w:rsidRPr="00F50911" w:rsidRDefault="00E24EAB" w:rsidP="00F5091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wobec ........................................................................nie otwarto likwidacji.</w:t>
      </w:r>
    </w:p>
    <w:p w:rsidR="00E24EAB" w:rsidRPr="00E24EAB" w:rsidRDefault="00E24EAB" w:rsidP="00E24EAB">
      <w:pPr>
        <w:spacing w:after="0" w:line="240" w:lineRule="auto"/>
        <w:ind w:right="-284" w:firstLine="127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0911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(należy podać Firmę Wykonawcy)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left="714" w:right="-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nasza sytuacja finansowa i ekonomiczna pozwala na realizację przedmiotowego zamówienia,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posiadamy doświadczenie oraz odpowiedni potencjał techniczny i osoby do realizacji zamówienia.</w:t>
      </w:r>
    </w:p>
    <w:p w:rsid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uzyskaliśmy od Zamawiającego wszystkie niezbędne informacje dotyczące niniejszego zamówienia.</w:t>
      </w:r>
    </w:p>
    <w:p w:rsidR="00F50911" w:rsidRPr="00F50911" w:rsidRDefault="00F50911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lastRenderedPageBreak/>
        <w:t>Nasze dane kontaktowe: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telefonu: …………………………</w:t>
      </w:r>
    </w:p>
    <w:p w:rsid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faksu: …………………………….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adres e-mail: ………………………...</w:t>
      </w:r>
    </w:p>
    <w:p w:rsidR="00E24EAB" w:rsidRPr="00F50911" w:rsidRDefault="00E24EAB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E24EAB" w:rsidRPr="00E24EAB" w:rsidRDefault="00F50911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A do Formularza Oferty</w:t>
      </w:r>
      <w:r w:rsidR="007348E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E24EAB" w:rsidRDefault="007348E1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Zaparafowany wzór umowy,</w:t>
      </w:r>
    </w:p>
    <w:p w:rsidR="007348E1" w:rsidRDefault="007348E1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  <w:bookmarkStart w:id="0" w:name="_GoBack"/>
      <w:bookmarkEnd w:id="0"/>
    </w:p>
    <w:p w:rsidR="000E72BB" w:rsidRPr="00E24EAB" w:rsidRDefault="000E72BB" w:rsidP="000E72BB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Pr="00E24EAB" w:rsidRDefault="00E24EAB" w:rsidP="00F04FD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</w:t>
      </w:r>
    </w:p>
    <w:p w:rsidR="00E24EAB" w:rsidRDefault="00E24EAB" w:rsidP="00F04FD3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>(pieczęć i podpis osoby uprawnionej do składania oświ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adczeń woli w imieniu Wykonawcy</w:t>
      </w:r>
    </w:p>
    <w:p w:rsidR="00E24EAB" w:rsidRDefault="00E24EAB" w:rsidP="00E24EAB"/>
    <w:sectPr w:rsidR="00E24EAB" w:rsidSect="00F04F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11" w:rsidRDefault="00F50911" w:rsidP="00E24EAB">
      <w:pPr>
        <w:spacing w:after="0" w:line="240" w:lineRule="auto"/>
      </w:pPr>
      <w:r>
        <w:separator/>
      </w:r>
    </w:p>
  </w:endnote>
  <w:endnote w:type="continuationSeparator" w:id="0">
    <w:p w:rsidR="00F50911" w:rsidRDefault="00F50911" w:rsidP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11" w:rsidRDefault="00F50911" w:rsidP="00E24EAB">
      <w:pPr>
        <w:spacing w:after="0" w:line="240" w:lineRule="auto"/>
      </w:pPr>
      <w:r>
        <w:separator/>
      </w:r>
    </w:p>
  </w:footnote>
  <w:footnote w:type="continuationSeparator" w:id="0">
    <w:p w:rsidR="00F50911" w:rsidRDefault="00F50911" w:rsidP="00E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B"/>
    <w:rsid w:val="000903F2"/>
    <w:rsid w:val="000B713C"/>
    <w:rsid w:val="000E72BB"/>
    <w:rsid w:val="00364509"/>
    <w:rsid w:val="00444605"/>
    <w:rsid w:val="00536080"/>
    <w:rsid w:val="005779AD"/>
    <w:rsid w:val="006364B8"/>
    <w:rsid w:val="007348E1"/>
    <w:rsid w:val="00AC782E"/>
    <w:rsid w:val="00CA2770"/>
    <w:rsid w:val="00E24EAB"/>
    <w:rsid w:val="00F04FD3"/>
    <w:rsid w:val="00F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97C8-E85A-4940-99EC-88FCFAD2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50B53AC</Template>
  <TotalTime>3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4</cp:revision>
  <dcterms:created xsi:type="dcterms:W3CDTF">2018-02-01T09:11:00Z</dcterms:created>
  <dcterms:modified xsi:type="dcterms:W3CDTF">2018-02-01T10:51:00Z</dcterms:modified>
</cp:coreProperties>
</file>