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05" w:rsidRDefault="00306405" w:rsidP="00554F56">
      <w:pPr>
        <w:ind w:left="36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06405" w:rsidRDefault="00306405" w:rsidP="00774B46">
      <w:pPr>
        <w:ind w:left="36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306405" w:rsidRDefault="00306405" w:rsidP="00D33897">
      <w:pPr>
        <w:ind w:left="360"/>
        <w:jc w:val="center"/>
        <w:rPr>
          <w:b/>
          <w:bCs/>
        </w:rPr>
      </w:pPr>
      <w:r w:rsidRPr="00C20734">
        <w:rPr>
          <w:b/>
          <w:bCs/>
        </w:rPr>
        <w:t>FORMULARZ OFERTY</w:t>
      </w:r>
    </w:p>
    <w:p w:rsidR="00306405" w:rsidRPr="00C20734" w:rsidRDefault="00306405" w:rsidP="00D33897">
      <w:pPr>
        <w:ind w:left="360"/>
        <w:jc w:val="center"/>
        <w:rPr>
          <w:b/>
          <w:bCs/>
        </w:rPr>
      </w:pPr>
    </w:p>
    <w:p w:rsidR="00306405" w:rsidRDefault="00306405" w:rsidP="009123C6">
      <w:pPr>
        <w:shd w:val="clear" w:color="auto" w:fill="FFFFFF"/>
        <w:spacing w:line="360" w:lineRule="auto"/>
        <w:ind w:left="108"/>
        <w:jc w:val="both"/>
      </w:pPr>
      <w:r>
        <w:t xml:space="preserve">Na zakup i dostawę zestawów artykułów przyczyniających się do poprawy bezpieczeństwa w gospodarstwach rolnych w podziale na dwie części: „a” - środki ochrony indywidualnej oraz </w:t>
      </w:r>
    </w:p>
    <w:p w:rsidR="00306405" w:rsidRPr="009123C6" w:rsidRDefault="00306405" w:rsidP="009123C6">
      <w:pPr>
        <w:shd w:val="clear" w:color="auto" w:fill="FFFFFF"/>
        <w:spacing w:line="360" w:lineRule="auto"/>
        <w:ind w:left="108"/>
        <w:jc w:val="both"/>
      </w:pPr>
      <w:r>
        <w:t xml:space="preserve">„b” - artykuły asortymentu P. Poż i pomocy przedmedycznej. </w:t>
      </w:r>
    </w:p>
    <w:p w:rsidR="00306405" w:rsidRPr="00C20734" w:rsidRDefault="00306405" w:rsidP="0063224A">
      <w:pPr>
        <w:spacing w:line="276" w:lineRule="auto"/>
      </w:pPr>
    </w:p>
    <w:p w:rsidR="00306405" w:rsidRPr="005419DA" w:rsidRDefault="00306405" w:rsidP="00F71D09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5419DA">
        <w:rPr>
          <w:b/>
          <w:bCs/>
        </w:rPr>
        <w:t>Nazwa (firma) oraz adres Wykonawcy.</w:t>
      </w:r>
    </w:p>
    <w:p w:rsidR="00306405" w:rsidRDefault="00306405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>
        <w:t>...............................</w:t>
      </w:r>
    </w:p>
    <w:p w:rsidR="00306405" w:rsidRPr="00C20734" w:rsidRDefault="00306405" w:rsidP="007D482B">
      <w:pPr>
        <w:spacing w:line="360" w:lineRule="auto"/>
        <w:ind w:left="720"/>
      </w:pPr>
      <w:r>
        <w:t>………………………………………………………………………</w:t>
      </w:r>
      <w:r w:rsidRPr="00C20734">
        <w:t>.</w:t>
      </w:r>
      <w:r>
        <w:t>.</w:t>
      </w:r>
    </w:p>
    <w:p w:rsidR="00306405" w:rsidRPr="00C20734" w:rsidRDefault="00306405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306405" w:rsidRDefault="00306405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306405" w:rsidRDefault="00306405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306405" w:rsidRPr="00620569" w:rsidRDefault="00306405" w:rsidP="007D482B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306405" w:rsidRPr="00620569" w:rsidRDefault="00306405" w:rsidP="007D482B">
      <w:pPr>
        <w:spacing w:line="360" w:lineRule="auto"/>
      </w:pPr>
    </w:p>
    <w:p w:rsidR="00306405" w:rsidRPr="009123C6" w:rsidRDefault="00306405" w:rsidP="005419DA">
      <w:pPr>
        <w:pStyle w:val="ListParagraph"/>
        <w:numPr>
          <w:ilvl w:val="0"/>
          <w:numId w:val="4"/>
        </w:numPr>
        <w:tabs>
          <w:tab w:val="num" w:pos="120"/>
        </w:tabs>
        <w:spacing w:line="360" w:lineRule="auto"/>
        <w:ind w:left="480" w:hanging="600"/>
        <w:jc w:val="both"/>
        <w:rPr>
          <w:b/>
          <w:bCs/>
        </w:rPr>
      </w:pPr>
      <w:r>
        <w:rPr>
          <w:b/>
          <w:bCs/>
        </w:rPr>
        <w:t xml:space="preserve">** </w:t>
      </w:r>
      <w:r w:rsidRPr="009123C6">
        <w:rPr>
          <w:b/>
          <w:bCs/>
        </w:rPr>
        <w:t>Kalkulacja cenowa Wykonawcy za realizację części „a” przedmiotu zamówienia:</w:t>
      </w:r>
    </w:p>
    <w:tbl>
      <w:tblPr>
        <w:tblW w:w="103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25"/>
        <w:gridCol w:w="911"/>
        <w:gridCol w:w="1129"/>
        <w:gridCol w:w="960"/>
        <w:gridCol w:w="1320"/>
        <w:gridCol w:w="1200"/>
        <w:gridCol w:w="1200"/>
        <w:gridCol w:w="1320"/>
      </w:tblGrid>
      <w:tr w:rsidR="00306405" w:rsidRPr="00E46A8B">
        <w:trPr>
          <w:trHeight w:val="1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BF6416" w:rsidRDefault="00306405" w:rsidP="00110C3B">
            <w:pPr>
              <w:jc w:val="center"/>
              <w:rPr>
                <w:b/>
                <w:bCs/>
                <w:sz w:val="16"/>
                <w:szCs w:val="16"/>
              </w:rPr>
            </w:pPr>
            <w:r w:rsidRPr="00BF6416">
              <w:rPr>
                <w:b/>
                <w:bCs/>
                <w:sz w:val="16"/>
                <w:szCs w:val="16"/>
              </w:rPr>
              <w:t>L.P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artykułu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Cena jednostkowa netto /zł/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Cena jednostkowa brutto /zł/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Razem netto</w:t>
            </w:r>
          </w:p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/zł/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Razem brutto</w:t>
            </w:r>
          </w:p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/zł/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Typ/model/</w:t>
            </w:r>
          </w:p>
          <w:p w:rsidR="00306405" w:rsidRPr="00110C3B" w:rsidRDefault="00306405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nazwa</w:t>
            </w:r>
          </w:p>
        </w:tc>
      </w:tr>
      <w:tr w:rsidR="00306405" w:rsidRPr="00E46A8B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E46A8B" w:rsidRDefault="00306405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Default="00306405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(3x4)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(3x6)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Default="00306405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06405" w:rsidRPr="00E46A8B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  <w:r w:rsidRPr="00E46A8B">
              <w:t>1</w:t>
            </w:r>
            <w: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BF6416" w:rsidRDefault="00306405" w:rsidP="005419DA">
            <w:pPr>
              <w:ind w:left="55"/>
              <w:rPr>
                <w:rFonts w:ascii="Arial" w:hAnsi="Arial" w:cs="Arial"/>
                <w:sz w:val="18"/>
                <w:szCs w:val="18"/>
              </w:rPr>
            </w:pPr>
            <w:r w:rsidRPr="00BF6416">
              <w:rPr>
                <w:rFonts w:ascii="Arial" w:hAnsi="Arial" w:cs="Arial"/>
                <w:sz w:val="18"/>
                <w:szCs w:val="18"/>
              </w:rPr>
              <w:t>ZESTAW PRZECIWPYŁOWY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BF6416" w:rsidRDefault="00306405" w:rsidP="009D5397">
            <w:pPr>
              <w:jc w:val="center"/>
            </w:pPr>
            <w:r w:rsidRPr="00BF6416">
              <w:rPr>
                <w:sz w:val="22"/>
                <w:szCs w:val="22"/>
              </w:rPr>
              <w:t>45</w:t>
            </w:r>
          </w:p>
          <w:p w:rsidR="00306405" w:rsidRPr="00BF6416" w:rsidRDefault="00306405" w:rsidP="006D57E9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</w:tr>
      <w:tr w:rsidR="00306405" w:rsidRPr="00E46A8B">
        <w:trPr>
          <w:trHeight w:val="10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EE6A29">
            <w:pPr>
              <w:jc w:val="center"/>
            </w:pPr>
            <w:r w:rsidRPr="00E46A8B">
              <w:t>2</w:t>
            </w:r>
            <w: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BF6416" w:rsidRDefault="00306405" w:rsidP="006D5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SZELKI BEZPIECZEŃST</w:t>
            </w:r>
            <w:r w:rsidRPr="00BF6416">
              <w:rPr>
                <w:rFonts w:ascii="Arial" w:hAnsi="Arial" w:cs="Arial"/>
                <w:sz w:val="18"/>
                <w:szCs w:val="18"/>
              </w:rPr>
              <w:t>WA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BF6416" w:rsidRDefault="00306405" w:rsidP="00EE6A29">
            <w:pPr>
              <w:jc w:val="center"/>
            </w:pPr>
            <w:r w:rsidRPr="00BF6416">
              <w:rPr>
                <w:sz w:val="22"/>
                <w:szCs w:val="22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EE6A29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</w:tr>
      <w:tr w:rsidR="00306405" w:rsidRPr="00E46A8B">
        <w:trPr>
          <w:trHeight w:val="10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  <w:r>
              <w:t>3.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BF6416" w:rsidRDefault="00306405" w:rsidP="006D57E9">
            <w:pPr>
              <w:rPr>
                <w:rFonts w:ascii="Arial" w:hAnsi="Arial" w:cs="Arial"/>
                <w:sz w:val="18"/>
                <w:szCs w:val="18"/>
              </w:rPr>
            </w:pPr>
            <w:r w:rsidRPr="00BF6416">
              <w:rPr>
                <w:rFonts w:ascii="Arial" w:hAnsi="Arial" w:cs="Arial"/>
                <w:sz w:val="18"/>
                <w:szCs w:val="18"/>
              </w:rPr>
              <w:t>HEŁM OCHRONNY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BF6416" w:rsidRDefault="00306405" w:rsidP="009D5397">
            <w:pPr>
              <w:jc w:val="center"/>
            </w:pPr>
            <w:r w:rsidRPr="00BF6416">
              <w:rPr>
                <w:sz w:val="22"/>
                <w:szCs w:val="22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</w:tr>
      <w:tr w:rsidR="00306405" w:rsidRPr="00E46A8B">
        <w:trPr>
          <w:trHeight w:val="10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9D5397">
            <w:pPr>
              <w:jc w:val="center"/>
            </w:pPr>
            <w:r>
              <w:t>4.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BF6416" w:rsidRDefault="00306405" w:rsidP="006D57E9">
            <w:pPr>
              <w:rPr>
                <w:rFonts w:ascii="Arial" w:hAnsi="Arial" w:cs="Arial"/>
                <w:sz w:val="18"/>
                <w:szCs w:val="18"/>
              </w:rPr>
            </w:pPr>
            <w:r w:rsidRPr="00BF6416">
              <w:rPr>
                <w:rFonts w:ascii="Arial" w:hAnsi="Arial" w:cs="Arial"/>
                <w:sz w:val="18"/>
                <w:szCs w:val="18"/>
              </w:rPr>
              <w:t>OKULARY OCHRONNE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BF6416" w:rsidRDefault="00306405" w:rsidP="009D5397">
            <w:pPr>
              <w:jc w:val="center"/>
            </w:pPr>
            <w:r w:rsidRPr="00BF6416">
              <w:rPr>
                <w:sz w:val="22"/>
                <w:szCs w:val="22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</w:tr>
      <w:tr w:rsidR="00306405" w:rsidRPr="00E46A8B">
        <w:trPr>
          <w:trHeight w:val="10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9D5397">
            <w:pPr>
              <w:jc w:val="center"/>
            </w:pPr>
            <w:r>
              <w:t>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BF6416" w:rsidRDefault="00306405" w:rsidP="006D57E9">
            <w:pPr>
              <w:rPr>
                <w:rFonts w:ascii="Arial" w:hAnsi="Arial" w:cs="Arial"/>
                <w:sz w:val="18"/>
                <w:szCs w:val="18"/>
              </w:rPr>
            </w:pPr>
            <w:r w:rsidRPr="00BF6416">
              <w:rPr>
                <w:rFonts w:ascii="Arial" w:hAnsi="Arial" w:cs="Arial"/>
                <w:sz w:val="18"/>
                <w:szCs w:val="18"/>
              </w:rPr>
              <w:t>RĘKAWICE OCHRONNE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BF6416" w:rsidRDefault="00306405" w:rsidP="009D5397">
            <w:pPr>
              <w:jc w:val="center"/>
            </w:pPr>
            <w:r w:rsidRPr="00BF6416">
              <w:rPr>
                <w:sz w:val="22"/>
                <w:szCs w:val="22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9D5397">
            <w:pPr>
              <w:jc w:val="center"/>
            </w:pPr>
          </w:p>
        </w:tc>
      </w:tr>
      <w:tr w:rsidR="00306405" w:rsidRPr="00E46A8B">
        <w:trPr>
          <w:trHeight w:val="406"/>
        </w:trPr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9D5397">
            <w:pPr>
              <w:jc w:val="center"/>
              <w:rPr>
                <w:b/>
                <w:bCs/>
              </w:rPr>
            </w:pPr>
            <w:r w:rsidRPr="00E46A8B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6405" w:rsidRPr="00E46A8B" w:rsidRDefault="00306405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6405" w:rsidRPr="00E46A8B" w:rsidRDefault="00306405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Default="00306405" w:rsidP="0082112C">
            <w:r>
              <w:t>-------------</w:t>
            </w:r>
          </w:p>
        </w:tc>
      </w:tr>
    </w:tbl>
    <w:p w:rsidR="00306405" w:rsidRPr="0082112C" w:rsidRDefault="00306405" w:rsidP="0082112C"/>
    <w:p w:rsidR="00306405" w:rsidRDefault="00306405" w:rsidP="006D57E9">
      <w:pPr>
        <w:spacing w:line="360" w:lineRule="auto"/>
        <w:jc w:val="both"/>
      </w:pPr>
      <w:r>
        <w:t>Oferujemy wykonanie części „a” przedmiotu zamówienia za łączną cenę netto:……………………….zł, a wraz z należnym podatkiem VAT w wysokości …………………….% za cenę brutto: ……………………………zł (słownie: …...………………………………………………………………)</w:t>
      </w:r>
    </w:p>
    <w:p w:rsidR="00306405" w:rsidRDefault="00306405" w:rsidP="006D57E9">
      <w:pPr>
        <w:spacing w:line="360" w:lineRule="auto"/>
        <w:jc w:val="both"/>
      </w:pPr>
    </w:p>
    <w:p w:rsidR="00306405" w:rsidRDefault="00306405" w:rsidP="006D57E9">
      <w:pPr>
        <w:spacing w:line="360" w:lineRule="auto"/>
        <w:jc w:val="both"/>
      </w:pPr>
    </w:p>
    <w:p w:rsidR="00306405" w:rsidRDefault="00306405" w:rsidP="006D57E9">
      <w:pPr>
        <w:spacing w:line="360" w:lineRule="auto"/>
        <w:jc w:val="both"/>
      </w:pPr>
    </w:p>
    <w:p w:rsidR="00306405" w:rsidRPr="009123C6" w:rsidRDefault="00306405" w:rsidP="005419DA">
      <w:pPr>
        <w:pStyle w:val="ListParagraph"/>
        <w:numPr>
          <w:ilvl w:val="0"/>
          <w:numId w:val="4"/>
        </w:numPr>
        <w:tabs>
          <w:tab w:val="num" w:pos="240"/>
        </w:tabs>
        <w:spacing w:line="360" w:lineRule="auto"/>
        <w:ind w:left="480" w:hanging="480"/>
        <w:jc w:val="both"/>
        <w:rPr>
          <w:b/>
          <w:bCs/>
        </w:rPr>
      </w:pPr>
      <w:r>
        <w:rPr>
          <w:b/>
          <w:bCs/>
        </w:rPr>
        <w:t xml:space="preserve">** </w:t>
      </w:r>
      <w:r w:rsidRPr="009123C6">
        <w:rPr>
          <w:b/>
          <w:bCs/>
        </w:rPr>
        <w:t>Kalkulacja cenowa Wykonawcy za realizację części „b” przedmiotu zamówienia:</w:t>
      </w:r>
    </w:p>
    <w:tbl>
      <w:tblPr>
        <w:tblW w:w="105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25"/>
        <w:gridCol w:w="911"/>
        <w:gridCol w:w="1129"/>
        <w:gridCol w:w="960"/>
        <w:gridCol w:w="1320"/>
        <w:gridCol w:w="1200"/>
        <w:gridCol w:w="1200"/>
        <w:gridCol w:w="1440"/>
      </w:tblGrid>
      <w:tr w:rsidR="00306405" w:rsidRPr="00E46A8B">
        <w:trPr>
          <w:trHeight w:val="1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BF6416" w:rsidRDefault="00306405" w:rsidP="00496E5B">
            <w:pPr>
              <w:jc w:val="center"/>
              <w:rPr>
                <w:b/>
                <w:bCs/>
                <w:sz w:val="16"/>
                <w:szCs w:val="16"/>
              </w:rPr>
            </w:pPr>
            <w:r w:rsidRPr="00BF6416">
              <w:rPr>
                <w:b/>
                <w:bCs/>
                <w:sz w:val="16"/>
                <w:szCs w:val="16"/>
              </w:rPr>
              <w:t>L.P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artykułu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Cena jednostkowa netto /zł/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Cena jednostkowa brutto /zł/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Razem netto</w:t>
            </w:r>
          </w:p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/zł/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Razem brutto</w:t>
            </w:r>
          </w:p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/zł/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Typ/model/</w:t>
            </w:r>
          </w:p>
          <w:p w:rsidR="00306405" w:rsidRPr="00110C3B" w:rsidRDefault="00306405" w:rsidP="00496E5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nazwa</w:t>
            </w:r>
          </w:p>
        </w:tc>
      </w:tr>
      <w:tr w:rsidR="00306405" w:rsidRPr="00E46A8B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4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Pr="00E46A8B" w:rsidRDefault="00306405" w:rsidP="004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4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4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Default="00306405" w:rsidP="004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4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4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(3x4)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4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(3x6)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Default="00306405" w:rsidP="004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06405" w:rsidRPr="00E46A8B">
        <w:trPr>
          <w:trHeight w:val="7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  <w:r w:rsidRPr="00E46A8B">
              <w:t>1</w:t>
            </w:r>
            <w: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Default="00306405" w:rsidP="006D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GAŚNICA PROSZKOWA </w:t>
            </w:r>
            <w:r>
              <w:rPr>
                <w:rFonts w:ascii="Arial" w:hAnsi="Arial" w:cs="Arial"/>
                <w:sz w:val="20"/>
                <w:szCs w:val="20"/>
              </w:rPr>
              <w:br/>
              <w:t>6 kg ABC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F57E42">
            <w:pPr>
              <w:jc w:val="center"/>
            </w:pPr>
            <w:r>
              <w:t>45</w:t>
            </w:r>
          </w:p>
          <w:p w:rsidR="00306405" w:rsidRPr="00E46A8B" w:rsidRDefault="00306405" w:rsidP="00F57E42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</w:tr>
      <w:tr w:rsidR="00306405" w:rsidRPr="00E46A8B">
        <w:trPr>
          <w:trHeight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  <w:r w:rsidRPr="00E46A8B">
              <w:t>2</w:t>
            </w:r>
            <w: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Default="00306405" w:rsidP="006D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 GAŚNICZY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  <w: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</w:tr>
      <w:tr w:rsidR="00306405" w:rsidRPr="00E46A8B">
        <w:trPr>
          <w:trHeight w:val="7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  <w:r>
              <w:t>3.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Default="00306405" w:rsidP="006D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APTECZKA WALIZKA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  <w: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</w:tr>
      <w:tr w:rsidR="00306405" w:rsidRPr="00E46A8B">
        <w:trPr>
          <w:trHeight w:val="7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F57E42">
            <w:pPr>
              <w:jc w:val="center"/>
            </w:pPr>
            <w:r>
              <w:t>4.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Default="00306405" w:rsidP="006D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WIESZAK DO GAŚNICY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F57E42">
            <w:pPr>
              <w:jc w:val="center"/>
            </w:pPr>
            <w: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</w:tr>
      <w:tr w:rsidR="00306405" w:rsidRPr="00E46A8B">
        <w:trPr>
          <w:trHeight w:val="7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F57E42">
            <w:pPr>
              <w:jc w:val="center"/>
            </w:pPr>
            <w:r>
              <w:t>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05" w:rsidRDefault="00306405" w:rsidP="006D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ZNAK GAŚNICA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Default="00306405" w:rsidP="00F57E42">
            <w:pPr>
              <w:jc w:val="center"/>
            </w:pPr>
            <w: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Pr="00E46A8B" w:rsidRDefault="00306405" w:rsidP="00F57E42">
            <w:pPr>
              <w:jc w:val="center"/>
            </w:pPr>
          </w:p>
        </w:tc>
      </w:tr>
      <w:tr w:rsidR="00306405" w:rsidRPr="00E46A8B">
        <w:trPr>
          <w:trHeight w:val="406"/>
        </w:trPr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05" w:rsidRPr="00E46A8B" w:rsidRDefault="00306405" w:rsidP="00F57E42">
            <w:pPr>
              <w:jc w:val="center"/>
              <w:rPr>
                <w:b/>
                <w:bCs/>
              </w:rPr>
            </w:pPr>
            <w:r w:rsidRPr="00E46A8B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6405" w:rsidRPr="00E46A8B" w:rsidRDefault="00306405" w:rsidP="00F57E4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6405" w:rsidRPr="00E46A8B" w:rsidRDefault="00306405" w:rsidP="00F57E4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05" w:rsidRDefault="00306405" w:rsidP="00F57E42">
            <w:r>
              <w:t>----------------</w:t>
            </w:r>
          </w:p>
        </w:tc>
      </w:tr>
    </w:tbl>
    <w:p w:rsidR="00306405" w:rsidRDefault="00306405" w:rsidP="00C55A23">
      <w:pPr>
        <w:pStyle w:val="ListParagraph"/>
        <w:spacing w:line="360" w:lineRule="auto"/>
        <w:jc w:val="both"/>
      </w:pPr>
    </w:p>
    <w:p w:rsidR="00306405" w:rsidRDefault="00306405" w:rsidP="004D0C52">
      <w:pPr>
        <w:spacing w:line="360" w:lineRule="auto"/>
        <w:jc w:val="both"/>
      </w:pPr>
      <w:r>
        <w:t>Oferujemy wykonanie części „b” przedmiotu zamówienia za łączną cenę netto:……………………….zł,       a wraz z należnym podatkiem VAT w wysokości ……………..……….% za cenę brutto: ……………………………zł (słownie: …...………………………………………………………………)</w:t>
      </w:r>
    </w:p>
    <w:p w:rsidR="00306405" w:rsidRDefault="00306405" w:rsidP="005419DA">
      <w:pPr>
        <w:numPr>
          <w:ilvl w:val="0"/>
          <w:numId w:val="4"/>
        </w:numPr>
        <w:spacing w:line="360" w:lineRule="auto"/>
        <w:ind w:hanging="480"/>
        <w:jc w:val="both"/>
      </w:pPr>
      <w:r w:rsidRPr="009D5397">
        <w:t>Prze</w:t>
      </w:r>
      <w:r>
        <w:t>dmiot zamówienia jest objęty/nie jest objęty* odwrotnym obciążeniem VAT.</w:t>
      </w:r>
    </w:p>
    <w:p w:rsidR="00306405" w:rsidRDefault="00306405" w:rsidP="005419DA">
      <w:pPr>
        <w:numPr>
          <w:ilvl w:val="0"/>
          <w:numId w:val="4"/>
        </w:numPr>
        <w:spacing w:line="360" w:lineRule="auto"/>
        <w:ind w:hanging="480"/>
        <w:jc w:val="both"/>
      </w:pPr>
      <w:r>
        <w:t>Oferujemy termin realizacji zamówienia najpóźniej do dnia 2 marca 2018 r., do godziny 15.00.</w:t>
      </w:r>
    </w:p>
    <w:p w:rsidR="00306405" w:rsidRDefault="00306405" w:rsidP="005419DA">
      <w:pPr>
        <w:numPr>
          <w:ilvl w:val="0"/>
          <w:numId w:val="4"/>
        </w:numPr>
        <w:spacing w:line="360" w:lineRule="auto"/>
        <w:ind w:hanging="480"/>
      </w:pPr>
      <w:r>
        <w:t>Wykonawca udziela Zamawiającemu………………………  gwarancji na przedmiot zamówienia.</w:t>
      </w:r>
    </w:p>
    <w:p w:rsidR="00306405" w:rsidRDefault="00306405" w:rsidP="00BF6416">
      <w:pPr>
        <w:numPr>
          <w:ilvl w:val="0"/>
          <w:numId w:val="4"/>
        </w:numPr>
        <w:spacing w:line="360" w:lineRule="auto"/>
        <w:ind w:hanging="480"/>
        <w:jc w:val="both"/>
      </w:pPr>
      <w:r>
        <w:t>Oświadczam, iż zapoznałem się z opisem przedmiotu zamówienia i wymogami Zamawiającego wskazanymi w ogłoszeniu o zamówieniu oraz wzorze umowy i nie wnoszę do nich żadnych zastrzeżeń.</w:t>
      </w:r>
    </w:p>
    <w:p w:rsidR="00306405" w:rsidRDefault="00306405" w:rsidP="00BF6416">
      <w:pPr>
        <w:numPr>
          <w:ilvl w:val="0"/>
          <w:numId w:val="4"/>
        </w:numPr>
        <w:spacing w:line="360" w:lineRule="auto"/>
        <w:ind w:hanging="480"/>
      </w:pPr>
      <w:r>
        <w:t>Oświadczam, że wzór umowy został zaakceptowany i zobowiązujemy się w przypadku wyboru naszej oferty do zawarcia umowy na wymienionych w niej warunkach.</w:t>
      </w:r>
    </w:p>
    <w:p w:rsidR="00306405" w:rsidRDefault="00306405" w:rsidP="00BF6416">
      <w:pPr>
        <w:numPr>
          <w:ilvl w:val="0"/>
          <w:numId w:val="4"/>
        </w:numPr>
        <w:spacing w:line="360" w:lineRule="auto"/>
        <w:ind w:hanging="480"/>
      </w:pPr>
      <w:r>
        <w:t>Oświadczamy, że podana w ofercie cena zawiera w sobie wszystkie elementy kosztów kalkulacyjnych i Zamawiający nie będzie ponosił żadnych innych opłat z tytułu realizacji przedmiotu zamówienia</w:t>
      </w:r>
    </w:p>
    <w:p w:rsidR="00306405" w:rsidRDefault="00306405" w:rsidP="00BF6416">
      <w:pPr>
        <w:numPr>
          <w:ilvl w:val="0"/>
          <w:numId w:val="4"/>
        </w:numPr>
        <w:spacing w:line="360" w:lineRule="auto"/>
        <w:ind w:hanging="480"/>
      </w:pPr>
      <w:r>
        <w:t>Załącznikami do niniejszego formularza oferty, stanowiącymi integralną część oferty są:</w:t>
      </w:r>
    </w:p>
    <w:p w:rsidR="00306405" w:rsidRPr="00BF6416" w:rsidRDefault="00306405" w:rsidP="00BF6416">
      <w:pPr>
        <w:numPr>
          <w:ilvl w:val="3"/>
          <w:numId w:val="4"/>
        </w:numPr>
        <w:ind w:left="840"/>
        <w:rPr>
          <w:sz w:val="22"/>
          <w:szCs w:val="22"/>
        </w:rPr>
      </w:pPr>
      <w:r w:rsidRPr="00BF6416">
        <w:rPr>
          <w:sz w:val="22"/>
          <w:szCs w:val="22"/>
        </w:rPr>
        <w:t>………………………………………</w:t>
      </w:r>
    </w:p>
    <w:p w:rsidR="00306405" w:rsidRPr="00BF6416" w:rsidRDefault="00306405" w:rsidP="00BF6416">
      <w:pPr>
        <w:numPr>
          <w:ilvl w:val="3"/>
          <w:numId w:val="4"/>
        </w:numPr>
        <w:ind w:left="840"/>
        <w:rPr>
          <w:sz w:val="22"/>
          <w:szCs w:val="22"/>
        </w:rPr>
      </w:pPr>
      <w:r w:rsidRPr="00BF6416">
        <w:rPr>
          <w:sz w:val="22"/>
          <w:szCs w:val="22"/>
        </w:rPr>
        <w:t>………………………………………</w:t>
      </w:r>
    </w:p>
    <w:p w:rsidR="00306405" w:rsidRPr="00BF6416" w:rsidRDefault="00306405" w:rsidP="00BF6416">
      <w:pPr>
        <w:numPr>
          <w:ilvl w:val="3"/>
          <w:numId w:val="4"/>
        </w:numPr>
        <w:ind w:left="840"/>
        <w:rPr>
          <w:sz w:val="22"/>
          <w:szCs w:val="22"/>
        </w:rPr>
      </w:pPr>
      <w:r w:rsidRPr="00BF6416">
        <w:rPr>
          <w:sz w:val="22"/>
          <w:szCs w:val="22"/>
        </w:rPr>
        <w:t xml:space="preserve">……………………………………… </w:t>
      </w:r>
    </w:p>
    <w:p w:rsidR="00306405" w:rsidRDefault="00306405" w:rsidP="00BF6416">
      <w:pPr>
        <w:ind w:left="840"/>
        <w:outlineLvl w:val="0"/>
        <w:rPr>
          <w:i/>
          <w:iCs/>
          <w:sz w:val="22"/>
          <w:szCs w:val="22"/>
        </w:rPr>
      </w:pPr>
    </w:p>
    <w:p w:rsidR="00306405" w:rsidRDefault="00306405" w:rsidP="007D482B">
      <w:pPr>
        <w:outlineLvl w:val="0"/>
        <w:rPr>
          <w:i/>
          <w:iCs/>
          <w:sz w:val="22"/>
          <w:szCs w:val="22"/>
        </w:rPr>
      </w:pPr>
    </w:p>
    <w:p w:rsidR="00306405" w:rsidRDefault="00306405" w:rsidP="007D482B">
      <w:pPr>
        <w:outlineLvl w:val="0"/>
        <w:rPr>
          <w:i/>
          <w:iCs/>
          <w:sz w:val="22"/>
          <w:szCs w:val="22"/>
        </w:rPr>
      </w:pPr>
      <w:r w:rsidRPr="00C20734">
        <w:rPr>
          <w:i/>
          <w:iCs/>
          <w:sz w:val="22"/>
          <w:szCs w:val="22"/>
        </w:rPr>
        <w:t>Miejscowość ............................, dnia ....</w:t>
      </w:r>
      <w:r>
        <w:rPr>
          <w:i/>
          <w:iCs/>
          <w:sz w:val="22"/>
          <w:szCs w:val="22"/>
        </w:rPr>
        <w:t>.............</w:t>
      </w:r>
      <w:r w:rsidRPr="00C20734">
        <w:rPr>
          <w:i/>
          <w:iCs/>
          <w:sz w:val="22"/>
          <w:szCs w:val="22"/>
        </w:rPr>
        <w:t>.</w:t>
      </w:r>
    </w:p>
    <w:p w:rsidR="00306405" w:rsidRPr="00C20734" w:rsidRDefault="00306405" w:rsidP="00D33897">
      <w:pPr>
        <w:ind w:left="720"/>
        <w:outlineLvl w:val="0"/>
        <w:rPr>
          <w:i/>
          <w:iCs/>
          <w:sz w:val="22"/>
          <w:szCs w:val="22"/>
        </w:rPr>
      </w:pPr>
    </w:p>
    <w:p w:rsidR="00306405" w:rsidRPr="00C20734" w:rsidRDefault="00306405" w:rsidP="00D33897">
      <w:pPr>
        <w:ind w:left="720"/>
        <w:outlineLvl w:val="0"/>
        <w:rPr>
          <w:i/>
          <w:iCs/>
          <w:sz w:val="22"/>
          <w:szCs w:val="22"/>
        </w:rPr>
      </w:pPr>
    </w:p>
    <w:p w:rsidR="00306405" w:rsidRPr="00C20734" w:rsidRDefault="00306405" w:rsidP="00D33897">
      <w:pPr>
        <w:ind w:left="360"/>
        <w:jc w:val="right"/>
        <w:rPr>
          <w:i/>
          <w:iCs/>
          <w:sz w:val="22"/>
          <w:szCs w:val="22"/>
        </w:rPr>
      </w:pPr>
      <w:r w:rsidRPr="00C20734">
        <w:rPr>
          <w:i/>
          <w:iCs/>
          <w:sz w:val="22"/>
          <w:szCs w:val="22"/>
        </w:rPr>
        <w:t>........................................................................</w:t>
      </w:r>
    </w:p>
    <w:p w:rsidR="00306405" w:rsidRDefault="00306405" w:rsidP="00984516">
      <w:pPr>
        <w:ind w:left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(pieczęć i  podpis osoby uprawnionej do </w:t>
      </w:r>
    </w:p>
    <w:p w:rsidR="00306405" w:rsidRDefault="00306405" w:rsidP="009D5397">
      <w:pPr>
        <w:ind w:left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składania oświadczeń woli w imieniu Wykonawcy)</w:t>
      </w:r>
    </w:p>
    <w:p w:rsidR="00306405" w:rsidRPr="009D5397" w:rsidRDefault="00306405" w:rsidP="009D5397">
      <w:pPr>
        <w:ind w:left="360"/>
        <w:jc w:val="center"/>
        <w:rPr>
          <w:i/>
          <w:iCs/>
          <w:sz w:val="22"/>
          <w:szCs w:val="22"/>
        </w:rPr>
      </w:pPr>
    </w:p>
    <w:p w:rsidR="00306405" w:rsidRDefault="00306405" w:rsidP="00984516">
      <w:pPr>
        <w:jc w:val="both"/>
      </w:pPr>
      <w:r>
        <w:t>*niepotrzebne skreślić</w:t>
      </w:r>
    </w:p>
    <w:p w:rsidR="00306405" w:rsidRPr="00C20734" w:rsidRDefault="00306405" w:rsidP="00984516">
      <w:pPr>
        <w:jc w:val="both"/>
      </w:pPr>
      <w:r>
        <w:t>** wykonawca jest zobowiązany do wypełnienia wszystkich pozycji w tabeli (w części a i/lub w części b, zgodnie ze składaną ofertą), Nie wypełnienie którejkolwiek z pozycji w tabeli a i/lub b skutkować będzie odrzuceniem oferty.</w:t>
      </w:r>
    </w:p>
    <w:sectPr w:rsidR="00306405" w:rsidRPr="00C20734" w:rsidSect="005419DA">
      <w:pgSz w:w="11906" w:h="16838"/>
      <w:pgMar w:top="18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DC0"/>
    <w:multiLevelType w:val="hybridMultilevel"/>
    <w:tmpl w:val="4C3291BE"/>
    <w:lvl w:ilvl="0" w:tplc="332800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1">
    <w:nsid w:val="7A9211FA"/>
    <w:multiLevelType w:val="hybridMultilevel"/>
    <w:tmpl w:val="D7DA4AE0"/>
    <w:lvl w:ilvl="0" w:tplc="C3F4F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B6C09"/>
    <w:rsid w:val="000B78CC"/>
    <w:rsid w:val="000C557E"/>
    <w:rsid w:val="001079D6"/>
    <w:rsid w:val="00110C3B"/>
    <w:rsid w:val="001355D0"/>
    <w:rsid w:val="00150D40"/>
    <w:rsid w:val="00160614"/>
    <w:rsid w:val="00172B90"/>
    <w:rsid w:val="001A03DF"/>
    <w:rsid w:val="001B3267"/>
    <w:rsid w:val="001E1A80"/>
    <w:rsid w:val="00207E85"/>
    <w:rsid w:val="0021126F"/>
    <w:rsid w:val="002518FE"/>
    <w:rsid w:val="0027244A"/>
    <w:rsid w:val="002A1FB1"/>
    <w:rsid w:val="002C4506"/>
    <w:rsid w:val="002D7D56"/>
    <w:rsid w:val="002E116A"/>
    <w:rsid w:val="00306405"/>
    <w:rsid w:val="00336944"/>
    <w:rsid w:val="003D3DF8"/>
    <w:rsid w:val="003E550D"/>
    <w:rsid w:val="00410E3C"/>
    <w:rsid w:val="00456C00"/>
    <w:rsid w:val="00467B76"/>
    <w:rsid w:val="0047079E"/>
    <w:rsid w:val="00477F79"/>
    <w:rsid w:val="00490ECF"/>
    <w:rsid w:val="004918A0"/>
    <w:rsid w:val="00496E5B"/>
    <w:rsid w:val="004A7496"/>
    <w:rsid w:val="004B2314"/>
    <w:rsid w:val="004D0C52"/>
    <w:rsid w:val="004D0F4D"/>
    <w:rsid w:val="004E3062"/>
    <w:rsid w:val="004F1A53"/>
    <w:rsid w:val="0051581D"/>
    <w:rsid w:val="00532059"/>
    <w:rsid w:val="005419DA"/>
    <w:rsid w:val="00554F56"/>
    <w:rsid w:val="0057178E"/>
    <w:rsid w:val="005820EA"/>
    <w:rsid w:val="00591155"/>
    <w:rsid w:val="005A6382"/>
    <w:rsid w:val="005E20C2"/>
    <w:rsid w:val="006069A5"/>
    <w:rsid w:val="00610FCC"/>
    <w:rsid w:val="0061401C"/>
    <w:rsid w:val="00614EBD"/>
    <w:rsid w:val="00620569"/>
    <w:rsid w:val="006218FD"/>
    <w:rsid w:val="0063224A"/>
    <w:rsid w:val="00670189"/>
    <w:rsid w:val="006760BA"/>
    <w:rsid w:val="0068784E"/>
    <w:rsid w:val="0069116D"/>
    <w:rsid w:val="006A59FC"/>
    <w:rsid w:val="006C4B9C"/>
    <w:rsid w:val="006D57E9"/>
    <w:rsid w:val="006F0FDB"/>
    <w:rsid w:val="00732648"/>
    <w:rsid w:val="007358EE"/>
    <w:rsid w:val="007431B3"/>
    <w:rsid w:val="00754018"/>
    <w:rsid w:val="00774B46"/>
    <w:rsid w:val="00776A1D"/>
    <w:rsid w:val="00777313"/>
    <w:rsid w:val="007A41D4"/>
    <w:rsid w:val="007A4F97"/>
    <w:rsid w:val="007B6998"/>
    <w:rsid w:val="007D482B"/>
    <w:rsid w:val="00801EF0"/>
    <w:rsid w:val="00820762"/>
    <w:rsid w:val="0082112C"/>
    <w:rsid w:val="00842D3E"/>
    <w:rsid w:val="00851266"/>
    <w:rsid w:val="00853B24"/>
    <w:rsid w:val="008B20F0"/>
    <w:rsid w:val="008B3E46"/>
    <w:rsid w:val="008E1668"/>
    <w:rsid w:val="008F77A2"/>
    <w:rsid w:val="009123C6"/>
    <w:rsid w:val="00915BAD"/>
    <w:rsid w:val="0094217C"/>
    <w:rsid w:val="009512F4"/>
    <w:rsid w:val="00984454"/>
    <w:rsid w:val="00984516"/>
    <w:rsid w:val="009876CA"/>
    <w:rsid w:val="00991960"/>
    <w:rsid w:val="00996BD1"/>
    <w:rsid w:val="009D5397"/>
    <w:rsid w:val="009E677D"/>
    <w:rsid w:val="00A204AB"/>
    <w:rsid w:val="00A260F2"/>
    <w:rsid w:val="00A36319"/>
    <w:rsid w:val="00A67818"/>
    <w:rsid w:val="00AA38F3"/>
    <w:rsid w:val="00B25EED"/>
    <w:rsid w:val="00B74A8B"/>
    <w:rsid w:val="00B870A7"/>
    <w:rsid w:val="00B92732"/>
    <w:rsid w:val="00B957B9"/>
    <w:rsid w:val="00BA7E28"/>
    <w:rsid w:val="00BD5A7E"/>
    <w:rsid w:val="00BE440E"/>
    <w:rsid w:val="00BE4424"/>
    <w:rsid w:val="00BF4821"/>
    <w:rsid w:val="00BF6416"/>
    <w:rsid w:val="00C20734"/>
    <w:rsid w:val="00C55A23"/>
    <w:rsid w:val="00C81977"/>
    <w:rsid w:val="00C82C60"/>
    <w:rsid w:val="00C86BBA"/>
    <w:rsid w:val="00CD7B88"/>
    <w:rsid w:val="00D33897"/>
    <w:rsid w:val="00D9739B"/>
    <w:rsid w:val="00DD0CC4"/>
    <w:rsid w:val="00DD3C99"/>
    <w:rsid w:val="00DD77AB"/>
    <w:rsid w:val="00E25CFD"/>
    <w:rsid w:val="00E27F7A"/>
    <w:rsid w:val="00E44A6A"/>
    <w:rsid w:val="00E46A8B"/>
    <w:rsid w:val="00E8405C"/>
    <w:rsid w:val="00E91A92"/>
    <w:rsid w:val="00EE2CF4"/>
    <w:rsid w:val="00EE52AE"/>
    <w:rsid w:val="00EE6A29"/>
    <w:rsid w:val="00F20D1D"/>
    <w:rsid w:val="00F239E7"/>
    <w:rsid w:val="00F47D37"/>
    <w:rsid w:val="00F52323"/>
    <w:rsid w:val="00F57E42"/>
    <w:rsid w:val="00F64F11"/>
    <w:rsid w:val="00F71D09"/>
    <w:rsid w:val="00FC5D44"/>
    <w:rsid w:val="00FC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33897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84516"/>
    <w:pPr>
      <w:ind w:left="720"/>
    </w:pPr>
  </w:style>
  <w:style w:type="table" w:styleId="TableGrid">
    <w:name w:val="Table Grid"/>
    <w:basedOn w:val="TableNormal"/>
    <w:uiPriority w:val="99"/>
    <w:rsid w:val="000B6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522</Words>
  <Characters>3132</Characters>
  <Application>Microsoft Office Outlook</Application>
  <DocSecurity>0</DocSecurity>
  <Lines>0</Lines>
  <Paragraphs>0</Paragraphs>
  <ScaleCrop>false</ScaleCrop>
  <Company>KRUS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dorwoj</dc:creator>
  <cp:keywords/>
  <dc:description/>
  <cp:lastModifiedBy>annzaj</cp:lastModifiedBy>
  <cp:revision>3</cp:revision>
  <cp:lastPrinted>2018-02-20T13:09:00Z</cp:lastPrinted>
  <dcterms:created xsi:type="dcterms:W3CDTF">2018-02-20T13:09:00Z</dcterms:created>
  <dcterms:modified xsi:type="dcterms:W3CDTF">2018-02-20T13:35:00Z</dcterms:modified>
</cp:coreProperties>
</file>