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AB" w:rsidRPr="00E24EAB" w:rsidRDefault="00E24EAB" w:rsidP="00E24EA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E24EAB">
        <w:rPr>
          <w:rFonts w:ascii="Times New Roman" w:eastAsia="Times New Roman" w:hAnsi="Times New Roman" w:cs="Times New Roman"/>
          <w:b/>
          <w:i/>
          <w:lang w:eastAsia="pl-PL"/>
        </w:rPr>
        <w:t>Załącznik nr 2 do Ogłoszenia o zamówieniu</w:t>
      </w:r>
    </w:p>
    <w:p w:rsidR="00E24EAB" w:rsidRPr="00E24EAB" w:rsidRDefault="00E24EAB" w:rsidP="00E24EAB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................................., dnia .............................</w:t>
      </w:r>
    </w:p>
    <w:p w:rsidR="00E24EAB" w:rsidRPr="00E24EAB" w:rsidRDefault="00E24EAB" w:rsidP="00E24EAB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E24EAB" w:rsidRPr="00E24EAB" w:rsidRDefault="00E24EAB" w:rsidP="00E24EAB">
      <w:pPr>
        <w:spacing w:after="0"/>
        <w:ind w:firstLine="156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E861B1" wp14:editId="1AF88E75">
                <wp:simplePos x="0" y="0"/>
                <wp:positionH relativeFrom="page">
                  <wp:posOffset>781050</wp:posOffset>
                </wp:positionH>
                <wp:positionV relativeFrom="page">
                  <wp:posOffset>1181100</wp:posOffset>
                </wp:positionV>
                <wp:extent cx="2190750" cy="2200275"/>
                <wp:effectExtent l="9525" t="9525" r="952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20027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FD3" w:rsidRDefault="00F04FD3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F0ED6">
                              <w:rPr>
                                <w:rFonts w:ascii="Cambria" w:hAnsi="Cambria"/>
                                <w:iCs/>
                                <w:sz w:val="28"/>
                                <w:szCs w:val="2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B5FD1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0ED6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>Nazwa (firma)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0ED6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oraz adres Wykonawcy </w:t>
                            </w:r>
                          </w:p>
                          <w:p w:rsidR="00F04FD3" w:rsidRDefault="00F04FD3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4FD3" w:rsidRPr="00E24EAB" w:rsidRDefault="00F04FD3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24EAB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>NIP............................................................................</w:t>
                            </w:r>
                          </w:p>
                          <w:p w:rsidR="00F04FD3" w:rsidRPr="00E24EAB" w:rsidRDefault="00F04FD3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04FD3" w:rsidRPr="000B5FD1" w:rsidRDefault="00F04FD3" w:rsidP="00E24EAB">
                            <w:pPr>
                              <w:spacing w:after="120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B5FD1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REGON  .................................................................. </w:t>
                            </w:r>
                          </w:p>
                          <w:p w:rsidR="00F04FD3" w:rsidRPr="000B5FD1" w:rsidRDefault="00F04FD3" w:rsidP="00E24EAB">
                            <w:pPr>
                              <w:rPr>
                                <w:i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i/>
                                <w:lang w:val="en-US"/>
                              </w:rPr>
                              <w:t xml:space="preserve"> e-mail.....................</w:t>
                            </w:r>
                            <w:r w:rsidRPr="000B5FD1">
                              <w:rPr>
                                <w:i/>
                                <w:lang w:val="en-US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1.5pt;margin-top:93pt;width:172.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" o:allowincell="f" filled="f" strokecolor="white" strokeweight=".25pt">
                <v:stroke dashstyle="1 1" endcap="round"/>
                <v:textbox inset="10.8pt,7.2pt,10.8pt,7.2pt">
                  <w:txbxContent>
                    <w:p w:rsidR="00F04FD3" w:rsidRDefault="00F04FD3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  <w:r w:rsidRPr="00FF0ED6">
                        <w:rPr>
                          <w:rFonts w:ascii="Cambria" w:hAnsi="Cambria"/>
                          <w:iCs/>
                          <w:sz w:val="28"/>
                          <w:szCs w:val="28"/>
                        </w:rPr>
                        <w:t>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B5FD1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FF0ED6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>Nazwa (firma)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FF0ED6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 xml:space="preserve">oraz adres Wykonawcy </w:t>
                      </w:r>
                    </w:p>
                    <w:p w:rsidR="00F04FD3" w:rsidRDefault="00F04FD3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4FD3" w:rsidRPr="00E24EAB" w:rsidRDefault="00F04FD3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  <w:r w:rsidRPr="00E24EAB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>NIP............................................................................</w:t>
                      </w:r>
                    </w:p>
                    <w:p w:rsidR="00F04FD3" w:rsidRPr="00E24EAB" w:rsidRDefault="00F04FD3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04FD3" w:rsidRPr="000B5FD1" w:rsidRDefault="00F04FD3" w:rsidP="00E24EAB">
                      <w:pPr>
                        <w:spacing w:after="120"/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0B5FD1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REGON  .................................................................. </w:t>
                      </w:r>
                    </w:p>
                    <w:p w:rsidR="00F04FD3" w:rsidRPr="000B5FD1" w:rsidRDefault="00F04FD3" w:rsidP="00E24EAB">
                      <w:pPr>
                        <w:rPr>
                          <w:i/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  <w:lang w:val="en-US"/>
                        </w:rPr>
                        <w:t>Adres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 xml:space="preserve"> e-mail.....................</w:t>
                      </w:r>
                      <w:r w:rsidRPr="000B5FD1">
                        <w:rPr>
                          <w:i/>
                          <w:lang w:val="en-US"/>
                        </w:rPr>
                        <w:t>........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24E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Kasa Rolniczego </w:t>
      </w:r>
    </w:p>
    <w:p w:rsidR="00E24EAB" w:rsidRPr="00E24EAB" w:rsidRDefault="00E24EAB" w:rsidP="00E24EAB">
      <w:pPr>
        <w:spacing w:after="0"/>
        <w:ind w:firstLine="156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Ubezpieczenia  Społecznego </w:t>
      </w:r>
    </w:p>
    <w:p w:rsidR="00E24EAB" w:rsidRPr="00E24EAB" w:rsidRDefault="00E24EAB" w:rsidP="00E24EAB">
      <w:pPr>
        <w:spacing w:after="0"/>
        <w:ind w:firstLine="156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Oddział Regionalny w Lublinie</w:t>
      </w:r>
    </w:p>
    <w:p w:rsidR="00E24EAB" w:rsidRPr="00E24EAB" w:rsidRDefault="00E24EAB" w:rsidP="00E24EAB">
      <w:pPr>
        <w:spacing w:after="0"/>
        <w:ind w:firstLine="1559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 Droga Męczenników Majdanka 12</w:t>
      </w:r>
    </w:p>
    <w:p w:rsidR="00E24EAB" w:rsidRPr="00E24EAB" w:rsidRDefault="00E24EAB" w:rsidP="00E24EAB">
      <w:pPr>
        <w:spacing w:after="0"/>
        <w:ind w:firstLine="1559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20-325 Lublin</w:t>
      </w:r>
    </w:p>
    <w:p w:rsidR="00E24EAB" w:rsidRPr="00E24EAB" w:rsidRDefault="00E24EAB" w:rsidP="00E24EAB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24EAB" w:rsidRPr="00E24EAB" w:rsidRDefault="00E24EAB" w:rsidP="00E24EAB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E24EAB" w:rsidRPr="00E24EAB" w:rsidRDefault="00E24EAB" w:rsidP="00E24EAB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24E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 na:</w:t>
      </w:r>
    </w:p>
    <w:p w:rsidR="00E24EAB" w:rsidRPr="00AC782E" w:rsidRDefault="00E24EAB" w:rsidP="00E2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782E" w:rsidRDefault="00AC782E" w:rsidP="00F04F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04FD3">
        <w:rPr>
          <w:rFonts w:ascii="Times New Roman" w:eastAsia="Times New Roman" w:hAnsi="Times New Roman" w:cs="Times New Roman"/>
          <w:i/>
          <w:lang w:eastAsia="pl-PL"/>
        </w:rPr>
        <w:t xml:space="preserve">Wykonanie druków potwierdzenia odbioru (KPA) z perforacją i dwoma paskami klejącymi </w:t>
      </w:r>
      <w:r w:rsidRPr="00F04FD3">
        <w:rPr>
          <w:rFonts w:ascii="Times New Roman" w:eastAsia="Times New Roman" w:hAnsi="Times New Roman" w:cs="Times New Roman"/>
          <w:i/>
          <w:lang w:eastAsia="pl-PL"/>
        </w:rPr>
        <w:br/>
        <w:t>w ilości 12 000 szt.</w:t>
      </w:r>
    </w:p>
    <w:p w:rsidR="00F04FD3" w:rsidRPr="00F04FD3" w:rsidRDefault="00F04FD3" w:rsidP="00F04F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E24EAB" w:rsidRDefault="00E24EAB" w:rsidP="00E24EAB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 xml:space="preserve">Oferuję/oferujemy wykonanie zamówienia w zakresie objętym </w:t>
      </w:r>
      <w:r w:rsidRPr="00E24EAB">
        <w:rPr>
          <w:rFonts w:ascii="Times New Roman" w:eastAsia="Times New Roman" w:hAnsi="Times New Roman" w:cs="Times New Roman"/>
          <w:i/>
          <w:lang w:eastAsia="pl-PL"/>
        </w:rPr>
        <w:t xml:space="preserve">Ogłoszeniem  o zamówieniu                         </w:t>
      </w:r>
      <w:r w:rsidR="00483F2D">
        <w:rPr>
          <w:rFonts w:ascii="Times New Roman" w:eastAsia="Times New Roman" w:hAnsi="Times New Roman" w:cs="Times New Roman"/>
          <w:i/>
          <w:lang w:eastAsia="pl-PL"/>
        </w:rPr>
        <w:t xml:space="preserve">        Nr </w:t>
      </w:r>
      <w:proofErr w:type="spellStart"/>
      <w:r w:rsidR="00483F2D">
        <w:rPr>
          <w:rFonts w:ascii="Times New Roman" w:eastAsia="Times New Roman" w:hAnsi="Times New Roman" w:cs="Times New Roman"/>
          <w:i/>
          <w:lang w:eastAsia="pl-PL"/>
        </w:rPr>
        <w:t>spr</w:t>
      </w:r>
      <w:proofErr w:type="spellEnd"/>
      <w:r w:rsidR="00483F2D">
        <w:rPr>
          <w:rFonts w:ascii="Times New Roman" w:eastAsia="Times New Roman" w:hAnsi="Times New Roman" w:cs="Times New Roman"/>
          <w:i/>
          <w:lang w:eastAsia="pl-PL"/>
        </w:rPr>
        <w:t>. 0800-OP.2300.2.8</w:t>
      </w:r>
      <w:r w:rsidR="00AC782E">
        <w:rPr>
          <w:rFonts w:ascii="Times New Roman" w:eastAsia="Times New Roman" w:hAnsi="Times New Roman" w:cs="Times New Roman"/>
          <w:i/>
          <w:lang w:eastAsia="pl-PL"/>
        </w:rPr>
        <w:t>.2018</w:t>
      </w:r>
      <w:r w:rsidRPr="00E24EAB">
        <w:rPr>
          <w:rFonts w:ascii="Times New Roman" w:eastAsia="Times New Roman" w:hAnsi="Times New Roman" w:cs="Times New Roman"/>
          <w:lang w:eastAsia="pl-PL"/>
        </w:rPr>
        <w:t xml:space="preserve"> za następującą cenę:</w:t>
      </w:r>
    </w:p>
    <w:p w:rsidR="00F04FD3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F04FD3">
        <w:rPr>
          <w:rFonts w:ascii="Times New Roman" w:eastAsia="Times New Roman" w:hAnsi="Times New Roman" w:cs="Times New Roman"/>
          <w:lang w:eastAsia="pl-PL"/>
        </w:rPr>
        <w:t>wartość ogółem netto ……………………………… zł.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F04FD3" w:rsidRPr="00F04FD3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słownie: ……………………………………………………………………………………………</w:t>
      </w:r>
    </w:p>
    <w:p w:rsidR="00F04FD3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F04FD3">
        <w:rPr>
          <w:rFonts w:ascii="Times New Roman" w:eastAsia="Times New Roman" w:hAnsi="Times New Roman" w:cs="Times New Roman"/>
          <w:lang w:eastAsia="pl-PL"/>
        </w:rPr>
        <w:t>+VAT ……………………………………………… zł.</w:t>
      </w:r>
    </w:p>
    <w:p w:rsidR="00F04FD3" w:rsidRPr="00F04FD3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słownie: ……………………………………………………………………………………………...</w:t>
      </w:r>
    </w:p>
    <w:p w:rsidR="00F04FD3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F04FD3">
        <w:rPr>
          <w:rFonts w:ascii="Times New Roman" w:eastAsia="Times New Roman" w:hAnsi="Times New Roman" w:cs="Times New Roman"/>
          <w:lang w:eastAsia="pl-PL"/>
        </w:rPr>
        <w:t>wartość ogółem brutto …………………………….. zł.</w:t>
      </w:r>
    </w:p>
    <w:p w:rsidR="00F04FD3" w:rsidRPr="00E24EAB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słownie: ……………………………………………………………………………………………..</w:t>
      </w:r>
    </w:p>
    <w:p w:rsidR="00E24EAB" w:rsidRPr="00E24EAB" w:rsidRDefault="00E24EAB" w:rsidP="00E24EAB">
      <w:pPr>
        <w:numPr>
          <w:ilvl w:val="0"/>
          <w:numId w:val="2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Oświadczam/oświadczamy, że :</w:t>
      </w:r>
    </w:p>
    <w:p w:rsidR="00E24EAB" w:rsidRPr="00E24EAB" w:rsidRDefault="00E24EAB" w:rsidP="00E24EAB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 xml:space="preserve">zapoznaliśmy się z opisem przedmiotu zamówienia i wymogami Zamawiającego, nie wnosimy uwag i w przypadku wyboru naszej oferty </w:t>
      </w:r>
      <w:r w:rsidRPr="00E24EAB">
        <w:rPr>
          <w:rFonts w:ascii="Times New Roman" w:eastAsia="Times New Roman" w:hAnsi="Times New Roman" w:cs="Times New Roman"/>
          <w:u w:val="single"/>
          <w:lang w:eastAsia="pl-PL"/>
        </w:rPr>
        <w:t>oferujemy wykonanie zamówi</w:t>
      </w:r>
      <w:r w:rsidR="00F04FD3">
        <w:rPr>
          <w:rFonts w:ascii="Times New Roman" w:eastAsia="Times New Roman" w:hAnsi="Times New Roman" w:cs="Times New Roman"/>
          <w:u w:val="single"/>
          <w:lang w:eastAsia="pl-PL"/>
        </w:rPr>
        <w:t>enia w terminie 14 dni od</w:t>
      </w:r>
      <w:r w:rsidR="00483F2D">
        <w:rPr>
          <w:rFonts w:ascii="Times New Roman" w:eastAsia="Times New Roman" w:hAnsi="Times New Roman" w:cs="Times New Roman"/>
          <w:u w:val="single"/>
          <w:lang w:eastAsia="pl-PL"/>
        </w:rPr>
        <w:t xml:space="preserve"> dnia</w:t>
      </w:r>
      <w:r w:rsidR="00F04FD3">
        <w:rPr>
          <w:rFonts w:ascii="Times New Roman" w:eastAsia="Times New Roman" w:hAnsi="Times New Roman" w:cs="Times New Roman"/>
          <w:u w:val="single"/>
          <w:lang w:eastAsia="pl-PL"/>
        </w:rPr>
        <w:t xml:space="preserve"> złożenia zamówienia</w:t>
      </w:r>
      <w:r w:rsidRPr="00E24EAB">
        <w:rPr>
          <w:rFonts w:ascii="Times New Roman" w:eastAsia="Times New Roman" w:hAnsi="Times New Roman" w:cs="Times New Roman"/>
          <w:lang w:eastAsia="pl-PL"/>
        </w:rPr>
        <w:t>,</w:t>
      </w:r>
    </w:p>
    <w:p w:rsidR="00E24EAB" w:rsidRPr="00F04FD3" w:rsidRDefault="00E24EAB" w:rsidP="00F04FD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zaof</w:t>
      </w:r>
      <w:r w:rsidR="00536080">
        <w:rPr>
          <w:rFonts w:ascii="Times New Roman" w:eastAsia="Times New Roman" w:hAnsi="Times New Roman" w:cs="Times New Roman"/>
          <w:lang w:eastAsia="pl-PL"/>
        </w:rPr>
        <w:t>erowana ce</w:t>
      </w:r>
      <w:r w:rsidR="00F04FD3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E24EAB">
        <w:rPr>
          <w:rFonts w:ascii="Times New Roman" w:eastAsia="Times New Roman" w:hAnsi="Times New Roman" w:cs="Times New Roman"/>
          <w:lang w:eastAsia="pl-PL"/>
        </w:rPr>
        <w:t>obejmuje wszystkie wymagania opisa</w:t>
      </w:r>
      <w:r w:rsidR="00536080">
        <w:rPr>
          <w:rFonts w:ascii="Times New Roman" w:eastAsia="Times New Roman" w:hAnsi="Times New Roman" w:cs="Times New Roman"/>
          <w:lang w:eastAsia="pl-PL"/>
        </w:rPr>
        <w:t xml:space="preserve">ne </w:t>
      </w:r>
      <w:r w:rsidRPr="00E24EAB">
        <w:rPr>
          <w:rFonts w:ascii="Times New Roman" w:eastAsia="Times New Roman" w:hAnsi="Times New Roman" w:cs="Times New Roman"/>
          <w:lang w:eastAsia="pl-PL"/>
        </w:rPr>
        <w:t xml:space="preserve">w Ogłoszeniu, </w:t>
      </w:r>
      <w:r w:rsidRPr="00E24EAB">
        <w:rPr>
          <w:rFonts w:ascii="Times New Roman" w:eastAsia="Times New Roman" w:hAnsi="Times New Roman" w:cs="Times New Roman"/>
          <w:color w:val="000000"/>
          <w:lang w:eastAsia="pl-PL"/>
        </w:rPr>
        <w:t>ma charakter ryczałtowy i nie podlega rewaloryzacji lub negocjacji oraz zawiera w sobie wszelkie koszty związane z realizacją przedmiotu zamówien</w:t>
      </w:r>
      <w:r w:rsidR="00F04FD3">
        <w:rPr>
          <w:rFonts w:ascii="Times New Roman" w:eastAsia="Times New Roman" w:hAnsi="Times New Roman" w:cs="Times New Roman"/>
          <w:color w:val="000000"/>
          <w:lang w:eastAsia="pl-PL"/>
        </w:rPr>
        <w:t>ia</w:t>
      </w:r>
      <w:r w:rsidRPr="00E24EAB">
        <w:rPr>
          <w:rFonts w:ascii="Times New Roman" w:eastAsia="Times New Roman" w:hAnsi="Times New Roman" w:cs="Times New Roman"/>
          <w:color w:val="000000"/>
          <w:lang w:eastAsia="pl-PL"/>
        </w:rPr>
        <w:t xml:space="preserve">, w tym koszty materiałów, narzędzi, robocizny, transportu, ubezpieczenia </w:t>
      </w:r>
      <w:r w:rsidR="00F04FD3">
        <w:rPr>
          <w:rFonts w:ascii="Times New Roman" w:eastAsia="Times New Roman" w:hAnsi="Times New Roman" w:cs="Times New Roman"/>
          <w:color w:val="000000"/>
          <w:lang w:eastAsia="pl-PL"/>
        </w:rPr>
        <w:t>itp.</w:t>
      </w:r>
    </w:p>
    <w:p w:rsidR="00E24EAB" w:rsidRPr="00E24EAB" w:rsidRDefault="00E24EAB" w:rsidP="00E24EAB">
      <w:pPr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wobec ........................................................................nie otwarto likwidacji.</w:t>
      </w:r>
    </w:p>
    <w:p w:rsidR="00E24EAB" w:rsidRPr="00E24EAB" w:rsidRDefault="00E24EAB" w:rsidP="00E24EAB">
      <w:pPr>
        <w:spacing w:after="0" w:line="240" w:lineRule="auto"/>
        <w:ind w:right="-284" w:firstLine="127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E24EA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(należy podać Firmę Wykonawcy)</w:t>
      </w:r>
    </w:p>
    <w:p w:rsidR="00E24EAB" w:rsidRPr="00E24EAB" w:rsidRDefault="00E24EAB" w:rsidP="00E24EAB">
      <w:pPr>
        <w:numPr>
          <w:ilvl w:val="0"/>
          <w:numId w:val="6"/>
        </w:numPr>
        <w:spacing w:after="120" w:line="240" w:lineRule="auto"/>
        <w:ind w:left="714" w:right="-28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nasza sytuacja finansowa i ekonomiczna pozwala na realizację przedmiotowego zamówienia,</w:t>
      </w:r>
    </w:p>
    <w:p w:rsidR="00E24EAB" w:rsidRPr="00E24EAB" w:rsidRDefault="00E24EAB" w:rsidP="00E24EAB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posiadamy doświadczenie oraz odpowiedni potencjał techniczny i osoby do realizacji zamówienia.</w:t>
      </w:r>
    </w:p>
    <w:p w:rsidR="00E24EAB" w:rsidRPr="00E24EAB" w:rsidRDefault="00E24EAB" w:rsidP="00E24EAB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uzyskaliśmy od Zamawiającego wszystkie niezbędne informacje dotyczące niniejszego zamówienia.</w:t>
      </w:r>
    </w:p>
    <w:p w:rsidR="00E24EAB" w:rsidRPr="00F04FD3" w:rsidRDefault="00E24EAB" w:rsidP="00F04FD3">
      <w:pPr>
        <w:numPr>
          <w:ilvl w:val="0"/>
          <w:numId w:val="7"/>
        </w:numPr>
        <w:spacing w:after="120" w:line="240" w:lineRule="auto"/>
        <w:ind w:left="426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E24EAB" w:rsidRPr="00E24EAB" w:rsidRDefault="00E24EAB" w:rsidP="00E24EAB">
      <w:pPr>
        <w:numPr>
          <w:ilvl w:val="0"/>
          <w:numId w:val="1"/>
        </w:numPr>
        <w:spacing w:after="0" w:line="240" w:lineRule="auto"/>
        <w:ind w:left="709" w:right="-284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4EAB">
        <w:rPr>
          <w:rFonts w:ascii="Times New Roman" w:eastAsia="Times New Roman" w:hAnsi="Times New Roman" w:cs="Times New Roman"/>
          <w:i/>
          <w:lang w:eastAsia="pl-PL"/>
        </w:rPr>
        <w:t>…………………………………..</w:t>
      </w:r>
    </w:p>
    <w:p w:rsidR="00E24EAB" w:rsidRPr="00E24EAB" w:rsidRDefault="00E24EAB" w:rsidP="00E24EAB">
      <w:pPr>
        <w:numPr>
          <w:ilvl w:val="0"/>
          <w:numId w:val="1"/>
        </w:numPr>
        <w:spacing w:after="0" w:line="240" w:lineRule="auto"/>
        <w:ind w:left="709" w:right="-284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4EAB">
        <w:rPr>
          <w:rFonts w:ascii="Times New Roman" w:eastAsia="Times New Roman" w:hAnsi="Times New Roman" w:cs="Times New Roman"/>
          <w:i/>
          <w:lang w:eastAsia="pl-PL"/>
        </w:rPr>
        <w:t>………………………………….</w:t>
      </w:r>
    </w:p>
    <w:p w:rsidR="00E24EAB" w:rsidRPr="00E24EAB" w:rsidRDefault="00E24EAB" w:rsidP="00F04FD3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.................................................................</w:t>
      </w:r>
    </w:p>
    <w:p w:rsidR="00E24EAB" w:rsidRDefault="00E24EAB" w:rsidP="00F04FD3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vertAlign w:val="superscript"/>
          <w:lang w:eastAsia="pl-PL"/>
        </w:rPr>
        <w:t>(pieczęć i podpis osoby uprawnionej do składania oświ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adczeń woli w imieniu Wykonawcy</w:t>
      </w:r>
      <w:bookmarkStart w:id="0" w:name="_GoBack"/>
      <w:bookmarkEnd w:id="0"/>
    </w:p>
    <w:sectPr w:rsidR="00E24EAB" w:rsidSect="00F04FD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D3" w:rsidRDefault="00F04FD3" w:rsidP="00E24EAB">
      <w:pPr>
        <w:spacing w:after="0" w:line="240" w:lineRule="auto"/>
      </w:pPr>
      <w:r>
        <w:separator/>
      </w:r>
    </w:p>
  </w:endnote>
  <w:endnote w:type="continuationSeparator" w:id="0">
    <w:p w:rsidR="00F04FD3" w:rsidRDefault="00F04FD3" w:rsidP="00E2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D3" w:rsidRDefault="00F04FD3" w:rsidP="00E24EAB">
      <w:pPr>
        <w:spacing w:after="0" w:line="240" w:lineRule="auto"/>
      </w:pPr>
      <w:r>
        <w:separator/>
      </w:r>
    </w:p>
  </w:footnote>
  <w:footnote w:type="continuationSeparator" w:id="0">
    <w:p w:rsidR="00F04FD3" w:rsidRDefault="00F04FD3" w:rsidP="00E2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4E6"/>
    <w:multiLevelType w:val="hybridMultilevel"/>
    <w:tmpl w:val="3708831A"/>
    <w:lvl w:ilvl="0" w:tplc="C05E7B62">
      <w:start w:val="1"/>
      <w:numFmt w:val="bullet"/>
      <w:lvlText w:val=""/>
      <w:lvlJc w:val="left"/>
      <w:pPr>
        <w:ind w:left="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">
    <w:nsid w:val="0E905F2F"/>
    <w:multiLevelType w:val="hybridMultilevel"/>
    <w:tmpl w:val="89924998"/>
    <w:lvl w:ilvl="0" w:tplc="B92452B0">
      <w:start w:val="1"/>
      <w:numFmt w:val="decimal"/>
      <w:lvlText w:val="%1)"/>
      <w:lvlJc w:val="left"/>
      <w:pPr>
        <w:ind w:left="1077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F1257B2"/>
    <w:multiLevelType w:val="hybridMultilevel"/>
    <w:tmpl w:val="3352371A"/>
    <w:lvl w:ilvl="0" w:tplc="7C5420A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5987"/>
    <w:multiLevelType w:val="hybridMultilevel"/>
    <w:tmpl w:val="C0B0C69E"/>
    <w:lvl w:ilvl="0" w:tplc="8CCAA5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25798"/>
    <w:multiLevelType w:val="hybridMultilevel"/>
    <w:tmpl w:val="CEC4D1B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4861B3D"/>
    <w:multiLevelType w:val="hybridMultilevel"/>
    <w:tmpl w:val="4EE40A18"/>
    <w:lvl w:ilvl="0" w:tplc="C05E7B62">
      <w:start w:val="1"/>
      <w:numFmt w:val="bullet"/>
      <w:lvlText w:val=""/>
      <w:lvlJc w:val="left"/>
      <w:pPr>
        <w:ind w:left="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6">
    <w:nsid w:val="54115AD7"/>
    <w:multiLevelType w:val="hybridMultilevel"/>
    <w:tmpl w:val="ACE8B85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801323"/>
    <w:multiLevelType w:val="hybridMultilevel"/>
    <w:tmpl w:val="4614D234"/>
    <w:lvl w:ilvl="0" w:tplc="BEC2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AB"/>
    <w:rsid w:val="000903F2"/>
    <w:rsid w:val="000B713C"/>
    <w:rsid w:val="00364509"/>
    <w:rsid w:val="00444605"/>
    <w:rsid w:val="00483F2D"/>
    <w:rsid w:val="00536080"/>
    <w:rsid w:val="005779AD"/>
    <w:rsid w:val="00AC782E"/>
    <w:rsid w:val="00CA2770"/>
    <w:rsid w:val="00E24EAB"/>
    <w:rsid w:val="00F0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EAB"/>
  </w:style>
  <w:style w:type="paragraph" w:styleId="Stopka">
    <w:name w:val="footer"/>
    <w:basedOn w:val="Normalny"/>
    <w:link w:val="Stopka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EAB"/>
  </w:style>
  <w:style w:type="paragraph" w:styleId="Stopka">
    <w:name w:val="footer"/>
    <w:basedOn w:val="Normalny"/>
    <w:link w:val="Stopka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4E9F-4D21-4EA1-960B-DA98EA9E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69919718</Template>
  <TotalTime>3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Olszak</dc:creator>
  <cp:lastModifiedBy>Małgorzata Olszak</cp:lastModifiedBy>
  <cp:revision>3</cp:revision>
  <dcterms:created xsi:type="dcterms:W3CDTF">2018-01-30T12:42:00Z</dcterms:created>
  <dcterms:modified xsi:type="dcterms:W3CDTF">2018-02-02T11:40:00Z</dcterms:modified>
</cp:coreProperties>
</file>