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B" w:rsidRPr="00E24EAB" w:rsidRDefault="000E72BB" w:rsidP="00E24EA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Załącznik nr 1</w:t>
      </w:r>
      <w:r w:rsidR="00E24EAB" w:rsidRPr="00E24EAB">
        <w:rPr>
          <w:rFonts w:ascii="Times New Roman" w:eastAsia="Times New Roman" w:hAnsi="Times New Roman" w:cs="Times New Roman"/>
          <w:b/>
          <w:i/>
          <w:lang w:eastAsia="pl-PL"/>
        </w:rPr>
        <w:t xml:space="preserve"> do Ogłoszenia o zamówieniu</w:t>
      </w:r>
    </w:p>
    <w:p w:rsidR="00E24EAB" w:rsidRPr="00E24EAB" w:rsidRDefault="00E24EAB" w:rsidP="00E24EAB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................................., dnia .............................</w:t>
      </w:r>
    </w:p>
    <w:p w:rsidR="00E24EAB" w:rsidRPr="00E24EAB" w:rsidRDefault="00E24EAB" w:rsidP="00E24EAB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E24EAB" w:rsidRPr="00BE73F4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lang w:eastAsia="pl-PL"/>
        </w:rPr>
      </w:pPr>
      <w:r w:rsidRPr="00BE73F4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4CB608" wp14:editId="15F020DC">
                <wp:simplePos x="0" y="0"/>
                <wp:positionH relativeFrom="page">
                  <wp:posOffset>781050</wp:posOffset>
                </wp:positionH>
                <wp:positionV relativeFrom="page">
                  <wp:posOffset>1181100</wp:posOffset>
                </wp:positionV>
                <wp:extent cx="2190750" cy="2200275"/>
                <wp:effectExtent l="9525" t="9525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20027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89B" w:rsidRDefault="00A6689B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F0ED6">
                              <w:rPr>
                                <w:rFonts w:ascii="Cambria" w:hAnsi="Cambria"/>
                                <w:iCs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B5FD1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0ED6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Nazwa (firma)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0ED6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oraz adres Wykonawcy </w:t>
                            </w:r>
                          </w:p>
                          <w:p w:rsidR="00A6689B" w:rsidRDefault="00A6689B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6689B" w:rsidRPr="00E24EAB" w:rsidRDefault="00A6689B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24EA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NIP............................................................................</w:t>
                            </w:r>
                          </w:p>
                          <w:p w:rsidR="00A6689B" w:rsidRPr="00E24EAB" w:rsidRDefault="00A6689B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6689B" w:rsidRPr="000B5FD1" w:rsidRDefault="00A6689B" w:rsidP="00E24EAB">
                            <w:pPr>
                              <w:spacing w:after="120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B5FD1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REGON  .................................................................. </w:t>
                            </w:r>
                          </w:p>
                          <w:p w:rsidR="00A6689B" w:rsidRPr="000B5FD1" w:rsidRDefault="00A6689B" w:rsidP="00E24EAB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 xml:space="preserve"> e-mail.....................</w:t>
                            </w:r>
                            <w:r w:rsidRPr="000B5FD1">
                              <w:rPr>
                                <w:i/>
                                <w:lang w:val="en-US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1.5pt;margin-top:93pt;width:172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" o:allowincell="f" filled="f" strokecolor="white" strokeweight=".25pt">
                <v:stroke dashstyle="1 1" endcap="round"/>
                <v:textbox inset="10.8pt,7.2pt,10.8pt,7.2pt">
                  <w:txbxContent>
                    <w:p w:rsidR="00A6689B" w:rsidRDefault="00A6689B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FF0ED6">
                        <w:rPr>
                          <w:rFonts w:ascii="Cambria" w:hAnsi="Cambria"/>
                          <w:iCs/>
                          <w:sz w:val="28"/>
                          <w:szCs w:val="28"/>
                        </w:rPr>
                        <w:t>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B5FD1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F0ED6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Nazwa (firma)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F0ED6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oraz adres Wykonawcy </w:t>
                      </w:r>
                    </w:p>
                    <w:p w:rsidR="00A6689B" w:rsidRDefault="00A6689B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6689B" w:rsidRPr="00E24EAB" w:rsidRDefault="00A6689B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E24EAB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NIP............................................................................</w:t>
                      </w:r>
                    </w:p>
                    <w:p w:rsidR="00A6689B" w:rsidRPr="00E24EAB" w:rsidRDefault="00A6689B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6689B" w:rsidRPr="000B5FD1" w:rsidRDefault="00A6689B" w:rsidP="00E24EAB">
                      <w:pPr>
                        <w:spacing w:after="120"/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0B5FD1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REGON  .................................................................. </w:t>
                      </w:r>
                    </w:p>
                    <w:p w:rsidR="00A6689B" w:rsidRPr="000B5FD1" w:rsidRDefault="00A6689B" w:rsidP="00E24EAB">
                      <w:pPr>
                        <w:rPr>
                          <w:i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lang w:val="en-US"/>
                        </w:rPr>
                        <w:t>Adres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 e-mail.....................</w:t>
                      </w:r>
                      <w:r w:rsidRPr="000B5FD1">
                        <w:rPr>
                          <w:i/>
                          <w:lang w:val="en-US"/>
                        </w:rPr>
                        <w:t>........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E73F4">
        <w:rPr>
          <w:rFonts w:ascii="Times New Roman" w:eastAsia="Times New Roman" w:hAnsi="Times New Roman" w:cs="Times New Roman"/>
          <w:b/>
          <w:iCs/>
          <w:lang w:eastAsia="pl-PL"/>
        </w:rPr>
        <w:t xml:space="preserve">Kasa Rolniczego </w:t>
      </w:r>
    </w:p>
    <w:p w:rsidR="00E24EAB" w:rsidRPr="00BE73F4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lang w:eastAsia="pl-PL"/>
        </w:rPr>
      </w:pPr>
      <w:r w:rsidRPr="00BE73F4">
        <w:rPr>
          <w:rFonts w:ascii="Times New Roman" w:eastAsia="Times New Roman" w:hAnsi="Times New Roman" w:cs="Times New Roman"/>
          <w:b/>
          <w:iCs/>
          <w:lang w:eastAsia="pl-PL"/>
        </w:rPr>
        <w:t xml:space="preserve">Ubezpieczenia  Społecznego </w:t>
      </w:r>
    </w:p>
    <w:p w:rsidR="00E24EAB" w:rsidRPr="00BE73F4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lang w:eastAsia="pl-PL"/>
        </w:rPr>
      </w:pPr>
      <w:r w:rsidRPr="00BE73F4">
        <w:rPr>
          <w:rFonts w:ascii="Times New Roman" w:eastAsia="Times New Roman" w:hAnsi="Times New Roman" w:cs="Times New Roman"/>
          <w:b/>
          <w:iCs/>
          <w:lang w:eastAsia="pl-PL"/>
        </w:rPr>
        <w:t>Oddział Regionalny w Lublinie</w:t>
      </w:r>
    </w:p>
    <w:p w:rsidR="00E24EAB" w:rsidRPr="00BE73F4" w:rsidRDefault="00E24EAB" w:rsidP="00E24EAB">
      <w:pPr>
        <w:spacing w:after="0"/>
        <w:ind w:firstLine="1559"/>
        <w:rPr>
          <w:rFonts w:ascii="Times New Roman" w:eastAsia="Times New Roman" w:hAnsi="Times New Roman" w:cs="Times New Roman"/>
          <w:b/>
          <w:iCs/>
          <w:lang w:eastAsia="pl-PL"/>
        </w:rPr>
      </w:pPr>
      <w:r w:rsidRPr="00BE73F4">
        <w:rPr>
          <w:rFonts w:ascii="Times New Roman" w:eastAsia="Times New Roman" w:hAnsi="Times New Roman" w:cs="Times New Roman"/>
          <w:iCs/>
          <w:lang w:eastAsia="pl-PL"/>
        </w:rPr>
        <w:t>ul. Droga Męczenników Majdanka 12</w:t>
      </w:r>
    </w:p>
    <w:p w:rsidR="00E24EAB" w:rsidRPr="00BE73F4" w:rsidRDefault="00E24EAB" w:rsidP="00E24EAB">
      <w:pPr>
        <w:spacing w:after="0"/>
        <w:ind w:firstLine="1559"/>
        <w:rPr>
          <w:rFonts w:ascii="Times New Roman" w:eastAsia="Times New Roman" w:hAnsi="Times New Roman" w:cs="Times New Roman"/>
          <w:b/>
          <w:iCs/>
          <w:lang w:eastAsia="pl-PL"/>
        </w:rPr>
      </w:pPr>
      <w:r w:rsidRPr="00BE73F4">
        <w:rPr>
          <w:rFonts w:ascii="Times New Roman" w:eastAsia="Times New Roman" w:hAnsi="Times New Roman" w:cs="Times New Roman"/>
          <w:iCs/>
          <w:u w:val="single"/>
          <w:lang w:eastAsia="pl-PL"/>
        </w:rPr>
        <w:t>20-325 Lublin</w:t>
      </w:r>
    </w:p>
    <w:p w:rsidR="00E24EAB" w:rsidRPr="00E24EAB" w:rsidRDefault="00E24EA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E72BB" w:rsidRDefault="000E72B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24EAB" w:rsidRPr="00E24EAB" w:rsidRDefault="00E24EA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24EAB" w:rsidRDefault="00E24EAB" w:rsidP="00E24EAB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na:</w:t>
      </w:r>
    </w:p>
    <w:p w:rsidR="00BE73F4" w:rsidRDefault="00BE73F4" w:rsidP="00E24EAB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73F4" w:rsidRPr="00E24EAB" w:rsidRDefault="00BE73F4" w:rsidP="00E24EAB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73F4" w:rsidRPr="00BE73F4" w:rsidRDefault="00BE73F4" w:rsidP="00BE73F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E73F4">
        <w:rPr>
          <w:rFonts w:ascii="Times New Roman" w:eastAsia="Times New Roman" w:hAnsi="Times New Roman" w:cs="Times New Roman"/>
          <w:b/>
          <w:lang w:eastAsia="pl-PL"/>
        </w:rPr>
        <w:t xml:space="preserve">usługę naprawy i konserwacji gilotyn </w:t>
      </w:r>
      <w:proofErr w:type="spellStart"/>
      <w:r w:rsidRPr="00BE73F4">
        <w:rPr>
          <w:rFonts w:ascii="Times New Roman" w:eastAsia="Times New Roman" w:hAnsi="Times New Roman" w:cs="Times New Roman"/>
          <w:b/>
          <w:lang w:eastAsia="pl-PL"/>
        </w:rPr>
        <w:t>Böwe</w:t>
      </w:r>
      <w:proofErr w:type="spellEnd"/>
      <w:r w:rsidRPr="00BE73F4">
        <w:rPr>
          <w:rFonts w:ascii="Times New Roman" w:eastAsia="Times New Roman" w:hAnsi="Times New Roman" w:cs="Times New Roman"/>
          <w:b/>
          <w:lang w:eastAsia="pl-PL"/>
        </w:rPr>
        <w:t xml:space="preserve"> 316  i 355 w Oddziale Regionalnym Kasy Rolniczego Ubezpieczenia Społecznego w Lublinie oraz 20 podległych Placówkach Terenowych.</w:t>
      </w:r>
    </w:p>
    <w:p w:rsidR="000E72BB" w:rsidRPr="00F04FD3" w:rsidRDefault="000E72BB" w:rsidP="00F5091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24EAB" w:rsidRDefault="00E24EAB" w:rsidP="00E24EAB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Oferuję/oferujemy wykonanie zamówienia w zakresie objętym </w:t>
      </w:r>
      <w:r w:rsidRPr="00E24EAB">
        <w:rPr>
          <w:rFonts w:ascii="Times New Roman" w:eastAsia="Times New Roman" w:hAnsi="Times New Roman" w:cs="Times New Roman"/>
          <w:i/>
          <w:lang w:eastAsia="pl-PL"/>
        </w:rPr>
        <w:t xml:space="preserve">Ogłoszeniem  o zamówieniu                         </w:t>
      </w:r>
      <w:r w:rsidR="00F5091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BE73F4">
        <w:rPr>
          <w:rFonts w:ascii="Times New Roman" w:eastAsia="Times New Roman" w:hAnsi="Times New Roman" w:cs="Times New Roman"/>
          <w:i/>
          <w:lang w:eastAsia="pl-PL"/>
        </w:rPr>
        <w:t xml:space="preserve">       Nr </w:t>
      </w:r>
      <w:proofErr w:type="spellStart"/>
      <w:r w:rsidR="00BE73F4">
        <w:rPr>
          <w:rFonts w:ascii="Times New Roman" w:eastAsia="Times New Roman" w:hAnsi="Times New Roman" w:cs="Times New Roman"/>
          <w:i/>
          <w:lang w:eastAsia="pl-PL"/>
        </w:rPr>
        <w:t>spr</w:t>
      </w:r>
      <w:proofErr w:type="spellEnd"/>
      <w:r w:rsidR="00BE73F4">
        <w:rPr>
          <w:rFonts w:ascii="Times New Roman" w:eastAsia="Times New Roman" w:hAnsi="Times New Roman" w:cs="Times New Roman"/>
          <w:i/>
          <w:lang w:eastAsia="pl-PL"/>
        </w:rPr>
        <w:t>. 0800-OP.2300.2.10</w:t>
      </w:r>
      <w:r w:rsidR="00F50911">
        <w:rPr>
          <w:rFonts w:ascii="Times New Roman" w:eastAsia="Times New Roman" w:hAnsi="Times New Roman" w:cs="Times New Roman"/>
          <w:i/>
          <w:lang w:eastAsia="pl-PL"/>
        </w:rPr>
        <w:t>.</w:t>
      </w:r>
      <w:r w:rsidR="00AC782E">
        <w:rPr>
          <w:rFonts w:ascii="Times New Roman" w:eastAsia="Times New Roman" w:hAnsi="Times New Roman" w:cs="Times New Roman"/>
          <w:i/>
          <w:lang w:eastAsia="pl-PL"/>
        </w:rPr>
        <w:t>2018</w:t>
      </w:r>
      <w:r w:rsidRPr="00E24EAB">
        <w:rPr>
          <w:rFonts w:ascii="Times New Roman" w:eastAsia="Times New Roman" w:hAnsi="Times New Roman" w:cs="Times New Roman"/>
          <w:lang w:eastAsia="pl-PL"/>
        </w:rPr>
        <w:t xml:space="preserve"> za następującą </w:t>
      </w:r>
      <w:r w:rsidR="00FD358C">
        <w:rPr>
          <w:rFonts w:ascii="Times New Roman" w:eastAsia="Times New Roman" w:hAnsi="Times New Roman" w:cs="Times New Roman"/>
          <w:lang w:eastAsia="pl-PL"/>
        </w:rPr>
        <w:t xml:space="preserve">ryczałtową </w:t>
      </w:r>
      <w:r w:rsidRPr="00E24EAB">
        <w:rPr>
          <w:rFonts w:ascii="Times New Roman" w:eastAsia="Times New Roman" w:hAnsi="Times New Roman" w:cs="Times New Roman"/>
          <w:lang w:eastAsia="pl-PL"/>
        </w:rPr>
        <w:t>cenę:</w:t>
      </w:r>
    </w:p>
    <w:p w:rsid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 jeden przegląd konserwacyjny:</w:t>
      </w:r>
    </w:p>
    <w:p w:rsidR="00BE73F4" w:rsidRP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BE73F4">
        <w:rPr>
          <w:rFonts w:ascii="Times New Roman" w:eastAsia="Times New Roman" w:hAnsi="Times New Roman" w:cs="Times New Roman"/>
          <w:lang w:eastAsia="pl-PL"/>
        </w:rPr>
        <w:t xml:space="preserve">) dla gilotyny </w:t>
      </w:r>
      <w:proofErr w:type="spellStart"/>
      <w:r w:rsidRPr="00BE73F4">
        <w:rPr>
          <w:rFonts w:ascii="Times New Roman" w:eastAsia="Times New Roman" w:hAnsi="Times New Roman" w:cs="Times New Roman"/>
          <w:lang w:eastAsia="pl-PL"/>
        </w:rPr>
        <w:t>Böwe</w:t>
      </w:r>
      <w:proofErr w:type="spellEnd"/>
      <w:r w:rsidRPr="00BE73F4">
        <w:rPr>
          <w:rFonts w:ascii="Times New Roman" w:eastAsia="Times New Roman" w:hAnsi="Times New Roman" w:cs="Times New Roman"/>
          <w:lang w:eastAsia="pl-PL"/>
        </w:rPr>
        <w:t xml:space="preserve"> 316 ze stołem odbiorczym</w:t>
      </w:r>
    </w:p>
    <w:p w:rsid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BE73F4">
        <w:rPr>
          <w:rFonts w:ascii="Times New Roman" w:eastAsia="Times New Roman" w:hAnsi="Times New Roman" w:cs="Times New Roman"/>
          <w:lang w:eastAsia="pl-PL"/>
        </w:rPr>
        <w:t>cena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3F4">
        <w:rPr>
          <w:rFonts w:ascii="Times New Roman" w:eastAsia="Times New Roman" w:hAnsi="Times New Roman" w:cs="Times New Roman"/>
          <w:lang w:eastAsia="pl-PL"/>
        </w:rPr>
        <w:t xml:space="preserve"> netto........................ zł </w:t>
      </w:r>
    </w:p>
    <w:p w:rsid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BE73F4">
        <w:rPr>
          <w:rFonts w:ascii="Times New Roman" w:eastAsia="Times New Roman" w:hAnsi="Times New Roman" w:cs="Times New Roman"/>
          <w:lang w:eastAsia="pl-PL"/>
        </w:rPr>
        <w:t>(słownie...........................................................................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Pr="00BE73F4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+ VAT ….%</w:t>
      </w:r>
    </w:p>
    <w:p w:rsid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cena brutto ……………… zł </w:t>
      </w:r>
    </w:p>
    <w:p w:rsidR="00BE73F4" w:rsidRP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BE73F4">
        <w:rPr>
          <w:rFonts w:ascii="Times New Roman" w:eastAsia="Times New Roman" w:hAnsi="Times New Roman" w:cs="Times New Roman"/>
          <w:lang w:eastAsia="pl-PL"/>
        </w:rPr>
        <w:t>(słownie….......………..………………………………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</w:t>
      </w:r>
      <w:r w:rsidRPr="00BE73F4">
        <w:rPr>
          <w:rFonts w:ascii="Times New Roman" w:eastAsia="Times New Roman" w:hAnsi="Times New Roman" w:cs="Times New Roman"/>
          <w:lang w:eastAsia="pl-PL"/>
        </w:rPr>
        <w:t>)</w:t>
      </w:r>
    </w:p>
    <w:p w:rsidR="00BE73F4" w:rsidRP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BE73F4">
        <w:rPr>
          <w:rFonts w:ascii="Times New Roman" w:eastAsia="Times New Roman" w:hAnsi="Times New Roman" w:cs="Times New Roman"/>
          <w:lang w:eastAsia="pl-PL"/>
        </w:rPr>
        <w:t xml:space="preserve">b) dla gilotyny </w:t>
      </w:r>
      <w:proofErr w:type="spellStart"/>
      <w:r w:rsidRPr="00BE73F4">
        <w:rPr>
          <w:rFonts w:ascii="Times New Roman" w:eastAsia="Times New Roman" w:hAnsi="Times New Roman" w:cs="Times New Roman"/>
          <w:lang w:eastAsia="pl-PL"/>
        </w:rPr>
        <w:t>Böwe</w:t>
      </w:r>
      <w:proofErr w:type="spellEnd"/>
      <w:r w:rsidRPr="00BE73F4">
        <w:rPr>
          <w:rFonts w:ascii="Times New Roman" w:eastAsia="Times New Roman" w:hAnsi="Times New Roman" w:cs="Times New Roman"/>
          <w:lang w:eastAsia="pl-PL"/>
        </w:rPr>
        <w:t xml:space="preserve"> 355</w:t>
      </w:r>
    </w:p>
    <w:p w:rsidR="00BE73F4" w:rsidRDefault="00BE73F4" w:rsidP="00BE73F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cena </w:t>
      </w:r>
      <w:r w:rsidRPr="00BE73F4">
        <w:rPr>
          <w:rFonts w:ascii="Times New Roman" w:eastAsia="Times New Roman" w:hAnsi="Times New Roman" w:cs="Times New Roman"/>
          <w:lang w:eastAsia="pl-PL"/>
        </w:rPr>
        <w:t>netto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3F4">
        <w:rPr>
          <w:rFonts w:ascii="Times New Roman" w:eastAsia="Times New Roman" w:hAnsi="Times New Roman" w:cs="Times New Roman"/>
          <w:lang w:eastAsia="pl-PL"/>
        </w:rPr>
        <w:t xml:space="preserve">........................ zł </w:t>
      </w:r>
      <w:r w:rsidRPr="00BE73F4">
        <w:rPr>
          <w:rFonts w:ascii="Times New Roman" w:eastAsia="Times New Roman" w:hAnsi="Times New Roman" w:cs="Times New Roman"/>
          <w:color w:val="FFFFFF" w:themeColor="background1"/>
          <w:lang w:eastAsia="pl-PL"/>
        </w:rPr>
        <w:t>……………………………………………………………………</w:t>
      </w:r>
      <w:r w:rsidRPr="00BE73F4">
        <w:rPr>
          <w:rFonts w:ascii="Times New Roman" w:eastAsia="Times New Roman" w:hAnsi="Times New Roman" w:cs="Times New Roman"/>
          <w:color w:val="FFFFFF" w:themeColor="background1"/>
          <w:lang w:eastAsia="pl-PL"/>
        </w:rPr>
        <w:br/>
      </w:r>
      <w:r w:rsidRPr="00BE73F4">
        <w:rPr>
          <w:rFonts w:ascii="Times New Roman" w:eastAsia="Times New Roman" w:hAnsi="Times New Roman" w:cs="Times New Roman"/>
          <w:lang w:eastAsia="pl-PL"/>
        </w:rPr>
        <w:t>(słownie...........................................................................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 w:rsidRPr="00BE73F4"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br/>
        <w:t>+ VAT ….%</w:t>
      </w:r>
    </w:p>
    <w:p w:rsidR="00BE73F4" w:rsidRPr="00BE73F4" w:rsidRDefault="00BE73F4" w:rsidP="00BE73F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BE73F4">
        <w:rPr>
          <w:rFonts w:ascii="Times New Roman" w:eastAsia="Times New Roman" w:hAnsi="Times New Roman" w:cs="Times New Roman"/>
          <w:lang w:eastAsia="pl-PL"/>
        </w:rPr>
        <w:t xml:space="preserve">cena brutto…………........zł </w:t>
      </w:r>
      <w:r w:rsidRPr="00BE73F4">
        <w:rPr>
          <w:rFonts w:ascii="Times New Roman" w:eastAsia="Times New Roman" w:hAnsi="Times New Roman" w:cs="Times New Roman"/>
          <w:color w:val="FFFFFF" w:themeColor="background1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E73F4">
        <w:rPr>
          <w:rFonts w:ascii="Times New Roman" w:eastAsia="Times New Roman" w:hAnsi="Times New Roman" w:cs="Times New Roman"/>
          <w:lang w:eastAsia="pl-PL"/>
        </w:rPr>
        <w:t>(słownie….......………..………………………………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Pr="00BE73F4">
        <w:rPr>
          <w:rFonts w:ascii="Times New Roman" w:eastAsia="Times New Roman" w:hAnsi="Times New Roman" w:cs="Times New Roman"/>
          <w:lang w:eastAsia="pl-PL"/>
        </w:rPr>
        <w:t>)</w:t>
      </w:r>
    </w:p>
    <w:p w:rsidR="00BE73F4" w:rsidRDefault="00BE73F4" w:rsidP="006C39C4">
      <w:pPr>
        <w:spacing w:after="120" w:line="240" w:lineRule="auto"/>
        <w:ind w:left="709" w:hanging="35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 w:rsidR="006C39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BE73F4">
        <w:rPr>
          <w:rFonts w:ascii="Times New Roman" w:eastAsia="Times New Roman" w:hAnsi="Times New Roman" w:cs="Times New Roman"/>
          <w:lang w:eastAsia="pl-PL"/>
        </w:rPr>
        <w:t xml:space="preserve"> przypadku napraw w/w urządzeń oferujemy stawkę za 1 roboczogodzinę usługi w wysokości:</w:t>
      </w:r>
    </w:p>
    <w:p w:rsidR="00BE73F4" w:rsidRP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BE73F4">
        <w:rPr>
          <w:rFonts w:ascii="Times New Roman" w:eastAsia="Times New Roman" w:hAnsi="Times New Roman" w:cs="Times New Roman"/>
          <w:lang w:eastAsia="pl-PL"/>
        </w:rPr>
        <w:t>netto ........................ zł ……………………………………………………………………</w:t>
      </w:r>
    </w:p>
    <w:p w:rsidR="00BE73F4" w:rsidRP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BE73F4">
        <w:rPr>
          <w:rFonts w:ascii="Times New Roman" w:eastAsia="Times New Roman" w:hAnsi="Times New Roman" w:cs="Times New Roman"/>
          <w:lang w:eastAsia="pl-PL"/>
        </w:rPr>
        <w:t xml:space="preserve">(słownie...................................................................................................................................) </w:t>
      </w:r>
    </w:p>
    <w:p w:rsidR="00BE73F4" w:rsidRP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BE73F4">
        <w:rPr>
          <w:rFonts w:ascii="Times New Roman" w:eastAsia="Times New Roman" w:hAnsi="Times New Roman" w:cs="Times New Roman"/>
          <w:lang w:eastAsia="pl-PL"/>
        </w:rPr>
        <w:t>+ VAT ….%</w:t>
      </w:r>
    </w:p>
    <w:p w:rsidR="00BE73F4" w:rsidRP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BE73F4">
        <w:rPr>
          <w:rFonts w:ascii="Times New Roman" w:eastAsia="Times New Roman" w:hAnsi="Times New Roman" w:cs="Times New Roman"/>
          <w:lang w:eastAsia="pl-PL"/>
        </w:rPr>
        <w:t>brutto…………........zł ………………………………………………………………………</w:t>
      </w:r>
    </w:p>
    <w:p w:rsid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BE73F4">
        <w:rPr>
          <w:rFonts w:ascii="Times New Roman" w:eastAsia="Times New Roman" w:hAnsi="Times New Roman" w:cs="Times New Roman"/>
          <w:lang w:eastAsia="pl-PL"/>
        </w:rPr>
        <w:t>(słownie….......………..………………………………………………………………………….)</w:t>
      </w:r>
    </w:p>
    <w:p w:rsidR="00BE73F4" w:rsidRP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3F4" w:rsidRPr="00BE73F4" w:rsidRDefault="00BE73F4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</w:t>
      </w:r>
      <w:r w:rsidRPr="00BE73F4">
        <w:rPr>
          <w:rFonts w:ascii="Times New Roman" w:eastAsia="Times New Roman" w:hAnsi="Times New Roman" w:cs="Times New Roman"/>
          <w:lang w:eastAsia="pl-PL"/>
        </w:rPr>
        <w:tab/>
        <w:t>Łączna kwota wykonania przedmiotu zamówienia wynosi:</w:t>
      </w:r>
    </w:p>
    <w:p w:rsidR="00BE73F4" w:rsidRDefault="00F20348" w:rsidP="00BE73F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……………………[cena netto</w:t>
      </w:r>
      <w:r w:rsidR="00BE73F4" w:rsidRPr="00BE73F4">
        <w:rPr>
          <w:rFonts w:ascii="Times New Roman" w:eastAsia="Times New Roman" w:hAnsi="Times New Roman" w:cs="Times New Roman"/>
          <w:lang w:eastAsia="pl-PL"/>
        </w:rPr>
        <w:t xml:space="preserve"> za usługę konserwacji (z us</w:t>
      </w:r>
      <w:r>
        <w:rPr>
          <w:rFonts w:ascii="Times New Roman" w:eastAsia="Times New Roman" w:hAnsi="Times New Roman" w:cs="Times New Roman"/>
          <w:lang w:eastAsia="pl-PL"/>
        </w:rPr>
        <w:t>t. 1</w:t>
      </w:r>
      <w:r w:rsidR="005900E5">
        <w:rPr>
          <w:rFonts w:ascii="Times New Roman" w:eastAsia="Times New Roman" w:hAnsi="Times New Roman" w:cs="Times New Roman"/>
          <w:lang w:eastAsia="pl-PL"/>
        </w:rPr>
        <w:t xml:space="preserve"> pkt 1</w:t>
      </w:r>
      <w:r>
        <w:rPr>
          <w:rFonts w:ascii="Times New Roman" w:eastAsia="Times New Roman" w:hAnsi="Times New Roman" w:cs="Times New Roman"/>
          <w:lang w:eastAsia="pl-PL"/>
        </w:rPr>
        <w:t xml:space="preserve"> lit. a)  x 2  + cena netto</w:t>
      </w:r>
      <w:r w:rsidR="00BE73F4" w:rsidRPr="00BE73F4">
        <w:rPr>
          <w:rFonts w:ascii="Times New Roman" w:eastAsia="Times New Roman" w:hAnsi="Times New Roman" w:cs="Times New Roman"/>
          <w:lang w:eastAsia="pl-PL"/>
        </w:rPr>
        <w:t xml:space="preserve"> za usługę konserwacji </w:t>
      </w:r>
      <w:r>
        <w:rPr>
          <w:rFonts w:ascii="Times New Roman" w:eastAsia="Times New Roman" w:hAnsi="Times New Roman" w:cs="Times New Roman"/>
          <w:lang w:eastAsia="pl-PL"/>
        </w:rPr>
        <w:t>(z ust. 1</w:t>
      </w:r>
      <w:r w:rsidR="00A668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00E5">
        <w:rPr>
          <w:rFonts w:ascii="Times New Roman" w:eastAsia="Times New Roman" w:hAnsi="Times New Roman" w:cs="Times New Roman"/>
          <w:lang w:eastAsia="pl-PL"/>
        </w:rPr>
        <w:t>pkt 1</w:t>
      </w:r>
      <w:r>
        <w:rPr>
          <w:rFonts w:ascii="Times New Roman" w:eastAsia="Times New Roman" w:hAnsi="Times New Roman" w:cs="Times New Roman"/>
          <w:lang w:eastAsia="pl-PL"/>
        </w:rPr>
        <w:t xml:space="preserve"> lit. b)  + cena netto</w:t>
      </w:r>
      <w:r w:rsidR="005900E5">
        <w:rPr>
          <w:rFonts w:ascii="Times New Roman" w:eastAsia="Times New Roman" w:hAnsi="Times New Roman" w:cs="Times New Roman"/>
          <w:lang w:eastAsia="pl-PL"/>
        </w:rPr>
        <w:t xml:space="preserve"> z ust. 1 pkt 2</w:t>
      </w:r>
      <w:r w:rsidR="00BE73F4" w:rsidRPr="00BE73F4">
        <w:rPr>
          <w:rFonts w:ascii="Times New Roman" w:eastAsia="Times New Roman" w:hAnsi="Times New Roman" w:cs="Times New Roman"/>
          <w:lang w:eastAsia="pl-PL"/>
        </w:rPr>
        <w:t xml:space="preserve"> x 50 (szacowana przez Zamawiającego liczba </w:t>
      </w:r>
      <w:r w:rsidR="00B751FE">
        <w:rPr>
          <w:rFonts w:ascii="Times New Roman" w:eastAsia="Times New Roman" w:hAnsi="Times New Roman" w:cs="Times New Roman"/>
          <w:lang w:eastAsia="pl-PL"/>
        </w:rPr>
        <w:t>roboczo</w:t>
      </w:r>
      <w:r w:rsidR="00BE73F4" w:rsidRPr="00BE73F4">
        <w:rPr>
          <w:rFonts w:ascii="Times New Roman" w:eastAsia="Times New Roman" w:hAnsi="Times New Roman" w:cs="Times New Roman"/>
          <w:lang w:eastAsia="pl-PL"/>
        </w:rPr>
        <w:t>godzin napraw awaryjnych) + 2000 (szacowany przez Zamawiającego koszt cz</w:t>
      </w:r>
      <w:r w:rsidR="006C39C4">
        <w:rPr>
          <w:rFonts w:ascii="Times New Roman" w:eastAsia="Times New Roman" w:hAnsi="Times New Roman" w:cs="Times New Roman"/>
          <w:lang w:eastAsia="pl-PL"/>
        </w:rPr>
        <w:t>ęści zamiennych</w:t>
      </w:r>
      <w:r w:rsidR="005900E5">
        <w:rPr>
          <w:rFonts w:ascii="Times New Roman" w:eastAsia="Times New Roman" w:hAnsi="Times New Roman" w:cs="Times New Roman"/>
          <w:lang w:eastAsia="pl-PL"/>
        </w:rPr>
        <w:t xml:space="preserve"> i podzespołów</w:t>
      </w:r>
      <w:r>
        <w:rPr>
          <w:rFonts w:ascii="Times New Roman" w:eastAsia="Times New Roman" w:hAnsi="Times New Roman" w:cs="Times New Roman"/>
          <w:lang w:eastAsia="pl-PL"/>
        </w:rPr>
        <w:t>)] + VAT</w:t>
      </w:r>
      <w:r w:rsidR="00BE73F4" w:rsidRPr="00BE73F4">
        <w:rPr>
          <w:rFonts w:ascii="Times New Roman" w:eastAsia="Times New Roman" w:hAnsi="Times New Roman" w:cs="Times New Roman"/>
          <w:lang w:eastAsia="pl-PL"/>
        </w:rPr>
        <w:t xml:space="preserve">    </w:t>
      </w:r>
      <w:bookmarkStart w:id="0" w:name="_GoBack"/>
      <w:bookmarkEnd w:id="0"/>
    </w:p>
    <w:p w:rsidR="00E24EAB" w:rsidRPr="00E24EAB" w:rsidRDefault="00E24EAB" w:rsidP="00E24EAB">
      <w:pPr>
        <w:numPr>
          <w:ilvl w:val="0"/>
          <w:numId w:val="2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Oświadczam/oświadczamy, że :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zapoznaliśmy się z opisem przedmiotu zamówienia i wymogami Zamawiającego, nie wnosimy uwag i w przypadku wyboru naszej oferty </w:t>
      </w:r>
      <w:r w:rsidRPr="00E24EAB">
        <w:rPr>
          <w:rFonts w:ascii="Times New Roman" w:eastAsia="Times New Roman" w:hAnsi="Times New Roman" w:cs="Times New Roman"/>
          <w:u w:val="single"/>
          <w:lang w:eastAsia="pl-PL"/>
        </w:rPr>
        <w:t>oferujemy wykonanie zamówi</w:t>
      </w:r>
      <w:r w:rsidR="00F50911">
        <w:rPr>
          <w:rFonts w:ascii="Times New Roman" w:eastAsia="Times New Roman" w:hAnsi="Times New Roman" w:cs="Times New Roman"/>
          <w:u w:val="single"/>
          <w:lang w:eastAsia="pl-PL"/>
        </w:rPr>
        <w:t>enia w terminie wymaganym  przez Zamawiającego</w:t>
      </w:r>
      <w:r w:rsidRPr="00E24EAB">
        <w:rPr>
          <w:rFonts w:ascii="Times New Roman" w:eastAsia="Times New Roman" w:hAnsi="Times New Roman" w:cs="Times New Roman"/>
          <w:lang w:eastAsia="pl-PL"/>
        </w:rPr>
        <w:t>,</w:t>
      </w:r>
    </w:p>
    <w:p w:rsidR="000A442E" w:rsidRPr="000A442E" w:rsidRDefault="00E24EAB" w:rsidP="000A442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442E">
        <w:rPr>
          <w:rFonts w:ascii="Times New Roman" w:eastAsia="Times New Roman" w:hAnsi="Times New Roman" w:cs="Times New Roman"/>
          <w:lang w:eastAsia="pl-PL"/>
        </w:rPr>
        <w:t>zaof</w:t>
      </w:r>
      <w:r w:rsidR="00536080" w:rsidRPr="000A442E">
        <w:rPr>
          <w:rFonts w:ascii="Times New Roman" w:eastAsia="Times New Roman" w:hAnsi="Times New Roman" w:cs="Times New Roman"/>
          <w:lang w:eastAsia="pl-PL"/>
        </w:rPr>
        <w:t>erowana ce</w:t>
      </w:r>
      <w:r w:rsidR="00F04FD3" w:rsidRPr="000A442E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F50911" w:rsidRPr="000A442E">
        <w:rPr>
          <w:rFonts w:ascii="Times New Roman" w:eastAsia="Times New Roman" w:hAnsi="Times New Roman" w:cs="Times New Roman"/>
          <w:color w:val="000000"/>
          <w:lang w:eastAsia="pl-PL"/>
        </w:rPr>
        <w:t>zawiera w s</w:t>
      </w:r>
      <w:r w:rsidR="000A442E">
        <w:rPr>
          <w:rFonts w:ascii="Times New Roman" w:eastAsia="Times New Roman" w:hAnsi="Times New Roman" w:cs="Times New Roman"/>
          <w:color w:val="000000"/>
          <w:lang w:eastAsia="pl-PL"/>
        </w:rPr>
        <w:t xml:space="preserve">obie </w:t>
      </w:r>
      <w:r w:rsidR="000A442E" w:rsidRPr="000A442E">
        <w:rPr>
          <w:rFonts w:ascii="Times New Roman" w:eastAsia="Times New Roman" w:hAnsi="Times New Roman" w:cs="Times New Roman"/>
          <w:color w:val="000000"/>
          <w:lang w:eastAsia="pl-PL"/>
        </w:rPr>
        <w:t>wszystkie koszty (między innymi koszty dojazdu, robocizny, delegacji, zakwaterowania, wyżywienia, środków, materiałów i urządzeń koniecznych do przeprowadzenia przeglądu konserwacyjnego itd.), jakie poniesie Zamawiający i nie ulegną one zmianie w toku realizacji umowy.</w:t>
      </w:r>
    </w:p>
    <w:p w:rsidR="00E24EAB" w:rsidRPr="000A442E" w:rsidRDefault="00E24EAB" w:rsidP="000A442E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442E">
        <w:rPr>
          <w:rFonts w:ascii="Times New Roman" w:eastAsia="Times New Roman" w:hAnsi="Times New Roman" w:cs="Times New Roman"/>
          <w:lang w:eastAsia="pl-PL"/>
        </w:rPr>
        <w:t>wobec ........................................................................nie otwarto likwidacji.</w:t>
      </w:r>
    </w:p>
    <w:p w:rsidR="00E24EAB" w:rsidRPr="00E24EAB" w:rsidRDefault="00E24EAB" w:rsidP="00E24EAB">
      <w:pPr>
        <w:spacing w:after="0" w:line="240" w:lineRule="auto"/>
        <w:ind w:right="-284" w:firstLine="127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F50911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E24E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4E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(należy podać Firmę Wykonawcy)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left="714" w:right="-28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nasza sytuacja finansowa i ekonomiczna pozwala na realizację przedmiotowego zamówienia,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posiadamy doświadczenie oraz odpowiedni potencjał techniczny i osoby do realizacji zamówienia.</w:t>
      </w:r>
    </w:p>
    <w:p w:rsid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uzyskaliśmy od Zamawiającego wszystkie niezbędne informacje dotyczące niniejszego zamówienia.</w:t>
      </w:r>
    </w:p>
    <w:p w:rsidR="00F50911" w:rsidRPr="00F50911" w:rsidRDefault="00F50911" w:rsidP="00F50911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Nasze dane kontaktowe:</w:t>
      </w:r>
    </w:p>
    <w:p w:rsidR="00F50911" w:rsidRPr="00F50911" w:rsidRDefault="00F50911" w:rsidP="00F50911">
      <w:pPr>
        <w:spacing w:after="120" w:line="240" w:lineRule="auto"/>
        <w:ind w:left="720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- nr telefonu: …………………………</w:t>
      </w:r>
    </w:p>
    <w:p w:rsidR="00F50911" w:rsidRDefault="00F50911" w:rsidP="00F50911">
      <w:pPr>
        <w:spacing w:after="120" w:line="240" w:lineRule="auto"/>
        <w:ind w:left="720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- nr faksu: …………………………….</w:t>
      </w:r>
    </w:p>
    <w:p w:rsidR="00F50911" w:rsidRPr="00F50911" w:rsidRDefault="00F50911" w:rsidP="00F50911">
      <w:pPr>
        <w:spacing w:after="120" w:line="240" w:lineRule="auto"/>
        <w:ind w:left="720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- adres e-mail: ………………………...</w:t>
      </w:r>
    </w:p>
    <w:p w:rsidR="00E24EAB" w:rsidRPr="00F50911" w:rsidRDefault="00E24EAB" w:rsidP="00F50911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E24EAB" w:rsidRPr="00E24EAB" w:rsidRDefault="00F779BD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</w:t>
      </w:r>
    </w:p>
    <w:p w:rsidR="00E24EAB" w:rsidRDefault="00E24EAB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4EAB">
        <w:rPr>
          <w:rFonts w:ascii="Times New Roman" w:eastAsia="Times New Roman" w:hAnsi="Times New Roman" w:cs="Times New Roman"/>
          <w:i/>
          <w:lang w:eastAsia="pl-PL"/>
        </w:rPr>
        <w:t>………………………………….</w:t>
      </w:r>
    </w:p>
    <w:p w:rsidR="000E72BB" w:rsidRPr="00E24EAB" w:rsidRDefault="000E72BB" w:rsidP="000E72BB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24EAB" w:rsidRPr="00E24EAB" w:rsidRDefault="00E24EAB" w:rsidP="00F04FD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.................................................................</w:t>
      </w:r>
    </w:p>
    <w:p w:rsidR="00E24EAB" w:rsidRDefault="00E24EAB" w:rsidP="00F04FD3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vertAlign w:val="superscript"/>
          <w:lang w:eastAsia="pl-PL"/>
        </w:rPr>
        <w:t>(pieczęć i podpis osoby uprawnionej do składania oświ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adczeń woli w imieniu Wykonawcy</w:t>
      </w:r>
    </w:p>
    <w:p w:rsidR="00E24EAB" w:rsidRDefault="00E24EAB" w:rsidP="00E24EAB"/>
    <w:sectPr w:rsidR="00E24EAB" w:rsidSect="00F04FD3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9B" w:rsidRDefault="00A6689B" w:rsidP="00E24EAB">
      <w:pPr>
        <w:spacing w:after="0" w:line="240" w:lineRule="auto"/>
      </w:pPr>
      <w:r>
        <w:separator/>
      </w:r>
    </w:p>
  </w:endnote>
  <w:endnote w:type="continuationSeparator" w:id="0">
    <w:p w:rsidR="00A6689B" w:rsidRDefault="00A6689B" w:rsidP="00E2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29115"/>
      <w:docPartObj>
        <w:docPartGallery w:val="Page Numbers (Bottom of Page)"/>
        <w:docPartUnique/>
      </w:docPartObj>
    </w:sdtPr>
    <w:sdtEndPr/>
    <w:sdtContent>
      <w:p w:rsidR="00A6689B" w:rsidRDefault="00A668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FE">
          <w:rPr>
            <w:noProof/>
          </w:rPr>
          <w:t>2</w:t>
        </w:r>
        <w:r>
          <w:fldChar w:fldCharType="end"/>
        </w:r>
      </w:p>
    </w:sdtContent>
  </w:sdt>
  <w:p w:rsidR="00A6689B" w:rsidRDefault="00A6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9B" w:rsidRDefault="00A6689B" w:rsidP="00E24EAB">
      <w:pPr>
        <w:spacing w:after="0" w:line="240" w:lineRule="auto"/>
      </w:pPr>
      <w:r>
        <w:separator/>
      </w:r>
    </w:p>
  </w:footnote>
  <w:footnote w:type="continuationSeparator" w:id="0">
    <w:p w:rsidR="00A6689B" w:rsidRDefault="00A6689B" w:rsidP="00E2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4E6"/>
    <w:multiLevelType w:val="hybridMultilevel"/>
    <w:tmpl w:val="3708831A"/>
    <w:lvl w:ilvl="0" w:tplc="C05E7B62">
      <w:start w:val="1"/>
      <w:numFmt w:val="bullet"/>
      <w:lvlText w:val="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>
    <w:nsid w:val="0E905F2F"/>
    <w:multiLevelType w:val="hybridMultilevel"/>
    <w:tmpl w:val="89924998"/>
    <w:lvl w:ilvl="0" w:tplc="B92452B0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1257B2"/>
    <w:multiLevelType w:val="hybridMultilevel"/>
    <w:tmpl w:val="3352371A"/>
    <w:lvl w:ilvl="0" w:tplc="7C5420A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5798"/>
    <w:multiLevelType w:val="hybridMultilevel"/>
    <w:tmpl w:val="CEC4D1B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D22759B"/>
    <w:multiLevelType w:val="hybridMultilevel"/>
    <w:tmpl w:val="0ED2CDAC"/>
    <w:lvl w:ilvl="0" w:tplc="1D1866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861B3D"/>
    <w:multiLevelType w:val="hybridMultilevel"/>
    <w:tmpl w:val="4EE40A18"/>
    <w:lvl w:ilvl="0" w:tplc="C05E7B62">
      <w:start w:val="1"/>
      <w:numFmt w:val="bullet"/>
      <w:lvlText w:val="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7">
    <w:nsid w:val="54115AD7"/>
    <w:multiLevelType w:val="hybridMultilevel"/>
    <w:tmpl w:val="ACE8B8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801323"/>
    <w:multiLevelType w:val="hybridMultilevel"/>
    <w:tmpl w:val="4614D234"/>
    <w:lvl w:ilvl="0" w:tplc="BEC2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B"/>
    <w:rsid w:val="000903F2"/>
    <w:rsid w:val="000A442E"/>
    <w:rsid w:val="000B713C"/>
    <w:rsid w:val="000E72BB"/>
    <w:rsid w:val="00210580"/>
    <w:rsid w:val="00364509"/>
    <w:rsid w:val="003B1E86"/>
    <w:rsid w:val="00444605"/>
    <w:rsid w:val="00473025"/>
    <w:rsid w:val="004867DF"/>
    <w:rsid w:val="00536080"/>
    <w:rsid w:val="005779AD"/>
    <w:rsid w:val="005900E5"/>
    <w:rsid w:val="006C39C4"/>
    <w:rsid w:val="00A6689B"/>
    <w:rsid w:val="00AC782E"/>
    <w:rsid w:val="00B751FE"/>
    <w:rsid w:val="00BE73F4"/>
    <w:rsid w:val="00CA2770"/>
    <w:rsid w:val="00E24EAB"/>
    <w:rsid w:val="00F022AB"/>
    <w:rsid w:val="00F04FD3"/>
    <w:rsid w:val="00F20348"/>
    <w:rsid w:val="00F322D4"/>
    <w:rsid w:val="00F50911"/>
    <w:rsid w:val="00F779BD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AB"/>
  </w:style>
  <w:style w:type="paragraph" w:styleId="Stopka">
    <w:name w:val="footer"/>
    <w:basedOn w:val="Normalny"/>
    <w:link w:val="Stopka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AB"/>
  </w:style>
  <w:style w:type="paragraph" w:styleId="Akapitzlist">
    <w:name w:val="List Paragraph"/>
    <w:basedOn w:val="Normalny"/>
    <w:uiPriority w:val="34"/>
    <w:qFormat/>
    <w:rsid w:val="00FD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AB"/>
  </w:style>
  <w:style w:type="paragraph" w:styleId="Stopka">
    <w:name w:val="footer"/>
    <w:basedOn w:val="Normalny"/>
    <w:link w:val="Stopka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AB"/>
  </w:style>
  <w:style w:type="paragraph" w:styleId="Akapitzlist">
    <w:name w:val="List Paragraph"/>
    <w:basedOn w:val="Normalny"/>
    <w:uiPriority w:val="34"/>
    <w:qFormat/>
    <w:rsid w:val="00FD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617C-9471-4C30-96C5-524DA1DC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7C6D6598</Template>
  <TotalTime>97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8</cp:revision>
  <cp:lastPrinted>2018-02-22T12:30:00Z</cp:lastPrinted>
  <dcterms:created xsi:type="dcterms:W3CDTF">2018-02-20T14:34:00Z</dcterms:created>
  <dcterms:modified xsi:type="dcterms:W3CDTF">2018-02-22T12:46:00Z</dcterms:modified>
</cp:coreProperties>
</file>