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4" w:rsidRPr="008C6DAB" w:rsidRDefault="005D51E4" w:rsidP="008D6A15">
      <w:pPr>
        <w:shd w:val="clear" w:color="auto" w:fill="FFFFFF"/>
        <w:spacing w:before="274"/>
        <w:ind w:left="3403"/>
        <w:jc w:val="right"/>
        <w:rPr>
          <w:b/>
          <w:color w:val="000000"/>
          <w:sz w:val="24"/>
          <w:szCs w:val="24"/>
        </w:rPr>
      </w:pPr>
      <w:r w:rsidRPr="008C6DAB">
        <w:rPr>
          <w:b/>
          <w:color w:val="000000"/>
          <w:sz w:val="24"/>
          <w:szCs w:val="24"/>
        </w:rPr>
        <w:t>Załącznik nr 1 do ogłoszenia o zamówienia</w:t>
      </w:r>
    </w:p>
    <w:p w:rsidR="00E87F39" w:rsidRPr="005D51E4" w:rsidRDefault="00E87F39" w:rsidP="00E87F39">
      <w:pPr>
        <w:shd w:val="clear" w:color="auto" w:fill="FFFFFF"/>
        <w:spacing w:before="274"/>
        <w:ind w:left="3403"/>
        <w:rPr>
          <w:b/>
          <w:sz w:val="24"/>
          <w:szCs w:val="24"/>
        </w:rPr>
      </w:pPr>
      <w:r w:rsidRPr="005D51E4">
        <w:rPr>
          <w:b/>
          <w:bCs/>
          <w:color w:val="000000"/>
          <w:sz w:val="24"/>
          <w:szCs w:val="24"/>
        </w:rPr>
        <w:t>FORMULARZ OFERTY</w:t>
      </w:r>
    </w:p>
    <w:p w:rsidR="00E87F39" w:rsidRDefault="00E87F39" w:rsidP="008D6A1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="008D6A15">
        <w:rPr>
          <w:b/>
          <w:bCs/>
          <w:color w:val="000000"/>
          <w:sz w:val="24"/>
          <w:szCs w:val="24"/>
        </w:rPr>
        <w:t>usługę napraw</w:t>
      </w:r>
      <w:r w:rsidR="007433DA">
        <w:rPr>
          <w:b/>
          <w:bCs/>
          <w:color w:val="000000"/>
          <w:sz w:val="24"/>
          <w:szCs w:val="24"/>
        </w:rPr>
        <w:t>y</w:t>
      </w:r>
      <w:r w:rsidR="008D6A15">
        <w:rPr>
          <w:b/>
          <w:bCs/>
          <w:color w:val="000000"/>
          <w:sz w:val="24"/>
          <w:szCs w:val="24"/>
        </w:rPr>
        <w:t xml:space="preserve"> sprzętu komputerowego eksploatowanego w Oddziale Regionalnym Kasy Rolniczego Ubezpieczenia społecznego w Lublinie oraz w 22 podległych Placówkach Terenowych</w:t>
      </w:r>
    </w:p>
    <w:p w:rsidR="00E87F39" w:rsidRDefault="00E87F39" w:rsidP="0099729D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  <w:bookmarkStart w:id="0" w:name="_GoBack"/>
      <w:bookmarkEnd w:id="0"/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E87F39" w:rsidRDefault="00AC6A0F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  <w:r w:rsidR="008D6A15">
        <w:rPr>
          <w:color w:val="000000"/>
          <w:sz w:val="24"/>
          <w:szCs w:val="24"/>
        </w:rPr>
        <w:t>…………………</w:t>
      </w:r>
    </w:p>
    <w:p w:rsidR="00AC6A0F" w:rsidRDefault="00AC6A0F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  <w:r w:rsidR="008D6A15">
        <w:rPr>
          <w:color w:val="000000"/>
          <w:sz w:val="24"/>
          <w:szCs w:val="24"/>
        </w:rPr>
        <w:t>…………………</w:t>
      </w: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E87F39" w:rsidRDefault="00E87F39" w:rsidP="00E87F39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 przedmiotu zamówienia:</w:t>
      </w:r>
    </w:p>
    <w:p w:rsidR="00E87F39" w:rsidRPr="00AC6A0F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</w:t>
      </w:r>
      <w:r w:rsidR="00AC6A0F">
        <w:rPr>
          <w:color w:val="000000"/>
          <w:sz w:val="24"/>
          <w:szCs w:val="24"/>
        </w:rPr>
        <w:t>napraw pogwarancyjnych sprzętu komputerowego za stawkę w wysokości za 1 roboczogodzinę</w:t>
      </w:r>
      <w:r>
        <w:rPr>
          <w:color w:val="000000"/>
          <w:sz w:val="24"/>
          <w:szCs w:val="24"/>
        </w:rPr>
        <w:t xml:space="preserve"> netto: ……………… zł.</w:t>
      </w:r>
      <w:r w:rsidR="00AC6A0F">
        <w:rPr>
          <w:color w:val="000000"/>
          <w:sz w:val="24"/>
          <w:szCs w:val="24"/>
        </w:rPr>
        <w:t xml:space="preserve"> (słownie………………………</w:t>
      </w:r>
      <w:r>
        <w:rPr>
          <w:color w:val="000000"/>
          <w:sz w:val="24"/>
          <w:szCs w:val="24"/>
        </w:rPr>
        <w:t>, a wraz z należnym podatkiem VAT w wysokości</w:t>
      </w:r>
      <w:r>
        <w:rPr>
          <w:sz w:val="24"/>
          <w:szCs w:val="24"/>
        </w:rPr>
        <w:t xml:space="preserve"> … </w:t>
      </w:r>
      <w:r w:rsidR="00AC6A0F">
        <w:rPr>
          <w:color w:val="000000"/>
          <w:sz w:val="24"/>
          <w:szCs w:val="24"/>
        </w:rPr>
        <w:t>% za cenę brutto:………… zł (słownie…………………………………………)</w:t>
      </w:r>
      <w:r>
        <w:rPr>
          <w:color w:val="000000"/>
          <w:sz w:val="24"/>
          <w:szCs w:val="24"/>
        </w:rPr>
        <w:t>;</w:t>
      </w:r>
    </w:p>
    <w:p w:rsidR="00AC6A0F" w:rsidRPr="00AC6A0F" w:rsidRDefault="00AC6A0F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Łączna kwota wykonania przedmiotu zamówienia wynosi:</w:t>
      </w:r>
    </w:p>
    <w:p w:rsidR="00AC6A0F" w:rsidRDefault="00AC6A0F" w:rsidP="00AC6A0F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……………………zł (słownie………………………….) \łączna kwota brutto wyliczona w następujący sposób: stawka za 1 roboczogodzinę brutto x 20 (szacowana przez Zamawiającego liczba roboczogodzin w ciągu miesiąca) x 8 (liczba miesięcy trwania umowy) +</w:t>
      </w:r>
      <w:r w:rsidR="008D6A15">
        <w:rPr>
          <w:color w:val="000000"/>
          <w:sz w:val="24"/>
          <w:szCs w:val="24"/>
        </w:rPr>
        <w:t xml:space="preserve"> 22 000,00 zł (szacowany przez Z</w:t>
      </w:r>
      <w:r>
        <w:rPr>
          <w:color w:val="000000"/>
          <w:sz w:val="24"/>
          <w:szCs w:val="24"/>
        </w:rPr>
        <w:t>amawiającego koszt brutto części zamiennych i podzespołów)\.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Oferujemy termin realizacji zamówienia:  </w:t>
      </w:r>
      <w:r w:rsidR="008D6A15">
        <w:rPr>
          <w:color w:val="000000"/>
          <w:sz w:val="24"/>
          <w:szCs w:val="24"/>
        </w:rPr>
        <w:t>od 01.05.2018 r. do 31.12.2018 r.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</w:t>
      </w:r>
      <w:r w:rsidR="008D6A15">
        <w:rPr>
          <w:color w:val="000000"/>
          <w:sz w:val="24"/>
          <w:szCs w:val="24"/>
        </w:rPr>
        <w:t xml:space="preserve"> 6 miesięcy licząc od daty sporządzenia protokołu potwierdzającego wykonanie naprawy.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</w:t>
      </w:r>
      <w:r>
        <w:rPr>
          <w:color w:val="000000"/>
          <w:sz w:val="24"/>
          <w:szCs w:val="24"/>
        </w:rPr>
        <w:br/>
        <w:t>są: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parafowany wzór umowy;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8D6A15">
        <w:rPr>
          <w:i/>
          <w:iCs/>
          <w:color w:val="000000"/>
          <w:sz w:val="24"/>
          <w:szCs w:val="24"/>
        </w:rPr>
        <w:t>dnia</w:t>
      </w:r>
      <w:r w:rsidR="008D6A15">
        <w:rPr>
          <w:i/>
          <w:iCs/>
          <w:color w:val="000000"/>
          <w:sz w:val="24"/>
          <w:szCs w:val="24"/>
        </w:rPr>
        <w:tab/>
        <w:t>2018</w:t>
      </w:r>
      <w:r>
        <w:rPr>
          <w:i/>
          <w:iCs/>
          <w:color w:val="000000"/>
          <w:sz w:val="24"/>
          <w:szCs w:val="24"/>
        </w:rPr>
        <w:t xml:space="preserve"> roku.</w:t>
      </w:r>
    </w:p>
    <w:p w:rsidR="00E87F39" w:rsidRDefault="00E87F39" w:rsidP="00E87F39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D6649" w:rsidRDefault="008D6649"/>
    <w:sectPr w:rsidR="008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3"/>
    <w:rsid w:val="005D51E4"/>
    <w:rsid w:val="007433DA"/>
    <w:rsid w:val="008C6DAB"/>
    <w:rsid w:val="008D6649"/>
    <w:rsid w:val="008D6A15"/>
    <w:rsid w:val="009175E3"/>
    <w:rsid w:val="0099729D"/>
    <w:rsid w:val="00AC6A0F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E4D306F</Template>
  <TotalTime>18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Muzyka</dc:creator>
  <cp:keywords/>
  <dc:description/>
  <cp:lastModifiedBy>Magdalena Morek</cp:lastModifiedBy>
  <cp:revision>7</cp:revision>
  <dcterms:created xsi:type="dcterms:W3CDTF">2017-06-09T07:19:00Z</dcterms:created>
  <dcterms:modified xsi:type="dcterms:W3CDTF">2018-04-12T06:26:00Z</dcterms:modified>
</cp:coreProperties>
</file>