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8" w:rsidRPr="004E3A18" w:rsidRDefault="00B21ED1" w:rsidP="004E3A18">
      <w:pPr>
        <w:shd w:val="clear" w:color="auto" w:fill="FFFFFF"/>
        <w:spacing w:before="274"/>
        <w:ind w:left="3403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3</w:t>
      </w:r>
      <w:bookmarkStart w:id="0" w:name="_GoBack"/>
      <w:bookmarkEnd w:id="0"/>
      <w:r w:rsidR="004E3A18" w:rsidRPr="004E3A18">
        <w:rPr>
          <w:b/>
          <w:bCs/>
          <w:color w:val="000000"/>
          <w:sz w:val="24"/>
          <w:szCs w:val="24"/>
        </w:rPr>
        <w:t xml:space="preserve"> do ogłoszenia o zamówieniu</w:t>
      </w:r>
    </w:p>
    <w:p w:rsidR="00E87F39" w:rsidRPr="004E3A18" w:rsidRDefault="00E87F39" w:rsidP="00E87F39">
      <w:pPr>
        <w:shd w:val="clear" w:color="auto" w:fill="FFFFFF"/>
        <w:spacing w:before="274"/>
        <w:ind w:left="3403"/>
        <w:rPr>
          <w:b/>
          <w:sz w:val="24"/>
          <w:szCs w:val="24"/>
        </w:rPr>
      </w:pPr>
      <w:r w:rsidRPr="004E3A18">
        <w:rPr>
          <w:b/>
          <w:bCs/>
          <w:color w:val="000000"/>
          <w:sz w:val="24"/>
          <w:szCs w:val="24"/>
        </w:rPr>
        <w:t>FORMULARZ OFERTY</w:t>
      </w:r>
    </w:p>
    <w:p w:rsidR="0033508B" w:rsidRPr="0033508B" w:rsidRDefault="0033508B" w:rsidP="0033508B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</w:t>
      </w:r>
      <w:r w:rsidRPr="0033508B">
        <w:rPr>
          <w:b/>
          <w:bCs/>
          <w:sz w:val="24"/>
          <w:szCs w:val="24"/>
        </w:rPr>
        <w:t xml:space="preserve"> wyko</w:t>
      </w:r>
      <w:r>
        <w:rPr>
          <w:b/>
          <w:bCs/>
          <w:sz w:val="24"/>
          <w:szCs w:val="24"/>
        </w:rPr>
        <w:t>nanie 4 nowych i zaktualizowanie</w:t>
      </w:r>
      <w:r w:rsidRPr="0033508B">
        <w:rPr>
          <w:b/>
          <w:bCs/>
          <w:sz w:val="24"/>
          <w:szCs w:val="24"/>
        </w:rPr>
        <w:t xml:space="preserve"> 12 obecnych Instrukcji Bezpieczeństwa Pożarowego w poszczególnych budynkach biurowych KRUS </w:t>
      </w:r>
      <w:r w:rsidRPr="0033508B">
        <w:rPr>
          <w:sz w:val="24"/>
          <w:szCs w:val="24"/>
        </w:rPr>
        <w:t xml:space="preserve"> </w:t>
      </w:r>
    </w:p>
    <w:p w:rsidR="00E87F39" w:rsidRDefault="00E87F39" w:rsidP="00E87F39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4E3A18" w:rsidRDefault="004E3A18" w:rsidP="00E87F39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E87F39" w:rsidRDefault="00E87F39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E87F39" w:rsidRDefault="00E87F39" w:rsidP="00E87F39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 przedmiotu zamówienia:</w:t>
      </w:r>
    </w:p>
    <w:p w:rsidR="00E87F39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za cenę netto: ……………… zł</w:t>
      </w:r>
      <w:r w:rsidR="0033508B">
        <w:rPr>
          <w:color w:val="000000"/>
          <w:sz w:val="24"/>
          <w:szCs w:val="24"/>
        </w:rPr>
        <w:t xml:space="preserve"> (słownie……………………….. ../100)</w:t>
      </w:r>
      <w:r>
        <w:rPr>
          <w:color w:val="000000"/>
          <w:sz w:val="24"/>
          <w:szCs w:val="24"/>
        </w:rPr>
        <w:t>., a wraz z należnym podatkiem VAT w wysokości</w:t>
      </w:r>
      <w:r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</w:t>
      </w:r>
      <w:r>
        <w:rPr>
          <w:color w:val="000000"/>
          <w:sz w:val="24"/>
          <w:szCs w:val="24"/>
        </w:rPr>
        <w:tab/>
        <w:t xml:space="preserve">………… </w:t>
      </w:r>
      <w:r w:rsidR="0033508B">
        <w:rPr>
          <w:color w:val="000000"/>
          <w:sz w:val="24"/>
          <w:szCs w:val="24"/>
        </w:rPr>
        <w:t>(słownie…………………. ../100)</w:t>
      </w:r>
      <w:r>
        <w:rPr>
          <w:color w:val="000000"/>
          <w:sz w:val="24"/>
          <w:szCs w:val="24"/>
        </w:rPr>
        <w:t>zł*;</w:t>
      </w:r>
    </w:p>
    <w:p w:rsidR="00E87F39" w:rsidRPr="004E3A18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4E3A18" w:rsidRDefault="004E3A18" w:rsidP="004E3A18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Oferujemy termin realizacji zamówienia:  </w:t>
      </w:r>
      <w:r w:rsidR="00061A8D">
        <w:rPr>
          <w:color w:val="000000"/>
          <w:sz w:val="24"/>
          <w:szCs w:val="24"/>
        </w:rPr>
        <w:t xml:space="preserve">wstępny projekt do 30.09.2018, ostateczna wersja </w:t>
      </w:r>
      <w:r w:rsidR="0033508B">
        <w:rPr>
          <w:color w:val="000000"/>
          <w:sz w:val="24"/>
          <w:szCs w:val="24"/>
        </w:rPr>
        <w:t>do 31.10.2018 r.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</w:t>
      </w:r>
      <w:r>
        <w:rPr>
          <w:color w:val="000000"/>
          <w:sz w:val="24"/>
          <w:szCs w:val="24"/>
        </w:rPr>
        <w:br/>
        <w:t>są: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parafowany wzór umowy;</w:t>
      </w:r>
    </w:p>
    <w:p w:rsidR="00E87F39" w:rsidRDefault="00061A8D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i podpisany Załącznik nr 1 do Formularza Oferty</w:t>
      </w:r>
    </w:p>
    <w:p w:rsidR="00E87F39" w:rsidRDefault="00061A8D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kserokopia dokumentów potwierdzających kwalifikacje</w:t>
      </w: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ab/>
        <w:t>20..,. roku.</w:t>
      </w:r>
    </w:p>
    <w:p w:rsidR="00E87F39" w:rsidRDefault="00E87F39" w:rsidP="00E87F39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D6649" w:rsidRDefault="008D6649"/>
    <w:sectPr w:rsidR="008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3"/>
    <w:rsid w:val="00061A8D"/>
    <w:rsid w:val="0033508B"/>
    <w:rsid w:val="004E3A18"/>
    <w:rsid w:val="008D6649"/>
    <w:rsid w:val="009175E3"/>
    <w:rsid w:val="00B21ED1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E45A4377</Template>
  <TotalTime>12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Muzyka</dc:creator>
  <cp:keywords/>
  <dc:description/>
  <cp:lastModifiedBy>Magdalena Morek</cp:lastModifiedBy>
  <cp:revision>5</cp:revision>
  <cp:lastPrinted>2018-05-22T07:04:00Z</cp:lastPrinted>
  <dcterms:created xsi:type="dcterms:W3CDTF">2017-06-09T07:19:00Z</dcterms:created>
  <dcterms:modified xsi:type="dcterms:W3CDTF">2018-05-22T07:04:00Z</dcterms:modified>
</cp:coreProperties>
</file>