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97" w:rsidRPr="00250BE8" w:rsidRDefault="007A4409" w:rsidP="007A44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BE8">
        <w:rPr>
          <w:rFonts w:ascii="Times New Roman" w:hAnsi="Times New Roman" w:cs="Times New Roman"/>
          <w:b/>
          <w:sz w:val="24"/>
          <w:szCs w:val="24"/>
        </w:rPr>
        <w:t>Załącznik nr 1 do Formularza Oferty</w:t>
      </w:r>
    </w:p>
    <w:p w:rsidR="007A4409" w:rsidRPr="00D058A3" w:rsidRDefault="007A4409" w:rsidP="007A4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wykaz wynagrodzenia dla wykonania </w:t>
      </w:r>
      <w:r w:rsidRPr="00D0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nowych i zaktualizowania 12 obecnych I</w:t>
      </w:r>
      <w:r w:rsidRPr="007A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nstrukcji </w:t>
      </w:r>
      <w:r w:rsidRPr="00D0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Bezpieczeństwa Pożarowego w </w:t>
      </w:r>
      <w:r w:rsidRPr="007A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poszczególnych budynkach </w:t>
      </w:r>
      <w:r w:rsidRPr="00D0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biurowych </w:t>
      </w:r>
      <w:r w:rsidRPr="007A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KRUS</w:t>
      </w:r>
      <w:r w:rsidRPr="00D05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1179E" w:rsidRDefault="00D1179E" w:rsidP="007A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4409" w:rsidRDefault="007A4409" w:rsidP="007A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1589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1417"/>
        <w:gridCol w:w="1418"/>
        <w:gridCol w:w="1417"/>
        <w:gridCol w:w="1134"/>
        <w:gridCol w:w="992"/>
        <w:gridCol w:w="1134"/>
        <w:gridCol w:w="1275"/>
      </w:tblGrid>
      <w:tr w:rsidR="00D058A3" w:rsidTr="00BD483C">
        <w:trPr>
          <w:gridAfter w:val="1"/>
          <w:wAfter w:w="1275" w:type="dxa"/>
          <w:trHeight w:val="1258"/>
        </w:trPr>
        <w:tc>
          <w:tcPr>
            <w:tcW w:w="525" w:type="dxa"/>
            <w:vAlign w:val="center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7" w:type="dxa"/>
            <w:vAlign w:val="center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417" w:type="dxa"/>
            <w:vAlign w:val="center"/>
          </w:tcPr>
          <w:p w:rsidR="00D1179E" w:rsidRPr="00D058A3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8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Powierzchnia budynku</w:t>
            </w:r>
          </w:p>
        </w:tc>
        <w:tc>
          <w:tcPr>
            <w:tcW w:w="1418" w:type="dxa"/>
            <w:vAlign w:val="center"/>
          </w:tcPr>
          <w:p w:rsidR="00D1179E" w:rsidRPr="00D058A3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8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klatek schodowych</w:t>
            </w:r>
          </w:p>
        </w:tc>
        <w:tc>
          <w:tcPr>
            <w:tcW w:w="1417" w:type="dxa"/>
            <w:vAlign w:val="center"/>
          </w:tcPr>
          <w:p w:rsidR="00D1179E" w:rsidRPr="001F302C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F30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kondygna</w:t>
            </w:r>
            <w:bookmarkStart w:id="0" w:name="_GoBack"/>
            <w:bookmarkEnd w:id="0"/>
            <w:r w:rsidRPr="001F30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cji</w:t>
            </w:r>
          </w:p>
        </w:tc>
        <w:tc>
          <w:tcPr>
            <w:tcW w:w="1134" w:type="dxa"/>
            <w:vAlign w:val="center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[zł]</w:t>
            </w:r>
          </w:p>
        </w:tc>
        <w:tc>
          <w:tcPr>
            <w:tcW w:w="992" w:type="dxa"/>
            <w:vAlign w:val="center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[zł]</w:t>
            </w:r>
          </w:p>
        </w:tc>
        <w:tc>
          <w:tcPr>
            <w:tcW w:w="1134" w:type="dxa"/>
            <w:vAlign w:val="center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[zł]</w:t>
            </w:r>
          </w:p>
        </w:tc>
      </w:tr>
      <w:tr w:rsidR="00D1179E" w:rsidTr="00BB7F07">
        <w:trPr>
          <w:gridAfter w:val="1"/>
          <w:wAfter w:w="1275" w:type="dxa"/>
        </w:trPr>
        <w:tc>
          <w:tcPr>
            <w:tcW w:w="10314" w:type="dxa"/>
            <w:gridSpan w:val="8"/>
          </w:tcPr>
          <w:p w:rsidR="00D1179E" w:rsidRDefault="00D1179E" w:rsidP="00D117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Nowe instrukcje</w:t>
            </w:r>
          </w:p>
        </w:tc>
      </w:tr>
      <w:tr w:rsidR="00BB7F07" w:rsidTr="00BD483C">
        <w:trPr>
          <w:gridAfter w:val="1"/>
          <w:wAfter w:w="1275" w:type="dxa"/>
          <w:trHeight w:val="598"/>
        </w:trPr>
        <w:tc>
          <w:tcPr>
            <w:tcW w:w="525" w:type="dxa"/>
            <w:vAlign w:val="center"/>
          </w:tcPr>
          <w:p w:rsidR="00BB7F07" w:rsidRDefault="00BB7F07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7" w:type="dxa"/>
            <w:vAlign w:val="center"/>
          </w:tcPr>
          <w:p w:rsidR="00BB7F07" w:rsidRDefault="00BB7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Kraśnik</w:t>
            </w:r>
          </w:p>
        </w:tc>
        <w:tc>
          <w:tcPr>
            <w:tcW w:w="1417" w:type="dxa"/>
            <w:vAlign w:val="center"/>
          </w:tcPr>
          <w:p w:rsidR="00BB7F07" w:rsidRP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426,24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7F07" w:rsidTr="00BD483C">
        <w:trPr>
          <w:gridAfter w:val="1"/>
          <w:wAfter w:w="1275" w:type="dxa"/>
          <w:trHeight w:val="564"/>
        </w:trPr>
        <w:tc>
          <w:tcPr>
            <w:tcW w:w="525" w:type="dxa"/>
            <w:vAlign w:val="center"/>
          </w:tcPr>
          <w:p w:rsidR="00BB7F07" w:rsidRDefault="00BB7F07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7" w:type="dxa"/>
            <w:vAlign w:val="center"/>
          </w:tcPr>
          <w:p w:rsidR="00BB7F07" w:rsidRDefault="00BB7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Krasnystaw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432,63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7F07" w:rsidTr="00BD483C">
        <w:trPr>
          <w:gridAfter w:val="1"/>
          <w:wAfter w:w="1275" w:type="dxa"/>
          <w:trHeight w:val="458"/>
        </w:trPr>
        <w:tc>
          <w:tcPr>
            <w:tcW w:w="525" w:type="dxa"/>
            <w:vAlign w:val="center"/>
          </w:tcPr>
          <w:p w:rsidR="00BB7F07" w:rsidRDefault="00BB7F07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7" w:type="dxa"/>
            <w:vAlign w:val="center"/>
          </w:tcPr>
          <w:p w:rsidR="00BB7F07" w:rsidRDefault="00BB7F07" w:rsidP="00D1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Włodawa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476,3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7F07" w:rsidTr="00BD483C">
        <w:trPr>
          <w:gridAfter w:val="1"/>
          <w:wAfter w:w="1275" w:type="dxa"/>
          <w:trHeight w:val="564"/>
        </w:trPr>
        <w:tc>
          <w:tcPr>
            <w:tcW w:w="525" w:type="dxa"/>
            <w:vAlign w:val="center"/>
          </w:tcPr>
          <w:p w:rsidR="00BB7F07" w:rsidRDefault="00BB7F07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77" w:type="dxa"/>
            <w:vAlign w:val="center"/>
          </w:tcPr>
          <w:p w:rsidR="00BB7F07" w:rsidRDefault="00BB7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Parczew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349,6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B7F07" w:rsidRDefault="00BB7F07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7F07" w:rsidTr="001F302C">
        <w:trPr>
          <w:gridAfter w:val="1"/>
          <w:wAfter w:w="1275" w:type="dxa"/>
        </w:trPr>
        <w:tc>
          <w:tcPr>
            <w:tcW w:w="10314" w:type="dxa"/>
            <w:gridSpan w:val="8"/>
            <w:vAlign w:val="center"/>
          </w:tcPr>
          <w:p w:rsidR="00BB7F07" w:rsidRDefault="00BB7F07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Aktualizacje</w:t>
            </w:r>
          </w:p>
        </w:tc>
      </w:tr>
      <w:tr w:rsidR="00E31B81" w:rsidTr="00BD483C">
        <w:trPr>
          <w:trHeight w:val="604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PT Lubartów 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724,9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01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Janów Lubelski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483,2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450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Biłgoraj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2849,39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14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Tomaszów Lubelski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729,2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50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Zamość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925,8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72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Radzyń Podlaski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1509,0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410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Biała Podlaska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777,5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417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Łuków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741,1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65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Chełm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1465,9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403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Puławy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470,6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564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PT Hrubieszów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718,1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trHeight w:val="700"/>
        </w:trPr>
        <w:tc>
          <w:tcPr>
            <w:tcW w:w="525" w:type="dxa"/>
            <w:vAlign w:val="center"/>
          </w:tcPr>
          <w:p w:rsidR="00E31B81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77" w:type="dxa"/>
            <w:vAlign w:val="center"/>
          </w:tcPr>
          <w:p w:rsidR="00E31B81" w:rsidRDefault="00E3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OR  Lublin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3283,0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E31B81" w:rsidRDefault="00E31B81" w:rsidP="001F30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E31B81" w:rsidRDefault="00E31B81" w:rsidP="00AA280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31B81" w:rsidTr="00BD483C">
        <w:trPr>
          <w:gridAfter w:val="1"/>
          <w:wAfter w:w="1275" w:type="dxa"/>
          <w:trHeight w:val="824"/>
        </w:trPr>
        <w:tc>
          <w:tcPr>
            <w:tcW w:w="7054" w:type="dxa"/>
            <w:gridSpan w:val="5"/>
            <w:vAlign w:val="center"/>
          </w:tcPr>
          <w:p w:rsidR="00E31B81" w:rsidRPr="00D058A3" w:rsidRDefault="00E31B81" w:rsidP="00D058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058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E31B81" w:rsidRDefault="00E31B81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31B81" w:rsidRDefault="00E31B81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31B81" w:rsidRDefault="00E31B81" w:rsidP="007A440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1179E" w:rsidRDefault="00D1179E" w:rsidP="007A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4409" w:rsidRPr="007A4409" w:rsidRDefault="007A4409" w:rsidP="007A44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4409" w:rsidRDefault="007A4409" w:rsidP="007A4409">
      <w:pPr>
        <w:jc w:val="both"/>
      </w:pPr>
    </w:p>
    <w:p w:rsidR="007A4409" w:rsidRDefault="007A4409" w:rsidP="007A4409">
      <w:pPr>
        <w:jc w:val="both"/>
      </w:pPr>
    </w:p>
    <w:sectPr w:rsidR="007A4409" w:rsidSect="00D117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09"/>
    <w:rsid w:val="001F302C"/>
    <w:rsid w:val="00250BE8"/>
    <w:rsid w:val="007A4409"/>
    <w:rsid w:val="00BB7F07"/>
    <w:rsid w:val="00BD483C"/>
    <w:rsid w:val="00C80B97"/>
    <w:rsid w:val="00D058A3"/>
    <w:rsid w:val="00D1179E"/>
    <w:rsid w:val="00D83402"/>
    <w:rsid w:val="00E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D1A3-8B37-4405-B3DE-302317B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ACC6476F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Morek</dc:creator>
  <cp:lastModifiedBy>Magdalena Morek</cp:lastModifiedBy>
  <cp:revision>3</cp:revision>
  <dcterms:created xsi:type="dcterms:W3CDTF">2018-05-22T07:58:00Z</dcterms:created>
  <dcterms:modified xsi:type="dcterms:W3CDTF">2018-05-22T08:09:00Z</dcterms:modified>
</cp:coreProperties>
</file>