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8D" w:rsidRPr="00283428" w:rsidRDefault="00B8318D" w:rsidP="00283428">
      <w:pPr>
        <w:pStyle w:val="Nagwek3"/>
        <w:rPr>
          <w:b/>
          <w:sz w:val="24"/>
        </w:rPr>
      </w:pPr>
      <w:r>
        <w:rPr>
          <w:b/>
          <w:i w:val="0"/>
          <w:iCs w:val="0"/>
          <w:sz w:val="24"/>
        </w:rPr>
        <w:t>Załącz</w:t>
      </w:r>
      <w:r w:rsidR="002D2B87">
        <w:rPr>
          <w:b/>
          <w:i w:val="0"/>
          <w:iCs w:val="0"/>
          <w:sz w:val="24"/>
        </w:rPr>
        <w:t>nik nr 1 do ogłoszenia o zamówieniu</w:t>
      </w:r>
    </w:p>
    <w:p w:rsidR="002B000D" w:rsidRDefault="004C61DF" w:rsidP="002B000D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2B000D" w:rsidRPr="00A6085A" w:rsidRDefault="002B000D" w:rsidP="002B000D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</w:p>
    <w:p w:rsidR="000D0E07" w:rsidRDefault="0026298C" w:rsidP="000D0E0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0D0E07">
        <w:rPr>
          <w:b/>
          <w:sz w:val="24"/>
          <w:szCs w:val="24"/>
        </w:rPr>
        <w:t>n</w:t>
      </w:r>
      <w:r w:rsidR="00FD64B1" w:rsidRPr="000D0E07">
        <w:rPr>
          <w:b/>
          <w:sz w:val="24"/>
          <w:szCs w:val="24"/>
        </w:rPr>
        <w:t xml:space="preserve">a remont </w:t>
      </w:r>
      <w:r w:rsidR="000D0E07" w:rsidRPr="000D0E07">
        <w:rPr>
          <w:b/>
          <w:sz w:val="24"/>
          <w:szCs w:val="24"/>
        </w:rPr>
        <w:t>sanitariatu dla interesantów w budynku PT</w:t>
      </w:r>
      <w:r w:rsidR="00FD64B1" w:rsidRPr="000D0E07">
        <w:rPr>
          <w:b/>
          <w:sz w:val="24"/>
          <w:szCs w:val="24"/>
        </w:rPr>
        <w:t xml:space="preserve"> KRUS </w:t>
      </w:r>
      <w:r w:rsidR="000D0E07" w:rsidRPr="000D0E07">
        <w:rPr>
          <w:b/>
          <w:sz w:val="24"/>
          <w:szCs w:val="24"/>
        </w:rPr>
        <w:t>w Opolu Lubelskim</w:t>
      </w:r>
      <w:r w:rsidR="00FD64B1" w:rsidRPr="000D0E07">
        <w:rPr>
          <w:b/>
          <w:sz w:val="24"/>
          <w:szCs w:val="24"/>
        </w:rPr>
        <w:t xml:space="preserve">, </w:t>
      </w:r>
    </w:p>
    <w:p w:rsidR="00FD64B1" w:rsidRPr="000D0E07" w:rsidRDefault="00FD64B1" w:rsidP="000D0E0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0D0E07">
        <w:rPr>
          <w:b/>
          <w:sz w:val="24"/>
          <w:szCs w:val="24"/>
        </w:rPr>
        <w:t xml:space="preserve">ul. </w:t>
      </w:r>
      <w:r w:rsidR="000D0E07" w:rsidRPr="000D0E07">
        <w:rPr>
          <w:b/>
          <w:sz w:val="24"/>
          <w:szCs w:val="24"/>
        </w:rPr>
        <w:t>Fabryczna 27</w:t>
      </w:r>
    </w:p>
    <w:p w:rsidR="00283428" w:rsidRPr="00F96678" w:rsidRDefault="00283428" w:rsidP="0026298C">
      <w:pPr>
        <w:shd w:val="clear" w:color="auto" w:fill="FFFFFF"/>
        <w:tabs>
          <w:tab w:val="left" w:leader="dot" w:pos="6101"/>
        </w:tabs>
        <w:rPr>
          <w:b/>
          <w:sz w:val="22"/>
          <w:szCs w:val="22"/>
        </w:rPr>
      </w:pPr>
    </w:p>
    <w:p w:rsidR="004C61DF" w:rsidRPr="00E856B6" w:rsidRDefault="004C61DF" w:rsidP="0026298C">
      <w:pPr>
        <w:pStyle w:val="Akapitzlist"/>
        <w:numPr>
          <w:ilvl w:val="2"/>
          <w:numId w:val="7"/>
        </w:numPr>
        <w:shd w:val="clear" w:color="auto" w:fill="FFFFFF"/>
        <w:ind w:left="426" w:hanging="426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4C61DF" w:rsidRPr="0046034A" w:rsidRDefault="004C61DF" w:rsidP="004C61DF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</w:t>
      </w:r>
      <w:r w:rsidR="00A6085A"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4C61DF" w:rsidRPr="00E50867" w:rsidRDefault="004C61DF" w:rsidP="004C61DF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4941DF" w:rsidRPr="00D12AC8" w:rsidRDefault="004C61DF" w:rsidP="00283428">
      <w:pPr>
        <w:shd w:val="clear" w:color="auto" w:fill="FFFFFF"/>
        <w:ind w:left="567"/>
        <w:rPr>
          <w:color w:val="000000"/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A6085A" w:rsidRPr="00D12AC8" w:rsidRDefault="004C61DF" w:rsidP="0026298C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before="274" w:line="274" w:lineRule="exact"/>
        <w:ind w:left="426" w:hanging="426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B124B5" w:rsidRDefault="00821F32" w:rsidP="00A20C91">
      <w:pPr>
        <w:pStyle w:val="Akapitzlist"/>
        <w:numPr>
          <w:ilvl w:val="0"/>
          <w:numId w:val="9"/>
        </w:num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oferujemy wykonanie całości prze</w:t>
      </w:r>
      <w:bookmarkStart w:id="0" w:name="_GoBack"/>
      <w:bookmarkEnd w:id="0"/>
      <w:r w:rsidRPr="0046034A">
        <w:rPr>
          <w:color w:val="000000"/>
          <w:sz w:val="24"/>
          <w:szCs w:val="24"/>
        </w:rPr>
        <w:t xml:space="preserve">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</w:t>
      </w:r>
      <w:r w:rsidR="007754B2">
        <w:rPr>
          <w:color w:val="000000"/>
          <w:sz w:val="24"/>
          <w:szCs w:val="24"/>
        </w:rPr>
        <w:t xml:space="preserve"> ogółem</w:t>
      </w:r>
      <w:r w:rsidRPr="00C35C26">
        <w:rPr>
          <w:color w:val="000000"/>
          <w:sz w:val="24"/>
          <w:szCs w:val="24"/>
        </w:rPr>
        <w:t>:</w:t>
      </w:r>
      <w:r w:rsidRPr="00C35C26">
        <w:rPr>
          <w:color w:val="000000"/>
          <w:sz w:val="24"/>
          <w:szCs w:val="24"/>
        </w:rPr>
        <w:tab/>
        <w:t>………</w:t>
      </w:r>
      <w:r w:rsidR="00F96BDC">
        <w:rPr>
          <w:color w:val="000000"/>
          <w:sz w:val="24"/>
          <w:szCs w:val="24"/>
        </w:rPr>
        <w:t>………</w:t>
      </w:r>
      <w:r w:rsidR="007754B2">
        <w:rPr>
          <w:color w:val="000000"/>
          <w:sz w:val="24"/>
          <w:szCs w:val="24"/>
        </w:rPr>
        <w:t>… zł</w:t>
      </w:r>
      <w:r w:rsidR="00AB3A9C">
        <w:rPr>
          <w:color w:val="000000"/>
          <w:sz w:val="24"/>
          <w:szCs w:val="24"/>
        </w:rPr>
        <w:t>. w tym:</w:t>
      </w:r>
      <w:r w:rsidR="00A20C91" w:rsidRPr="00283428">
        <w:rPr>
          <w:sz w:val="24"/>
          <w:szCs w:val="24"/>
        </w:rPr>
        <w:t xml:space="preserve">  </w:t>
      </w:r>
    </w:p>
    <w:p w:rsidR="00E97278" w:rsidRPr="0026298C" w:rsidRDefault="00821F32" w:rsidP="00A6085A">
      <w:pPr>
        <w:pStyle w:val="Akapitzlist"/>
        <w:numPr>
          <w:ilvl w:val="0"/>
          <w:numId w:val="9"/>
        </w:num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objęty**) odwrotnym obciążeniem VAT.</w:t>
      </w:r>
    </w:p>
    <w:p w:rsidR="002B000D" w:rsidRPr="002B000D" w:rsidRDefault="008E7C05" w:rsidP="00FD64B1">
      <w:pPr>
        <w:widowControl/>
        <w:autoSpaceDE/>
        <w:autoSpaceDN/>
        <w:adjustRightInd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6298C">
        <w:rPr>
          <w:sz w:val="24"/>
          <w:szCs w:val="24"/>
        </w:rPr>
        <w:t xml:space="preserve">  </w:t>
      </w:r>
      <w:r w:rsidR="004C61DF" w:rsidRPr="002B000D">
        <w:rPr>
          <w:sz w:val="24"/>
          <w:szCs w:val="24"/>
        </w:rPr>
        <w:t>Oferujemy te</w:t>
      </w:r>
      <w:r w:rsidR="00821F32" w:rsidRPr="002B000D">
        <w:rPr>
          <w:sz w:val="24"/>
          <w:szCs w:val="24"/>
        </w:rPr>
        <w:t>rmin re</w:t>
      </w:r>
      <w:r w:rsidR="002B000D" w:rsidRPr="002B000D">
        <w:rPr>
          <w:sz w:val="24"/>
          <w:szCs w:val="24"/>
        </w:rPr>
        <w:t xml:space="preserve">alizacji zamówienia: </w:t>
      </w:r>
      <w:r w:rsidR="00FD64B1">
        <w:rPr>
          <w:sz w:val="24"/>
          <w:szCs w:val="24"/>
        </w:rPr>
        <w:t>30 dni od dnia podpisania umowy.</w:t>
      </w:r>
    </w:p>
    <w:p w:rsidR="00821F32" w:rsidRDefault="003F63AA" w:rsidP="0026298C">
      <w:pPr>
        <w:shd w:val="clear" w:color="auto" w:fill="FFFFFF"/>
        <w:tabs>
          <w:tab w:val="left" w:pos="1080"/>
          <w:tab w:val="left" w:leader="dot" w:pos="6120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0D0E07">
        <w:rPr>
          <w:sz w:val="24"/>
          <w:szCs w:val="24"/>
        </w:rPr>
        <w:t xml:space="preserve"> </w:t>
      </w:r>
      <w:r w:rsidR="002B000D" w:rsidRPr="008E7C05">
        <w:rPr>
          <w:sz w:val="24"/>
          <w:szCs w:val="24"/>
        </w:rPr>
        <w:t xml:space="preserve">Oferujemy </w:t>
      </w:r>
      <w:r w:rsidR="000D0E07">
        <w:rPr>
          <w:sz w:val="24"/>
          <w:szCs w:val="24"/>
        </w:rPr>
        <w:t>…………..</w:t>
      </w:r>
      <w:r w:rsidR="00821F32" w:rsidRPr="008E7C05">
        <w:rPr>
          <w:sz w:val="24"/>
          <w:szCs w:val="24"/>
        </w:rPr>
        <w:t xml:space="preserve"> miesięczny okres gwarancji </w:t>
      </w:r>
      <w:r w:rsidR="000D0E07">
        <w:rPr>
          <w:sz w:val="24"/>
          <w:szCs w:val="24"/>
        </w:rPr>
        <w:t xml:space="preserve">(nie krótszy niż 60 miesięcy) </w:t>
      </w:r>
      <w:r w:rsidR="00821F32" w:rsidRPr="008E7C05">
        <w:rPr>
          <w:sz w:val="24"/>
          <w:szCs w:val="24"/>
        </w:rPr>
        <w:t xml:space="preserve">na wykonane </w:t>
      </w:r>
      <w:r w:rsidR="00347593">
        <w:rPr>
          <w:sz w:val="24"/>
          <w:szCs w:val="24"/>
        </w:rPr>
        <w:t>roboty budowlane</w:t>
      </w:r>
      <w:r w:rsidR="00821F32" w:rsidRPr="008E7C05">
        <w:rPr>
          <w:sz w:val="24"/>
          <w:szCs w:val="24"/>
        </w:rPr>
        <w:t xml:space="preserve"> lic</w:t>
      </w:r>
      <w:r w:rsidR="00E97278" w:rsidRPr="008E7C05">
        <w:rPr>
          <w:sz w:val="24"/>
          <w:szCs w:val="24"/>
        </w:rPr>
        <w:t>z</w:t>
      </w:r>
      <w:r w:rsidR="0026298C">
        <w:rPr>
          <w:sz w:val="24"/>
          <w:szCs w:val="24"/>
        </w:rPr>
        <w:t>ąc od daty podpisania  protokołu</w:t>
      </w:r>
      <w:r w:rsidR="00821F32" w:rsidRPr="008E7C05">
        <w:rPr>
          <w:sz w:val="24"/>
          <w:szCs w:val="24"/>
        </w:rPr>
        <w:t xml:space="preserve"> odbioru.</w:t>
      </w:r>
    </w:p>
    <w:p w:rsidR="000D0E07" w:rsidRDefault="000D0E07" w:rsidP="000D0E07">
      <w:pPr>
        <w:shd w:val="clear" w:color="auto" w:fill="FFFFFF"/>
        <w:tabs>
          <w:tab w:val="left" w:pos="1080"/>
          <w:tab w:val="left" w:leader="dot" w:pos="6120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D0E07">
        <w:rPr>
          <w:sz w:val="24"/>
          <w:szCs w:val="24"/>
        </w:rPr>
        <w:t>Wykonawca udziela Zamawiającemu gwarancji jakości na urządzenia stanowiące przedmiot umowy na okres………….. miesięcy licząc od</w:t>
      </w:r>
      <w:r>
        <w:rPr>
          <w:sz w:val="24"/>
          <w:szCs w:val="24"/>
        </w:rPr>
        <w:t xml:space="preserve"> daty protokołu końcowego robót (lub równej gwarancji producenta</w:t>
      </w:r>
      <w:r w:rsidR="00347593">
        <w:rPr>
          <w:sz w:val="24"/>
          <w:szCs w:val="24"/>
        </w:rPr>
        <w:t xml:space="preserve"> ale</w:t>
      </w:r>
      <w:r>
        <w:rPr>
          <w:sz w:val="24"/>
          <w:szCs w:val="24"/>
        </w:rPr>
        <w:t xml:space="preserve"> nie krótszej niż 24 miesiące).</w:t>
      </w:r>
    </w:p>
    <w:p w:rsidR="004C61DF" w:rsidRPr="003F63AA" w:rsidRDefault="000D0E07" w:rsidP="000D0E07">
      <w:pPr>
        <w:shd w:val="clear" w:color="auto" w:fill="FFFFFF"/>
        <w:tabs>
          <w:tab w:val="left" w:pos="1080"/>
          <w:tab w:val="left" w:leader="dot" w:pos="6120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F63AA">
        <w:rPr>
          <w:sz w:val="24"/>
          <w:szCs w:val="24"/>
        </w:rPr>
        <w:t xml:space="preserve">. </w:t>
      </w:r>
      <w:r w:rsidR="0026298C">
        <w:rPr>
          <w:sz w:val="24"/>
          <w:szCs w:val="24"/>
        </w:rPr>
        <w:t xml:space="preserve">  </w:t>
      </w:r>
      <w:r w:rsidR="000F63C0" w:rsidRPr="003F63AA">
        <w:rPr>
          <w:sz w:val="24"/>
          <w:szCs w:val="24"/>
        </w:rPr>
        <w:t>Forma zabezpieczenia należytego wykonania umowy</w:t>
      </w:r>
      <w:r w:rsidR="0026298C">
        <w:rPr>
          <w:sz w:val="24"/>
          <w:szCs w:val="24"/>
        </w:rPr>
        <w:t>:</w:t>
      </w:r>
      <w:r w:rsidR="000F63C0" w:rsidRPr="003F63AA">
        <w:rPr>
          <w:sz w:val="24"/>
          <w:szCs w:val="24"/>
        </w:rPr>
        <w:t xml:space="preserve"> </w:t>
      </w:r>
      <w:proofErr w:type="spellStart"/>
      <w:r w:rsidR="000F63C0" w:rsidRPr="003F63AA">
        <w:rPr>
          <w:sz w:val="24"/>
          <w:szCs w:val="24"/>
        </w:rPr>
        <w:t>xxxxxxxxxxxxxxxxxx</w:t>
      </w:r>
      <w:proofErr w:type="spellEnd"/>
      <w:r w:rsidR="000F63C0" w:rsidRPr="003F63AA">
        <w:rPr>
          <w:sz w:val="24"/>
          <w:szCs w:val="24"/>
        </w:rPr>
        <w:t>.</w:t>
      </w:r>
      <w:r w:rsidR="00D12AC8" w:rsidRPr="003F63AA">
        <w:rPr>
          <w:sz w:val="24"/>
          <w:szCs w:val="24"/>
        </w:rPr>
        <w:t xml:space="preserve"> </w:t>
      </w:r>
    </w:p>
    <w:p w:rsidR="004C61DF" w:rsidRPr="003F63AA" w:rsidRDefault="000D0E07" w:rsidP="003F63AA">
      <w:pPr>
        <w:shd w:val="clear" w:color="auto" w:fill="FFFFFF"/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F63AA">
        <w:rPr>
          <w:sz w:val="24"/>
          <w:szCs w:val="24"/>
        </w:rPr>
        <w:t>.</w:t>
      </w:r>
      <w:r w:rsidR="0026298C">
        <w:rPr>
          <w:sz w:val="24"/>
          <w:szCs w:val="24"/>
        </w:rPr>
        <w:t xml:space="preserve">   </w:t>
      </w:r>
      <w:r w:rsidR="004C61DF" w:rsidRPr="003F63AA">
        <w:rPr>
          <w:sz w:val="24"/>
          <w:szCs w:val="24"/>
        </w:rPr>
        <w:t>Pozostałe dane do kryteri</w:t>
      </w:r>
      <w:r w:rsidR="000F63C0" w:rsidRPr="003F63AA">
        <w:rPr>
          <w:sz w:val="24"/>
          <w:szCs w:val="24"/>
        </w:rPr>
        <w:t>ów oceny ofert</w:t>
      </w:r>
      <w:r w:rsidR="0026298C">
        <w:rPr>
          <w:sz w:val="24"/>
          <w:szCs w:val="24"/>
        </w:rPr>
        <w:t xml:space="preserve">: </w:t>
      </w:r>
      <w:r w:rsidR="000F63C0" w:rsidRPr="003F63AA">
        <w:rPr>
          <w:sz w:val="24"/>
          <w:szCs w:val="24"/>
        </w:rPr>
        <w:t xml:space="preserve"> </w:t>
      </w:r>
      <w:proofErr w:type="spellStart"/>
      <w:r w:rsidR="000F63C0" w:rsidRPr="003F63AA">
        <w:rPr>
          <w:sz w:val="24"/>
          <w:szCs w:val="24"/>
        </w:rPr>
        <w:t>xxxxxxxxxxxxxxxxxxxxxxxx</w:t>
      </w:r>
      <w:proofErr w:type="spellEnd"/>
      <w:r w:rsidR="000F63C0" w:rsidRPr="003F63AA">
        <w:rPr>
          <w:sz w:val="24"/>
          <w:szCs w:val="24"/>
        </w:rPr>
        <w:t>.</w:t>
      </w:r>
      <w:r w:rsidR="004C61DF" w:rsidRPr="003F63AA">
        <w:rPr>
          <w:sz w:val="24"/>
          <w:szCs w:val="24"/>
        </w:rPr>
        <w:t xml:space="preserve"> </w:t>
      </w:r>
    </w:p>
    <w:p w:rsidR="004C61DF" w:rsidRPr="003F63AA" w:rsidRDefault="000D0E07" w:rsidP="0026298C">
      <w:pPr>
        <w:shd w:val="clear" w:color="auto" w:fill="FFFFFF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F63AA">
        <w:rPr>
          <w:sz w:val="24"/>
          <w:szCs w:val="24"/>
        </w:rPr>
        <w:t>.</w:t>
      </w:r>
      <w:r w:rsidR="0026298C">
        <w:rPr>
          <w:sz w:val="24"/>
          <w:szCs w:val="24"/>
        </w:rPr>
        <w:t xml:space="preserve"> </w:t>
      </w:r>
      <w:r w:rsidR="004C61DF" w:rsidRPr="003F63AA">
        <w:rPr>
          <w:sz w:val="24"/>
          <w:szCs w:val="24"/>
        </w:rPr>
        <w:t xml:space="preserve">Oświadczam, iż zapoznałem się z opisem przedmiotu zamówienia i wymogami </w:t>
      </w:r>
      <w:r w:rsidR="0026298C">
        <w:rPr>
          <w:sz w:val="24"/>
          <w:szCs w:val="24"/>
        </w:rPr>
        <w:br/>
      </w:r>
      <w:r>
        <w:rPr>
          <w:sz w:val="24"/>
          <w:szCs w:val="24"/>
        </w:rPr>
        <w:t>9</w:t>
      </w:r>
      <w:r w:rsidR="003F63AA">
        <w:rPr>
          <w:sz w:val="24"/>
          <w:szCs w:val="24"/>
        </w:rPr>
        <w:t>.</w:t>
      </w:r>
      <w:r w:rsidR="0026298C">
        <w:rPr>
          <w:sz w:val="24"/>
          <w:szCs w:val="24"/>
        </w:rPr>
        <w:t xml:space="preserve">    </w:t>
      </w:r>
      <w:r w:rsidR="004C61DF" w:rsidRPr="003F63AA">
        <w:rPr>
          <w:sz w:val="24"/>
          <w:szCs w:val="24"/>
        </w:rPr>
        <w:t>Zamawiającego i nie wnoszę do nich żadnych zastrzeżeń.</w:t>
      </w:r>
    </w:p>
    <w:p w:rsidR="00E97278" w:rsidRPr="003F63AA" w:rsidRDefault="000D0E07" w:rsidP="003F63AA">
      <w:pPr>
        <w:shd w:val="clear" w:color="auto" w:fill="FFFFFF"/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3F63AA">
        <w:rPr>
          <w:sz w:val="24"/>
          <w:szCs w:val="24"/>
        </w:rPr>
        <w:t>.</w:t>
      </w:r>
      <w:r w:rsidR="0026298C">
        <w:rPr>
          <w:sz w:val="24"/>
          <w:szCs w:val="24"/>
        </w:rPr>
        <w:t xml:space="preserve">    </w:t>
      </w:r>
      <w:r w:rsidR="00E97278" w:rsidRPr="003F63AA">
        <w:rPr>
          <w:sz w:val="24"/>
          <w:szCs w:val="24"/>
        </w:rPr>
        <w:t>Nasze dane kontaktowe:</w:t>
      </w:r>
    </w:p>
    <w:p w:rsidR="00E97278" w:rsidRDefault="00E97278" w:rsidP="004941DF">
      <w:pPr>
        <w:pStyle w:val="Akapitzlist"/>
        <w:shd w:val="clear" w:color="auto" w:fill="FFFFFF"/>
        <w:tabs>
          <w:tab w:val="left" w:pos="851"/>
        </w:tabs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nr telefonu…………………..</w:t>
      </w:r>
    </w:p>
    <w:p w:rsidR="00E97278" w:rsidRPr="0026298C" w:rsidRDefault="00E97278" w:rsidP="004941DF">
      <w:pPr>
        <w:pStyle w:val="Akapitzlist"/>
        <w:shd w:val="clear" w:color="auto" w:fill="FFFFFF"/>
        <w:tabs>
          <w:tab w:val="left" w:pos="851"/>
        </w:tabs>
        <w:spacing w:line="276" w:lineRule="auto"/>
        <w:ind w:left="567"/>
        <w:jc w:val="both"/>
        <w:rPr>
          <w:sz w:val="24"/>
          <w:szCs w:val="24"/>
        </w:rPr>
      </w:pPr>
      <w:r w:rsidRPr="0026298C">
        <w:rPr>
          <w:sz w:val="24"/>
          <w:szCs w:val="24"/>
        </w:rPr>
        <w:t>- nr faxu………………………</w:t>
      </w:r>
    </w:p>
    <w:p w:rsidR="004941DF" w:rsidRPr="0026298C" w:rsidRDefault="00E97278" w:rsidP="00283428">
      <w:pPr>
        <w:pStyle w:val="Akapitzlist"/>
        <w:shd w:val="clear" w:color="auto" w:fill="FFFFFF"/>
        <w:tabs>
          <w:tab w:val="left" w:pos="851"/>
        </w:tabs>
        <w:spacing w:line="276" w:lineRule="auto"/>
        <w:ind w:left="567"/>
        <w:jc w:val="both"/>
        <w:rPr>
          <w:sz w:val="24"/>
          <w:szCs w:val="24"/>
        </w:rPr>
      </w:pPr>
      <w:r w:rsidRPr="0026298C">
        <w:rPr>
          <w:sz w:val="24"/>
          <w:szCs w:val="24"/>
        </w:rPr>
        <w:t>- adres e-mail…………………</w:t>
      </w:r>
    </w:p>
    <w:p w:rsidR="004C61DF" w:rsidRPr="003F63AA" w:rsidRDefault="000D0E07" w:rsidP="003F63AA">
      <w:pPr>
        <w:shd w:val="clear" w:color="auto" w:fill="FFFFFF"/>
        <w:tabs>
          <w:tab w:val="left" w:pos="851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="003F63AA">
        <w:rPr>
          <w:color w:val="000000"/>
          <w:sz w:val="24"/>
          <w:szCs w:val="24"/>
        </w:rPr>
        <w:t>.</w:t>
      </w:r>
      <w:r w:rsidR="0026298C">
        <w:rPr>
          <w:color w:val="000000"/>
          <w:sz w:val="24"/>
          <w:szCs w:val="24"/>
        </w:rPr>
        <w:t xml:space="preserve">   </w:t>
      </w:r>
      <w:r w:rsidR="004C61DF" w:rsidRPr="003F63AA">
        <w:rPr>
          <w:color w:val="000000"/>
          <w:sz w:val="24"/>
          <w:szCs w:val="24"/>
        </w:rPr>
        <w:t>Załącznikami do niniejszego formularza oferty stanowiącymi integralną c</w:t>
      </w:r>
      <w:r w:rsidR="00821F32" w:rsidRPr="003F63AA">
        <w:rPr>
          <w:color w:val="000000"/>
          <w:sz w:val="24"/>
          <w:szCs w:val="24"/>
        </w:rPr>
        <w:t>zęść oferty są:</w:t>
      </w:r>
    </w:p>
    <w:p w:rsidR="004C61DF" w:rsidRPr="00E856B6" w:rsidRDefault="004C61DF" w:rsidP="004941DF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</w:tabs>
        <w:spacing w:line="276" w:lineRule="auto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2B000D" w:rsidRPr="002B000D" w:rsidRDefault="002B000D" w:rsidP="002B000D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kosztorys.</w:t>
      </w:r>
    </w:p>
    <w:p w:rsidR="002B000D" w:rsidRPr="002B000D" w:rsidRDefault="002B000D" w:rsidP="002B000D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567"/>
        <w:rPr>
          <w:sz w:val="24"/>
          <w:szCs w:val="24"/>
        </w:rPr>
      </w:pPr>
    </w:p>
    <w:p w:rsidR="006A0FA1" w:rsidRDefault="002B000D" w:rsidP="002B000D">
      <w:p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567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Miejscowość</w:t>
      </w:r>
      <w:r w:rsidR="004C61DF" w:rsidRPr="002B000D">
        <w:rPr>
          <w:color w:val="000000"/>
          <w:sz w:val="24"/>
          <w:szCs w:val="24"/>
        </w:rPr>
        <w:t xml:space="preserve">, </w:t>
      </w:r>
      <w:r>
        <w:rPr>
          <w:i/>
          <w:iCs/>
          <w:color w:val="000000"/>
          <w:sz w:val="24"/>
          <w:szCs w:val="24"/>
        </w:rPr>
        <w:t>dnia………………….</w:t>
      </w:r>
      <w:r w:rsidRPr="002B000D">
        <w:rPr>
          <w:i/>
          <w:iCs/>
          <w:color w:val="000000"/>
          <w:sz w:val="24"/>
          <w:szCs w:val="24"/>
        </w:rPr>
        <w:t>2018. roku</w:t>
      </w:r>
    </w:p>
    <w:p w:rsidR="004C61DF" w:rsidRPr="00E50867" w:rsidRDefault="004C61DF" w:rsidP="002B000D">
      <w:pPr>
        <w:shd w:val="clear" w:color="auto" w:fill="FFFFFF"/>
        <w:spacing w:before="1008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0F4412" w:rsidRPr="00283428" w:rsidRDefault="000F4412" w:rsidP="006A0FA1">
      <w:pPr>
        <w:shd w:val="clear" w:color="auto" w:fill="FFFFFF"/>
        <w:spacing w:before="100" w:beforeAutospacing="1"/>
        <w:ind w:left="284" w:hanging="284"/>
        <w:jc w:val="both"/>
        <w:rPr>
          <w:color w:val="000000"/>
          <w:sz w:val="24"/>
          <w:szCs w:val="24"/>
        </w:rPr>
      </w:pPr>
    </w:p>
    <w:sectPr w:rsidR="000F4412" w:rsidRPr="00283428" w:rsidSect="0028342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4B1" w:rsidRDefault="00FD64B1" w:rsidP="00821F32">
      <w:r>
        <w:separator/>
      </w:r>
    </w:p>
  </w:endnote>
  <w:endnote w:type="continuationSeparator" w:id="0">
    <w:p w:rsidR="00FD64B1" w:rsidRDefault="00FD64B1" w:rsidP="0082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4B1" w:rsidRDefault="00FD64B1" w:rsidP="00821F32">
      <w:r>
        <w:separator/>
      </w:r>
    </w:p>
  </w:footnote>
  <w:footnote w:type="continuationSeparator" w:id="0">
    <w:p w:rsidR="00FD64B1" w:rsidRDefault="00FD64B1" w:rsidP="00821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E465A"/>
    <w:multiLevelType w:val="hybridMultilevel"/>
    <w:tmpl w:val="993AE11E"/>
    <w:lvl w:ilvl="0" w:tplc="7E087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8A29B0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9C4247"/>
    <w:multiLevelType w:val="multilevel"/>
    <w:tmpl w:val="1A209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48325E2B"/>
    <w:multiLevelType w:val="hybridMultilevel"/>
    <w:tmpl w:val="D5C2FF00"/>
    <w:lvl w:ilvl="0" w:tplc="BBE8261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92231C"/>
    <w:multiLevelType w:val="hybridMultilevel"/>
    <w:tmpl w:val="1DE8A98A"/>
    <w:lvl w:ilvl="0" w:tplc="8544EE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FE5271"/>
    <w:multiLevelType w:val="hybridMultilevel"/>
    <w:tmpl w:val="F294DC82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73C34020"/>
    <w:multiLevelType w:val="hybridMultilevel"/>
    <w:tmpl w:val="31A292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D2A61"/>
    <w:multiLevelType w:val="hybridMultilevel"/>
    <w:tmpl w:val="DDB29E46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12"/>
  </w:num>
  <w:num w:numId="7">
    <w:abstractNumId w:val="9"/>
  </w:num>
  <w:num w:numId="8">
    <w:abstractNumId w:val="3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92"/>
    <w:rsid w:val="000D0E07"/>
    <w:rsid w:val="000F4412"/>
    <w:rsid w:val="000F63C0"/>
    <w:rsid w:val="00112E9B"/>
    <w:rsid w:val="0026298C"/>
    <w:rsid w:val="00283428"/>
    <w:rsid w:val="002B000D"/>
    <w:rsid w:val="002D2B87"/>
    <w:rsid w:val="00347593"/>
    <w:rsid w:val="003F63AA"/>
    <w:rsid w:val="004941DF"/>
    <w:rsid w:val="004C61DF"/>
    <w:rsid w:val="00572475"/>
    <w:rsid w:val="005C7DF7"/>
    <w:rsid w:val="006A0FA1"/>
    <w:rsid w:val="006A24E9"/>
    <w:rsid w:val="006A69D0"/>
    <w:rsid w:val="007754B2"/>
    <w:rsid w:val="00821F32"/>
    <w:rsid w:val="008B0754"/>
    <w:rsid w:val="008E7C05"/>
    <w:rsid w:val="00A130B1"/>
    <w:rsid w:val="00A20C91"/>
    <w:rsid w:val="00A6085A"/>
    <w:rsid w:val="00AB3A9C"/>
    <w:rsid w:val="00B124B5"/>
    <w:rsid w:val="00B8318D"/>
    <w:rsid w:val="00B8378E"/>
    <w:rsid w:val="00BB0692"/>
    <w:rsid w:val="00D12AC8"/>
    <w:rsid w:val="00E97278"/>
    <w:rsid w:val="00F96678"/>
    <w:rsid w:val="00F96BDC"/>
    <w:rsid w:val="00FD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4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B8318D"/>
    <w:pPr>
      <w:keepNext/>
      <w:widowControl/>
      <w:jc w:val="right"/>
      <w:outlineLvl w:val="2"/>
    </w:pPr>
    <w:rPr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A24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1F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1F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F3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20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B8318D"/>
    <w:rPr>
      <w:rFonts w:ascii="Times New Roman" w:eastAsia="Times New Roman" w:hAnsi="Times New Roman" w:cs="Times New Roman"/>
      <w:i/>
      <w:i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4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B8318D"/>
    <w:pPr>
      <w:keepNext/>
      <w:widowControl/>
      <w:jc w:val="right"/>
      <w:outlineLvl w:val="2"/>
    </w:pPr>
    <w:rPr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A24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1F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1F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F3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20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B8318D"/>
    <w:rPr>
      <w:rFonts w:ascii="Times New Roman" w:eastAsia="Times New Roman" w:hAnsi="Times New Roman" w:cs="Times New Roman"/>
      <w:i/>
      <w:i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DE09DCC0</Template>
  <TotalTime>6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Wiśliński</dc:creator>
  <cp:lastModifiedBy>Magdalena Morek</cp:lastModifiedBy>
  <cp:revision>4</cp:revision>
  <cp:lastPrinted>2018-08-01T08:26:00Z</cp:lastPrinted>
  <dcterms:created xsi:type="dcterms:W3CDTF">2018-06-26T09:07:00Z</dcterms:created>
  <dcterms:modified xsi:type="dcterms:W3CDTF">2018-08-01T08:26:00Z</dcterms:modified>
</cp:coreProperties>
</file>