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C" w:rsidRPr="00A409BC" w:rsidRDefault="00A4514C" w:rsidP="00A409BC">
      <w:pPr>
        <w:shd w:val="clear" w:color="auto" w:fill="FFFFFF"/>
        <w:spacing w:before="27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3</w:t>
      </w:r>
      <w:r w:rsidR="00A409BC" w:rsidRPr="00A409BC">
        <w:rPr>
          <w:b/>
          <w:bCs/>
          <w:color w:val="000000"/>
          <w:sz w:val="24"/>
          <w:szCs w:val="24"/>
        </w:rPr>
        <w:t xml:space="preserve"> do ogłoszenia o zamówieniu</w:t>
      </w:r>
    </w:p>
    <w:p w:rsidR="007578E1" w:rsidRDefault="007578E1" w:rsidP="006431B2">
      <w:pPr>
        <w:shd w:val="clear" w:color="auto" w:fill="FFFFFF"/>
        <w:spacing w:before="274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FORMULARZ OFERTY</w:t>
      </w:r>
    </w:p>
    <w:p w:rsidR="007578E1" w:rsidRDefault="007578E1" w:rsidP="007578E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16"/>
          <w:szCs w:val="16"/>
        </w:rPr>
      </w:pPr>
    </w:p>
    <w:p w:rsidR="007578E1" w:rsidRDefault="007578E1" w:rsidP="007578E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A409BC">
        <w:rPr>
          <w:b/>
          <w:bCs/>
          <w:color w:val="000000"/>
          <w:sz w:val="24"/>
          <w:szCs w:val="24"/>
        </w:rPr>
        <w:t>tłu</w:t>
      </w:r>
      <w:r w:rsidR="00015976">
        <w:rPr>
          <w:b/>
          <w:bCs/>
          <w:color w:val="000000"/>
          <w:sz w:val="24"/>
          <w:szCs w:val="24"/>
        </w:rPr>
        <w:t>maczenia dokumentów urzędowych z języków</w:t>
      </w:r>
      <w:r w:rsidR="00A409BC">
        <w:rPr>
          <w:b/>
          <w:bCs/>
          <w:color w:val="000000"/>
          <w:sz w:val="24"/>
          <w:szCs w:val="24"/>
        </w:rPr>
        <w:t xml:space="preserve"> obcych </w:t>
      </w:r>
      <w:r w:rsidR="00015976">
        <w:rPr>
          <w:b/>
          <w:bCs/>
          <w:color w:val="000000"/>
          <w:sz w:val="24"/>
          <w:szCs w:val="24"/>
        </w:rPr>
        <w:t xml:space="preserve">na język polski </w:t>
      </w:r>
      <w:r w:rsidR="00A409BC">
        <w:rPr>
          <w:b/>
          <w:bCs/>
          <w:color w:val="000000"/>
          <w:sz w:val="24"/>
          <w:szCs w:val="24"/>
        </w:rPr>
        <w:t>dla komórek organizacyjnych</w:t>
      </w:r>
      <w:r>
        <w:rPr>
          <w:b/>
          <w:bCs/>
          <w:color w:val="000000"/>
          <w:sz w:val="24"/>
          <w:szCs w:val="24"/>
        </w:rPr>
        <w:t xml:space="preserve"> O</w:t>
      </w:r>
      <w:r w:rsidR="00A409BC">
        <w:rPr>
          <w:b/>
          <w:bCs/>
          <w:color w:val="000000"/>
          <w:sz w:val="24"/>
          <w:szCs w:val="24"/>
        </w:rPr>
        <w:t xml:space="preserve">ddziału </w:t>
      </w:r>
      <w:r>
        <w:rPr>
          <w:b/>
          <w:bCs/>
          <w:color w:val="000000"/>
          <w:sz w:val="24"/>
          <w:szCs w:val="24"/>
        </w:rPr>
        <w:t>R</w:t>
      </w:r>
      <w:r w:rsidR="00A409BC">
        <w:rPr>
          <w:b/>
          <w:bCs/>
          <w:color w:val="000000"/>
          <w:sz w:val="24"/>
          <w:szCs w:val="24"/>
        </w:rPr>
        <w:t>egionalnego KRUS w Lublinie</w:t>
      </w:r>
    </w:p>
    <w:p w:rsidR="007578E1" w:rsidRDefault="007578E1" w:rsidP="007578E1">
      <w:pPr>
        <w:shd w:val="clear" w:color="auto" w:fill="FFFFFF"/>
        <w:tabs>
          <w:tab w:val="left" w:leader="dot" w:pos="6101"/>
        </w:tabs>
        <w:ind w:left="2645"/>
        <w:rPr>
          <w:sz w:val="16"/>
          <w:szCs w:val="16"/>
        </w:rPr>
      </w:pP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7578E1" w:rsidRDefault="007578E1" w:rsidP="007578E1">
      <w:pPr>
        <w:pStyle w:val="Akapitzlist"/>
        <w:shd w:val="clear" w:color="auto" w:fill="FFFFFF"/>
        <w:ind w:left="567" w:right="-2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578E1" w:rsidRDefault="007578E1" w:rsidP="007578E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7578E1" w:rsidRDefault="007578E1" w:rsidP="007578E1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</w:p>
    <w:p w:rsidR="007578E1" w:rsidRPr="007578E1" w:rsidRDefault="007578E1" w:rsidP="007578E1">
      <w:pPr>
        <w:shd w:val="clear" w:color="auto" w:fill="FFFFFF"/>
        <w:tabs>
          <w:tab w:val="left" w:pos="993"/>
        </w:tabs>
        <w:spacing w:line="274" w:lineRule="exact"/>
        <w:ind w:left="567" w:right="-2"/>
        <w:jc w:val="both"/>
        <w:rPr>
          <w:color w:val="000000"/>
          <w:sz w:val="24"/>
          <w:szCs w:val="24"/>
        </w:rPr>
      </w:pPr>
      <w:r w:rsidRPr="007578E1">
        <w:rPr>
          <w:color w:val="000000"/>
          <w:sz w:val="24"/>
          <w:szCs w:val="24"/>
        </w:rPr>
        <w:t>Oferujemy wykonanie przedmiotu z</w:t>
      </w:r>
      <w:r>
        <w:rPr>
          <w:color w:val="000000"/>
          <w:sz w:val="24"/>
          <w:szCs w:val="24"/>
        </w:rPr>
        <w:t>amówienia za cenę netto: …………zł</w:t>
      </w:r>
      <w:r w:rsidRPr="007578E1">
        <w:rPr>
          <w:color w:val="000000"/>
          <w:sz w:val="24"/>
          <w:szCs w:val="24"/>
        </w:rPr>
        <w:t xml:space="preserve">, a wraz </w:t>
      </w:r>
      <w:r>
        <w:rPr>
          <w:color w:val="000000"/>
          <w:sz w:val="24"/>
          <w:szCs w:val="24"/>
        </w:rPr>
        <w:br/>
      </w:r>
      <w:r w:rsidRPr="007578E1">
        <w:rPr>
          <w:color w:val="000000"/>
          <w:sz w:val="24"/>
          <w:szCs w:val="24"/>
        </w:rPr>
        <w:t>z należnym podatkiem VAT w wysokości</w:t>
      </w:r>
      <w:r w:rsidRPr="007578E1">
        <w:rPr>
          <w:sz w:val="24"/>
          <w:szCs w:val="24"/>
        </w:rPr>
        <w:t xml:space="preserve"> </w:t>
      </w:r>
      <w:r w:rsidR="00386E63">
        <w:rPr>
          <w:sz w:val="24"/>
          <w:szCs w:val="24"/>
        </w:rPr>
        <w:t>.</w:t>
      </w:r>
      <w:r w:rsidRPr="007578E1">
        <w:rPr>
          <w:sz w:val="24"/>
          <w:szCs w:val="24"/>
        </w:rPr>
        <w:t xml:space="preserve">… </w:t>
      </w:r>
      <w:r w:rsidRPr="007578E1">
        <w:rPr>
          <w:color w:val="000000"/>
          <w:sz w:val="24"/>
          <w:szCs w:val="24"/>
        </w:rPr>
        <w:t>% za cenę brutto:</w:t>
      </w:r>
      <w:r w:rsidRPr="007578E1">
        <w:rPr>
          <w:color w:val="000000"/>
          <w:sz w:val="24"/>
          <w:szCs w:val="24"/>
        </w:rPr>
        <w:tab/>
        <w:t>………….……</w:t>
      </w:r>
      <w:r>
        <w:rPr>
          <w:color w:val="000000"/>
          <w:sz w:val="24"/>
          <w:szCs w:val="24"/>
        </w:rPr>
        <w:t>…</w:t>
      </w:r>
      <w:r w:rsidRPr="007578E1">
        <w:rPr>
          <w:color w:val="000000"/>
          <w:sz w:val="24"/>
          <w:szCs w:val="24"/>
        </w:rPr>
        <w:t xml:space="preserve"> zł</w:t>
      </w:r>
    </w:p>
    <w:p w:rsidR="007578E1" w:rsidRDefault="007578E1" w:rsidP="007578E1">
      <w:pPr>
        <w:pStyle w:val="Stopka"/>
        <w:tabs>
          <w:tab w:val="left" w:pos="708"/>
        </w:tabs>
        <w:autoSpaceDE w:val="0"/>
        <w:autoSpaceDN w:val="0"/>
        <w:adjustRightInd w:val="0"/>
        <w:ind w:left="1100" w:hanging="1100"/>
        <w:rPr>
          <w:b/>
          <w:bCs/>
          <w:sz w:val="22"/>
          <w:szCs w:val="22"/>
        </w:rPr>
      </w:pPr>
    </w:p>
    <w:p w:rsidR="007578E1" w:rsidRDefault="007578E1" w:rsidP="007578E1">
      <w:pPr>
        <w:pStyle w:val="Stopka"/>
        <w:tabs>
          <w:tab w:val="left" w:pos="708"/>
        </w:tabs>
        <w:autoSpaceDE w:val="0"/>
        <w:autoSpaceDN w:val="0"/>
        <w:adjustRightInd w:val="0"/>
        <w:ind w:left="1100" w:hanging="1100"/>
        <w:rPr>
          <w:b/>
          <w:bCs/>
          <w:sz w:val="22"/>
          <w:szCs w:val="22"/>
        </w:rPr>
      </w:pPr>
    </w:p>
    <w:tbl>
      <w:tblPr>
        <w:tblStyle w:val="Tabela-Siatka"/>
        <w:tblW w:w="10206" w:type="dxa"/>
        <w:tblInd w:w="-459" w:type="dxa"/>
        <w:tblLook w:val="01E0" w:firstRow="1" w:lastRow="1" w:firstColumn="1" w:lastColumn="1" w:noHBand="0" w:noVBand="0"/>
      </w:tblPr>
      <w:tblGrid>
        <w:gridCol w:w="1675"/>
        <w:gridCol w:w="1279"/>
        <w:gridCol w:w="1279"/>
        <w:gridCol w:w="1721"/>
        <w:gridCol w:w="1984"/>
        <w:gridCol w:w="2268"/>
      </w:tblGrid>
      <w:tr w:rsidR="00A409BC" w:rsidTr="0074006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Tłumaczenie pisemne tekstów z języków obcych</w:t>
            </w:r>
            <w:r w:rsidR="0074006A">
              <w:rPr>
                <w:bCs/>
                <w:sz w:val="22"/>
                <w:szCs w:val="22"/>
              </w:rPr>
              <w:t xml:space="preserve"> na język polski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netto za 1 stronę tłumaczenia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za 1 stronę tłumaczenia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Szacunkowa ilość stron do tłumaczenia w okresie trwania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ogółem netto</w:t>
            </w:r>
          </w:p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[zł] </w:t>
            </w:r>
            <w:r>
              <w:rPr>
                <w:bCs/>
                <w:sz w:val="22"/>
                <w:szCs w:val="22"/>
              </w:rPr>
              <w:br/>
              <w:t>(kol. 2 x kol.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ogółem</w:t>
            </w:r>
          </w:p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brutto</w:t>
            </w:r>
          </w:p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[zł]</w:t>
            </w:r>
          </w:p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(kol. 3 x kol. 4)</w:t>
            </w:r>
          </w:p>
        </w:tc>
      </w:tr>
      <w:tr w:rsidR="00A409BC" w:rsidTr="0074006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409BC" w:rsidTr="0074006A">
        <w:trPr>
          <w:trHeight w:val="50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I grupy:</w:t>
            </w:r>
          </w:p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angielski, niemiecki, niderlandzki (holenderski), włoski</w:t>
            </w:r>
          </w:p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4A4F6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400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09BC" w:rsidTr="0074006A">
        <w:trPr>
          <w:trHeight w:val="50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II grupy: francuski, norweski, hiszpański, szwedzki, duński, grecki, słowacki, czeski</w:t>
            </w:r>
          </w:p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4A4F6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="007400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BC" w:rsidRDefault="00A409BC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006A" w:rsidTr="0074006A">
        <w:trPr>
          <w:trHeight w:val="5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A" w:rsidRDefault="0074006A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A" w:rsidRDefault="0074006A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A" w:rsidRDefault="0074006A" w:rsidP="0074006A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578E1" w:rsidRDefault="007578E1" w:rsidP="007578E1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78E1" w:rsidRDefault="007578E1" w:rsidP="007578E1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termin realizacji zamówienia</w:t>
      </w:r>
      <w:r w:rsidR="006431B2">
        <w:rPr>
          <w:color w:val="000000"/>
          <w:sz w:val="24"/>
          <w:szCs w:val="24"/>
        </w:rPr>
        <w:t xml:space="preserve">: do </w:t>
      </w:r>
      <w:r w:rsidR="0074006A">
        <w:rPr>
          <w:color w:val="000000"/>
          <w:sz w:val="24"/>
          <w:szCs w:val="24"/>
        </w:rPr>
        <w:t>01.01.2019 do 31.12.2019</w:t>
      </w:r>
      <w:r w:rsidR="000E2CD9">
        <w:rPr>
          <w:color w:val="000000"/>
          <w:sz w:val="24"/>
          <w:szCs w:val="24"/>
        </w:rPr>
        <w:t xml:space="preserve"> r.</w:t>
      </w: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</w:t>
      </w:r>
      <w:r w:rsidR="00155617">
        <w:rPr>
          <w:color w:val="000000"/>
          <w:sz w:val="24"/>
          <w:szCs w:val="24"/>
        </w:rPr>
        <w:t xml:space="preserve"> xxxxxxxxxxx</w:t>
      </w:r>
      <w:r w:rsidR="00CD6189">
        <w:rPr>
          <w:color w:val="000000"/>
          <w:sz w:val="24"/>
          <w:szCs w:val="24"/>
        </w:rPr>
        <w:t xml:space="preserve"> </w:t>
      </w: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74006A" w:rsidRDefault="0074006A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poda</w:t>
      </w:r>
      <w:r w:rsidR="00155617">
        <w:rPr>
          <w:sz w:val="24"/>
          <w:szCs w:val="24"/>
        </w:rPr>
        <w:t>na przez nas cena w rozdziale 2</w:t>
      </w:r>
      <w:r>
        <w:rPr>
          <w:sz w:val="24"/>
          <w:szCs w:val="24"/>
        </w:rPr>
        <w:t xml:space="preserve"> zawiera w sobie wszystkie elementy opi</w:t>
      </w:r>
      <w:r w:rsidR="00155617">
        <w:rPr>
          <w:sz w:val="24"/>
          <w:szCs w:val="24"/>
        </w:rPr>
        <w:t xml:space="preserve">sane w ogłoszeniu o zamówieniu i wzorze umowy oraz, że </w:t>
      </w:r>
      <w:r>
        <w:rPr>
          <w:sz w:val="24"/>
          <w:szCs w:val="24"/>
        </w:rPr>
        <w:t xml:space="preserve">Zamawiający nie będzie ponosił żadnych innych opłat z tytułu realizacji przedmiotu zamówienia. </w:t>
      </w: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Nasze dane kontaktowe:</w:t>
      </w:r>
    </w:p>
    <w:p w:rsidR="007578E1" w:rsidRDefault="007578E1" w:rsidP="007578E1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nr telefonu ………………………</w:t>
      </w:r>
    </w:p>
    <w:p w:rsidR="007578E1" w:rsidRDefault="007578E1" w:rsidP="007578E1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nr faksu: ………………………....</w:t>
      </w:r>
    </w:p>
    <w:p w:rsidR="007578E1" w:rsidRDefault="007578E1" w:rsidP="007578E1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adres e-mail: ……………………………</w:t>
      </w:r>
    </w:p>
    <w:p w:rsidR="007578E1" w:rsidRDefault="007578E1" w:rsidP="007578E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 są:</w:t>
      </w:r>
    </w:p>
    <w:p w:rsidR="007578E1" w:rsidRDefault="0074006A" w:rsidP="007578E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parafowany wzór umowy</w:t>
      </w:r>
      <w:r w:rsidR="007578E1">
        <w:rPr>
          <w:color w:val="000000"/>
          <w:sz w:val="24"/>
          <w:szCs w:val="24"/>
        </w:rPr>
        <w:t>;</w:t>
      </w:r>
    </w:p>
    <w:p w:rsidR="007578E1" w:rsidRDefault="007578E1" w:rsidP="007578E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7578E1" w:rsidRDefault="007578E1" w:rsidP="007578E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7578E1" w:rsidRDefault="007578E1" w:rsidP="007578E1">
      <w:pPr>
        <w:shd w:val="clear" w:color="auto" w:fill="FFFFFF"/>
        <w:tabs>
          <w:tab w:val="left" w:pos="0"/>
          <w:tab w:val="left" w:leader="dot" w:pos="3422"/>
          <w:tab w:val="left" w:leader="dot" w:pos="5962"/>
        </w:tabs>
        <w:spacing w:before="240"/>
        <w:rPr>
          <w:i/>
          <w:iCs/>
          <w:color w:val="000000"/>
          <w:sz w:val="24"/>
          <w:szCs w:val="24"/>
        </w:rPr>
      </w:pPr>
    </w:p>
    <w:p w:rsidR="007578E1" w:rsidRDefault="007578E1" w:rsidP="007578E1">
      <w:pPr>
        <w:shd w:val="clear" w:color="auto" w:fill="FFFFFF"/>
        <w:tabs>
          <w:tab w:val="left" w:pos="0"/>
          <w:tab w:val="left" w:leader="dot" w:pos="3422"/>
          <w:tab w:val="left" w:leader="dot" w:pos="5962"/>
        </w:tabs>
        <w:spacing w:before="24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0E2CD9">
        <w:rPr>
          <w:i/>
          <w:iCs/>
          <w:color w:val="000000"/>
          <w:sz w:val="24"/>
          <w:szCs w:val="24"/>
        </w:rPr>
        <w:t>dnia</w:t>
      </w:r>
      <w:r w:rsidR="000E2CD9">
        <w:rPr>
          <w:i/>
          <w:iCs/>
          <w:color w:val="000000"/>
          <w:sz w:val="24"/>
          <w:szCs w:val="24"/>
        </w:rPr>
        <w:tab/>
        <w:t>2018</w:t>
      </w:r>
      <w:r>
        <w:rPr>
          <w:i/>
          <w:iCs/>
          <w:color w:val="000000"/>
          <w:sz w:val="24"/>
          <w:szCs w:val="24"/>
        </w:rPr>
        <w:t xml:space="preserve">  roku.</w:t>
      </w:r>
    </w:p>
    <w:p w:rsidR="007578E1" w:rsidRDefault="007578E1" w:rsidP="007578E1">
      <w:pPr>
        <w:shd w:val="clear" w:color="auto" w:fill="FFFFFF"/>
        <w:spacing w:before="1008" w:line="245" w:lineRule="exact"/>
        <w:ind w:left="4253" w:firstLine="499"/>
        <w:jc w:val="center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(pieczęć i podpis osoby uprawnionej do składania oświadczeń woli w imieniu Wykonawcy)</w:t>
      </w:r>
    </w:p>
    <w:sectPr w:rsidR="007578E1" w:rsidSect="007578E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8B8"/>
    <w:multiLevelType w:val="hybridMultilevel"/>
    <w:tmpl w:val="45121516"/>
    <w:lvl w:ilvl="0" w:tplc="A48E4E1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F5"/>
    <w:rsid w:val="00015976"/>
    <w:rsid w:val="00061124"/>
    <w:rsid w:val="000E2CD9"/>
    <w:rsid w:val="00155617"/>
    <w:rsid w:val="00386E63"/>
    <w:rsid w:val="004A4F6C"/>
    <w:rsid w:val="004C77E7"/>
    <w:rsid w:val="006431B2"/>
    <w:rsid w:val="0074006A"/>
    <w:rsid w:val="007578E1"/>
    <w:rsid w:val="00930EF5"/>
    <w:rsid w:val="00A409BC"/>
    <w:rsid w:val="00A4514C"/>
    <w:rsid w:val="00AC75A7"/>
    <w:rsid w:val="00CC5ED5"/>
    <w:rsid w:val="00CD6189"/>
    <w:rsid w:val="00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578E1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578E1"/>
    <w:pPr>
      <w:ind w:left="720"/>
      <w:contextualSpacing/>
    </w:pPr>
  </w:style>
  <w:style w:type="table" w:styleId="Tabela-Siatka">
    <w:name w:val="Table Grid"/>
    <w:basedOn w:val="Standardowy"/>
    <w:rsid w:val="0075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578E1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578E1"/>
    <w:pPr>
      <w:ind w:left="720"/>
      <w:contextualSpacing/>
    </w:pPr>
  </w:style>
  <w:style w:type="table" w:styleId="Tabela-Siatka">
    <w:name w:val="Table Grid"/>
    <w:basedOn w:val="Standardowy"/>
    <w:rsid w:val="0075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B541CB0A</Template>
  <TotalTime>77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Muzyka</dc:creator>
  <cp:keywords/>
  <dc:description/>
  <cp:lastModifiedBy>Magdalena Morek</cp:lastModifiedBy>
  <cp:revision>12</cp:revision>
  <cp:lastPrinted>2018-08-02T10:28:00Z</cp:lastPrinted>
  <dcterms:created xsi:type="dcterms:W3CDTF">2017-12-04T08:14:00Z</dcterms:created>
  <dcterms:modified xsi:type="dcterms:W3CDTF">2018-08-02T10:28:00Z</dcterms:modified>
</cp:coreProperties>
</file>