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8" w:rsidRDefault="00782CC8" w:rsidP="004B7CF0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Załącznik nr 2 do ogłoszenia o zamówieniu</w:t>
      </w:r>
    </w:p>
    <w:p w:rsidR="00782CC8" w:rsidRDefault="00782CC8" w:rsidP="004B7CF0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B010CF" w:rsidRDefault="00E87F39" w:rsidP="004B7CF0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6E2BF7">
        <w:rPr>
          <w:b/>
          <w:bCs/>
          <w:color w:val="000000"/>
          <w:sz w:val="24"/>
          <w:szCs w:val="24"/>
        </w:rPr>
        <w:t>FORMULARZ OFERTY</w:t>
      </w:r>
    </w:p>
    <w:p w:rsidR="00E87F39" w:rsidRDefault="00E87F39" w:rsidP="00955C41">
      <w:pPr>
        <w:shd w:val="clear" w:color="auto" w:fill="FFFFFF"/>
        <w:ind w:left="19"/>
        <w:jc w:val="center"/>
        <w:rPr>
          <w:sz w:val="24"/>
          <w:szCs w:val="24"/>
        </w:rPr>
      </w:pPr>
      <w:r w:rsidRPr="00CB35D0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CB35D0">
        <w:rPr>
          <w:color w:val="000000"/>
          <w:sz w:val="24"/>
          <w:szCs w:val="24"/>
        </w:rPr>
        <w:t>kompleksową</w:t>
      </w:r>
      <w:r w:rsidR="00CB35D0" w:rsidRPr="00D806AB">
        <w:rPr>
          <w:color w:val="000000"/>
          <w:sz w:val="24"/>
          <w:szCs w:val="24"/>
        </w:rPr>
        <w:t xml:space="preserve"> dosta</w:t>
      </w:r>
      <w:r w:rsidR="00CB35D0">
        <w:rPr>
          <w:color w:val="000000"/>
          <w:sz w:val="24"/>
          <w:szCs w:val="24"/>
        </w:rPr>
        <w:t xml:space="preserve">wę paliwa gazowego (sprzedaż </w:t>
      </w:r>
      <w:r w:rsidR="00CB35D0" w:rsidRPr="00D806AB">
        <w:rPr>
          <w:color w:val="000000"/>
          <w:sz w:val="24"/>
          <w:szCs w:val="24"/>
        </w:rPr>
        <w:t>i usługa dystrybucji) do budynku Placówki Terenowej K</w:t>
      </w:r>
      <w:r w:rsidR="00CB35D0">
        <w:rPr>
          <w:color w:val="000000"/>
          <w:sz w:val="24"/>
          <w:szCs w:val="24"/>
        </w:rPr>
        <w:t xml:space="preserve">asy </w:t>
      </w:r>
      <w:r w:rsidR="00CB35D0" w:rsidRPr="00D806AB">
        <w:rPr>
          <w:color w:val="000000"/>
          <w:sz w:val="24"/>
          <w:szCs w:val="24"/>
        </w:rPr>
        <w:t>R</w:t>
      </w:r>
      <w:r w:rsidR="00CB35D0">
        <w:rPr>
          <w:color w:val="000000"/>
          <w:sz w:val="24"/>
          <w:szCs w:val="24"/>
        </w:rPr>
        <w:t xml:space="preserve">olniczego </w:t>
      </w:r>
      <w:r w:rsidR="00CB35D0" w:rsidRPr="00D806AB">
        <w:rPr>
          <w:color w:val="000000"/>
          <w:sz w:val="24"/>
          <w:szCs w:val="24"/>
        </w:rPr>
        <w:t>U</w:t>
      </w:r>
      <w:r w:rsidR="00CB35D0">
        <w:rPr>
          <w:color w:val="000000"/>
          <w:sz w:val="24"/>
          <w:szCs w:val="24"/>
        </w:rPr>
        <w:t xml:space="preserve">bezpieczenia </w:t>
      </w:r>
      <w:r w:rsidR="00CB35D0" w:rsidRPr="00D806AB">
        <w:rPr>
          <w:color w:val="000000"/>
          <w:sz w:val="24"/>
          <w:szCs w:val="24"/>
        </w:rPr>
        <w:t>S</w:t>
      </w:r>
      <w:r w:rsidR="00CB35D0">
        <w:rPr>
          <w:color w:val="000000"/>
          <w:sz w:val="24"/>
          <w:szCs w:val="24"/>
        </w:rPr>
        <w:t>połecznego</w:t>
      </w:r>
      <w:r w:rsidR="00CB35D0" w:rsidRPr="00D806AB">
        <w:rPr>
          <w:color w:val="000000"/>
          <w:sz w:val="24"/>
          <w:szCs w:val="24"/>
        </w:rPr>
        <w:t xml:space="preserve"> w Tomaszowie Lubelskim, przy ulicy Jana Pawła II nr 6</w:t>
      </w:r>
      <w:r w:rsidR="00CB35D0">
        <w:rPr>
          <w:color w:val="000000"/>
          <w:sz w:val="24"/>
          <w:szCs w:val="24"/>
        </w:rPr>
        <w:t>.</w:t>
      </w:r>
    </w:p>
    <w:p w:rsidR="00955C41" w:rsidRDefault="00955C41" w:rsidP="00955C41">
      <w:pPr>
        <w:shd w:val="clear" w:color="auto" w:fill="FFFFFF"/>
        <w:ind w:left="19"/>
        <w:jc w:val="center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E87F39" w:rsidRDefault="00E87F39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E87F39" w:rsidRDefault="00E87F39" w:rsidP="00E87F39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</w:t>
      </w:r>
      <w:r w:rsidR="00121612">
        <w:rPr>
          <w:color w:val="000000"/>
          <w:sz w:val="24"/>
          <w:szCs w:val="24"/>
        </w:rPr>
        <w:t xml:space="preserve"> </w:t>
      </w:r>
      <w:r w:rsidR="00705508">
        <w:rPr>
          <w:color w:val="000000"/>
          <w:sz w:val="24"/>
          <w:szCs w:val="24"/>
        </w:rPr>
        <w:t xml:space="preserve">(dla 48 </w:t>
      </w:r>
      <w:r w:rsidR="00955C41">
        <w:rPr>
          <w:color w:val="000000"/>
          <w:sz w:val="24"/>
          <w:szCs w:val="24"/>
        </w:rPr>
        <w:t xml:space="preserve"> miesięcy)</w:t>
      </w:r>
      <w:r>
        <w:rPr>
          <w:color w:val="000000"/>
          <w:sz w:val="24"/>
          <w:szCs w:val="24"/>
        </w:rPr>
        <w:t xml:space="preserve">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</w:t>
      </w:r>
      <w:r w:rsidR="00955C41">
        <w:rPr>
          <w:sz w:val="24"/>
          <w:szCs w:val="24"/>
        </w:rPr>
        <w:t>…………</w:t>
      </w:r>
      <w:r w:rsidR="007625D7">
        <w:rPr>
          <w:sz w:val="24"/>
          <w:szCs w:val="24"/>
        </w:rPr>
        <w:t xml:space="preserve">……………zł </w:t>
      </w:r>
      <w:r w:rsidR="00955C41">
        <w:rPr>
          <w:color w:val="000000"/>
          <w:sz w:val="24"/>
          <w:szCs w:val="24"/>
        </w:rPr>
        <w:t xml:space="preserve"> za cenę brutto:……….</w:t>
      </w:r>
      <w:r>
        <w:rPr>
          <w:color w:val="000000"/>
          <w:sz w:val="24"/>
          <w:szCs w:val="24"/>
        </w:rPr>
        <w:t>…………</w:t>
      </w:r>
      <w:r w:rsidR="007625D7">
        <w:rPr>
          <w:color w:val="000000"/>
          <w:sz w:val="24"/>
          <w:szCs w:val="24"/>
        </w:rPr>
        <w:t>……………….</w:t>
      </w:r>
      <w:r>
        <w:rPr>
          <w:color w:val="000000"/>
          <w:sz w:val="24"/>
          <w:szCs w:val="24"/>
        </w:rPr>
        <w:t xml:space="preserve"> zł*;</w:t>
      </w:r>
    </w:p>
    <w:p w:rsidR="00CB35D0" w:rsidRPr="00955C41" w:rsidRDefault="00E87F39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</w:t>
      </w:r>
      <w:r w:rsidRPr="00955C41">
        <w:rPr>
          <w:color w:val="000000"/>
          <w:sz w:val="24"/>
          <w:szCs w:val="24"/>
        </w:rPr>
        <w:t>jest objęty</w:t>
      </w:r>
      <w:r>
        <w:rPr>
          <w:color w:val="000000"/>
          <w:sz w:val="24"/>
          <w:szCs w:val="24"/>
        </w:rPr>
        <w:t>/nie jest objęty) odwrotnym obciążeniem VAT.</w:t>
      </w:r>
    </w:p>
    <w:p w:rsidR="00955C41" w:rsidRPr="00782CC8" w:rsidRDefault="00955C41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n</w:t>
      </w:r>
      <w:r w:rsidR="00121612">
        <w:rPr>
          <w:color w:val="000000"/>
          <w:sz w:val="24"/>
          <w:szCs w:val="24"/>
        </w:rPr>
        <w:t>a dzień złożenia oferty (</w:t>
      </w:r>
      <w:r w:rsidR="00705508">
        <w:rPr>
          <w:color w:val="000000"/>
          <w:sz w:val="24"/>
          <w:szCs w:val="24"/>
        </w:rPr>
        <w:t>dla 48</w:t>
      </w:r>
      <w:r>
        <w:rPr>
          <w:color w:val="000000"/>
          <w:sz w:val="24"/>
          <w:szCs w:val="24"/>
        </w:rPr>
        <w:t xml:space="preserve"> miesięcy): </w:t>
      </w:r>
    </w:p>
    <w:p w:rsidR="00782CC8" w:rsidRPr="00955C41" w:rsidRDefault="00782CC8" w:rsidP="00782CC8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tbl>
      <w:tblPr>
        <w:tblW w:w="1055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18"/>
        <w:gridCol w:w="776"/>
        <w:gridCol w:w="993"/>
        <w:gridCol w:w="1417"/>
        <w:gridCol w:w="709"/>
        <w:gridCol w:w="992"/>
        <w:gridCol w:w="1276"/>
        <w:gridCol w:w="850"/>
        <w:gridCol w:w="1202"/>
      </w:tblGrid>
      <w:tr w:rsidR="00CB35D0" w:rsidTr="00B7401A">
        <w:trPr>
          <w:trHeight w:val="1348"/>
        </w:trPr>
        <w:tc>
          <w:tcPr>
            <w:tcW w:w="425" w:type="dxa"/>
            <w:vAlign w:val="center"/>
          </w:tcPr>
          <w:p w:rsidR="00CB35D0" w:rsidRDefault="00CB35D0" w:rsidP="006833D3">
            <w:pPr>
              <w:ind w:right="-468"/>
            </w:pPr>
            <w:r>
              <w:t>Lp</w:t>
            </w:r>
            <w:r w:rsidR="00782CC8">
              <w:t>.</w:t>
            </w:r>
          </w:p>
        </w:tc>
        <w:tc>
          <w:tcPr>
            <w:tcW w:w="1918" w:type="dxa"/>
            <w:vAlign w:val="center"/>
          </w:tcPr>
          <w:p w:rsidR="00CB35D0" w:rsidRDefault="00CB35D0" w:rsidP="006833D3">
            <w:pPr>
              <w:ind w:right="-468"/>
            </w:pPr>
            <w:r>
              <w:t xml:space="preserve">       Składnik ceny</w:t>
            </w:r>
          </w:p>
        </w:tc>
        <w:tc>
          <w:tcPr>
            <w:tcW w:w="776" w:type="dxa"/>
            <w:vAlign w:val="center"/>
          </w:tcPr>
          <w:p w:rsidR="00CB35D0" w:rsidRDefault="00CB35D0" w:rsidP="006833D3">
            <w:pPr>
              <w:ind w:right="-468"/>
            </w:pPr>
            <w:r>
              <w:t xml:space="preserve">  j.m.</w:t>
            </w:r>
          </w:p>
        </w:tc>
        <w:tc>
          <w:tcPr>
            <w:tcW w:w="993" w:type="dxa"/>
            <w:vAlign w:val="center"/>
          </w:tcPr>
          <w:p w:rsidR="00CB35D0" w:rsidRPr="00A9069A" w:rsidRDefault="00CB35D0" w:rsidP="006833D3">
            <w:pPr>
              <w:ind w:right="-468"/>
            </w:pPr>
            <w:r>
              <w:rPr>
                <w:color w:val="FF0000"/>
              </w:rPr>
              <w:t xml:space="preserve">    </w:t>
            </w:r>
            <w:r w:rsidRPr="00A9069A">
              <w:t xml:space="preserve"> Ilość</w:t>
            </w:r>
          </w:p>
        </w:tc>
        <w:tc>
          <w:tcPr>
            <w:tcW w:w="1417" w:type="dxa"/>
            <w:vAlign w:val="center"/>
          </w:tcPr>
          <w:p w:rsidR="00BB2F19" w:rsidRDefault="00CB35D0" w:rsidP="00BB2F19">
            <w:pPr>
              <w:ind w:right="-468"/>
            </w:pPr>
            <w:r w:rsidRPr="00A9069A">
              <w:t>Cena</w:t>
            </w:r>
          </w:p>
          <w:p w:rsidR="00CB35D0" w:rsidRDefault="00CB35D0" w:rsidP="00BB2F19">
            <w:pPr>
              <w:ind w:right="-468"/>
            </w:pPr>
            <w:r w:rsidRPr="00A9069A">
              <w:t xml:space="preserve"> jednostkowa</w:t>
            </w:r>
          </w:p>
          <w:p w:rsidR="00BB2F19" w:rsidRDefault="00BB2F19" w:rsidP="00BB2F19">
            <w:pPr>
              <w:ind w:right="-468"/>
            </w:pPr>
            <w:r>
              <w:t>(wg taryf</w:t>
            </w:r>
          </w:p>
          <w:p w:rsidR="00CB35D0" w:rsidRDefault="00BB2F19" w:rsidP="00BB2F19">
            <w:pPr>
              <w:ind w:right="-468"/>
            </w:pPr>
            <w:r>
              <w:t>PGNIG</w:t>
            </w:r>
            <w:r w:rsidR="00CB35D0">
              <w:t>)*</w:t>
            </w:r>
          </w:p>
          <w:p w:rsidR="00B7401A" w:rsidRPr="00EB0A01" w:rsidRDefault="00B7401A" w:rsidP="00BB2F19">
            <w:pPr>
              <w:ind w:right="-468"/>
            </w:pPr>
            <w:r>
              <w:t xml:space="preserve">   </w:t>
            </w:r>
          </w:p>
        </w:tc>
        <w:tc>
          <w:tcPr>
            <w:tcW w:w="709" w:type="dxa"/>
            <w:vAlign w:val="center"/>
          </w:tcPr>
          <w:p w:rsidR="00B7401A" w:rsidRPr="00B7401A" w:rsidRDefault="00CB35D0" w:rsidP="006833D3">
            <w:pPr>
              <w:ind w:right="-468"/>
            </w:pPr>
            <w:r w:rsidRPr="00B7401A">
              <w:t>Rabat</w:t>
            </w:r>
            <w:r w:rsidR="00B7401A" w:rsidRPr="00B7401A">
              <w:t>/</w:t>
            </w:r>
          </w:p>
          <w:p w:rsidR="00CB35D0" w:rsidRPr="00B7401A" w:rsidRDefault="00B7401A" w:rsidP="006833D3">
            <w:pPr>
              <w:ind w:right="-468"/>
            </w:pPr>
            <w:r w:rsidRPr="00B7401A">
              <w:t>marża</w:t>
            </w:r>
          </w:p>
          <w:p w:rsidR="00CB35D0" w:rsidRPr="00B7401A" w:rsidRDefault="00BB2F19" w:rsidP="006833D3">
            <w:pPr>
              <w:ind w:right="-468"/>
              <w:rPr>
                <w:sz w:val="16"/>
                <w:szCs w:val="16"/>
              </w:rPr>
            </w:pPr>
            <w:r w:rsidRPr="00B7401A">
              <w:t xml:space="preserve">  </w:t>
            </w:r>
            <w:r w:rsidR="00CB35D0" w:rsidRPr="00B7401A">
              <w:t>[%]</w:t>
            </w:r>
          </w:p>
        </w:tc>
        <w:tc>
          <w:tcPr>
            <w:tcW w:w="992" w:type="dxa"/>
            <w:vAlign w:val="center"/>
          </w:tcPr>
          <w:p w:rsidR="00CB35D0" w:rsidRPr="00B7401A" w:rsidRDefault="00B7401A" w:rsidP="006833D3">
            <w:pPr>
              <w:ind w:right="-468"/>
              <w:rPr>
                <w:sz w:val="18"/>
                <w:szCs w:val="18"/>
              </w:rPr>
            </w:pPr>
            <w:r w:rsidRPr="00B7401A">
              <w:rPr>
                <w:sz w:val="18"/>
                <w:szCs w:val="18"/>
              </w:rPr>
              <w:t xml:space="preserve">   </w:t>
            </w:r>
            <w:r w:rsidR="00CB35D0" w:rsidRPr="00B7401A">
              <w:rPr>
                <w:sz w:val="18"/>
                <w:szCs w:val="18"/>
              </w:rPr>
              <w:t xml:space="preserve">Cena </w:t>
            </w:r>
          </w:p>
          <w:p w:rsidR="00CB35D0" w:rsidRPr="00B7401A" w:rsidRDefault="00CB35D0" w:rsidP="006833D3">
            <w:pPr>
              <w:ind w:right="-468"/>
              <w:rPr>
                <w:sz w:val="18"/>
                <w:szCs w:val="18"/>
              </w:rPr>
            </w:pPr>
            <w:r w:rsidRPr="00B7401A">
              <w:rPr>
                <w:sz w:val="18"/>
                <w:szCs w:val="18"/>
              </w:rPr>
              <w:t>jednostkowa</w:t>
            </w:r>
          </w:p>
          <w:p w:rsidR="00B7401A" w:rsidRPr="00B7401A" w:rsidRDefault="00CB35D0" w:rsidP="006833D3">
            <w:pPr>
              <w:ind w:right="-468"/>
              <w:rPr>
                <w:sz w:val="18"/>
                <w:szCs w:val="18"/>
              </w:rPr>
            </w:pPr>
            <w:r w:rsidRPr="00B7401A">
              <w:rPr>
                <w:sz w:val="18"/>
                <w:szCs w:val="18"/>
              </w:rPr>
              <w:t>po rabacie</w:t>
            </w:r>
            <w:r w:rsidR="00B7401A" w:rsidRPr="00B7401A">
              <w:rPr>
                <w:sz w:val="18"/>
                <w:szCs w:val="18"/>
              </w:rPr>
              <w:t>/</w:t>
            </w:r>
          </w:p>
          <w:p w:rsidR="00CB35D0" w:rsidRPr="00B7401A" w:rsidRDefault="00B7401A" w:rsidP="006833D3">
            <w:pPr>
              <w:ind w:right="-468"/>
              <w:rPr>
                <w:sz w:val="18"/>
                <w:szCs w:val="18"/>
              </w:rPr>
            </w:pPr>
            <w:r w:rsidRPr="00B7401A">
              <w:rPr>
                <w:sz w:val="18"/>
                <w:szCs w:val="18"/>
              </w:rPr>
              <w:t>marży</w:t>
            </w:r>
            <w:r w:rsidR="00CB35D0" w:rsidRPr="00B7401A">
              <w:rPr>
                <w:sz w:val="18"/>
                <w:szCs w:val="18"/>
              </w:rPr>
              <w:t>*</w:t>
            </w:r>
          </w:p>
          <w:p w:rsidR="00CB35D0" w:rsidRDefault="00CB35D0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276" w:type="dxa"/>
            <w:vAlign w:val="center"/>
          </w:tcPr>
          <w:p w:rsidR="00CB35D0" w:rsidRDefault="00CB35D0" w:rsidP="006833D3">
            <w:pPr>
              <w:ind w:right="-468"/>
            </w:pPr>
            <w:r>
              <w:t>Kwota netto</w:t>
            </w:r>
          </w:p>
          <w:p w:rsidR="00CB35D0" w:rsidRDefault="00705508" w:rsidP="006833D3">
            <w:pPr>
              <w:ind w:right="-468"/>
            </w:pPr>
            <w:r>
              <w:t>(dla 48</w:t>
            </w:r>
            <w:r w:rsidR="00CB35D0">
              <w:t xml:space="preserve"> m-</w:t>
            </w:r>
            <w:proofErr w:type="spellStart"/>
            <w:r w:rsidR="00CB35D0" w:rsidRPr="00C4673D">
              <w:t>cy</w:t>
            </w:r>
            <w:proofErr w:type="spellEnd"/>
            <w:r w:rsidR="00CB35D0">
              <w:t>)</w:t>
            </w:r>
          </w:p>
          <w:p w:rsidR="00CB35D0" w:rsidRDefault="00CB35D0" w:rsidP="006833D3">
            <w:pPr>
              <w:ind w:right="-468"/>
            </w:pPr>
            <w:r>
              <w:t xml:space="preserve">   [ f x c ] </w:t>
            </w:r>
          </w:p>
          <w:p w:rsidR="00CB35D0" w:rsidRDefault="00CB35D0" w:rsidP="006833D3">
            <w:pPr>
              <w:ind w:right="-468"/>
            </w:pPr>
            <w:r>
              <w:t xml:space="preserve">      [zł]</w:t>
            </w:r>
          </w:p>
        </w:tc>
        <w:tc>
          <w:tcPr>
            <w:tcW w:w="850" w:type="dxa"/>
            <w:vAlign w:val="center"/>
          </w:tcPr>
          <w:p w:rsidR="00CB35D0" w:rsidRDefault="00CB35D0" w:rsidP="006833D3">
            <w:pPr>
              <w:ind w:right="-468"/>
            </w:pPr>
            <w:r>
              <w:t xml:space="preserve">  Stawka    podatku </w:t>
            </w:r>
          </w:p>
          <w:p w:rsidR="00CB35D0" w:rsidRDefault="00CB35D0" w:rsidP="006833D3">
            <w:pPr>
              <w:ind w:right="-468"/>
            </w:pPr>
            <w:r>
              <w:t xml:space="preserve">   VAT</w:t>
            </w:r>
          </w:p>
          <w:p w:rsidR="00CB35D0" w:rsidRDefault="00CB35D0" w:rsidP="006833D3">
            <w:pPr>
              <w:ind w:right="-468"/>
            </w:pPr>
            <w:r>
              <w:t xml:space="preserve">    [%]</w:t>
            </w:r>
          </w:p>
        </w:tc>
        <w:tc>
          <w:tcPr>
            <w:tcW w:w="1202" w:type="dxa"/>
            <w:vAlign w:val="center"/>
          </w:tcPr>
          <w:p w:rsidR="00CB35D0" w:rsidRDefault="00CB35D0" w:rsidP="006833D3">
            <w:pPr>
              <w:ind w:right="-468"/>
            </w:pPr>
          </w:p>
          <w:p w:rsidR="00CB35D0" w:rsidRDefault="00CB35D0" w:rsidP="006833D3">
            <w:pPr>
              <w:ind w:right="-468"/>
            </w:pPr>
            <w:r>
              <w:t xml:space="preserve">   Kwota </w:t>
            </w:r>
          </w:p>
          <w:p w:rsidR="00CB35D0" w:rsidRDefault="00782CC8" w:rsidP="006833D3">
            <w:pPr>
              <w:ind w:right="-468"/>
            </w:pPr>
            <w:r>
              <w:t xml:space="preserve">    b</w:t>
            </w:r>
            <w:r w:rsidR="00CB35D0">
              <w:t>rutto</w:t>
            </w:r>
          </w:p>
          <w:p w:rsidR="00CB35D0" w:rsidRDefault="00705508" w:rsidP="006833D3">
            <w:pPr>
              <w:ind w:right="-468"/>
            </w:pPr>
            <w:r>
              <w:t xml:space="preserve">(dla 48 </w:t>
            </w:r>
            <w:r w:rsidR="00CB35D0">
              <w:t>m-</w:t>
            </w:r>
            <w:proofErr w:type="spellStart"/>
            <w:r w:rsidR="00CB35D0">
              <w:t>cy</w:t>
            </w:r>
            <w:proofErr w:type="spellEnd"/>
            <w:r w:rsidR="00CB35D0">
              <w:t>)</w:t>
            </w:r>
          </w:p>
          <w:p w:rsidR="00CB35D0" w:rsidRDefault="00CB35D0" w:rsidP="006833D3">
            <w:pPr>
              <w:ind w:right="-468"/>
            </w:pPr>
            <w:r>
              <w:t xml:space="preserve">       [zł]</w:t>
            </w:r>
          </w:p>
        </w:tc>
      </w:tr>
      <w:tr w:rsidR="00CB35D0" w:rsidTr="00B7401A">
        <w:trPr>
          <w:trHeight w:val="180"/>
        </w:trPr>
        <w:tc>
          <w:tcPr>
            <w:tcW w:w="425" w:type="dxa"/>
            <w:vAlign w:val="center"/>
          </w:tcPr>
          <w:p w:rsidR="00CB35D0" w:rsidRDefault="00CB35D0" w:rsidP="006833D3">
            <w:pPr>
              <w:ind w:right="-468"/>
            </w:pPr>
          </w:p>
        </w:tc>
        <w:tc>
          <w:tcPr>
            <w:tcW w:w="1918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         a</w:t>
            </w:r>
          </w:p>
        </w:tc>
        <w:tc>
          <w:tcPr>
            <w:tcW w:w="776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b</w:t>
            </w:r>
          </w:p>
        </w:tc>
        <w:tc>
          <w:tcPr>
            <w:tcW w:w="993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 c</w:t>
            </w:r>
          </w:p>
        </w:tc>
        <w:tc>
          <w:tcPr>
            <w:tcW w:w="1417" w:type="dxa"/>
            <w:vAlign w:val="center"/>
          </w:tcPr>
          <w:p w:rsidR="00CB35D0" w:rsidRPr="00BC3F2A" w:rsidRDefault="00BB2F19" w:rsidP="00BB2F19">
            <w:pPr>
              <w:ind w:right="-468"/>
            </w:pPr>
            <w:r>
              <w:t xml:space="preserve">            </w:t>
            </w:r>
            <w:r w:rsidR="00CB35D0" w:rsidRPr="00BC3F2A">
              <w:t>d</w:t>
            </w:r>
          </w:p>
        </w:tc>
        <w:tc>
          <w:tcPr>
            <w:tcW w:w="709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e</w:t>
            </w:r>
          </w:p>
        </w:tc>
        <w:tc>
          <w:tcPr>
            <w:tcW w:w="992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   f</w:t>
            </w:r>
          </w:p>
        </w:tc>
        <w:tc>
          <w:tcPr>
            <w:tcW w:w="1276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   g</w:t>
            </w:r>
          </w:p>
        </w:tc>
        <w:tc>
          <w:tcPr>
            <w:tcW w:w="850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h</w:t>
            </w:r>
          </w:p>
        </w:tc>
        <w:tc>
          <w:tcPr>
            <w:tcW w:w="1202" w:type="dxa"/>
            <w:vAlign w:val="center"/>
          </w:tcPr>
          <w:p w:rsidR="00CB35D0" w:rsidRPr="00BC3F2A" w:rsidRDefault="00CB35D0" w:rsidP="006833D3">
            <w:pPr>
              <w:ind w:right="-468"/>
            </w:pPr>
            <w:r w:rsidRPr="00BC3F2A">
              <w:t xml:space="preserve">       i</w:t>
            </w:r>
          </w:p>
        </w:tc>
      </w:tr>
      <w:tr w:rsidR="00CB35D0" w:rsidTr="00B7401A">
        <w:trPr>
          <w:trHeight w:val="304"/>
        </w:trPr>
        <w:tc>
          <w:tcPr>
            <w:tcW w:w="425" w:type="dxa"/>
          </w:tcPr>
          <w:p w:rsidR="00CB35D0" w:rsidRDefault="00CB35D0" w:rsidP="006833D3">
            <w:pPr>
              <w:ind w:right="-468"/>
            </w:pPr>
            <w:r>
              <w:t xml:space="preserve">1.  </w:t>
            </w:r>
          </w:p>
        </w:tc>
        <w:tc>
          <w:tcPr>
            <w:tcW w:w="1918" w:type="dxa"/>
          </w:tcPr>
          <w:p w:rsidR="00CB35D0" w:rsidRPr="00782CC8" w:rsidRDefault="00CB35D0" w:rsidP="006833D3">
            <w:pPr>
              <w:ind w:right="-468"/>
              <w:rPr>
                <w:bCs/>
              </w:rPr>
            </w:pPr>
            <w:r w:rsidRPr="00782CC8">
              <w:rPr>
                <w:bCs/>
              </w:rPr>
              <w:t>Gaz</w:t>
            </w:r>
          </w:p>
        </w:tc>
        <w:tc>
          <w:tcPr>
            <w:tcW w:w="776" w:type="dxa"/>
          </w:tcPr>
          <w:p w:rsidR="00CB35D0" w:rsidRDefault="006869B6" w:rsidP="006833D3">
            <w:pPr>
              <w:ind w:right="-468"/>
            </w:pPr>
            <w:r>
              <w:t>kWh</w:t>
            </w:r>
          </w:p>
        </w:tc>
        <w:tc>
          <w:tcPr>
            <w:tcW w:w="993" w:type="dxa"/>
            <w:vAlign w:val="center"/>
          </w:tcPr>
          <w:p w:rsidR="00CB35D0" w:rsidRPr="00411183" w:rsidRDefault="00705508" w:rsidP="006869B6">
            <w:pPr>
              <w:ind w:right="-468"/>
            </w:pPr>
            <w:r>
              <w:t>329 168,00</w:t>
            </w:r>
          </w:p>
        </w:tc>
        <w:tc>
          <w:tcPr>
            <w:tcW w:w="1417" w:type="dxa"/>
          </w:tcPr>
          <w:p w:rsidR="00CB35D0" w:rsidRDefault="00B7401A" w:rsidP="00BB2F19">
            <w:pPr>
              <w:ind w:right="-468"/>
            </w:pPr>
            <w:r>
              <w:t>0,11665 zł/kWh</w:t>
            </w:r>
          </w:p>
        </w:tc>
        <w:tc>
          <w:tcPr>
            <w:tcW w:w="709" w:type="dxa"/>
          </w:tcPr>
          <w:p w:rsidR="00CB35D0" w:rsidRDefault="00CB35D0" w:rsidP="006833D3">
            <w:pPr>
              <w:ind w:right="-468"/>
            </w:pPr>
          </w:p>
        </w:tc>
        <w:tc>
          <w:tcPr>
            <w:tcW w:w="992" w:type="dxa"/>
          </w:tcPr>
          <w:p w:rsidR="00CB35D0" w:rsidRDefault="00CB35D0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CB35D0" w:rsidRDefault="00CB35D0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850" w:type="dxa"/>
          </w:tcPr>
          <w:p w:rsidR="00CB35D0" w:rsidRDefault="00CB35D0" w:rsidP="006833D3">
            <w:pPr>
              <w:ind w:right="-468"/>
            </w:pPr>
          </w:p>
        </w:tc>
        <w:tc>
          <w:tcPr>
            <w:tcW w:w="1202" w:type="dxa"/>
          </w:tcPr>
          <w:p w:rsidR="00CB35D0" w:rsidRDefault="00CB35D0" w:rsidP="006833D3">
            <w:pPr>
              <w:ind w:right="-468"/>
            </w:pPr>
          </w:p>
        </w:tc>
      </w:tr>
      <w:tr w:rsidR="00CB35D0" w:rsidTr="00B7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782CC8" w:rsidRDefault="00BB2F19" w:rsidP="006833D3">
            <w:pPr>
              <w:ind w:right="-468"/>
              <w:rPr>
                <w:bCs/>
              </w:rPr>
            </w:pPr>
            <w:r w:rsidRPr="00BB2F19">
              <w:rPr>
                <w:bCs/>
              </w:rPr>
              <w:t>Opłata abonamentowa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5" w:rsidRDefault="00E02F95" w:rsidP="006833D3">
            <w:pPr>
              <w:ind w:right="-468"/>
            </w:pPr>
          </w:p>
          <w:p w:rsidR="00CB35D0" w:rsidRDefault="00CB35D0" w:rsidP="006833D3">
            <w:pPr>
              <w:ind w:right="-468"/>
            </w:pPr>
            <w:r>
              <w:t>miesiąc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0" w:rsidRDefault="00C7457E" w:rsidP="00C7457E">
            <w:pPr>
              <w:ind w:right="-468"/>
            </w:pPr>
            <w:r>
              <w:t xml:space="preserve">     </w:t>
            </w:r>
            <w:r w:rsidR="0070550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BB2F19">
            <w:pPr>
              <w:ind w:right="-468"/>
            </w:pPr>
          </w:p>
          <w:p w:rsidR="00B7401A" w:rsidRDefault="00B7401A" w:rsidP="00BB2F19">
            <w:pPr>
              <w:ind w:right="-468"/>
            </w:pPr>
            <w:r>
              <w:t>6,2800  zł/mies</w:t>
            </w:r>
            <w:r w:rsidR="008B676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  <w:p w:rsidR="00CB35D0" w:rsidRDefault="00CB35D0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</w:tr>
      <w:tr w:rsidR="00CB35D0" w:rsidTr="00B7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9" w:rsidRDefault="00BB2F19" w:rsidP="006833D3">
            <w:pPr>
              <w:ind w:right="-468"/>
              <w:rPr>
                <w:bCs/>
              </w:rPr>
            </w:pPr>
            <w:r>
              <w:rPr>
                <w:bCs/>
              </w:rPr>
              <w:t xml:space="preserve">Opłata stała </w:t>
            </w:r>
          </w:p>
          <w:p w:rsidR="00CB35D0" w:rsidRPr="00782CC8" w:rsidRDefault="00BB2F19" w:rsidP="006833D3">
            <w:pPr>
              <w:ind w:right="-468"/>
              <w:rPr>
                <w:bCs/>
              </w:rPr>
            </w:pPr>
            <w:r>
              <w:rPr>
                <w:bCs/>
              </w:rPr>
              <w:t>za dystrybucję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E" w:rsidRDefault="00C7457E" w:rsidP="006833D3">
            <w:pPr>
              <w:ind w:right="-468"/>
            </w:pPr>
          </w:p>
          <w:p w:rsidR="00CB35D0" w:rsidRDefault="00CB35D0" w:rsidP="006833D3">
            <w:pPr>
              <w:ind w:right="-468"/>
            </w:pPr>
            <w:r>
              <w:t>miesiąc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0" w:rsidRDefault="00C7457E" w:rsidP="00C7457E">
            <w:pPr>
              <w:ind w:right="-468"/>
            </w:pPr>
            <w:r>
              <w:t xml:space="preserve">     </w:t>
            </w:r>
            <w:r w:rsidR="0070550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BB2F19">
            <w:pPr>
              <w:ind w:right="-468"/>
            </w:pPr>
          </w:p>
          <w:p w:rsidR="00B7401A" w:rsidRDefault="00B7401A" w:rsidP="00BB2F19">
            <w:pPr>
              <w:ind w:right="-468"/>
            </w:pPr>
            <w:r>
              <w:t>32,2500 zł/mies.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</w:tr>
      <w:tr w:rsidR="00CB35D0" w:rsidTr="00B7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1" w:rsidRDefault="00655031" w:rsidP="006833D3">
            <w:pPr>
              <w:ind w:right="-468"/>
              <w:rPr>
                <w:lang w:val="de-DE"/>
              </w:rPr>
            </w:pPr>
          </w:p>
          <w:p w:rsidR="00CB35D0" w:rsidRPr="00CB094E" w:rsidRDefault="00CB35D0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782CC8" w:rsidRDefault="00CB35D0" w:rsidP="006833D3">
            <w:pPr>
              <w:ind w:right="-468"/>
              <w:rPr>
                <w:bCs/>
              </w:rPr>
            </w:pPr>
            <w:r w:rsidRPr="00782CC8">
              <w:rPr>
                <w:bCs/>
              </w:rPr>
              <w:t xml:space="preserve">Stawka opłaty </w:t>
            </w:r>
          </w:p>
          <w:p w:rsidR="00CB35D0" w:rsidRPr="00782CC8" w:rsidRDefault="00CB35D0" w:rsidP="006833D3">
            <w:pPr>
              <w:ind w:right="-468"/>
              <w:rPr>
                <w:bCs/>
              </w:rPr>
            </w:pPr>
            <w:r w:rsidRPr="00782CC8">
              <w:rPr>
                <w:bCs/>
              </w:rPr>
              <w:t xml:space="preserve">zmiennej za </w:t>
            </w:r>
          </w:p>
          <w:p w:rsidR="00CB35D0" w:rsidRPr="00782CC8" w:rsidRDefault="00CB35D0" w:rsidP="006833D3">
            <w:pPr>
              <w:ind w:right="-468"/>
              <w:rPr>
                <w:bCs/>
              </w:rPr>
            </w:pPr>
            <w:r w:rsidRPr="00782CC8">
              <w:rPr>
                <w:bCs/>
              </w:rPr>
              <w:t>dystrybucję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  <w:p w:rsidR="006869B6" w:rsidRDefault="006869B6" w:rsidP="006833D3">
            <w:pPr>
              <w:ind w:right="-468"/>
            </w:pPr>
            <w: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D0" w:rsidRPr="00411183" w:rsidRDefault="00705508" w:rsidP="00655031">
            <w:pPr>
              <w:ind w:right="-468"/>
            </w:pPr>
            <w:r>
              <w:t>329 168,00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BB2F19">
            <w:pPr>
              <w:ind w:right="-468"/>
            </w:pPr>
          </w:p>
          <w:p w:rsidR="00B7401A" w:rsidRDefault="00B7401A" w:rsidP="00BB2F19">
            <w:pPr>
              <w:ind w:right="-468"/>
            </w:pPr>
            <w:r>
              <w:t>0,02709 zł./</w:t>
            </w:r>
            <w:bookmarkStart w:id="0" w:name="_GoBack"/>
            <w:bookmarkEnd w:id="0"/>
            <w:r>
              <w:t>kWh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  <w:p w:rsidR="00CB35D0" w:rsidRDefault="00CB35D0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</w:tr>
      <w:tr w:rsidR="00CB35D0" w:rsidTr="00B7401A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1" w:rsidRDefault="00655031" w:rsidP="006833D3">
            <w:pPr>
              <w:ind w:right="-468"/>
              <w:rPr>
                <w:lang w:val="de-DE"/>
              </w:rPr>
            </w:pPr>
          </w:p>
          <w:p w:rsidR="00CB35D0" w:rsidRPr="00CB094E" w:rsidRDefault="00CB35D0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1" w:rsidRDefault="00655031" w:rsidP="006833D3">
            <w:pPr>
              <w:ind w:right="-468"/>
              <w:rPr>
                <w:bCs/>
              </w:rPr>
            </w:pPr>
          </w:p>
          <w:p w:rsidR="00CB35D0" w:rsidRPr="00782CC8" w:rsidRDefault="00CB35D0" w:rsidP="006833D3">
            <w:pPr>
              <w:ind w:right="-468"/>
              <w:rPr>
                <w:bCs/>
              </w:rPr>
            </w:pPr>
            <w:r w:rsidRPr="00782CC8">
              <w:rPr>
                <w:bCs/>
              </w:rPr>
              <w:t>Inne opłaty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1" w:rsidRDefault="00655031" w:rsidP="006833D3">
            <w:pPr>
              <w:ind w:right="-468"/>
            </w:pPr>
          </w:p>
          <w:p w:rsidR="00CB35D0" w:rsidRPr="00A9069A" w:rsidRDefault="00955C41" w:rsidP="006833D3">
            <w:pPr>
              <w:ind w:right="-468"/>
            </w:pPr>
            <w:r>
              <w:t>miesiąc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E" w:rsidRDefault="00C7457E" w:rsidP="00C7457E">
            <w:pPr>
              <w:ind w:right="-468"/>
            </w:pPr>
          </w:p>
          <w:p w:rsidR="00CB35D0" w:rsidRPr="009A0969" w:rsidRDefault="00C7457E" w:rsidP="00C7457E">
            <w:pPr>
              <w:ind w:right="-468"/>
              <w:rPr>
                <w:color w:val="FF0000"/>
              </w:rPr>
            </w:pPr>
            <w:r>
              <w:t xml:space="preserve">    </w:t>
            </w:r>
            <w:r w:rsidR="0070550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BB2F19">
            <w:pPr>
              <w:ind w:right="-46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</w:tr>
      <w:tr w:rsidR="00CB35D0" w:rsidTr="00655031">
        <w:trPr>
          <w:trHeight w:val="349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5E1721" w:rsidRDefault="00CB35D0" w:rsidP="00BB2F19">
            <w:pPr>
              <w:ind w:right="-468"/>
              <w:rPr>
                <w:sz w:val="24"/>
                <w:szCs w:val="24"/>
              </w:rPr>
            </w:pPr>
            <w:r w:rsidRPr="005E1721">
              <w:rPr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Pr="00CB094E" w:rsidRDefault="00CB35D0" w:rsidP="006833D3">
            <w:pPr>
              <w:ind w:right="-4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26EF6" wp14:editId="6FE7B645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-6350</wp:posOffset>
                      </wp:positionV>
                      <wp:extent cx="571500" cy="228600"/>
                      <wp:effectExtent l="9525" t="6350" r="9525" b="1270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-.5pt" to="9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86C47" wp14:editId="206EB9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-6350</wp:posOffset>
                      </wp:positionV>
                      <wp:extent cx="571500" cy="228600"/>
                      <wp:effectExtent l="6985" t="6350" r="12065" b="1270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5pt" to="4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"/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D0" w:rsidRDefault="00CB35D0" w:rsidP="006833D3">
            <w:pPr>
              <w:ind w:right="-468"/>
            </w:pPr>
          </w:p>
        </w:tc>
      </w:tr>
    </w:tbl>
    <w:p w:rsidR="00CB35D0" w:rsidRPr="00CB35D0" w:rsidRDefault="00CB35D0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</w:t>
      </w:r>
      <w:r w:rsidR="006833D3">
        <w:rPr>
          <w:color w:val="000000"/>
          <w:sz w:val="24"/>
          <w:szCs w:val="24"/>
        </w:rPr>
        <w:t xml:space="preserve"> termin realizacji zamówienia: zgodnie z wymaganiami Zamawiającego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</w:t>
      </w:r>
      <w:r w:rsidR="006833D3">
        <w:rPr>
          <w:color w:val="000000"/>
          <w:sz w:val="24"/>
          <w:szCs w:val="24"/>
        </w:rPr>
        <w:t xml:space="preserve"> -----------------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 zabezpieczenia należytego wykonania umowy</w:t>
      </w:r>
      <w:r w:rsidR="006833D3">
        <w:rPr>
          <w:color w:val="000000"/>
          <w:sz w:val="24"/>
          <w:szCs w:val="24"/>
        </w:rPr>
        <w:t xml:space="preserve"> ---------------</w:t>
      </w:r>
    </w:p>
    <w:p w:rsidR="00E87F39" w:rsidRPr="00B010CF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Pozostałe dane do kryteriów oceny ofert</w:t>
      </w:r>
      <w:r w:rsidR="006833D3">
        <w:rPr>
          <w:color w:val="000000"/>
          <w:sz w:val="24"/>
          <w:szCs w:val="24"/>
        </w:rPr>
        <w:t xml:space="preserve"> ------------------</w:t>
      </w:r>
      <w:r>
        <w:rPr>
          <w:color w:val="000000"/>
          <w:sz w:val="24"/>
          <w:szCs w:val="24"/>
        </w:rPr>
        <w:t xml:space="preserve"> 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B010CF" w:rsidRPr="008B6769" w:rsidRDefault="006833D3" w:rsidP="004B7CF0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posiadamy wszystkie (aktualne na dzień składania ofert) uprawnienia wymagane przepisami na prowadzenie działalności gospodarczej w zakresie objętym przedmiotem zamówienia.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Załącznikami do niniejszego formularza oferty stanowiącymi integralną część oferty</w:t>
      </w:r>
      <w:r>
        <w:rPr>
          <w:color w:val="000000"/>
          <w:sz w:val="24"/>
          <w:szCs w:val="24"/>
        </w:rPr>
        <w:br/>
        <w:t>są:</w:t>
      </w:r>
    </w:p>
    <w:p w:rsidR="00E87F39" w:rsidRDefault="00955C41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Parafowane istotne postanowienia umowy</w:t>
      </w:r>
      <w:r w:rsidR="00D26AD3">
        <w:rPr>
          <w:color w:val="000000"/>
          <w:sz w:val="24"/>
          <w:szCs w:val="24"/>
        </w:rPr>
        <w:t xml:space="preserve"> ( załącznik nr 1)</w:t>
      </w:r>
      <w:r w:rsidR="00E87F39">
        <w:rPr>
          <w:color w:val="000000"/>
          <w:sz w:val="24"/>
          <w:szCs w:val="24"/>
        </w:rPr>
        <w:t>;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1C4DEE">
        <w:rPr>
          <w:i/>
          <w:iCs/>
          <w:color w:val="000000"/>
          <w:sz w:val="24"/>
          <w:szCs w:val="24"/>
        </w:rPr>
        <w:t>dnia</w:t>
      </w:r>
      <w:r w:rsidR="001C4DEE">
        <w:rPr>
          <w:i/>
          <w:iCs/>
          <w:color w:val="000000"/>
          <w:sz w:val="24"/>
          <w:szCs w:val="24"/>
        </w:rPr>
        <w:tab/>
        <w:t>20……</w:t>
      </w:r>
      <w:r>
        <w:rPr>
          <w:i/>
          <w:iCs/>
          <w:color w:val="000000"/>
          <w:sz w:val="24"/>
          <w:szCs w:val="24"/>
        </w:rPr>
        <w:t>. roku.</w:t>
      </w:r>
    </w:p>
    <w:p w:rsidR="00E02F95" w:rsidRDefault="00E02F9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E02F95" w:rsidRDefault="00E02F95" w:rsidP="00E02F95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……………………………………………………</w:t>
      </w:r>
    </w:p>
    <w:p w:rsidR="00E87F39" w:rsidRDefault="00E87F39" w:rsidP="00E02F95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E02F95">
        <w:rPr>
          <w:i/>
          <w:iCs/>
          <w:color w:val="000000"/>
          <w:sz w:val="24"/>
          <w:szCs w:val="24"/>
        </w:rPr>
        <w:br/>
        <w:t xml:space="preserve">          </w:t>
      </w:r>
      <w:r>
        <w:rPr>
          <w:i/>
          <w:iCs/>
          <w:color w:val="000000"/>
          <w:sz w:val="24"/>
          <w:szCs w:val="24"/>
        </w:rPr>
        <w:t xml:space="preserve">do składania oświadczeń woli w imieniu </w:t>
      </w:r>
      <w:r w:rsidR="00E02F95">
        <w:rPr>
          <w:i/>
          <w:iCs/>
          <w:color w:val="000000"/>
          <w:sz w:val="24"/>
          <w:szCs w:val="24"/>
        </w:rPr>
        <w:t xml:space="preserve">         </w:t>
      </w:r>
      <w:r>
        <w:rPr>
          <w:i/>
          <w:iCs/>
          <w:color w:val="000000"/>
          <w:sz w:val="24"/>
          <w:szCs w:val="24"/>
        </w:rPr>
        <w:t>Wykonawcy)</w:t>
      </w:r>
    </w:p>
    <w:p w:rsidR="00E87F39" w:rsidRDefault="00E87F39" w:rsidP="00E87F39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*  </w:t>
      </w:r>
      <w:r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8D6649" w:rsidRDefault="008D6649"/>
    <w:sectPr w:rsidR="008D6649" w:rsidSect="006E2BF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7E" w:rsidRDefault="00C7457E" w:rsidP="00705508">
      <w:r>
        <w:separator/>
      </w:r>
    </w:p>
  </w:endnote>
  <w:endnote w:type="continuationSeparator" w:id="0">
    <w:p w:rsidR="00C7457E" w:rsidRDefault="00C7457E" w:rsidP="0070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0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457E" w:rsidRPr="00705508" w:rsidRDefault="00C7457E">
        <w:pPr>
          <w:pStyle w:val="Stopka"/>
          <w:jc w:val="center"/>
          <w:rPr>
            <w:rFonts w:ascii="Times New Roman" w:hAnsi="Times New Roman" w:cs="Times New Roman"/>
          </w:rPr>
        </w:pPr>
        <w:r w:rsidRPr="00705508">
          <w:rPr>
            <w:rFonts w:ascii="Times New Roman" w:hAnsi="Times New Roman" w:cs="Times New Roman"/>
          </w:rPr>
          <w:fldChar w:fldCharType="begin"/>
        </w:r>
        <w:r w:rsidRPr="00705508">
          <w:rPr>
            <w:rFonts w:ascii="Times New Roman" w:hAnsi="Times New Roman" w:cs="Times New Roman"/>
          </w:rPr>
          <w:instrText>PAGE   \* MERGEFORMAT</w:instrText>
        </w:r>
        <w:r w:rsidRPr="00705508">
          <w:rPr>
            <w:rFonts w:ascii="Times New Roman" w:hAnsi="Times New Roman" w:cs="Times New Roman"/>
          </w:rPr>
          <w:fldChar w:fldCharType="separate"/>
        </w:r>
        <w:r w:rsidR="008B6769">
          <w:rPr>
            <w:rFonts w:ascii="Times New Roman" w:hAnsi="Times New Roman" w:cs="Times New Roman"/>
            <w:noProof/>
          </w:rPr>
          <w:t>1</w:t>
        </w:r>
        <w:r w:rsidRPr="00705508">
          <w:rPr>
            <w:rFonts w:ascii="Times New Roman" w:hAnsi="Times New Roman" w:cs="Times New Roman"/>
          </w:rPr>
          <w:fldChar w:fldCharType="end"/>
        </w:r>
      </w:p>
    </w:sdtContent>
  </w:sdt>
  <w:p w:rsidR="00C7457E" w:rsidRDefault="00C7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7E" w:rsidRDefault="00C7457E" w:rsidP="00705508">
      <w:r>
        <w:separator/>
      </w:r>
    </w:p>
  </w:footnote>
  <w:footnote w:type="continuationSeparator" w:id="0">
    <w:p w:rsidR="00C7457E" w:rsidRDefault="00C7457E" w:rsidP="0070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3"/>
    <w:rsid w:val="00121612"/>
    <w:rsid w:val="001C4DEE"/>
    <w:rsid w:val="0026646D"/>
    <w:rsid w:val="004B7CF0"/>
    <w:rsid w:val="00655031"/>
    <w:rsid w:val="006833D3"/>
    <w:rsid w:val="006869B6"/>
    <w:rsid w:val="006E2BF7"/>
    <w:rsid w:val="00704B75"/>
    <w:rsid w:val="00705508"/>
    <w:rsid w:val="007625D7"/>
    <w:rsid w:val="00782CC8"/>
    <w:rsid w:val="008B6769"/>
    <w:rsid w:val="008D6649"/>
    <w:rsid w:val="009175E3"/>
    <w:rsid w:val="00955C41"/>
    <w:rsid w:val="00B010CF"/>
    <w:rsid w:val="00B55072"/>
    <w:rsid w:val="00B7401A"/>
    <w:rsid w:val="00BB2F19"/>
    <w:rsid w:val="00C7457E"/>
    <w:rsid w:val="00CB35D0"/>
    <w:rsid w:val="00D26AD3"/>
    <w:rsid w:val="00E02F95"/>
    <w:rsid w:val="00E26087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35D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35D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EDB7-0D20-4FBC-BAEE-F094294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B8D4D5E4</Template>
  <TotalTime>96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2018-09-18T12:13:00Z</cp:lastPrinted>
  <dcterms:created xsi:type="dcterms:W3CDTF">2018-09-17T11:02:00Z</dcterms:created>
  <dcterms:modified xsi:type="dcterms:W3CDTF">2018-09-19T05:36:00Z</dcterms:modified>
</cp:coreProperties>
</file>