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D" w:rsidRPr="00283428" w:rsidRDefault="00B8318D" w:rsidP="00283428">
      <w:pPr>
        <w:pStyle w:val="Nagwek3"/>
        <w:rPr>
          <w:b/>
          <w:sz w:val="24"/>
        </w:rPr>
      </w:pPr>
      <w:r>
        <w:rPr>
          <w:b/>
          <w:i w:val="0"/>
          <w:iCs w:val="0"/>
          <w:sz w:val="24"/>
        </w:rPr>
        <w:t>Załącz</w:t>
      </w:r>
      <w:r w:rsidR="002D2B87">
        <w:rPr>
          <w:b/>
          <w:i w:val="0"/>
          <w:iCs w:val="0"/>
          <w:sz w:val="24"/>
        </w:rPr>
        <w:t>nik nr 1 do ogłoszenia o zamówieniu</w:t>
      </w:r>
    </w:p>
    <w:p w:rsidR="00CB70E2" w:rsidRDefault="004C61DF" w:rsidP="002C422D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C422D" w:rsidRPr="00A6085A" w:rsidRDefault="002C422D" w:rsidP="002C422D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6801C5" w:rsidRPr="00F96678" w:rsidRDefault="002C422D" w:rsidP="00A20C91">
      <w:pPr>
        <w:shd w:val="clear" w:color="auto" w:fill="FFFFFF"/>
        <w:tabs>
          <w:tab w:val="left" w:leader="dot" w:pos="6101"/>
        </w:tabs>
        <w:jc w:val="center"/>
        <w:rPr>
          <w:b/>
          <w:sz w:val="22"/>
          <w:szCs w:val="22"/>
        </w:rPr>
      </w:pPr>
      <w:r w:rsidRPr="008E0330">
        <w:rPr>
          <w:sz w:val="24"/>
          <w:szCs w:val="24"/>
        </w:rPr>
        <w:t xml:space="preserve">na  </w:t>
      </w:r>
      <w:r>
        <w:rPr>
          <w:sz w:val="24"/>
          <w:szCs w:val="24"/>
        </w:rPr>
        <w:t>wykonanie prac remontowych w PT KRUS w Zamościu, ul. Gminna 45, 22-400 Zamość, PT KRUS w Chełmie, Al. Żołnierzy I Armii Wojska Polskiego 8a, oraz w OR KRUS w Lublinie, Droga Męczenników Majdanka 12, 20-325 Lublin.</w:t>
      </w:r>
    </w:p>
    <w:p w:rsidR="004C61DF" w:rsidRPr="00E856B6" w:rsidRDefault="004C61DF" w:rsidP="004C61DF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4C61DF" w:rsidRPr="0046034A" w:rsidRDefault="004C61DF" w:rsidP="004C61DF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  <w:r w:rsidR="00A6085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C61DF" w:rsidRPr="00E50867" w:rsidRDefault="004C61DF" w:rsidP="004C61DF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4941DF" w:rsidRPr="00D12AC8" w:rsidRDefault="004C61DF" w:rsidP="00283428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ED76B0" w:rsidRPr="00644E54" w:rsidRDefault="004C61DF" w:rsidP="00ED76B0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644E54" w:rsidRPr="00644E54" w:rsidRDefault="00644E54" w:rsidP="00644E5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sz w:val="24"/>
          <w:szCs w:val="24"/>
        </w:rPr>
      </w:pPr>
    </w:p>
    <w:p w:rsidR="00ED76B0" w:rsidRPr="009533B0" w:rsidRDefault="00ED76B0" w:rsidP="00ED76B0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b/>
          <w:sz w:val="24"/>
          <w:szCs w:val="24"/>
        </w:rPr>
      </w:pPr>
      <w:r w:rsidRPr="009533B0">
        <w:rPr>
          <w:b/>
          <w:sz w:val="24"/>
          <w:szCs w:val="24"/>
        </w:rPr>
        <w:t xml:space="preserve">Część I </w:t>
      </w:r>
      <w:r w:rsidR="009533B0" w:rsidRPr="009533B0">
        <w:rPr>
          <w:b/>
          <w:sz w:val="24"/>
          <w:szCs w:val="24"/>
        </w:rPr>
        <w:t>–</w:t>
      </w:r>
      <w:r w:rsidRPr="009533B0">
        <w:rPr>
          <w:b/>
          <w:sz w:val="24"/>
          <w:szCs w:val="24"/>
        </w:rPr>
        <w:t xml:space="preserve"> </w:t>
      </w:r>
      <w:r w:rsidR="009533B0" w:rsidRPr="009533B0">
        <w:rPr>
          <w:b/>
          <w:sz w:val="24"/>
          <w:szCs w:val="24"/>
        </w:rPr>
        <w:t>malowanie pomieszczeń, wymiana wykładzin podłogowych oraz wymiana osłon okiennych w PT KRUS w Zamość.</w:t>
      </w:r>
      <w:r w:rsidR="00AF0E02" w:rsidRPr="009533B0">
        <w:rPr>
          <w:b/>
        </w:rPr>
        <w:t xml:space="preserve"> </w:t>
      </w:r>
    </w:p>
    <w:p w:rsidR="00ED76B0" w:rsidRPr="00C35C26" w:rsidRDefault="00ED76B0" w:rsidP="00ED76B0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ED76B0" w:rsidRPr="00A6085A" w:rsidRDefault="00ED76B0" w:rsidP="00ED76B0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objęty**) odwrotnym obciążeniem VAT.</w:t>
      </w:r>
    </w:p>
    <w:p w:rsidR="00ED76B0" w:rsidRDefault="00ED76B0" w:rsidP="00ED76B0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b/>
          <w:color w:val="000000"/>
          <w:sz w:val="24"/>
          <w:szCs w:val="24"/>
        </w:rPr>
      </w:pPr>
    </w:p>
    <w:p w:rsidR="00ED76B0" w:rsidRPr="009533B0" w:rsidRDefault="00ED76B0" w:rsidP="00ED76B0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b/>
          <w:sz w:val="22"/>
          <w:szCs w:val="22"/>
        </w:rPr>
      </w:pPr>
      <w:r w:rsidRPr="009533B0">
        <w:rPr>
          <w:b/>
          <w:sz w:val="24"/>
          <w:szCs w:val="24"/>
        </w:rPr>
        <w:t xml:space="preserve">Część II </w:t>
      </w:r>
      <w:r w:rsidR="009533B0" w:rsidRPr="009533B0">
        <w:rPr>
          <w:b/>
          <w:sz w:val="24"/>
          <w:szCs w:val="24"/>
        </w:rPr>
        <w:t>–</w:t>
      </w:r>
      <w:r w:rsidRPr="009533B0">
        <w:rPr>
          <w:b/>
          <w:sz w:val="24"/>
          <w:szCs w:val="24"/>
        </w:rPr>
        <w:t xml:space="preserve"> </w:t>
      </w:r>
      <w:r w:rsidR="009533B0" w:rsidRPr="009533B0">
        <w:rPr>
          <w:b/>
          <w:sz w:val="24"/>
          <w:szCs w:val="24"/>
        </w:rPr>
        <w:t>malowanie piwnic i składnicy akt w</w:t>
      </w:r>
      <w:r w:rsidR="003875D8" w:rsidRPr="009533B0">
        <w:rPr>
          <w:b/>
          <w:sz w:val="24"/>
          <w:szCs w:val="24"/>
        </w:rPr>
        <w:t xml:space="preserve"> </w:t>
      </w:r>
      <w:r w:rsidR="009533B0" w:rsidRPr="009533B0">
        <w:rPr>
          <w:b/>
          <w:sz w:val="24"/>
          <w:szCs w:val="24"/>
        </w:rPr>
        <w:t>PT KRUS w Chełmie.</w:t>
      </w:r>
    </w:p>
    <w:p w:rsidR="00ED76B0" w:rsidRPr="003875D8" w:rsidRDefault="00ED76B0" w:rsidP="00ED76B0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3875D8">
        <w:rPr>
          <w:sz w:val="24"/>
          <w:szCs w:val="24"/>
        </w:rPr>
        <w:t>oferujemy wykonanie całości przedmiotu zamówienia za cenę netto: ……………… zł., a wraz z należnym podatkiem VAT w wysokości … % za cenę brutto:</w:t>
      </w:r>
      <w:r w:rsidRPr="003875D8">
        <w:rPr>
          <w:sz w:val="24"/>
          <w:szCs w:val="24"/>
        </w:rPr>
        <w:tab/>
        <w:t>………… zł*;</w:t>
      </w:r>
    </w:p>
    <w:p w:rsidR="00ED76B0" w:rsidRPr="003875D8" w:rsidRDefault="00ED76B0" w:rsidP="00ED76B0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3875D8">
        <w:rPr>
          <w:sz w:val="24"/>
          <w:szCs w:val="24"/>
        </w:rPr>
        <w:t>przedmiot zamówienia (jest objęty/nie jest objęty**) odwrotnym obciążeniem VAT.</w:t>
      </w:r>
    </w:p>
    <w:p w:rsidR="002C422D" w:rsidRDefault="002C422D" w:rsidP="002C422D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b/>
          <w:sz w:val="24"/>
          <w:szCs w:val="24"/>
        </w:rPr>
      </w:pPr>
    </w:p>
    <w:p w:rsidR="002C422D" w:rsidRDefault="002C422D" w:rsidP="005273B9">
      <w:pPr>
        <w:ind w:firstLine="624"/>
        <w:jc w:val="both"/>
        <w:rPr>
          <w:b/>
          <w:color w:val="FF0000"/>
          <w:sz w:val="24"/>
          <w:szCs w:val="24"/>
        </w:rPr>
      </w:pPr>
      <w:r w:rsidRPr="003875D8">
        <w:rPr>
          <w:b/>
          <w:sz w:val="24"/>
          <w:szCs w:val="24"/>
        </w:rPr>
        <w:t xml:space="preserve">Część </w:t>
      </w:r>
      <w:r w:rsidRPr="009533B0">
        <w:rPr>
          <w:b/>
          <w:sz w:val="24"/>
          <w:szCs w:val="24"/>
        </w:rPr>
        <w:t>III</w:t>
      </w:r>
      <w:r w:rsidR="005273B9" w:rsidRPr="009533B0">
        <w:rPr>
          <w:b/>
          <w:sz w:val="24"/>
          <w:szCs w:val="24"/>
        </w:rPr>
        <w:t xml:space="preserve"> - – remont dwóch daszków w OR KRUS Lublinie</w:t>
      </w:r>
    </w:p>
    <w:p w:rsidR="002C422D" w:rsidRDefault="002C422D" w:rsidP="005273B9">
      <w:pPr>
        <w:pStyle w:val="Akapitzlist"/>
        <w:numPr>
          <w:ilvl w:val="0"/>
          <w:numId w:val="13"/>
        </w:numPr>
        <w:ind w:left="993" w:hanging="426"/>
        <w:jc w:val="both"/>
        <w:rPr>
          <w:sz w:val="24"/>
          <w:szCs w:val="24"/>
        </w:rPr>
      </w:pPr>
      <w:r w:rsidRPr="005273B9">
        <w:rPr>
          <w:sz w:val="24"/>
          <w:szCs w:val="24"/>
        </w:rPr>
        <w:t>oferujemy wykonanie całości przedmiotu zamówienia za cenę netto: ……………… zł., a wraz z należnym podatkiem VAT w wysokości … % za cenę brutto:</w:t>
      </w:r>
      <w:r w:rsidRPr="005273B9">
        <w:rPr>
          <w:sz w:val="24"/>
          <w:szCs w:val="24"/>
        </w:rPr>
        <w:tab/>
        <w:t>………… zł*;</w:t>
      </w:r>
    </w:p>
    <w:p w:rsidR="002C422D" w:rsidRPr="005273B9" w:rsidRDefault="002C422D" w:rsidP="005273B9">
      <w:pPr>
        <w:pStyle w:val="Akapitzlist"/>
        <w:numPr>
          <w:ilvl w:val="0"/>
          <w:numId w:val="13"/>
        </w:numPr>
        <w:ind w:left="993" w:hanging="426"/>
        <w:jc w:val="both"/>
        <w:rPr>
          <w:sz w:val="24"/>
          <w:szCs w:val="24"/>
        </w:rPr>
      </w:pPr>
      <w:r w:rsidRPr="005273B9">
        <w:rPr>
          <w:sz w:val="24"/>
          <w:szCs w:val="24"/>
        </w:rPr>
        <w:t>przedmiot zamówienia (jest objęty/nie jest objęty**) odwrotnym obciążeniem VAT.</w:t>
      </w:r>
    </w:p>
    <w:p w:rsidR="00E97278" w:rsidRPr="00A6085A" w:rsidRDefault="00E97278" w:rsidP="00A6085A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0F532D" w:rsidRPr="000F532D" w:rsidRDefault="000F532D" w:rsidP="000F532D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0F532D">
        <w:rPr>
          <w:sz w:val="24"/>
          <w:szCs w:val="24"/>
        </w:rPr>
        <w:t xml:space="preserve">Oświadczam, że podczas wykonywania zamówienia będę </w:t>
      </w:r>
      <w:r w:rsidRPr="000F532D">
        <w:rPr>
          <w:bCs/>
          <w:sz w:val="24"/>
          <w:szCs w:val="24"/>
        </w:rPr>
        <w:t xml:space="preserve">korzystał z następujących podwykonawców: </w:t>
      </w:r>
      <w:r>
        <w:rPr>
          <w:bCs/>
          <w:sz w:val="24"/>
          <w:szCs w:val="24"/>
        </w:rPr>
        <w:t>………</w:t>
      </w:r>
      <w:r w:rsidRPr="000F532D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</w:t>
      </w:r>
      <w:r w:rsidRPr="000F532D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…..w zakresie……………………</w:t>
      </w:r>
    </w:p>
    <w:p w:rsidR="005273B9" w:rsidRPr="005273B9" w:rsidRDefault="00AD5FB6" w:rsidP="005273B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Wykonamy</w:t>
      </w:r>
      <w:r w:rsidR="00953596">
        <w:rPr>
          <w:sz w:val="24"/>
          <w:szCs w:val="24"/>
        </w:rPr>
        <w:t xml:space="preserve"> przedmiot zamówien</w:t>
      </w:r>
      <w:r w:rsidR="005273B9">
        <w:rPr>
          <w:sz w:val="24"/>
          <w:szCs w:val="24"/>
        </w:rPr>
        <w:t xml:space="preserve">ia </w:t>
      </w:r>
      <w:r w:rsidR="005273B9" w:rsidRPr="005273B9">
        <w:rPr>
          <w:sz w:val="24"/>
          <w:szCs w:val="24"/>
        </w:rPr>
        <w:t xml:space="preserve">do dnia 28 grudnia 2018r. (I </w:t>
      </w:r>
      <w:proofErr w:type="spellStart"/>
      <w:r w:rsidR="005273B9" w:rsidRPr="005273B9">
        <w:rPr>
          <w:sz w:val="24"/>
          <w:szCs w:val="24"/>
        </w:rPr>
        <w:t>i</w:t>
      </w:r>
      <w:proofErr w:type="spellEnd"/>
      <w:r w:rsidR="005273B9" w:rsidRPr="005273B9">
        <w:rPr>
          <w:sz w:val="24"/>
          <w:szCs w:val="24"/>
        </w:rPr>
        <w:t xml:space="preserve"> II część zamówienia) </w:t>
      </w:r>
    </w:p>
    <w:p w:rsidR="005273B9" w:rsidRPr="005273B9" w:rsidRDefault="005273B9" w:rsidP="005273B9">
      <w:pPr>
        <w:pStyle w:val="Akapitzlist"/>
        <w:ind w:left="1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5273B9">
        <w:rPr>
          <w:sz w:val="24"/>
          <w:szCs w:val="24"/>
        </w:rPr>
        <w:t>do dnia 15 grudnia 2018r. (III część zamówienia)</w:t>
      </w:r>
    </w:p>
    <w:p w:rsidR="00821F32" w:rsidRPr="006F570B" w:rsidRDefault="005273B9" w:rsidP="005273B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sz w:val="24"/>
          <w:szCs w:val="24"/>
        </w:rPr>
      </w:pPr>
      <w:bookmarkStart w:id="0" w:name="_GoBack"/>
      <w:r w:rsidRPr="006F570B">
        <w:rPr>
          <w:sz w:val="24"/>
          <w:szCs w:val="24"/>
        </w:rPr>
        <w:t>Oferujemy 60</w:t>
      </w:r>
      <w:r w:rsidR="00821F32" w:rsidRPr="006F570B">
        <w:rPr>
          <w:sz w:val="24"/>
          <w:szCs w:val="24"/>
        </w:rPr>
        <w:t xml:space="preserve"> miesięczny</w:t>
      </w:r>
      <w:r w:rsidR="003875D8" w:rsidRPr="006F570B">
        <w:rPr>
          <w:sz w:val="24"/>
          <w:szCs w:val="24"/>
        </w:rPr>
        <w:t xml:space="preserve"> (I</w:t>
      </w:r>
      <w:r w:rsidRPr="006F570B">
        <w:rPr>
          <w:sz w:val="24"/>
          <w:szCs w:val="24"/>
        </w:rPr>
        <w:t xml:space="preserve"> </w:t>
      </w:r>
      <w:proofErr w:type="spellStart"/>
      <w:r w:rsidRPr="006F570B">
        <w:rPr>
          <w:sz w:val="24"/>
          <w:szCs w:val="24"/>
        </w:rPr>
        <w:t>i</w:t>
      </w:r>
      <w:proofErr w:type="spellEnd"/>
      <w:r w:rsidRPr="006F570B">
        <w:rPr>
          <w:sz w:val="24"/>
          <w:szCs w:val="24"/>
        </w:rPr>
        <w:t xml:space="preserve"> II część zamówienia) 36</w:t>
      </w:r>
      <w:r w:rsidR="003875D8" w:rsidRPr="006F570B">
        <w:rPr>
          <w:sz w:val="24"/>
          <w:szCs w:val="24"/>
        </w:rPr>
        <w:t xml:space="preserve"> miesięczny (II</w:t>
      </w:r>
      <w:r w:rsidRPr="006F570B">
        <w:rPr>
          <w:sz w:val="24"/>
          <w:szCs w:val="24"/>
        </w:rPr>
        <w:t>I</w:t>
      </w:r>
      <w:r w:rsidR="003875D8" w:rsidRPr="006F570B">
        <w:rPr>
          <w:sz w:val="24"/>
          <w:szCs w:val="24"/>
        </w:rPr>
        <w:t xml:space="preserve"> część</w:t>
      </w:r>
      <w:r w:rsidRPr="006F570B">
        <w:rPr>
          <w:sz w:val="24"/>
          <w:szCs w:val="24"/>
        </w:rPr>
        <w:t xml:space="preserve"> </w:t>
      </w:r>
      <w:r w:rsidR="003875D8" w:rsidRPr="006F570B">
        <w:rPr>
          <w:sz w:val="24"/>
          <w:szCs w:val="24"/>
        </w:rPr>
        <w:t>zamówienia)</w:t>
      </w:r>
      <w:r w:rsidR="00821F32" w:rsidRPr="006F570B">
        <w:rPr>
          <w:sz w:val="24"/>
          <w:szCs w:val="24"/>
        </w:rPr>
        <w:t xml:space="preserve"> okres gwarancji na wykonane prace lic</w:t>
      </w:r>
      <w:r w:rsidR="00CB70E2" w:rsidRPr="006F570B">
        <w:rPr>
          <w:sz w:val="24"/>
          <w:szCs w:val="24"/>
        </w:rPr>
        <w:t>ząc od daty podpisania protokołu</w:t>
      </w:r>
      <w:r w:rsidR="00821F32" w:rsidRPr="006F570B">
        <w:rPr>
          <w:sz w:val="24"/>
          <w:szCs w:val="24"/>
        </w:rPr>
        <w:t xml:space="preserve"> odbioru.</w:t>
      </w:r>
    </w:p>
    <w:bookmarkEnd w:id="0"/>
    <w:p w:rsidR="004C61DF" w:rsidRPr="000F63C0" w:rsidRDefault="000F63C0" w:rsidP="004941DF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rPr>
          <w:sz w:val="24"/>
          <w:szCs w:val="24"/>
        </w:rPr>
      </w:pPr>
      <w:r w:rsidRPr="000F63C0">
        <w:rPr>
          <w:sz w:val="24"/>
          <w:szCs w:val="24"/>
        </w:rPr>
        <w:t xml:space="preserve">Forma zabezpieczenia należytego wykonania umowy </w:t>
      </w:r>
      <w:proofErr w:type="spellStart"/>
      <w:r w:rsidRPr="000F63C0">
        <w:rPr>
          <w:sz w:val="24"/>
          <w:szCs w:val="24"/>
        </w:rPr>
        <w:t>xxxxxxxxxxxxxxxxxx</w:t>
      </w:r>
      <w:proofErr w:type="spellEnd"/>
      <w:r w:rsidRPr="000F63C0">
        <w:rPr>
          <w:sz w:val="24"/>
          <w:szCs w:val="24"/>
        </w:rPr>
        <w:t>.</w:t>
      </w:r>
      <w:r w:rsidR="00D12AC8" w:rsidRPr="000F63C0">
        <w:rPr>
          <w:sz w:val="24"/>
          <w:szCs w:val="24"/>
        </w:rPr>
        <w:t xml:space="preserve"> </w:t>
      </w:r>
    </w:p>
    <w:p w:rsidR="004C61DF" w:rsidRPr="000F63C0" w:rsidRDefault="004C61DF" w:rsidP="004941DF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0F63C0">
        <w:rPr>
          <w:sz w:val="24"/>
          <w:szCs w:val="24"/>
        </w:rPr>
        <w:t>Pozostałe dane do kryteri</w:t>
      </w:r>
      <w:r w:rsidR="000F63C0" w:rsidRPr="000F63C0">
        <w:rPr>
          <w:sz w:val="24"/>
          <w:szCs w:val="24"/>
        </w:rPr>
        <w:t xml:space="preserve">ów oceny ofert </w:t>
      </w:r>
      <w:proofErr w:type="spellStart"/>
      <w:r w:rsidR="000F63C0" w:rsidRPr="000F63C0">
        <w:rPr>
          <w:sz w:val="24"/>
          <w:szCs w:val="24"/>
        </w:rPr>
        <w:t>xxxxxxxxxxxxxxxxxxxxxxxx</w:t>
      </w:r>
      <w:proofErr w:type="spellEnd"/>
      <w:r w:rsidR="000F63C0" w:rsidRPr="000F63C0">
        <w:rPr>
          <w:sz w:val="24"/>
          <w:szCs w:val="24"/>
        </w:rPr>
        <w:t>.</w:t>
      </w:r>
      <w:r w:rsidRPr="000F63C0">
        <w:rPr>
          <w:sz w:val="24"/>
          <w:szCs w:val="24"/>
        </w:rPr>
        <w:t xml:space="preserve"> </w:t>
      </w:r>
    </w:p>
    <w:p w:rsidR="00953596" w:rsidRDefault="004C61DF" w:rsidP="004941DF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0F63C0">
        <w:rPr>
          <w:sz w:val="24"/>
          <w:szCs w:val="24"/>
        </w:rPr>
        <w:t>Oświadczam</w:t>
      </w:r>
      <w:r w:rsidR="00953596">
        <w:rPr>
          <w:sz w:val="24"/>
          <w:szCs w:val="24"/>
        </w:rPr>
        <w:t>y że:</w:t>
      </w:r>
    </w:p>
    <w:p w:rsidR="00953596" w:rsidRDefault="002C7347" w:rsidP="00953596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zapoznaliśmy się z opisem przedmiotu zamówienia i wymogami Zamawiającego i nie wnosimy do nich żadnych zastrzeżeń;</w:t>
      </w:r>
    </w:p>
    <w:p w:rsidR="00953596" w:rsidRDefault="00953596" w:rsidP="00953596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posiadamy odpowiednią wiedzę, doświadczenie i dysponujemy stosowną bazą do wykonania przedmiotu zamówienia oraz zobowiązujemy się wykonać przedmiot zamówienia przy zachowaniu należytej staranności;</w:t>
      </w:r>
    </w:p>
    <w:p w:rsidR="002C7347" w:rsidRDefault="002C7347" w:rsidP="00953596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dokonaliśmy wizji lokalnej celem ustalenia szczegółów </w:t>
      </w:r>
      <w:r w:rsidR="00F02018">
        <w:rPr>
          <w:sz w:val="24"/>
          <w:szCs w:val="24"/>
        </w:rPr>
        <w:t xml:space="preserve">wykonania prac oraz </w:t>
      </w:r>
      <w:r w:rsidR="00F02018">
        <w:rPr>
          <w:sz w:val="24"/>
          <w:szCs w:val="24"/>
        </w:rPr>
        <w:lastRenderedPageBreak/>
        <w:t>rodzaju materiałów koniecznych do realizacji przedmiotu zamówienia;</w:t>
      </w:r>
    </w:p>
    <w:p w:rsidR="00F02018" w:rsidRDefault="00F02018" w:rsidP="00953596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wykonamy zgodnie z obowiązującymi przepisami, normami z zachowaniem wysokiej jakości użytych materiałów i zrealizowanych robót oraz dotrzymamy umówionych terminów przy zachowaniu należytej staranności;</w:t>
      </w:r>
    </w:p>
    <w:p w:rsidR="00F02018" w:rsidRDefault="00F02018" w:rsidP="00953596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złożonej ofercie uwzględniliśmy wszystkie koszty związane z realizacją zamówienia,</w:t>
      </w:r>
    </w:p>
    <w:p w:rsidR="00F02018" w:rsidRPr="00045C25" w:rsidRDefault="00F02018" w:rsidP="00045C25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zrealizujemy przedmiot zamówienia zgodnie z ogłoszeniem o zamówieniu oraz zapisami umowy.</w:t>
      </w:r>
    </w:p>
    <w:p w:rsidR="00E97278" w:rsidRDefault="00E97278" w:rsidP="004941DF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Nasze dane kontaktowe:</w:t>
      </w:r>
    </w:p>
    <w:p w:rsidR="00E97278" w:rsidRDefault="00E97278" w:rsidP="004941DF">
      <w:pPr>
        <w:pStyle w:val="Akapitzlist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nr telefonu…………………..</w:t>
      </w:r>
    </w:p>
    <w:p w:rsidR="00E97278" w:rsidRDefault="00E97278" w:rsidP="004941DF">
      <w:pPr>
        <w:pStyle w:val="Akapitzlist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nr faxu………………………</w:t>
      </w:r>
    </w:p>
    <w:p w:rsidR="004941DF" w:rsidRPr="00283428" w:rsidRDefault="00E97278" w:rsidP="00283428">
      <w:pPr>
        <w:pStyle w:val="Akapitzlist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adres e-mail…………………</w:t>
      </w:r>
    </w:p>
    <w:p w:rsidR="004C61DF" w:rsidRPr="0046034A" w:rsidRDefault="004C61DF" w:rsidP="004941DF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</w:t>
      </w:r>
      <w:r w:rsidR="00821F32">
        <w:rPr>
          <w:color w:val="000000"/>
          <w:sz w:val="24"/>
          <w:szCs w:val="24"/>
        </w:rPr>
        <w:t>zęść oferty są:</w:t>
      </w:r>
    </w:p>
    <w:p w:rsidR="004C61DF" w:rsidRPr="00E856B6" w:rsidRDefault="004C61DF" w:rsidP="004941DF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4C61DF" w:rsidRPr="00E856B6" w:rsidRDefault="004C61DF" w:rsidP="004941DF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83428" w:rsidRDefault="004C61DF" w:rsidP="0028342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5F7FA3">
        <w:rPr>
          <w:i/>
          <w:iCs/>
          <w:color w:val="000000"/>
          <w:sz w:val="24"/>
          <w:szCs w:val="24"/>
        </w:rPr>
        <w:t>dnia</w:t>
      </w:r>
      <w:r w:rsidR="005F7FA3">
        <w:rPr>
          <w:i/>
          <w:iCs/>
          <w:color w:val="000000"/>
          <w:sz w:val="24"/>
          <w:szCs w:val="24"/>
        </w:rPr>
        <w:tab/>
        <w:t>2018</w:t>
      </w:r>
      <w:r w:rsidRPr="00E50867">
        <w:rPr>
          <w:i/>
          <w:iCs/>
          <w:color w:val="000000"/>
          <w:sz w:val="24"/>
          <w:szCs w:val="24"/>
        </w:rPr>
        <w:t>. roku.</w:t>
      </w:r>
    </w:p>
    <w:p w:rsidR="00045C25" w:rsidRPr="002208E4" w:rsidRDefault="00045C25" w:rsidP="0028342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i/>
          <w:iCs/>
          <w:color w:val="FF0000"/>
          <w:sz w:val="24"/>
          <w:szCs w:val="24"/>
        </w:rPr>
      </w:pPr>
    </w:p>
    <w:p w:rsidR="004C61DF" w:rsidRDefault="004C61DF" w:rsidP="00283428">
      <w:pPr>
        <w:shd w:val="clear" w:color="auto" w:fill="FFFFFF"/>
        <w:spacing w:before="1008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45C25" w:rsidRDefault="00045C25" w:rsidP="00283428">
      <w:pPr>
        <w:shd w:val="clear" w:color="auto" w:fill="FFFFFF"/>
        <w:spacing w:before="1008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045C25" w:rsidRPr="00E50867" w:rsidRDefault="00045C25" w:rsidP="00283428">
      <w:pPr>
        <w:shd w:val="clear" w:color="auto" w:fill="FFFFFF"/>
        <w:spacing w:before="1008"/>
        <w:ind w:left="4253" w:firstLine="499"/>
        <w:jc w:val="center"/>
        <w:rPr>
          <w:sz w:val="24"/>
          <w:szCs w:val="24"/>
        </w:rPr>
      </w:pPr>
    </w:p>
    <w:p w:rsidR="004C61DF" w:rsidRDefault="004C61DF" w:rsidP="00283428">
      <w:pPr>
        <w:shd w:val="clear" w:color="auto" w:fill="FFFFFF"/>
        <w:spacing w:before="557"/>
        <w:ind w:left="284" w:hanging="284"/>
        <w:jc w:val="both"/>
        <w:rPr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F4412" w:rsidRPr="00283428" w:rsidRDefault="00A6085A" w:rsidP="00283428">
      <w:pPr>
        <w:shd w:val="clear" w:color="auto" w:fill="FFFFFF"/>
        <w:spacing w:before="557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niepotrzebne </w:t>
      </w:r>
      <w:r w:rsidR="00821F32">
        <w:rPr>
          <w:color w:val="000000"/>
          <w:sz w:val="24"/>
          <w:szCs w:val="24"/>
        </w:rPr>
        <w:t>skreślić</w:t>
      </w:r>
    </w:p>
    <w:sectPr w:rsidR="000F4412" w:rsidRPr="00283428" w:rsidSect="0028342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2D" w:rsidRDefault="002C422D" w:rsidP="00821F32">
      <w:r>
        <w:separator/>
      </w:r>
    </w:p>
  </w:endnote>
  <w:endnote w:type="continuationSeparator" w:id="0">
    <w:p w:rsidR="002C422D" w:rsidRDefault="002C422D" w:rsidP="008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2D" w:rsidRDefault="002C422D" w:rsidP="00821F32">
      <w:r>
        <w:separator/>
      </w:r>
    </w:p>
  </w:footnote>
  <w:footnote w:type="continuationSeparator" w:id="0">
    <w:p w:rsidR="002C422D" w:rsidRDefault="002C422D" w:rsidP="0082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164251E"/>
    <w:multiLevelType w:val="hybridMultilevel"/>
    <w:tmpl w:val="786AF4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906070"/>
    <w:multiLevelType w:val="hybridMultilevel"/>
    <w:tmpl w:val="C1F42DB6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7159D"/>
    <w:multiLevelType w:val="hybridMultilevel"/>
    <w:tmpl w:val="D3A274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92231C"/>
    <w:multiLevelType w:val="hybridMultilevel"/>
    <w:tmpl w:val="27F66F08"/>
    <w:lvl w:ilvl="0" w:tplc="8544E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D5D2008"/>
    <w:multiLevelType w:val="hybridMultilevel"/>
    <w:tmpl w:val="3B685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A61"/>
    <w:multiLevelType w:val="hybridMultilevel"/>
    <w:tmpl w:val="DDB29E46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2"/>
    <w:rsid w:val="00045C25"/>
    <w:rsid w:val="000F4412"/>
    <w:rsid w:val="000F532D"/>
    <w:rsid w:val="000F63C0"/>
    <w:rsid w:val="00112E9B"/>
    <w:rsid w:val="002208E4"/>
    <w:rsid w:val="00283428"/>
    <w:rsid w:val="002C422D"/>
    <w:rsid w:val="002C7347"/>
    <w:rsid w:val="002D2B87"/>
    <w:rsid w:val="003875D8"/>
    <w:rsid w:val="004941DF"/>
    <w:rsid w:val="004C61DF"/>
    <w:rsid w:val="005273B9"/>
    <w:rsid w:val="00572475"/>
    <w:rsid w:val="005C7DF7"/>
    <w:rsid w:val="005F7FA3"/>
    <w:rsid w:val="00644E54"/>
    <w:rsid w:val="006801C5"/>
    <w:rsid w:val="006A24E9"/>
    <w:rsid w:val="006F570B"/>
    <w:rsid w:val="00821F32"/>
    <w:rsid w:val="008B0754"/>
    <w:rsid w:val="009533B0"/>
    <w:rsid w:val="00953596"/>
    <w:rsid w:val="00A20C91"/>
    <w:rsid w:val="00A6085A"/>
    <w:rsid w:val="00AD5FB6"/>
    <w:rsid w:val="00AF0E02"/>
    <w:rsid w:val="00B8318D"/>
    <w:rsid w:val="00BB0692"/>
    <w:rsid w:val="00CB70E2"/>
    <w:rsid w:val="00D12AC8"/>
    <w:rsid w:val="00E97278"/>
    <w:rsid w:val="00ED76B0"/>
    <w:rsid w:val="00F02018"/>
    <w:rsid w:val="00F96678"/>
    <w:rsid w:val="00F96BDC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318D"/>
    <w:pPr>
      <w:keepNext/>
      <w:widowControl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8318D"/>
    <w:rPr>
      <w:rFonts w:ascii="Times New Roman" w:eastAsia="Times New Roman" w:hAnsi="Times New Roman" w:cs="Times New Roman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532D"/>
    <w:pPr>
      <w:widowControl/>
      <w:autoSpaceDE/>
      <w:autoSpaceDN/>
      <w:adjustRightInd/>
      <w:ind w:left="420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532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318D"/>
    <w:pPr>
      <w:keepNext/>
      <w:widowControl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8318D"/>
    <w:rPr>
      <w:rFonts w:ascii="Times New Roman" w:eastAsia="Times New Roman" w:hAnsi="Times New Roman" w:cs="Times New Roman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532D"/>
    <w:pPr>
      <w:widowControl/>
      <w:autoSpaceDE/>
      <w:autoSpaceDN/>
      <w:adjustRightInd/>
      <w:ind w:left="420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532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E177C14C</Template>
  <TotalTime>165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Wiśliński</dc:creator>
  <cp:lastModifiedBy>Grzegorz Wiśliński</cp:lastModifiedBy>
  <cp:revision>28</cp:revision>
  <cp:lastPrinted>2018-10-26T10:19:00Z</cp:lastPrinted>
  <dcterms:created xsi:type="dcterms:W3CDTF">2017-06-07T06:53:00Z</dcterms:created>
  <dcterms:modified xsi:type="dcterms:W3CDTF">2018-10-26T10:19:00Z</dcterms:modified>
</cp:coreProperties>
</file>