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0E" w:rsidRPr="009B2F28" w:rsidRDefault="00CB3927" w:rsidP="00CB3927">
      <w:pPr>
        <w:tabs>
          <w:tab w:val="left" w:pos="4820"/>
        </w:tabs>
        <w:ind w:left="4608" w:hanging="639"/>
        <w:jc w:val="center"/>
        <w:rPr>
          <w:b/>
          <w:sz w:val="22"/>
          <w:szCs w:val="22"/>
        </w:rPr>
      </w:pPr>
      <w:r w:rsidRPr="009B2F28">
        <w:rPr>
          <w:b/>
          <w:sz w:val="22"/>
          <w:szCs w:val="22"/>
        </w:rPr>
        <w:t xml:space="preserve">          </w:t>
      </w:r>
      <w:r w:rsidR="00C5290E" w:rsidRPr="009B2F28">
        <w:rPr>
          <w:b/>
          <w:sz w:val="22"/>
          <w:szCs w:val="22"/>
        </w:rPr>
        <w:t xml:space="preserve">Załącznik nr 1 do </w:t>
      </w:r>
      <w:r w:rsidRPr="009B2F28">
        <w:rPr>
          <w:b/>
          <w:sz w:val="22"/>
          <w:szCs w:val="22"/>
        </w:rPr>
        <w:t>ogłoszenia o zamówieniu</w:t>
      </w:r>
    </w:p>
    <w:p w:rsidR="00C5290E" w:rsidRPr="009B2F28" w:rsidRDefault="00C5290E" w:rsidP="00C5290E">
      <w:pPr>
        <w:ind w:left="360"/>
        <w:jc w:val="center"/>
        <w:rPr>
          <w:b/>
          <w:sz w:val="22"/>
          <w:szCs w:val="22"/>
        </w:rPr>
      </w:pPr>
    </w:p>
    <w:p w:rsidR="00C5290E" w:rsidRPr="009B2F28" w:rsidRDefault="00C5290E" w:rsidP="00C51D72">
      <w:pPr>
        <w:ind w:left="360"/>
        <w:jc w:val="center"/>
        <w:rPr>
          <w:b/>
          <w:sz w:val="22"/>
          <w:szCs w:val="22"/>
        </w:rPr>
      </w:pPr>
      <w:r w:rsidRPr="009B2F28">
        <w:rPr>
          <w:b/>
          <w:sz w:val="22"/>
          <w:szCs w:val="22"/>
        </w:rPr>
        <w:t>FORMULARZ OFERTY</w:t>
      </w:r>
    </w:p>
    <w:p w:rsidR="00C5290E" w:rsidRPr="009B2F28" w:rsidRDefault="00C5290E" w:rsidP="00C51D72">
      <w:pPr>
        <w:jc w:val="center"/>
        <w:rPr>
          <w:b/>
          <w:sz w:val="22"/>
          <w:szCs w:val="22"/>
        </w:rPr>
      </w:pPr>
      <w:r w:rsidRPr="009B2F28">
        <w:rPr>
          <w:b/>
          <w:sz w:val="22"/>
          <w:szCs w:val="22"/>
        </w:rPr>
        <w:t xml:space="preserve">na świadczenie usług w zakresie badań profilaktycznych  </w:t>
      </w:r>
      <w:r w:rsidRPr="009B2F28">
        <w:rPr>
          <w:b/>
          <w:sz w:val="22"/>
          <w:szCs w:val="22"/>
        </w:rPr>
        <w:br/>
        <w:t>pracowników Oddziału Regionalnego KRUS w Lublinie oraz podległych Placówek Terenowych.</w:t>
      </w:r>
    </w:p>
    <w:p w:rsidR="00C51D72" w:rsidRPr="009B2F28" w:rsidRDefault="00C51D72" w:rsidP="00C51D72">
      <w:pPr>
        <w:jc w:val="center"/>
        <w:rPr>
          <w:b/>
          <w:sz w:val="22"/>
          <w:szCs w:val="22"/>
        </w:rPr>
      </w:pPr>
    </w:p>
    <w:p w:rsidR="007606A4" w:rsidRPr="009B2F28" w:rsidRDefault="007606A4" w:rsidP="007606A4">
      <w:pPr>
        <w:numPr>
          <w:ilvl w:val="2"/>
          <w:numId w:val="4"/>
        </w:numPr>
        <w:tabs>
          <w:tab w:val="left" w:pos="0"/>
        </w:tabs>
        <w:ind w:left="426" w:hanging="426"/>
        <w:rPr>
          <w:sz w:val="22"/>
          <w:szCs w:val="22"/>
        </w:rPr>
      </w:pPr>
      <w:r w:rsidRPr="009B2F28">
        <w:rPr>
          <w:sz w:val="22"/>
          <w:szCs w:val="22"/>
        </w:rPr>
        <w:t xml:space="preserve">Nazwa (firma) oraz adres Wykonawcy: </w:t>
      </w:r>
    </w:p>
    <w:p w:rsidR="007606A4" w:rsidRPr="009B2F28" w:rsidRDefault="007606A4" w:rsidP="007606A4">
      <w:pPr>
        <w:tabs>
          <w:tab w:val="left" w:pos="1100"/>
        </w:tabs>
        <w:rPr>
          <w:sz w:val="22"/>
          <w:szCs w:val="22"/>
        </w:rPr>
      </w:pPr>
      <w:r w:rsidRPr="009B2F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B2F28">
        <w:rPr>
          <w:sz w:val="22"/>
          <w:szCs w:val="22"/>
        </w:rPr>
        <w:t>……………………</w:t>
      </w:r>
    </w:p>
    <w:p w:rsidR="007606A4" w:rsidRPr="009B2F28" w:rsidRDefault="007606A4" w:rsidP="007606A4">
      <w:pPr>
        <w:tabs>
          <w:tab w:val="left" w:pos="1100"/>
        </w:tabs>
        <w:rPr>
          <w:sz w:val="22"/>
          <w:szCs w:val="22"/>
        </w:rPr>
      </w:pPr>
      <w:r w:rsidRPr="009B2F28">
        <w:rPr>
          <w:sz w:val="22"/>
          <w:szCs w:val="22"/>
        </w:rPr>
        <w:t>NIP: ………………..…….</w:t>
      </w:r>
      <w:r w:rsidRPr="009B2F28">
        <w:rPr>
          <w:sz w:val="22"/>
          <w:szCs w:val="22"/>
        </w:rPr>
        <w:tab/>
      </w:r>
    </w:p>
    <w:p w:rsidR="007606A4" w:rsidRPr="009B2F28" w:rsidRDefault="007606A4" w:rsidP="007606A4">
      <w:pPr>
        <w:tabs>
          <w:tab w:val="left" w:pos="1100"/>
        </w:tabs>
        <w:rPr>
          <w:sz w:val="22"/>
          <w:szCs w:val="22"/>
        </w:rPr>
      </w:pPr>
      <w:r w:rsidRPr="009B2F28">
        <w:rPr>
          <w:sz w:val="22"/>
          <w:szCs w:val="22"/>
        </w:rPr>
        <w:t>REGON: …………………</w:t>
      </w:r>
    </w:p>
    <w:p w:rsidR="00C51D72" w:rsidRPr="00876E85" w:rsidRDefault="00C51D72" w:rsidP="007606A4">
      <w:pPr>
        <w:tabs>
          <w:tab w:val="left" w:pos="1100"/>
        </w:tabs>
      </w:pPr>
    </w:p>
    <w:p w:rsidR="007606A4" w:rsidRDefault="007606A4" w:rsidP="00803C60">
      <w:pPr>
        <w:numPr>
          <w:ilvl w:val="2"/>
          <w:numId w:val="4"/>
        </w:numPr>
        <w:tabs>
          <w:tab w:val="left" w:pos="0"/>
        </w:tabs>
        <w:ind w:left="426" w:hanging="426"/>
        <w:rPr>
          <w:sz w:val="22"/>
          <w:szCs w:val="22"/>
        </w:rPr>
      </w:pPr>
      <w:r w:rsidRPr="009B2F28">
        <w:rPr>
          <w:sz w:val="22"/>
          <w:szCs w:val="22"/>
        </w:rPr>
        <w:t>Kalkulacja cenowa Wykonawcy za realizację całości przedmiotu zamówienia:</w:t>
      </w:r>
    </w:p>
    <w:p w:rsidR="009B2F28" w:rsidRPr="009B2F28" w:rsidRDefault="009B2F28" w:rsidP="009B2F28">
      <w:pPr>
        <w:tabs>
          <w:tab w:val="left" w:pos="0"/>
        </w:tabs>
        <w:ind w:left="426"/>
        <w:rPr>
          <w:sz w:val="22"/>
          <w:szCs w:val="22"/>
        </w:rPr>
      </w:pPr>
    </w:p>
    <w:tbl>
      <w:tblPr>
        <w:tblW w:w="97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055"/>
        <w:gridCol w:w="1299"/>
      </w:tblGrid>
      <w:tr w:rsidR="00C5290E" w:rsidRPr="00876E85" w:rsidTr="007606A4">
        <w:trPr>
          <w:trHeight w:val="7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  <w:r w:rsidRPr="009B2F28">
              <w:rPr>
                <w:b/>
                <w:bCs/>
                <w:sz w:val="22"/>
                <w:szCs w:val="22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  <w:r w:rsidRPr="009B2F28">
              <w:rPr>
                <w:b/>
                <w:bCs/>
                <w:sz w:val="22"/>
                <w:szCs w:val="22"/>
              </w:rPr>
              <w:t>Wartość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  <w:r w:rsidRPr="009B2F28">
              <w:rPr>
                <w:b/>
                <w:bCs/>
                <w:sz w:val="22"/>
                <w:szCs w:val="22"/>
              </w:rPr>
              <w:t>Wartość jednostkowa brutto po zastosowaniu …% rabatu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  <w:r w:rsidRPr="009B2F28">
              <w:rPr>
                <w:b/>
                <w:bCs/>
                <w:sz w:val="22"/>
                <w:szCs w:val="22"/>
              </w:rPr>
              <w:t>Ilość</w:t>
            </w:r>
          </w:p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  <w:r w:rsidRPr="009B2F28">
              <w:rPr>
                <w:b/>
                <w:bCs/>
                <w:sz w:val="22"/>
                <w:szCs w:val="22"/>
              </w:rPr>
              <w:t>badań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290E" w:rsidRPr="009B2F28" w:rsidRDefault="00C5290E" w:rsidP="00C5290E">
            <w:pPr>
              <w:jc w:val="center"/>
              <w:rPr>
                <w:b/>
                <w:bCs/>
                <w:sz w:val="22"/>
                <w:szCs w:val="22"/>
              </w:rPr>
            </w:pPr>
            <w:r w:rsidRPr="009B2F2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C5290E" w:rsidRPr="00876E85" w:rsidTr="007606A4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3x4</w:t>
            </w:r>
          </w:p>
        </w:tc>
      </w:tr>
      <w:tr w:rsidR="00C5290E" w:rsidRPr="00876E85" w:rsidTr="007606A4">
        <w:trPr>
          <w:trHeight w:val="15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b/>
                <w:sz w:val="22"/>
                <w:szCs w:val="22"/>
              </w:rPr>
              <w:t>Badanie okresowe</w:t>
            </w:r>
            <w:r w:rsidRPr="009B2F28">
              <w:rPr>
                <w:sz w:val="22"/>
                <w:szCs w:val="22"/>
              </w:rPr>
              <w:t xml:space="preserve"> </w:t>
            </w:r>
          </w:p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W skład badania wchodzą; podstawowe badania laboratoryjne (morfologia, mocz, poziom cukru we krwi), RTG klatki piersiowej, badanie przez lekarza specjalistę np. okulista, badanie i wydanie orzeczenia przez lekarza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  <w:p w:rsidR="00C5290E" w:rsidRPr="009B2F28" w:rsidRDefault="009B2F28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237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</w:tr>
      <w:tr w:rsidR="00C5290E" w:rsidRPr="00876E85" w:rsidTr="007606A4">
        <w:trPr>
          <w:trHeight w:val="3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b/>
                <w:sz w:val="22"/>
                <w:szCs w:val="22"/>
              </w:rPr>
            </w:pPr>
            <w:r w:rsidRPr="009B2F28">
              <w:rPr>
                <w:b/>
                <w:sz w:val="22"/>
                <w:szCs w:val="22"/>
              </w:rPr>
              <w:t>Badania wstępne</w:t>
            </w:r>
          </w:p>
          <w:p w:rsidR="00C5290E" w:rsidRPr="009B2F28" w:rsidRDefault="00C5290E" w:rsidP="00C5290E">
            <w:pPr>
              <w:jc w:val="center"/>
              <w:rPr>
                <w:b/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W skład badania wchodzą; podstawowe badania laboratoryjne (morfologia, mocz, poziom cukru we krwi), RTG klatki piersiowej, badanie przez lekarza specjalistę np. okulista, badanie i wydanie orzeczenia przez lekarza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  <w:p w:rsidR="00C5290E" w:rsidRPr="009B2F28" w:rsidRDefault="00035E93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</w:tr>
      <w:tr w:rsidR="00C5290E" w:rsidRPr="00876E85" w:rsidTr="007606A4">
        <w:trPr>
          <w:trHeight w:val="3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b/>
                <w:sz w:val="22"/>
                <w:szCs w:val="22"/>
              </w:rPr>
            </w:pPr>
            <w:r w:rsidRPr="009B2F28">
              <w:rPr>
                <w:b/>
                <w:sz w:val="22"/>
                <w:szCs w:val="22"/>
              </w:rPr>
              <w:t xml:space="preserve">Badania kontrolne </w:t>
            </w:r>
          </w:p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Badanie i wydanie orzeczenia przez lekarza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  <w:p w:rsidR="00C5290E" w:rsidRPr="009B2F28" w:rsidRDefault="009B2F28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4</w:t>
            </w:r>
            <w:r w:rsidR="00035E93" w:rsidRPr="009B2F28"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</w:tr>
      <w:tr w:rsidR="00C5290E" w:rsidRPr="00876E85" w:rsidTr="007606A4">
        <w:trPr>
          <w:trHeight w:val="3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b/>
                <w:sz w:val="22"/>
                <w:szCs w:val="22"/>
              </w:rPr>
              <w:t>Badania dla osób kierujących pojazdami służbowymi</w:t>
            </w:r>
            <w:r w:rsidRPr="009B2F28">
              <w:rPr>
                <w:sz w:val="22"/>
                <w:szCs w:val="22"/>
              </w:rPr>
              <w:t xml:space="preserve"> (</w:t>
            </w:r>
            <w:proofErr w:type="spellStart"/>
            <w:r w:rsidRPr="009B2F28">
              <w:rPr>
                <w:sz w:val="22"/>
                <w:szCs w:val="22"/>
              </w:rPr>
              <w:t>nyktometr</w:t>
            </w:r>
            <w:proofErr w:type="spellEnd"/>
            <w:r w:rsidRPr="009B2F28">
              <w:rPr>
                <w:sz w:val="22"/>
                <w:szCs w:val="22"/>
              </w:rPr>
              <w:t xml:space="preserve"> - badanie na widzenie zmierzchowe</w:t>
            </w:r>
            <w:r w:rsidR="009B2F28">
              <w:rPr>
                <w:sz w:val="22"/>
                <w:szCs w:val="22"/>
              </w:rPr>
              <w:t xml:space="preserve"> i wrażliwość na lśnienie wraz </w:t>
            </w:r>
            <w:r w:rsidRPr="009B2F28">
              <w:rPr>
                <w:sz w:val="22"/>
                <w:szCs w:val="22"/>
              </w:rPr>
              <w:t>z badaniem pola widzenia)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rPr>
                <w:sz w:val="22"/>
                <w:szCs w:val="22"/>
              </w:rPr>
            </w:pPr>
          </w:p>
          <w:p w:rsidR="00C5290E" w:rsidRPr="009B2F28" w:rsidRDefault="009B2F28" w:rsidP="00007BCA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</w:tr>
      <w:tr w:rsidR="00C5290E" w:rsidRPr="00876E85" w:rsidTr="007606A4">
        <w:trPr>
          <w:trHeight w:val="3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jc w:val="center"/>
              <w:rPr>
                <w:b/>
                <w:sz w:val="22"/>
                <w:szCs w:val="22"/>
              </w:rPr>
            </w:pPr>
            <w:r w:rsidRPr="009B2F28">
              <w:rPr>
                <w:b/>
                <w:sz w:val="22"/>
                <w:szCs w:val="22"/>
              </w:rPr>
              <w:t>Badanie kontrolne okulista</w:t>
            </w:r>
          </w:p>
          <w:p w:rsidR="00C5290E" w:rsidRPr="009B2F28" w:rsidRDefault="00C5290E" w:rsidP="00C5290E">
            <w:pPr>
              <w:jc w:val="center"/>
              <w:rPr>
                <w:b/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W skład badania wchodzi: badanie przez okulistę oraz badanie</w:t>
            </w:r>
            <w:r w:rsidRPr="009B2F28">
              <w:rPr>
                <w:b/>
                <w:sz w:val="22"/>
                <w:szCs w:val="22"/>
              </w:rPr>
              <w:t xml:space="preserve"> </w:t>
            </w:r>
            <w:r w:rsidRPr="009B2F28">
              <w:rPr>
                <w:sz w:val="22"/>
                <w:szCs w:val="22"/>
              </w:rPr>
              <w:t>i</w:t>
            </w:r>
            <w:r w:rsidRPr="009B2F28">
              <w:rPr>
                <w:b/>
                <w:sz w:val="22"/>
                <w:szCs w:val="22"/>
              </w:rPr>
              <w:t xml:space="preserve"> </w:t>
            </w:r>
            <w:r w:rsidRPr="009B2F28">
              <w:rPr>
                <w:sz w:val="22"/>
                <w:szCs w:val="22"/>
              </w:rPr>
              <w:t>wydanie orzeczenia przez lekarza medycyny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  <w:p w:rsidR="00C5290E" w:rsidRPr="009B2F28" w:rsidRDefault="009B2F28" w:rsidP="00C5290E">
            <w:pPr>
              <w:jc w:val="center"/>
              <w:rPr>
                <w:sz w:val="22"/>
                <w:szCs w:val="22"/>
              </w:rPr>
            </w:pPr>
            <w:r w:rsidRPr="009B2F28">
              <w:rPr>
                <w:sz w:val="22"/>
                <w:szCs w:val="22"/>
              </w:rPr>
              <w:t>4</w:t>
            </w:r>
            <w:r w:rsidR="00C5290E" w:rsidRPr="009B2F28"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</w:tr>
      <w:tr w:rsidR="00C5290E" w:rsidRPr="00876E85" w:rsidTr="009B2F28">
        <w:trPr>
          <w:trHeight w:val="533"/>
        </w:trPr>
        <w:tc>
          <w:tcPr>
            <w:tcW w:w="8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0E" w:rsidRPr="009B2F28" w:rsidRDefault="00C5290E" w:rsidP="00C5290E">
            <w:pPr>
              <w:rPr>
                <w:sz w:val="22"/>
                <w:szCs w:val="22"/>
              </w:rPr>
            </w:pPr>
            <w:r w:rsidRPr="009B2F28">
              <w:rPr>
                <w:b/>
                <w:sz w:val="22"/>
                <w:szCs w:val="22"/>
              </w:rPr>
              <w:t xml:space="preserve">                                                                  RAZEM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0E" w:rsidRPr="009B2F28" w:rsidRDefault="00C5290E" w:rsidP="00C529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290E" w:rsidRDefault="00C5290E" w:rsidP="00C5290E">
      <w:pPr>
        <w:spacing w:line="360" w:lineRule="auto"/>
        <w:ind w:right="673"/>
        <w:jc w:val="both"/>
      </w:pPr>
    </w:p>
    <w:p w:rsidR="009B2F28" w:rsidRPr="009B2F28" w:rsidRDefault="009B2F28" w:rsidP="009B2F28">
      <w:pPr>
        <w:numPr>
          <w:ilvl w:val="0"/>
          <w:numId w:val="5"/>
        </w:numPr>
        <w:spacing w:line="360" w:lineRule="auto"/>
        <w:ind w:left="426" w:right="673" w:hanging="426"/>
        <w:jc w:val="both"/>
        <w:rPr>
          <w:sz w:val="22"/>
          <w:szCs w:val="22"/>
        </w:rPr>
      </w:pPr>
      <w:r w:rsidRPr="009B2F28">
        <w:rPr>
          <w:sz w:val="22"/>
          <w:szCs w:val="22"/>
        </w:rPr>
        <w:t>oferujemy wykonanie całości przedmiotu zamówienia:</w:t>
      </w:r>
    </w:p>
    <w:p w:rsidR="009B2F28" w:rsidRPr="009B2F28" w:rsidRDefault="009B2F28" w:rsidP="009B2F28">
      <w:pPr>
        <w:spacing w:line="360" w:lineRule="auto"/>
        <w:ind w:left="282" w:right="673" w:firstLine="144"/>
        <w:jc w:val="both"/>
        <w:rPr>
          <w:sz w:val="22"/>
          <w:szCs w:val="22"/>
        </w:rPr>
      </w:pPr>
      <w:r w:rsidRPr="009B2F28">
        <w:rPr>
          <w:sz w:val="22"/>
          <w:szCs w:val="22"/>
        </w:rPr>
        <w:t>za cenę netto …………………………………………. zł.</w:t>
      </w:r>
    </w:p>
    <w:p w:rsidR="009B2F28" w:rsidRPr="009B2F28" w:rsidRDefault="009B2F28" w:rsidP="009B2F28">
      <w:pPr>
        <w:spacing w:line="360" w:lineRule="auto"/>
        <w:ind w:left="282" w:right="673" w:firstLine="144"/>
        <w:jc w:val="both"/>
        <w:rPr>
          <w:sz w:val="22"/>
          <w:szCs w:val="22"/>
        </w:rPr>
      </w:pPr>
      <w:r w:rsidRPr="009B2F28">
        <w:rPr>
          <w:sz w:val="22"/>
          <w:szCs w:val="22"/>
        </w:rPr>
        <w:t>a wraz z podatkiem VAT ……………………………. zł.</w:t>
      </w:r>
    </w:p>
    <w:p w:rsidR="009B2F28" w:rsidRPr="009B2F28" w:rsidRDefault="009B2F28" w:rsidP="002D5A5F">
      <w:pPr>
        <w:spacing w:line="360" w:lineRule="auto"/>
        <w:ind w:right="-2" w:firstLine="282"/>
        <w:jc w:val="both"/>
        <w:rPr>
          <w:sz w:val="22"/>
          <w:szCs w:val="22"/>
        </w:rPr>
      </w:pPr>
      <w:r w:rsidRPr="009B2F28">
        <w:rPr>
          <w:sz w:val="22"/>
          <w:szCs w:val="22"/>
        </w:rPr>
        <w:t xml:space="preserve">  za cenę brutto ………………………………………… zł. </w:t>
      </w:r>
    </w:p>
    <w:p w:rsidR="009B2F28" w:rsidRPr="009B2F28" w:rsidRDefault="009B2F28" w:rsidP="002D5A5F">
      <w:pPr>
        <w:numPr>
          <w:ilvl w:val="0"/>
          <w:numId w:val="5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9B2F28">
        <w:rPr>
          <w:sz w:val="22"/>
          <w:szCs w:val="22"/>
        </w:rPr>
        <w:t>przedmiot zamówienia ………………………………</w:t>
      </w:r>
      <w:r w:rsidR="002D5A5F">
        <w:rPr>
          <w:sz w:val="22"/>
          <w:szCs w:val="22"/>
        </w:rPr>
        <w:t xml:space="preserve"> (jest objęty/ nie jest objęty) </w:t>
      </w:r>
      <w:r w:rsidRPr="009B2F28">
        <w:rPr>
          <w:sz w:val="22"/>
          <w:szCs w:val="22"/>
        </w:rPr>
        <w:t>odwrotnym obciążeniem VAT.</w:t>
      </w:r>
    </w:p>
    <w:p w:rsidR="009B2F28" w:rsidRPr="009B2F28" w:rsidRDefault="009B2F28" w:rsidP="002D5A5F">
      <w:pPr>
        <w:tabs>
          <w:tab w:val="left" w:pos="9070"/>
        </w:tabs>
        <w:spacing w:line="360" w:lineRule="auto"/>
        <w:ind w:right="673"/>
        <w:jc w:val="both"/>
      </w:pPr>
    </w:p>
    <w:p w:rsidR="009B2F28" w:rsidRPr="009B2F28" w:rsidRDefault="009B2F28" w:rsidP="002D5A5F">
      <w:pPr>
        <w:numPr>
          <w:ilvl w:val="2"/>
          <w:numId w:val="4"/>
        </w:numPr>
        <w:spacing w:line="360" w:lineRule="auto"/>
        <w:ind w:left="284" w:right="-2" w:hanging="284"/>
        <w:jc w:val="both"/>
      </w:pPr>
      <w:r w:rsidRPr="009B2F28">
        <w:t>Termin realizacji zamówienia:</w:t>
      </w:r>
      <w:r>
        <w:t xml:space="preserve"> od 01.01.2019 r. do 31.12.2019 r.</w:t>
      </w:r>
    </w:p>
    <w:p w:rsidR="009B2F28" w:rsidRPr="009B2F28" w:rsidRDefault="009B2F28" w:rsidP="002D5A5F">
      <w:pPr>
        <w:numPr>
          <w:ilvl w:val="2"/>
          <w:numId w:val="4"/>
        </w:numPr>
        <w:spacing w:line="360" w:lineRule="auto"/>
        <w:ind w:left="284" w:right="-2" w:hanging="284"/>
        <w:jc w:val="both"/>
      </w:pPr>
      <w:r w:rsidRPr="009B2F28">
        <w:t>Oświadczamy, iż zapoznaliśmy się z opisem przedmiotu zamówienia i wymogami Zamawiającego oraz wzorem umowy i nie wnosimy do nich żadnych zastrzeżeń.</w:t>
      </w:r>
    </w:p>
    <w:p w:rsidR="009B2F28" w:rsidRDefault="009B2F28" w:rsidP="002D5A5F">
      <w:pPr>
        <w:numPr>
          <w:ilvl w:val="2"/>
          <w:numId w:val="4"/>
        </w:numPr>
        <w:spacing w:line="360" w:lineRule="auto"/>
        <w:ind w:left="426" w:right="-2" w:hanging="426"/>
        <w:jc w:val="both"/>
      </w:pPr>
      <w:r w:rsidRPr="009B2F28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C5290E" w:rsidRPr="00876E85" w:rsidRDefault="00C5290E" w:rsidP="002D5A5F">
      <w:pPr>
        <w:numPr>
          <w:ilvl w:val="2"/>
          <w:numId w:val="4"/>
        </w:numPr>
        <w:spacing w:line="360" w:lineRule="auto"/>
        <w:ind w:left="426" w:right="-2" w:hanging="426"/>
        <w:jc w:val="both"/>
      </w:pPr>
      <w:r w:rsidRPr="00876E85">
        <w:t>Załącznikami do niniejszego formularza oferty stanowiącymi integralną część oferty są:</w:t>
      </w:r>
      <w:bookmarkStart w:id="0" w:name="_GoBack"/>
      <w:bookmarkEnd w:id="0"/>
    </w:p>
    <w:p w:rsidR="00C5290E" w:rsidRPr="00876E85" w:rsidRDefault="0006560E" w:rsidP="00A20B9F">
      <w:pPr>
        <w:numPr>
          <w:ilvl w:val="0"/>
          <w:numId w:val="3"/>
        </w:numPr>
        <w:tabs>
          <w:tab w:val="clear" w:pos="1440"/>
          <w:tab w:val="num" w:pos="709"/>
        </w:tabs>
        <w:ind w:left="1435" w:hanging="1151"/>
        <w:jc w:val="both"/>
      </w:pPr>
      <w:r w:rsidRPr="00876E85">
        <w:t>parafowany</w:t>
      </w:r>
      <w:r w:rsidR="00C5290E" w:rsidRPr="00876E85">
        <w:t xml:space="preserve"> wzór umowy;</w:t>
      </w:r>
    </w:p>
    <w:p w:rsidR="00C5290E" w:rsidRPr="00876E85" w:rsidRDefault="00C5290E" w:rsidP="00A20B9F">
      <w:pPr>
        <w:numPr>
          <w:ilvl w:val="0"/>
          <w:numId w:val="3"/>
        </w:numPr>
        <w:tabs>
          <w:tab w:val="clear" w:pos="1440"/>
          <w:tab w:val="num" w:pos="709"/>
        </w:tabs>
        <w:ind w:left="1435" w:hanging="1151"/>
        <w:jc w:val="both"/>
      </w:pPr>
      <w:r w:rsidRPr="00876E85">
        <w:t>cennik usług;</w:t>
      </w:r>
    </w:p>
    <w:p w:rsidR="00C5290E" w:rsidRPr="00876E85" w:rsidRDefault="00C5290E" w:rsidP="00A20B9F">
      <w:pPr>
        <w:numPr>
          <w:ilvl w:val="0"/>
          <w:numId w:val="3"/>
        </w:numPr>
        <w:tabs>
          <w:tab w:val="clear" w:pos="1440"/>
          <w:tab w:val="num" w:pos="709"/>
        </w:tabs>
        <w:ind w:left="1435" w:hanging="1151"/>
        <w:jc w:val="both"/>
      </w:pPr>
      <w:r w:rsidRPr="00876E85">
        <w:t>...................................................................................................</w:t>
      </w:r>
    </w:p>
    <w:p w:rsidR="00C5290E" w:rsidRPr="00876E85" w:rsidRDefault="00C5290E" w:rsidP="00A20B9F">
      <w:pPr>
        <w:numPr>
          <w:ilvl w:val="0"/>
          <w:numId w:val="3"/>
        </w:numPr>
        <w:tabs>
          <w:tab w:val="clear" w:pos="1440"/>
          <w:tab w:val="num" w:pos="709"/>
        </w:tabs>
        <w:ind w:left="1435" w:hanging="1151"/>
        <w:jc w:val="both"/>
      </w:pPr>
      <w:r w:rsidRPr="00876E85">
        <w:t>...................................................................................................</w:t>
      </w:r>
    </w:p>
    <w:p w:rsidR="00C5290E" w:rsidRPr="00876E85" w:rsidRDefault="00C5290E" w:rsidP="00C5290E">
      <w:pPr>
        <w:jc w:val="both"/>
      </w:pPr>
    </w:p>
    <w:p w:rsidR="00C5290E" w:rsidRPr="00876E85" w:rsidRDefault="00C5290E" w:rsidP="00C5290E">
      <w:pPr>
        <w:jc w:val="both"/>
      </w:pPr>
    </w:p>
    <w:p w:rsidR="00C5290E" w:rsidRPr="00876E85" w:rsidRDefault="00C5290E" w:rsidP="00C5290E">
      <w:pPr>
        <w:jc w:val="both"/>
      </w:pPr>
    </w:p>
    <w:p w:rsidR="00C5290E" w:rsidRPr="00876E85" w:rsidRDefault="00C5290E" w:rsidP="00C51D72">
      <w:pPr>
        <w:outlineLvl w:val="0"/>
      </w:pPr>
      <w:r w:rsidRPr="00876E85">
        <w:t>Miejscowość ............................, dnia ....................................20…. roku.</w:t>
      </w:r>
    </w:p>
    <w:p w:rsidR="00C5290E" w:rsidRPr="00876E85" w:rsidRDefault="00C5290E" w:rsidP="00C5290E">
      <w:pPr>
        <w:ind w:left="720"/>
        <w:outlineLvl w:val="0"/>
      </w:pPr>
    </w:p>
    <w:p w:rsidR="00C5290E" w:rsidRDefault="00C5290E" w:rsidP="00C5290E">
      <w:pPr>
        <w:ind w:left="720"/>
        <w:outlineLvl w:val="0"/>
        <w:rPr>
          <w:sz w:val="22"/>
          <w:szCs w:val="22"/>
        </w:rPr>
      </w:pPr>
    </w:p>
    <w:p w:rsidR="00C51D72" w:rsidRDefault="00C51D72" w:rsidP="00C5290E">
      <w:pPr>
        <w:ind w:left="720"/>
        <w:outlineLvl w:val="0"/>
        <w:rPr>
          <w:sz w:val="22"/>
          <w:szCs w:val="22"/>
        </w:rPr>
      </w:pPr>
    </w:p>
    <w:p w:rsidR="00C5290E" w:rsidRDefault="00C5290E" w:rsidP="00C5290E">
      <w:pPr>
        <w:ind w:left="720"/>
        <w:outlineLvl w:val="0"/>
        <w:rPr>
          <w:sz w:val="22"/>
          <w:szCs w:val="22"/>
        </w:rPr>
      </w:pPr>
    </w:p>
    <w:p w:rsidR="00876E85" w:rsidRDefault="00876E85" w:rsidP="00C5290E">
      <w:pPr>
        <w:ind w:left="720"/>
        <w:outlineLvl w:val="0"/>
        <w:rPr>
          <w:sz w:val="22"/>
          <w:szCs w:val="22"/>
        </w:rPr>
      </w:pPr>
    </w:p>
    <w:p w:rsidR="00C5290E" w:rsidRDefault="00C5290E" w:rsidP="00C5290E">
      <w:pPr>
        <w:ind w:left="360" w:right="67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</w:t>
      </w:r>
    </w:p>
    <w:p w:rsidR="00C5290E" w:rsidRPr="00C51D72" w:rsidRDefault="00C51D72" w:rsidP="00C51D72">
      <w:pPr>
        <w:ind w:left="3540" w:firstLine="708"/>
        <w:rPr>
          <w:i/>
          <w:sz w:val="22"/>
          <w:szCs w:val="22"/>
        </w:rPr>
      </w:pPr>
      <w:r w:rsidRPr="00C51D72">
        <w:rPr>
          <w:i/>
          <w:sz w:val="22"/>
          <w:szCs w:val="22"/>
        </w:rPr>
        <w:t xml:space="preserve">      </w:t>
      </w:r>
      <w:r w:rsidR="00C5290E" w:rsidRPr="00C51D72">
        <w:rPr>
          <w:i/>
          <w:sz w:val="22"/>
          <w:szCs w:val="22"/>
        </w:rPr>
        <w:t>(pieczęć i podpis osoby uprawnionej do</w:t>
      </w:r>
    </w:p>
    <w:p w:rsidR="00C5290E" w:rsidRPr="00C51D72" w:rsidRDefault="00C51D72" w:rsidP="00C51D72">
      <w:pPr>
        <w:pStyle w:val="Tekstpodstawowywcity2"/>
        <w:jc w:val="left"/>
        <w:rPr>
          <w:rFonts w:ascii="Times New Roman" w:hAnsi="Times New Roman"/>
          <w:szCs w:val="22"/>
        </w:rPr>
      </w:pPr>
      <w:r w:rsidRPr="00C51D72">
        <w:rPr>
          <w:rFonts w:ascii="Times New Roman" w:hAnsi="Times New Roman"/>
          <w:szCs w:val="22"/>
        </w:rPr>
        <w:t xml:space="preserve"> </w:t>
      </w:r>
      <w:r w:rsidR="00C5290E" w:rsidRPr="00C51D72">
        <w:rPr>
          <w:rFonts w:ascii="Times New Roman" w:hAnsi="Times New Roman"/>
          <w:szCs w:val="22"/>
        </w:rPr>
        <w:t>składania oświadczeń woli w imieniu Wykonawcy)</w:t>
      </w:r>
    </w:p>
    <w:p w:rsidR="00C5290E" w:rsidRPr="00C51D72" w:rsidRDefault="00C5290E" w:rsidP="00C5290E">
      <w:pPr>
        <w:ind w:left="360"/>
        <w:jc w:val="both"/>
        <w:rPr>
          <w:i/>
        </w:rPr>
      </w:pPr>
    </w:p>
    <w:p w:rsidR="00C5290E" w:rsidRDefault="00C5290E" w:rsidP="00C5290E">
      <w:pPr>
        <w:ind w:left="360"/>
        <w:jc w:val="both"/>
      </w:pPr>
    </w:p>
    <w:p w:rsidR="00C5290E" w:rsidRDefault="00C5290E"/>
    <w:sectPr w:rsidR="00C5290E" w:rsidSect="00035E93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5F" w:rsidRDefault="002D5A5F" w:rsidP="002D5A5F">
      <w:r>
        <w:separator/>
      </w:r>
    </w:p>
  </w:endnote>
  <w:endnote w:type="continuationSeparator" w:id="0">
    <w:p w:rsidR="002D5A5F" w:rsidRDefault="002D5A5F" w:rsidP="002D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747137"/>
      <w:docPartObj>
        <w:docPartGallery w:val="Page Numbers (Bottom of Page)"/>
        <w:docPartUnique/>
      </w:docPartObj>
    </w:sdtPr>
    <w:sdtContent>
      <w:p w:rsidR="002D5A5F" w:rsidRDefault="002D5A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5A5F" w:rsidRDefault="002D5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5F" w:rsidRDefault="002D5A5F" w:rsidP="002D5A5F">
      <w:r>
        <w:separator/>
      </w:r>
    </w:p>
  </w:footnote>
  <w:footnote w:type="continuationSeparator" w:id="0">
    <w:p w:rsidR="002D5A5F" w:rsidRDefault="002D5A5F" w:rsidP="002D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150D"/>
    <w:multiLevelType w:val="hybridMultilevel"/>
    <w:tmpl w:val="8D00BF66"/>
    <w:lvl w:ilvl="0" w:tplc="37CE4866">
      <w:start w:val="2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D72"/>
    <w:multiLevelType w:val="hybridMultilevel"/>
    <w:tmpl w:val="A10026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E2EDCF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b w:val="0"/>
      </w:r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71AA5C57"/>
    <w:multiLevelType w:val="hybridMultilevel"/>
    <w:tmpl w:val="CC187170"/>
    <w:lvl w:ilvl="0" w:tplc="6CFA3992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13"/>
    <w:rsid w:val="00007BCA"/>
    <w:rsid w:val="00035E93"/>
    <w:rsid w:val="00061124"/>
    <w:rsid w:val="0006560E"/>
    <w:rsid w:val="00291913"/>
    <w:rsid w:val="002D5A5F"/>
    <w:rsid w:val="00416D46"/>
    <w:rsid w:val="004C77E7"/>
    <w:rsid w:val="007606A4"/>
    <w:rsid w:val="00803C60"/>
    <w:rsid w:val="00876E85"/>
    <w:rsid w:val="008F104D"/>
    <w:rsid w:val="009B2F28"/>
    <w:rsid w:val="00A20B9F"/>
    <w:rsid w:val="00C51D72"/>
    <w:rsid w:val="00C5290E"/>
    <w:rsid w:val="00C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5290E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290E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A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5290E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290E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3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5A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A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5A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A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81AC-097E-4E51-8B83-A7C48035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AD7743CE</Template>
  <TotalTime>3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Małgorzata Olszak</cp:lastModifiedBy>
  <cp:revision>3</cp:revision>
  <cp:lastPrinted>2017-12-13T07:58:00Z</cp:lastPrinted>
  <dcterms:created xsi:type="dcterms:W3CDTF">2018-11-28T13:15:00Z</dcterms:created>
  <dcterms:modified xsi:type="dcterms:W3CDTF">2018-11-29T10:02:00Z</dcterms:modified>
</cp:coreProperties>
</file>