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46" w:rsidRPr="009B38ED" w:rsidRDefault="00847546" w:rsidP="009B38ED">
      <w:pPr>
        <w:ind w:left="7080"/>
        <w:jc w:val="both"/>
        <w:rPr>
          <w:rFonts w:ascii="Times New Roman" w:hAnsi="Times New Roman"/>
          <w:sz w:val="24"/>
          <w:szCs w:val="24"/>
        </w:rPr>
      </w:pPr>
      <w:r w:rsidRPr="009B38ED">
        <w:rPr>
          <w:rFonts w:ascii="Times New Roman" w:hAnsi="Times New Roman"/>
          <w:sz w:val="24"/>
          <w:szCs w:val="24"/>
        </w:rPr>
        <w:t xml:space="preserve">Załącznik nr 1 </w:t>
      </w:r>
    </w:p>
    <w:p w:rsidR="00847546" w:rsidRPr="009B38ED" w:rsidRDefault="00847546" w:rsidP="002C00AE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9B38ED">
        <w:rPr>
          <w:rFonts w:ascii="Times New Roman" w:hAnsi="Times New Roman"/>
          <w:b/>
          <w:sz w:val="24"/>
          <w:szCs w:val="24"/>
        </w:rPr>
        <w:t xml:space="preserve">Szczegółowy opis przedmiotów zamówienia na zakup urządzeń wielofunkcyjnych, drukarek, serwerów oraz akcesoriów komputerowych wraz z dostawą.       </w:t>
      </w:r>
      <w:r w:rsidRPr="009B38ED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                        </w:t>
      </w:r>
    </w:p>
    <w:tbl>
      <w:tblPr>
        <w:tblW w:w="8960" w:type="dxa"/>
        <w:tblInd w:w="58" w:type="dxa"/>
        <w:tblCellMar>
          <w:left w:w="70" w:type="dxa"/>
          <w:right w:w="70" w:type="dxa"/>
        </w:tblCellMar>
        <w:tblLook w:val="0000"/>
      </w:tblPr>
      <w:tblGrid>
        <w:gridCol w:w="580"/>
        <w:gridCol w:w="7300"/>
        <w:gridCol w:w="1080"/>
      </w:tblGrid>
      <w:tr w:rsidR="00847546" w:rsidRPr="00F24E30" w:rsidTr="00F24E30">
        <w:trPr>
          <w:trHeight w:val="6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546" w:rsidRPr="00F24E30" w:rsidRDefault="00847546" w:rsidP="00F24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24E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546" w:rsidRPr="00F24E30" w:rsidRDefault="00847546" w:rsidP="00F24E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24E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546" w:rsidRPr="00F24E30" w:rsidRDefault="00847546" w:rsidP="00F24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24E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Sztuk</w:t>
            </w:r>
          </w:p>
        </w:tc>
      </w:tr>
      <w:tr w:rsidR="00847546" w:rsidRPr="00F24E30" w:rsidTr="00F24E30">
        <w:trPr>
          <w:trHeight w:val="615"/>
        </w:trPr>
        <w:tc>
          <w:tcPr>
            <w:tcW w:w="8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46" w:rsidRPr="00F24E30" w:rsidRDefault="00847546" w:rsidP="00F24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24E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Część 1</w:t>
            </w:r>
          </w:p>
        </w:tc>
      </w:tr>
      <w:tr w:rsidR="00847546" w:rsidRPr="00F24E30" w:rsidTr="00F24E30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46" w:rsidRPr="00F24E30" w:rsidRDefault="00847546" w:rsidP="00F24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24E3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546" w:rsidRPr="00F24E30" w:rsidRDefault="00847546" w:rsidP="00F24E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24E3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Kyocera</w:t>
            </w:r>
            <w:r w:rsidRPr="00A62085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 ECOSYS P6230cdn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-</w:t>
            </w:r>
            <w:r w:rsidRPr="00A62085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24E3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Laserowa drukarka kolorowa A4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546" w:rsidRPr="00F24E30" w:rsidRDefault="00847546" w:rsidP="00F24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24E3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847546" w:rsidRPr="00F24E30" w:rsidTr="00F24E30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46" w:rsidRPr="00F24E30" w:rsidRDefault="00847546" w:rsidP="00F24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24E3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546" w:rsidRPr="00F24E30" w:rsidRDefault="00847546" w:rsidP="00F24E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24E3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Kyocera </w:t>
            </w:r>
            <w:r>
              <w:t>ECOSYS</w:t>
            </w:r>
            <w:r w:rsidRPr="00F24E3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M2040dn  - </w:t>
            </w:r>
            <w:r w:rsidRPr="000E129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Laserowe urządzenie wielofunkcyjne monochromatyczne A4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546" w:rsidRPr="00F24E30" w:rsidRDefault="00847546" w:rsidP="00F24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24E3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847546" w:rsidRPr="00F24E30" w:rsidTr="00F24E30">
        <w:trPr>
          <w:trHeight w:val="615"/>
        </w:trPr>
        <w:tc>
          <w:tcPr>
            <w:tcW w:w="8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46" w:rsidRPr="00F24E30" w:rsidRDefault="00847546" w:rsidP="00F24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24E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Część 2</w:t>
            </w:r>
          </w:p>
        </w:tc>
      </w:tr>
      <w:tr w:rsidR="00847546" w:rsidRPr="00F24E30" w:rsidTr="00F24E30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546" w:rsidRPr="00F24E30" w:rsidRDefault="00847546" w:rsidP="00F24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24E3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546" w:rsidRPr="00F24E30" w:rsidRDefault="00847546" w:rsidP="00F24E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24E3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Serwer plików Qnap Serwer NAS 4-Bay TurboNAS, SATA 6G, Al314 </w:t>
            </w:r>
            <w:smartTag w:uri="urn:schemas-microsoft-com:office:smarttags" w:element="metricconverter">
              <w:smartTagPr>
                <w:attr w:name="ProductID" w:val="4C"/>
              </w:smartTagPr>
              <w:r w:rsidRPr="00F24E30">
                <w:rPr>
                  <w:rFonts w:ascii="Times New Roman" w:hAnsi="Times New Roman"/>
                  <w:color w:val="000000"/>
                  <w:sz w:val="24"/>
                  <w:szCs w:val="24"/>
                  <w:lang w:eastAsia="pl-PL"/>
                </w:rPr>
                <w:t>4C</w:t>
              </w:r>
            </w:smartTag>
            <w:r w:rsidRPr="00F24E3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1,7GHz, 2GB, 2x1GbE 1x10GbSFP+, w/o Rails (TS-431XeU-2G)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546" w:rsidRPr="00F24E30" w:rsidRDefault="00847546" w:rsidP="00F24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24E3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847546" w:rsidRPr="00F24E30" w:rsidTr="00F24E30">
        <w:trPr>
          <w:trHeight w:val="615"/>
        </w:trPr>
        <w:tc>
          <w:tcPr>
            <w:tcW w:w="8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46" w:rsidRPr="00F24E30" w:rsidRDefault="00847546" w:rsidP="00F24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24E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Część 3</w:t>
            </w:r>
          </w:p>
        </w:tc>
      </w:tr>
      <w:tr w:rsidR="00847546" w:rsidRPr="00F24E30" w:rsidTr="00F24E30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546" w:rsidRPr="00F24E30" w:rsidRDefault="00847546" w:rsidP="00F24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24E3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546" w:rsidRPr="00F24E30" w:rsidRDefault="00847546" w:rsidP="00F24E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24E3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Nawilżacz powietrza Eldom NU-5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546" w:rsidRPr="00F24E30" w:rsidRDefault="00847546" w:rsidP="00F24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24E3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47546" w:rsidRPr="00F24E30" w:rsidTr="00F24E30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546" w:rsidRPr="00F24E30" w:rsidRDefault="00847546" w:rsidP="00F24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24E3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546" w:rsidRPr="00F24E30" w:rsidRDefault="00847546" w:rsidP="00F24E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24E3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Opaski zaciskowe, 200x3,6mm, 100sztuk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546" w:rsidRPr="00F24E30" w:rsidRDefault="00847546" w:rsidP="00F24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24E3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847546" w:rsidRPr="00F24E30" w:rsidTr="00F24E30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546" w:rsidRPr="00F24E30" w:rsidRDefault="00847546" w:rsidP="00F24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24E3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546" w:rsidRPr="00F24E30" w:rsidRDefault="00847546" w:rsidP="00F24E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24E3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opaski zaciskowe 2,5x100mm, 100szt, czarne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546" w:rsidRPr="00F24E30" w:rsidRDefault="00847546" w:rsidP="00F24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24E3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847546" w:rsidRPr="00F24E30" w:rsidTr="00F24E30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546" w:rsidRPr="00F24E30" w:rsidRDefault="00847546" w:rsidP="00F24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24E3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546" w:rsidRPr="009B38ED" w:rsidRDefault="00847546" w:rsidP="00F24E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pl-PL"/>
              </w:rPr>
            </w:pPr>
            <w:r w:rsidRPr="009B38ED">
              <w:rPr>
                <w:rFonts w:ascii="Times New Roman" w:hAnsi="Times New Roman"/>
                <w:color w:val="000000"/>
                <w:sz w:val="24"/>
                <w:szCs w:val="24"/>
                <w:lang w:val="en-US" w:eastAsia="pl-PL"/>
              </w:rPr>
              <w:t>Switch TP-LINK TL-SG1005D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546" w:rsidRPr="00F24E30" w:rsidRDefault="00847546" w:rsidP="00F24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24E3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847546" w:rsidRPr="00F24E30" w:rsidTr="00F24E30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546" w:rsidRPr="00F24E30" w:rsidRDefault="00847546" w:rsidP="00F24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24E3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546" w:rsidRPr="00F24E30" w:rsidRDefault="00847546" w:rsidP="00F24E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24E3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Mysz Logitech M185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546" w:rsidRPr="00F24E30" w:rsidRDefault="00847546" w:rsidP="00F24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24E3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847546" w:rsidRPr="00F24E30" w:rsidTr="00F24E30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546" w:rsidRPr="00F24E30" w:rsidRDefault="00847546" w:rsidP="00F24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24E3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546" w:rsidRPr="00F24E30" w:rsidRDefault="00847546" w:rsidP="00F24E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24E3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Klawiatura + mysz Logitech Wireless Combo MK270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546" w:rsidRPr="00F24E30" w:rsidRDefault="00847546" w:rsidP="00F24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24E3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847546" w:rsidRPr="00F24E30" w:rsidTr="00F24E30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546" w:rsidRPr="00F24E30" w:rsidRDefault="00847546" w:rsidP="00F24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24E3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546" w:rsidRPr="00F24E30" w:rsidRDefault="00847546" w:rsidP="00F24E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24E3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Dysk zewnętrzny 1TB USB3.0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546" w:rsidRPr="00F24E30" w:rsidRDefault="00847546" w:rsidP="00F24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24E3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47546" w:rsidRPr="00F24E30" w:rsidTr="00F24E30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546" w:rsidRPr="00F24E30" w:rsidRDefault="00847546" w:rsidP="00F24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24E3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546" w:rsidRPr="009B38ED" w:rsidRDefault="00847546" w:rsidP="00F24E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pl-PL"/>
              </w:rPr>
            </w:pPr>
            <w:r w:rsidRPr="009B38ED">
              <w:rPr>
                <w:rFonts w:ascii="Times New Roman" w:hAnsi="Times New Roman"/>
                <w:color w:val="000000"/>
                <w:sz w:val="24"/>
                <w:szCs w:val="24"/>
                <w:lang w:val="en-US" w:eastAsia="pl-PL"/>
              </w:rPr>
              <w:t>Dysk Western Digital Red 2TB 3.5 SATA 6GB/s 64MB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546" w:rsidRPr="00F24E30" w:rsidRDefault="00847546" w:rsidP="00F24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24E3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847546" w:rsidRPr="00F24E30" w:rsidTr="00F24E30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546" w:rsidRPr="00F24E30" w:rsidRDefault="00847546" w:rsidP="00F24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24E3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546" w:rsidRPr="00F24E30" w:rsidRDefault="00847546" w:rsidP="00F24E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24E3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Lanberg rozdzielacz Lan RJ45 - 2x RJ45 FTP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546" w:rsidRPr="00F24E30" w:rsidRDefault="00847546" w:rsidP="00F24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24E3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847546" w:rsidRPr="00F24E30" w:rsidTr="00F24E30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546" w:rsidRPr="00F24E30" w:rsidRDefault="00847546" w:rsidP="00F24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24E3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546" w:rsidRPr="00F24E30" w:rsidRDefault="00847546" w:rsidP="00F24E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24E3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Sprężone powietrze 400ml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546" w:rsidRPr="00F24E30" w:rsidRDefault="00847546" w:rsidP="00F24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24E3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847546" w:rsidRPr="00F24E30" w:rsidTr="00F24E30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546" w:rsidRPr="00F24E30" w:rsidRDefault="00847546" w:rsidP="00F24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24E3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546" w:rsidRPr="00F24E30" w:rsidRDefault="00847546" w:rsidP="00F24E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24E3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Listwa zasilająca Acar F5 3m Czarna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546" w:rsidRPr="00F24E30" w:rsidRDefault="00847546" w:rsidP="00F24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24E3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847546" w:rsidRPr="00F24E30" w:rsidTr="00F24E30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546" w:rsidRPr="00F24E30" w:rsidRDefault="00847546" w:rsidP="00F24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24E3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546" w:rsidRPr="00F24E30" w:rsidRDefault="00847546" w:rsidP="00F24E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24E3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podkładka żelowa pod mysz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546" w:rsidRPr="00F24E30" w:rsidRDefault="00847546" w:rsidP="00F24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24E3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847546" w:rsidRPr="00F24E30" w:rsidTr="00F24E30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546" w:rsidRPr="00F24E30" w:rsidRDefault="00847546" w:rsidP="00F24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24E3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546" w:rsidRPr="00F24E30" w:rsidRDefault="00847546" w:rsidP="00F24E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24E3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Klawiatura MODECOM MC-5007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546" w:rsidRPr="00F24E30" w:rsidRDefault="00847546" w:rsidP="00F24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24E3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</w:tbl>
    <w:p w:rsidR="00847546" w:rsidRDefault="00847546" w:rsidP="00DF5D57">
      <w:pPr>
        <w:rPr>
          <w:rFonts w:ascii="Times New Roman" w:hAnsi="Times New Roman"/>
        </w:rPr>
      </w:pPr>
    </w:p>
    <w:p w:rsidR="00847546" w:rsidRPr="001030D9" w:rsidRDefault="00847546" w:rsidP="00802F34">
      <w:pPr>
        <w:pStyle w:val="ListParagraph"/>
        <w:spacing w:after="200" w:line="276" w:lineRule="auto"/>
        <w:ind w:left="0"/>
        <w:jc w:val="both"/>
        <w:rPr>
          <w:rFonts w:ascii="Times New Roman" w:hAnsi="Times New Roman"/>
          <w:spacing w:val="-3"/>
          <w:szCs w:val="24"/>
        </w:rPr>
      </w:pPr>
      <w:r w:rsidRPr="001030D9">
        <w:rPr>
          <w:rFonts w:ascii="Times New Roman" w:hAnsi="Times New Roman"/>
          <w:spacing w:val="-5"/>
          <w:szCs w:val="24"/>
        </w:rPr>
        <w:t>Zamawiający zaznacza, iż użyte w</w:t>
      </w:r>
      <w:r>
        <w:rPr>
          <w:rFonts w:ascii="Times New Roman" w:hAnsi="Times New Roman"/>
          <w:spacing w:val="-5"/>
          <w:szCs w:val="24"/>
        </w:rPr>
        <w:t xml:space="preserve"> opisie  przedmiotu zamówienia </w:t>
      </w:r>
      <w:r w:rsidRPr="001030D9">
        <w:rPr>
          <w:rFonts w:ascii="Times New Roman" w:hAnsi="Times New Roman"/>
          <w:spacing w:val="-5"/>
          <w:szCs w:val="24"/>
        </w:rPr>
        <w:t xml:space="preserve">przykłady nazw własnych produktów bądź producentów dotyczące określonych urządzeń </w:t>
      </w:r>
      <w:r w:rsidRPr="001030D9">
        <w:rPr>
          <w:rFonts w:ascii="Times New Roman" w:hAnsi="Times New Roman"/>
          <w:spacing w:val="-7"/>
          <w:szCs w:val="24"/>
        </w:rPr>
        <w:t xml:space="preserve"> mają jedynie charakter wzorcowy (przykładowy) i dopuszczone jest </w:t>
      </w:r>
      <w:r w:rsidRPr="001030D9">
        <w:rPr>
          <w:rFonts w:ascii="Times New Roman" w:hAnsi="Times New Roman"/>
          <w:szCs w:val="24"/>
        </w:rPr>
        <w:t>składanie ofert zawierających rozwiązania równoważne, które spełniają wszystkie minimalne wymagania zamawiającego.</w:t>
      </w:r>
      <w:r w:rsidRPr="001030D9">
        <w:rPr>
          <w:rFonts w:ascii="Times New Roman" w:hAnsi="Times New Roman"/>
          <w:spacing w:val="-3"/>
          <w:szCs w:val="24"/>
        </w:rPr>
        <w:t xml:space="preserve"> </w:t>
      </w:r>
    </w:p>
    <w:p w:rsidR="00847546" w:rsidRDefault="00847546" w:rsidP="00802F34">
      <w:pPr>
        <w:pStyle w:val="ListParagraph"/>
        <w:ind w:left="0"/>
        <w:jc w:val="both"/>
        <w:rPr>
          <w:rFonts w:ascii="Times New Roman" w:hAnsi="Times New Roman"/>
          <w:szCs w:val="24"/>
        </w:rPr>
      </w:pPr>
      <w:r w:rsidRPr="001030D9">
        <w:rPr>
          <w:rFonts w:ascii="Times New Roman" w:hAnsi="Times New Roman"/>
          <w:spacing w:val="-3"/>
          <w:szCs w:val="24"/>
        </w:rPr>
        <w:t xml:space="preserve">Wykonawca,  który powołuje się na rozwiązania równoważne, jest zobowiązany wykazać, że oferowane przez niego urządzenia spełniają wymagania określone przez zamawiającego  </w:t>
      </w:r>
      <w:r>
        <w:rPr>
          <w:rFonts w:ascii="Times New Roman" w:hAnsi="Times New Roman"/>
          <w:spacing w:val="-3"/>
          <w:szCs w:val="24"/>
        </w:rPr>
        <w:br/>
      </w:r>
      <w:r w:rsidRPr="001030D9">
        <w:rPr>
          <w:rFonts w:ascii="Times New Roman" w:hAnsi="Times New Roman"/>
          <w:spacing w:val="-3"/>
          <w:szCs w:val="24"/>
        </w:rPr>
        <w:t xml:space="preserve">i wykazać w  ofercie  ich </w:t>
      </w:r>
      <w:r w:rsidRPr="001030D9">
        <w:rPr>
          <w:rFonts w:ascii="Times New Roman" w:hAnsi="Times New Roman"/>
          <w:spacing w:val="-2"/>
          <w:szCs w:val="24"/>
        </w:rPr>
        <w:t xml:space="preserve">równoważność załączając stosowne dokumenty. </w:t>
      </w:r>
    </w:p>
    <w:p w:rsidR="00847546" w:rsidRPr="002C00AE" w:rsidRDefault="00847546" w:rsidP="00DF5D57">
      <w:pPr>
        <w:rPr>
          <w:rFonts w:ascii="Times New Roman" w:hAnsi="Times New Roman"/>
        </w:rPr>
      </w:pPr>
    </w:p>
    <w:sectPr w:rsidR="00847546" w:rsidRPr="002C00AE" w:rsidSect="009B38E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E7C71"/>
    <w:multiLevelType w:val="hybridMultilevel"/>
    <w:tmpl w:val="AD2047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840DD3"/>
    <w:multiLevelType w:val="hybridMultilevel"/>
    <w:tmpl w:val="5008D27C"/>
    <w:lvl w:ilvl="0" w:tplc="D9F887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2">
    <w:nsid w:val="67917A12"/>
    <w:multiLevelType w:val="hybridMultilevel"/>
    <w:tmpl w:val="545243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D57"/>
    <w:rsid w:val="000E1293"/>
    <w:rsid w:val="001030D9"/>
    <w:rsid w:val="00116201"/>
    <w:rsid w:val="0029358A"/>
    <w:rsid w:val="002976A5"/>
    <w:rsid w:val="002C00AE"/>
    <w:rsid w:val="004B181F"/>
    <w:rsid w:val="00612EA9"/>
    <w:rsid w:val="00650E79"/>
    <w:rsid w:val="00682B66"/>
    <w:rsid w:val="006B4945"/>
    <w:rsid w:val="007648F0"/>
    <w:rsid w:val="007979CA"/>
    <w:rsid w:val="007D7E80"/>
    <w:rsid w:val="00802F34"/>
    <w:rsid w:val="00830A9D"/>
    <w:rsid w:val="00847546"/>
    <w:rsid w:val="009B38ED"/>
    <w:rsid w:val="00A62085"/>
    <w:rsid w:val="00AA0C82"/>
    <w:rsid w:val="00AD2183"/>
    <w:rsid w:val="00B549C7"/>
    <w:rsid w:val="00BF12B3"/>
    <w:rsid w:val="00D10D34"/>
    <w:rsid w:val="00DD3B46"/>
    <w:rsid w:val="00DF5D57"/>
    <w:rsid w:val="00F24E30"/>
    <w:rsid w:val="00FA5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D5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DF5D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5D57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ListParagraphChar">
    <w:name w:val="List Paragraph Char"/>
    <w:aliases w:val="normalny tekst Char"/>
    <w:link w:val="ListParagraph"/>
    <w:uiPriority w:val="99"/>
    <w:locked/>
    <w:rsid w:val="00DF5D57"/>
    <w:rPr>
      <w:sz w:val="24"/>
    </w:rPr>
  </w:style>
  <w:style w:type="paragraph" w:styleId="ListParagraph">
    <w:name w:val="List Paragraph"/>
    <w:aliases w:val="normalny tekst"/>
    <w:basedOn w:val="Normal"/>
    <w:link w:val="ListParagraphChar"/>
    <w:uiPriority w:val="99"/>
    <w:qFormat/>
    <w:rsid w:val="00DF5D57"/>
    <w:pPr>
      <w:spacing w:after="0" w:line="240" w:lineRule="auto"/>
      <w:ind w:left="720"/>
      <w:contextualSpacing/>
    </w:pPr>
    <w:rPr>
      <w:sz w:val="24"/>
      <w:szCs w:val="20"/>
      <w:lang w:eastAsia="pl-PL"/>
    </w:rPr>
  </w:style>
  <w:style w:type="character" w:customStyle="1" w:styleId="AkapitzlistZnak">
    <w:name w:val="Akapit z listą Znak"/>
    <w:aliases w:val="normalny tekst Znak"/>
    <w:uiPriority w:val="99"/>
    <w:locked/>
    <w:rsid w:val="00802F34"/>
    <w:rPr>
      <w:rFonts w:ascii="Calibri" w:hAnsi="Calibri"/>
      <w:sz w:val="22"/>
      <w:lang w:val="pl-P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4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1</Pages>
  <Words>229</Words>
  <Characters>1375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1 -  szczegółowy opis przedmiotów zamówienia</dc:title>
  <dc:subject/>
  <dc:creator>marsut</dc:creator>
  <cp:keywords/>
  <dc:description/>
  <cp:lastModifiedBy>MS</cp:lastModifiedBy>
  <cp:revision>7</cp:revision>
  <dcterms:created xsi:type="dcterms:W3CDTF">2018-12-07T12:55:00Z</dcterms:created>
  <dcterms:modified xsi:type="dcterms:W3CDTF">2018-12-11T07:32:00Z</dcterms:modified>
</cp:coreProperties>
</file>