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90" w:rsidRDefault="00C95238" w:rsidP="00AD1F90">
      <w:r>
        <w:t>……………………………………</w:t>
      </w:r>
    </w:p>
    <w:p w:rsidR="00C95238" w:rsidRDefault="00443EB9" w:rsidP="00AD1F90">
      <w:r>
        <w:t xml:space="preserve">   pieczątka firmowa Wykonawcy</w:t>
      </w:r>
    </w:p>
    <w:p w:rsidR="00AD1F90" w:rsidRDefault="00AD1F90" w:rsidP="00AD1F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683B">
        <w:tab/>
      </w:r>
      <w:r w:rsidR="00A7683B">
        <w:tab/>
      </w:r>
      <w:r w:rsidR="00A7683B">
        <w:tab/>
      </w:r>
      <w:r w:rsidR="00A7683B">
        <w:tab/>
      </w:r>
      <w:r w:rsidR="00A7683B">
        <w:tab/>
      </w:r>
      <w:r w:rsidR="00A7683B">
        <w:tab/>
      </w:r>
      <w:r w:rsidR="00A7683B">
        <w:tab/>
      </w:r>
      <w:r>
        <w:rPr>
          <w:b/>
        </w:rPr>
        <w:t>Załącznik A do Formularza oferty</w:t>
      </w:r>
    </w:p>
    <w:p w:rsidR="00AD1F90" w:rsidRDefault="00AD1F90" w:rsidP="00AD1F90"/>
    <w:p w:rsidR="00AD1F90" w:rsidRDefault="00AD1F90" w:rsidP="00AD1F90"/>
    <w:p w:rsidR="00AD1F90" w:rsidRDefault="00AD1F90" w:rsidP="00AD1F90">
      <w:bookmarkStart w:id="0" w:name="_GoBack"/>
      <w:bookmarkEnd w:id="0"/>
    </w:p>
    <w:p w:rsidR="00AD1F90" w:rsidRDefault="00AD1F90" w:rsidP="00AD1F90">
      <w:pPr>
        <w:pStyle w:val="xl26"/>
        <w:tabs>
          <w:tab w:val="left" w:pos="3780"/>
        </w:tabs>
        <w:spacing w:before="0" w:beforeAutospacing="0" w:after="0" w:afterAutospacing="0"/>
        <w:ind w:left="-1080"/>
        <w:jc w:val="center"/>
        <w:rPr>
          <w:b/>
          <w:bCs/>
        </w:rPr>
      </w:pPr>
      <w:r>
        <w:rPr>
          <w:b/>
          <w:bCs/>
        </w:rPr>
        <w:t>Formularz cenowy</w:t>
      </w:r>
    </w:p>
    <w:p w:rsidR="00AD1F90" w:rsidRPr="00A7683B" w:rsidRDefault="00AD1F90" w:rsidP="00AD1F90">
      <w:pPr>
        <w:pStyle w:val="xl26"/>
        <w:tabs>
          <w:tab w:val="left" w:pos="3780"/>
        </w:tabs>
        <w:spacing w:before="0" w:beforeAutospacing="0" w:after="0" w:afterAutospacing="0"/>
        <w:ind w:left="-1080"/>
        <w:jc w:val="center"/>
        <w:rPr>
          <w:rFonts w:asciiTheme="minorHAnsi" w:hAnsiTheme="minorHAnsi"/>
          <w:b/>
          <w:bCs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26"/>
        <w:gridCol w:w="3402"/>
        <w:gridCol w:w="708"/>
        <w:gridCol w:w="1418"/>
        <w:gridCol w:w="1417"/>
        <w:gridCol w:w="1134"/>
        <w:gridCol w:w="1088"/>
        <w:gridCol w:w="853"/>
        <w:gridCol w:w="1128"/>
        <w:gridCol w:w="1609"/>
        <w:gridCol w:w="1559"/>
      </w:tblGrid>
      <w:tr w:rsidR="00A7683B" w:rsidRPr="00A7683B" w:rsidTr="003F3D64">
        <w:trPr>
          <w:trHeight w:val="551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Nazwa materiału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7683B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Jedn</w:t>
            </w:r>
            <w:proofErr w:type="spellEnd"/>
            <w:r w:rsidRPr="00A7683B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.</w:t>
            </w:r>
          </w:p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7683B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miary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OR</w:t>
            </w:r>
          </w:p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Lublin</w:t>
            </w:r>
            <w:r w:rsidR="00A7683B" w:rsidRPr="00A7683B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+ 11 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PT</w:t>
            </w:r>
          </w:p>
          <w:p w:rsidR="00A7683B" w:rsidRDefault="00AD1F90" w:rsidP="00A7683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Radzyń</w:t>
            </w:r>
            <w:r w:rsidR="00A7683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Podlaski</w:t>
            </w:r>
            <w:r w:rsidR="00A7683B"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A7683B" w:rsidRPr="00A7683B" w:rsidRDefault="00A7683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Biała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Podlaska</w:t>
            </w:r>
          </w:p>
          <w:p w:rsidR="00A7683B" w:rsidRPr="00A7683B" w:rsidRDefault="00A7683B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Łuków, Parczew</w:t>
            </w: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PT</w:t>
            </w:r>
          </w:p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Chełm</w:t>
            </w:r>
            <w:r w:rsidR="00A7683B">
              <w:rPr>
                <w:rFonts w:asciiTheme="minorHAnsi" w:hAnsiTheme="minorHAnsi"/>
                <w:b/>
                <w:bCs/>
                <w:sz w:val="18"/>
                <w:szCs w:val="18"/>
              </w:rPr>
              <w:t>, Krasnystaw, Włodawa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PT</w:t>
            </w:r>
          </w:p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Biłgoraj</w:t>
            </w:r>
            <w:r w:rsidR="00A7683B">
              <w:rPr>
                <w:rFonts w:asciiTheme="minorHAnsi" w:hAnsiTheme="minorHAnsi"/>
                <w:b/>
                <w:bCs/>
                <w:sz w:val="18"/>
                <w:szCs w:val="18"/>
              </w:rPr>
              <w:t>, Tomaszów Lubelski, Hrubieszów, Zamość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Pr="00A7683B" w:rsidRDefault="00A7683B" w:rsidP="00A7683B">
            <w:pPr>
              <w:ind w:right="-15" w:hanging="165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Cena </w:t>
            </w:r>
            <w:r w:rsidR="00AD1F90"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jednostkowa netto</w:t>
            </w:r>
          </w:p>
          <w:p w:rsidR="00AD1F90" w:rsidRPr="00A7683B" w:rsidRDefault="00AD1F90">
            <w:pPr>
              <w:ind w:left="165" w:right="-15" w:hanging="165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Wartość </w:t>
            </w:r>
          </w:p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netto</w:t>
            </w:r>
          </w:p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[zł]</w:t>
            </w:r>
          </w:p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poz. 8x9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Pr="00A7683B" w:rsidRDefault="00C31C1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Wartość brutto*</w:t>
            </w:r>
          </w:p>
          <w:p w:rsidR="00AD1F90" w:rsidRPr="00A7683B" w:rsidRDefault="00AD1F9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7683B">
              <w:rPr>
                <w:rFonts w:asciiTheme="minorHAnsi" w:hAnsiTheme="minorHAnsi"/>
                <w:b/>
                <w:bCs/>
                <w:sz w:val="18"/>
                <w:szCs w:val="18"/>
              </w:rPr>
              <w:t>[zł]</w:t>
            </w:r>
          </w:p>
        </w:tc>
      </w:tr>
      <w:tr w:rsidR="00A7683B" w:rsidTr="003F3D64">
        <w:trPr>
          <w:gridBefore w:val="1"/>
          <w:wBefore w:w="15" w:type="dxa"/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ind w:left="165" w:right="-15" w:hanging="16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ind w:left="-15" w:firstLine="1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</w:tr>
      <w:tr w:rsidR="00A7683B" w:rsidTr="003F3D64">
        <w:trPr>
          <w:gridBefore w:val="1"/>
          <w:wBefore w:w="15" w:type="dxa"/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 w:rsidP="00A7683B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Papier kserograficzny A3 do drukarek atramentowych, laserowych i urządzeń xero, 50</w:t>
            </w:r>
            <w:r w:rsidR="00A7683B">
              <w:rPr>
                <w:sz w:val="18"/>
                <w:szCs w:val="18"/>
              </w:rPr>
              <w:t>0 sztuk w opakowaniu, parametry zgodne z wymaganiami Zamawiającego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>ryza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F90" w:rsidRDefault="00AD1F90">
            <w:pPr>
              <w:ind w:left="165" w:right="-15" w:hanging="16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F90" w:rsidRDefault="00AD1F9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F90" w:rsidRDefault="00AD1F90">
            <w:pPr>
              <w:ind w:left="-15" w:firstLine="15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7683B" w:rsidTr="003F3D64">
        <w:trPr>
          <w:gridBefore w:val="1"/>
          <w:wBefore w:w="15" w:type="dxa"/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 w:rsidP="00A76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kserograficzny A4 do drukarek atramentowych, laserowych i urządzeń xero, 50</w:t>
            </w:r>
            <w:r w:rsidR="00A7683B">
              <w:rPr>
                <w:sz w:val="18"/>
                <w:szCs w:val="18"/>
              </w:rPr>
              <w:t>0 sztuk w opakowaniu, parametry zgodne z wymaganiami Zamawiającego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F90" w:rsidRDefault="00AD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90" w:rsidRDefault="00AD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F90" w:rsidRDefault="00AD1F90">
            <w:pPr>
              <w:ind w:left="165" w:right="-15" w:hanging="16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F90" w:rsidRDefault="00AD1F9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F90" w:rsidRDefault="00AD1F90">
            <w:pPr>
              <w:ind w:left="-15" w:firstLine="15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D1F90" w:rsidTr="003F3D64">
        <w:trPr>
          <w:gridBefore w:val="10"/>
          <w:wBefore w:w="11589" w:type="dxa"/>
          <w:trHeight w:val="118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90" w:rsidRDefault="00AD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ogółem</w:t>
            </w:r>
          </w:p>
          <w:p w:rsidR="00AD1F90" w:rsidRDefault="00AD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netto</w:t>
            </w:r>
          </w:p>
          <w:p w:rsidR="00AD1F90" w:rsidRDefault="00AD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(suma pozycji </w:t>
            </w:r>
          </w:p>
          <w:p w:rsidR="00AD1F90" w:rsidRDefault="00AD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1-2)</w:t>
            </w:r>
          </w:p>
          <w:p w:rsidR="00AD1F90" w:rsidRDefault="00AD1F90">
            <w:pPr>
              <w:jc w:val="center"/>
              <w:rPr>
                <w:sz w:val="18"/>
                <w:szCs w:val="18"/>
              </w:rPr>
            </w:pPr>
          </w:p>
          <w:p w:rsidR="00AD1F90" w:rsidRDefault="00AD1F90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F90" w:rsidRDefault="00AD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ogółem brutto</w:t>
            </w:r>
          </w:p>
          <w:p w:rsidR="00AD1F90" w:rsidRDefault="00AD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(suma pozycji 1-2)</w:t>
            </w:r>
          </w:p>
          <w:p w:rsidR="00AD1F90" w:rsidRDefault="00AD1F90">
            <w:pPr>
              <w:jc w:val="center"/>
              <w:rPr>
                <w:sz w:val="20"/>
              </w:rPr>
            </w:pPr>
          </w:p>
          <w:p w:rsidR="00AD1F90" w:rsidRDefault="00AD1F90">
            <w:pPr>
              <w:jc w:val="center"/>
              <w:rPr>
                <w:sz w:val="20"/>
              </w:rPr>
            </w:pPr>
          </w:p>
          <w:p w:rsidR="00AD1F90" w:rsidRDefault="00AD1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  <w:p w:rsidR="00AD1F90" w:rsidRDefault="00AD1F90">
            <w:pPr>
              <w:jc w:val="center"/>
              <w:rPr>
                <w:sz w:val="20"/>
              </w:rPr>
            </w:pPr>
          </w:p>
        </w:tc>
      </w:tr>
    </w:tbl>
    <w:p w:rsidR="00123194" w:rsidRDefault="00AD1F90" w:rsidP="00C31C1D">
      <w:pPr>
        <w:rPr>
          <w:sz w:val="18"/>
          <w:szCs w:val="18"/>
        </w:rPr>
      </w:pPr>
      <w:r>
        <w:rPr>
          <w:sz w:val="20"/>
        </w:rPr>
        <w:br w:type="textWrapping" w:clear="all"/>
      </w:r>
      <w:r w:rsidR="00C31C1D">
        <w:rPr>
          <w:sz w:val="18"/>
          <w:szCs w:val="18"/>
        </w:rPr>
        <w:t>*</w:t>
      </w:r>
      <w:r w:rsidR="00C95238">
        <w:rPr>
          <w:sz w:val="18"/>
          <w:szCs w:val="18"/>
        </w:rPr>
        <w:t>do wartości  netto</w:t>
      </w:r>
      <w:r w:rsidR="00C31C1D" w:rsidRPr="00C31C1D">
        <w:rPr>
          <w:sz w:val="18"/>
          <w:szCs w:val="18"/>
        </w:rPr>
        <w:t xml:space="preserve"> z poz. 10 należy doliczyć VAT</w:t>
      </w:r>
    </w:p>
    <w:p w:rsidR="00C95238" w:rsidRDefault="00C95238" w:rsidP="00C31C1D">
      <w:pPr>
        <w:rPr>
          <w:sz w:val="18"/>
          <w:szCs w:val="18"/>
        </w:rPr>
      </w:pPr>
    </w:p>
    <w:p w:rsidR="00C95238" w:rsidRDefault="00C95238" w:rsidP="00C31C1D">
      <w:pPr>
        <w:rPr>
          <w:sz w:val="18"/>
          <w:szCs w:val="18"/>
        </w:rPr>
      </w:pPr>
    </w:p>
    <w:p w:rsidR="00C95238" w:rsidRPr="00BA64EA" w:rsidRDefault="00C95238" w:rsidP="00C95238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BA64EA">
        <w:rPr>
          <w:rFonts w:asciiTheme="minorHAnsi" w:hAnsiTheme="minorHAnsi"/>
          <w:sz w:val="22"/>
          <w:szCs w:val="22"/>
          <w:lang w:eastAsia="ar-SA"/>
        </w:rPr>
        <w:t xml:space="preserve">............................... , dnia ..........................          </w:t>
      </w:r>
      <w:r>
        <w:rPr>
          <w:rFonts w:asciiTheme="minorHAnsi" w:hAnsiTheme="minorHAnsi"/>
          <w:sz w:val="22"/>
          <w:szCs w:val="22"/>
          <w:lang w:eastAsia="ar-SA"/>
        </w:rPr>
        <w:t xml:space="preserve">                       </w:t>
      </w:r>
      <w:r w:rsidRPr="00BA64EA">
        <w:rPr>
          <w:rFonts w:asciiTheme="minorHAnsi" w:hAnsi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2"/>
          <w:szCs w:val="22"/>
          <w:lang w:eastAsia="ar-SA"/>
        </w:rPr>
        <w:t xml:space="preserve">                                                                            </w:t>
      </w:r>
      <w:r w:rsidRPr="00BA64EA">
        <w:rPr>
          <w:rFonts w:asciiTheme="minorHAnsi" w:hAnsiTheme="minorHAnsi"/>
          <w:sz w:val="22"/>
          <w:szCs w:val="22"/>
          <w:lang w:eastAsia="ar-SA"/>
        </w:rPr>
        <w:t>…………………………………..................</w:t>
      </w:r>
      <w:r>
        <w:rPr>
          <w:rFonts w:asciiTheme="minorHAnsi" w:hAnsiTheme="minorHAnsi"/>
          <w:sz w:val="22"/>
          <w:szCs w:val="22"/>
          <w:lang w:eastAsia="ar-SA"/>
        </w:rPr>
        <w:t xml:space="preserve">...............  </w:t>
      </w:r>
    </w:p>
    <w:p w:rsidR="00C95238" w:rsidRPr="00C95238" w:rsidRDefault="00C95238" w:rsidP="00C95238">
      <w:pPr>
        <w:suppressAutoHyphens/>
        <w:ind w:left="5040"/>
        <w:rPr>
          <w:i/>
          <w:iCs/>
          <w:sz w:val="22"/>
          <w:szCs w:val="22"/>
          <w:lang w:eastAsia="ar-SA"/>
        </w:rPr>
      </w:pPr>
      <w:r w:rsidRPr="00C95238">
        <w:rPr>
          <w:i/>
          <w:iCs/>
          <w:sz w:val="22"/>
          <w:szCs w:val="22"/>
          <w:lang w:eastAsia="ar-SA"/>
        </w:rPr>
        <w:t xml:space="preserve">                                                                         /pieczęć i podpis osoby/osób upoważnionej/</w:t>
      </w:r>
      <w:proofErr w:type="spellStart"/>
      <w:r w:rsidRPr="00C95238">
        <w:rPr>
          <w:i/>
          <w:iCs/>
          <w:sz w:val="22"/>
          <w:szCs w:val="22"/>
          <w:lang w:eastAsia="ar-SA"/>
        </w:rPr>
        <w:t>ych</w:t>
      </w:r>
      <w:proofErr w:type="spellEnd"/>
    </w:p>
    <w:p w:rsidR="00C95238" w:rsidRPr="00C95238" w:rsidRDefault="00C95238" w:rsidP="00C95238">
      <w:pPr>
        <w:suppressAutoHyphens/>
        <w:ind w:left="5580"/>
        <w:rPr>
          <w:i/>
          <w:iCs/>
          <w:sz w:val="22"/>
          <w:szCs w:val="22"/>
          <w:lang w:eastAsia="ar-SA"/>
        </w:rPr>
      </w:pPr>
      <w:r w:rsidRPr="00C95238">
        <w:rPr>
          <w:i/>
          <w:iCs/>
          <w:sz w:val="22"/>
          <w:szCs w:val="22"/>
          <w:lang w:eastAsia="ar-SA"/>
        </w:rPr>
        <w:tab/>
        <w:t xml:space="preserve">                                                                          do reprezentowania Wykonawcy/   </w:t>
      </w:r>
    </w:p>
    <w:p w:rsidR="00C95238" w:rsidRDefault="00C95238" w:rsidP="00C95238">
      <w:pPr>
        <w:suppressAutoHyphens/>
        <w:ind w:left="5580"/>
        <w:rPr>
          <w:rFonts w:asciiTheme="minorHAnsi" w:hAnsiTheme="minorHAnsi"/>
          <w:i/>
          <w:iCs/>
          <w:sz w:val="22"/>
          <w:szCs w:val="22"/>
          <w:lang w:eastAsia="ar-SA"/>
        </w:rPr>
      </w:pPr>
    </w:p>
    <w:sectPr w:rsidR="00C95238" w:rsidSect="00A76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3724"/>
    <w:multiLevelType w:val="hybridMultilevel"/>
    <w:tmpl w:val="5CC422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90"/>
    <w:rsid w:val="00123194"/>
    <w:rsid w:val="003F3D64"/>
    <w:rsid w:val="00443EB9"/>
    <w:rsid w:val="00A7683B"/>
    <w:rsid w:val="00AD1F90"/>
    <w:rsid w:val="00C31C1D"/>
    <w:rsid w:val="00C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AD1F9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6">
    <w:name w:val="xl26"/>
    <w:basedOn w:val="Normalny"/>
    <w:rsid w:val="00AD1F9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EA8C75F0</Template>
  <TotalTime>19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5</cp:revision>
  <dcterms:created xsi:type="dcterms:W3CDTF">2018-11-29T15:01:00Z</dcterms:created>
  <dcterms:modified xsi:type="dcterms:W3CDTF">2018-12-06T07:22:00Z</dcterms:modified>
</cp:coreProperties>
</file>