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6A" w:rsidRPr="00DF2F6A" w:rsidRDefault="00DF2F6A" w:rsidP="00DF2F6A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bookmarkStart w:id="0" w:name="_GoBack"/>
      <w:bookmarkEnd w:id="0"/>
      <w:r w:rsidRPr="00DF2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2F6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  <w:t>Załącznik nr 2</w:t>
      </w:r>
      <w:r w:rsidRPr="00DF2F6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DF2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SIWZ</w:t>
      </w: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2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.…………………………………</w:t>
      </w: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F2F6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BA4552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DF2F6A">
        <w:rPr>
          <w:rFonts w:ascii="Times New Roman" w:eastAsia="Times New Roman" w:hAnsi="Times New Roman" w:cs="Times New Roman"/>
          <w:i/>
          <w:iCs/>
          <w:lang w:eastAsia="pl-PL"/>
        </w:rPr>
        <w:t>(nazwa i adres Wykonawcy)</w:t>
      </w: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F2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widowControl w:val="0"/>
        <w:spacing w:after="0" w:line="23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publicznego: ……………………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F2F6A">
        <w:rPr>
          <w:rFonts w:ascii="Times New Roman" w:eastAsia="Times New Roman" w:hAnsi="Times New Roman" w:cs="Times New Roman"/>
          <w:lang w:eastAsia="pl-PL"/>
        </w:rPr>
        <w:t>ja, niżej podpisany, reprezentując firmę, której nazwa jest wskazana powyżej, jako upoważniony na piśmie lub wpisany w odpowiednich dokumentach rejestrowych, oświadczam, że:</w:t>
      </w:r>
    </w:p>
    <w:p w:rsidR="00DF2F6A" w:rsidRPr="00162F81" w:rsidRDefault="00DF2F6A" w:rsidP="00162F8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F2F6A">
        <w:rPr>
          <w:rFonts w:ascii="Times New Roman" w:eastAsia="Times New Roman" w:hAnsi="Times New Roman" w:cs="Times New Roman"/>
          <w:u w:val="single"/>
          <w:lang w:eastAsia="pl-PL"/>
        </w:rPr>
        <w:t>nie należymy</w:t>
      </w:r>
      <w:r w:rsidRPr="00DF2F6A">
        <w:rPr>
          <w:rFonts w:ascii="Times New Roman" w:eastAsia="Times New Roman" w:hAnsi="Times New Roman" w:cs="Times New Roman"/>
          <w:lang w:eastAsia="pl-PL"/>
        </w:rPr>
        <w:t xml:space="preserve"> do grupy kapitałowej, o której mowa</w:t>
      </w:r>
      <w:r w:rsidR="00162F81">
        <w:rPr>
          <w:rFonts w:ascii="Times New Roman" w:eastAsia="Times New Roman" w:hAnsi="Times New Roman" w:cs="Times New Roman"/>
          <w:lang w:eastAsia="pl-PL"/>
        </w:rPr>
        <w:t xml:space="preserve"> w art. 24 ust. 1 pkt 23 ustawy</w:t>
      </w:r>
      <w:r w:rsidR="00162F81" w:rsidRPr="00162F81">
        <w:rPr>
          <w:rFonts w:ascii="Times New Roman" w:eastAsia="Times New Roman" w:hAnsi="Times New Roman" w:cs="Times New Roman"/>
          <w:lang w:eastAsia="pl-PL"/>
        </w:rPr>
        <w:t xml:space="preserve"> Prawo </w:t>
      </w:r>
      <w:r w:rsidR="00162F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34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2F81" w:rsidRPr="00162F81">
        <w:rPr>
          <w:rFonts w:ascii="Times New Roman" w:eastAsia="Times New Roman" w:hAnsi="Times New Roman" w:cs="Times New Roman"/>
          <w:lang w:eastAsia="pl-PL"/>
        </w:rPr>
        <w:t>zamó</w:t>
      </w:r>
      <w:r w:rsidR="00162F81">
        <w:rPr>
          <w:rFonts w:ascii="Times New Roman" w:eastAsia="Times New Roman" w:hAnsi="Times New Roman" w:cs="Times New Roman"/>
          <w:lang w:eastAsia="pl-PL"/>
        </w:rPr>
        <w:t>wień publicznych</w:t>
      </w:r>
    </w:p>
    <w:p w:rsidR="00DF2F6A" w:rsidRPr="00DF2F6A" w:rsidRDefault="00DF2F6A" w:rsidP="00DF2F6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F2F6A">
        <w:rPr>
          <w:rFonts w:ascii="Times New Roman" w:eastAsia="Times New Roman" w:hAnsi="Times New Roman" w:cs="Times New Roman"/>
          <w:u w:val="single"/>
          <w:lang w:eastAsia="pl-PL"/>
        </w:rPr>
        <w:t>należymy</w:t>
      </w:r>
      <w:r w:rsidRPr="00DF2F6A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24 ust. 1 pkt 23 ustawy</w:t>
      </w:r>
      <w:r w:rsidR="00162F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2F81" w:rsidRPr="00162F81">
        <w:rPr>
          <w:rFonts w:ascii="Times New Roman" w:eastAsia="Times New Roman" w:hAnsi="Times New Roman" w:cs="Times New Roman"/>
          <w:lang w:eastAsia="pl-PL"/>
        </w:rPr>
        <w:t>Prawo</w:t>
      </w:r>
      <w:r w:rsidR="00162F81">
        <w:rPr>
          <w:rFonts w:ascii="Times New Roman" w:eastAsia="Times New Roman" w:hAnsi="Times New Roman" w:cs="Times New Roman"/>
          <w:lang w:eastAsia="pl-PL"/>
        </w:rPr>
        <w:t xml:space="preserve"> zamówień publicznych</w:t>
      </w:r>
      <w:r w:rsidRPr="00DF2F6A">
        <w:rPr>
          <w:rFonts w:ascii="Times New Roman" w:eastAsia="Times New Roman" w:hAnsi="Times New Roman" w:cs="Times New Roman"/>
          <w:lang w:eastAsia="pl-PL"/>
        </w:rPr>
        <w:t>, w skład której wchodzą następujące podmioty:</w:t>
      </w:r>
    </w:p>
    <w:p w:rsidR="00DF2F6A" w:rsidRPr="00DF2F6A" w:rsidRDefault="00DF2F6A" w:rsidP="00DF2F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>……</w:t>
      </w:r>
    </w:p>
    <w:p w:rsidR="00DF2F6A" w:rsidRPr="00DF2F6A" w:rsidRDefault="00DF2F6A" w:rsidP="00DF2F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>……</w:t>
      </w:r>
    </w:p>
    <w:p w:rsidR="00DF2F6A" w:rsidRPr="00DF2F6A" w:rsidRDefault="00DF2F6A" w:rsidP="00DF2F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>……</w:t>
      </w: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 xml:space="preserve">Miejscowość ....................................... dnia ........................................... </w:t>
      </w: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>(pieczęć i podpis osoby uprawnionej do</w:t>
      </w: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F6A">
        <w:rPr>
          <w:rFonts w:ascii="Times New Roman" w:eastAsia="Times New Roman" w:hAnsi="Times New Roman" w:cs="Times New Roman"/>
          <w:lang w:eastAsia="pl-PL"/>
        </w:rPr>
        <w:t>składania oświadczeń woli w imieniu Wykonawcy)</w:t>
      </w: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6A" w:rsidRPr="00DF2F6A" w:rsidRDefault="00DF2F6A" w:rsidP="00DF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F50" w:rsidRDefault="00DF2F6A" w:rsidP="00DF2F6A">
      <w:r w:rsidRPr="00DF2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 </w:t>
      </w:r>
      <w:r w:rsidRPr="00DF2F6A">
        <w:rPr>
          <w:rFonts w:ascii="Times New Roman" w:eastAsia="Times New Roman" w:hAnsi="Times New Roman" w:cs="Times New Roman"/>
          <w:sz w:val="20"/>
          <w:szCs w:val="20"/>
          <w:lang w:eastAsia="pl-PL"/>
        </w:rPr>
        <w:t>- niepotrzebne skreślić</w:t>
      </w:r>
    </w:p>
    <w:sectPr w:rsidR="002E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A"/>
    <w:rsid w:val="00162F81"/>
    <w:rsid w:val="00214097"/>
    <w:rsid w:val="002E3F50"/>
    <w:rsid w:val="00A8335C"/>
    <w:rsid w:val="00B83417"/>
    <w:rsid w:val="00BA4552"/>
    <w:rsid w:val="00D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E2762C2D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2</cp:revision>
  <dcterms:created xsi:type="dcterms:W3CDTF">2018-12-04T11:42:00Z</dcterms:created>
  <dcterms:modified xsi:type="dcterms:W3CDTF">2018-12-04T11:42:00Z</dcterms:modified>
</cp:coreProperties>
</file>