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5A" w:rsidRPr="00F7025A" w:rsidRDefault="00F7025A" w:rsidP="00F7025A">
      <w:pPr>
        <w:autoSpaceDE w:val="0"/>
        <w:autoSpaceDN w:val="0"/>
        <w:adjustRightInd w:val="0"/>
        <w:spacing w:after="0" w:line="240" w:lineRule="auto"/>
        <w:ind w:left="10635" w:right="99" w:firstLine="70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bookmarkStart w:id="0" w:name="_GoBack"/>
      <w:bookmarkEnd w:id="0"/>
      <w:r w:rsidRPr="00F702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3 do SIWZ</w:t>
      </w:r>
    </w:p>
    <w:p w:rsidR="00F7025A" w:rsidRPr="00F7025A" w:rsidRDefault="00F7025A" w:rsidP="00F7025A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702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………………………………..</w:t>
      </w:r>
    </w:p>
    <w:p w:rsidR="00F7025A" w:rsidRPr="00F7025A" w:rsidRDefault="00F7025A" w:rsidP="00F7025A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702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Pieczęć adresowa firmy Wykonawcy</w:t>
      </w:r>
    </w:p>
    <w:p w:rsidR="00F7025A" w:rsidRPr="00F7025A" w:rsidRDefault="00F7025A" w:rsidP="00F7025A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7025A" w:rsidRPr="00F7025A" w:rsidRDefault="00F7025A" w:rsidP="00F7025A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7025A" w:rsidRPr="00F7025A" w:rsidRDefault="00F7025A" w:rsidP="00F7025A">
      <w:pPr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7025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Wykaz usług</w:t>
      </w:r>
    </w:p>
    <w:p w:rsidR="00F7025A" w:rsidRPr="00F7025A" w:rsidRDefault="00F7025A" w:rsidP="00F7025A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7025A" w:rsidRDefault="00F7025A" w:rsidP="00F7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F7025A">
        <w:rPr>
          <w:rFonts w:ascii="Times New Roman" w:eastAsia="Times New Roman" w:hAnsi="Times New Roman" w:cs="Times New Roman"/>
          <w:iCs/>
          <w:lang w:eastAsia="pl-PL"/>
        </w:rPr>
        <w:t xml:space="preserve">Celem potwierdzenia spełnienia warunku udziału </w:t>
      </w:r>
      <w:r w:rsidRPr="00F7025A">
        <w:rPr>
          <w:rFonts w:ascii="Times New Roman" w:eastAsia="Times New Roman" w:hAnsi="Times New Roman" w:cs="Times New Roman"/>
          <w:b/>
          <w:iCs/>
          <w:lang w:eastAsia="pl-PL"/>
        </w:rPr>
        <w:t>w postępowaniu pn.</w:t>
      </w:r>
      <w:r w:rsidRPr="00F7025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„</w:t>
      </w:r>
      <w:r w:rsidRPr="00F7025A">
        <w:rPr>
          <w:rFonts w:ascii="Times New Roman" w:eastAsia="Times New Roman" w:hAnsi="Times New Roman" w:cs="Times New Roman"/>
          <w:b/>
          <w:iCs/>
          <w:lang w:eastAsia="pl-PL"/>
        </w:rPr>
        <w:t>Zakup usługi kompleksowej obsługi urządzeń drukujących i kopiujących polegającej na zapewnieniu prawidłowej pracy urządzeń wraz z dostawą materiałów eksploatacyjnych, serwisem, wdrożeniem wydruku podążającego i dzierżawą urządzeń na potrzeby OR KRUS w Lublinie i podległych Placówek Terenowych”</w:t>
      </w:r>
    </w:p>
    <w:p w:rsidR="00935F47" w:rsidRDefault="00935F47" w:rsidP="00F7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935F47" w:rsidRPr="00F7025A" w:rsidRDefault="00935F47" w:rsidP="00F7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46"/>
        <w:gridCol w:w="1919"/>
        <w:gridCol w:w="1985"/>
        <w:gridCol w:w="2315"/>
        <w:gridCol w:w="1810"/>
        <w:gridCol w:w="1267"/>
        <w:gridCol w:w="1364"/>
        <w:gridCol w:w="1364"/>
        <w:gridCol w:w="1613"/>
      </w:tblGrid>
      <w:tr w:rsidR="00935F47" w:rsidRPr="00935F47" w:rsidTr="00935F47">
        <w:tc>
          <w:tcPr>
            <w:tcW w:w="646" w:type="dxa"/>
            <w:vMerge w:val="restart"/>
            <w:vAlign w:val="center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</w:rPr>
            </w:pPr>
          </w:p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</w:rPr>
            </w:pPr>
            <w:r w:rsidRPr="00935F47">
              <w:rPr>
                <w:iCs/>
              </w:rPr>
              <w:t>Lp.</w:t>
            </w:r>
          </w:p>
        </w:tc>
        <w:tc>
          <w:tcPr>
            <w:tcW w:w="1919" w:type="dxa"/>
            <w:vMerge w:val="restart"/>
            <w:vAlign w:val="center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</w:rPr>
            </w:pPr>
            <w:r w:rsidRPr="00935F47">
              <w:rPr>
                <w:iCs/>
              </w:rPr>
              <w:t>Nazwa odbiorcy usługi i adres świadczenia usługi</w:t>
            </w:r>
          </w:p>
        </w:tc>
        <w:tc>
          <w:tcPr>
            <w:tcW w:w="1985" w:type="dxa"/>
            <w:vMerge w:val="restart"/>
            <w:vAlign w:val="center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</w:rPr>
            </w:pPr>
          </w:p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</w:rPr>
            </w:pPr>
            <w:r w:rsidRPr="00935F47">
              <w:rPr>
                <w:iCs/>
              </w:rPr>
              <w:t>Przedmiot usługi</w:t>
            </w:r>
          </w:p>
        </w:tc>
        <w:tc>
          <w:tcPr>
            <w:tcW w:w="5392" w:type="dxa"/>
            <w:gridSpan w:val="3"/>
            <w:vAlign w:val="center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</w:rPr>
            </w:pPr>
          </w:p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</w:rPr>
            </w:pPr>
            <w:r w:rsidRPr="00935F47">
              <w:rPr>
                <w:iCs/>
              </w:rPr>
              <w:t>Zakres usługi</w:t>
            </w:r>
          </w:p>
        </w:tc>
        <w:tc>
          <w:tcPr>
            <w:tcW w:w="2728" w:type="dxa"/>
            <w:gridSpan w:val="2"/>
            <w:vAlign w:val="center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</w:rPr>
            </w:pPr>
          </w:p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</w:rPr>
            </w:pPr>
            <w:r w:rsidRPr="00935F47">
              <w:rPr>
                <w:iCs/>
              </w:rPr>
              <w:t>Okres świadczenia usługi</w:t>
            </w:r>
          </w:p>
        </w:tc>
        <w:tc>
          <w:tcPr>
            <w:tcW w:w="1613" w:type="dxa"/>
            <w:vMerge w:val="restart"/>
            <w:vAlign w:val="center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</w:rPr>
            </w:pPr>
          </w:p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</w:rPr>
            </w:pPr>
            <w:r w:rsidRPr="00935F47">
              <w:rPr>
                <w:iCs/>
              </w:rPr>
              <w:t>Wartość brutto</w:t>
            </w:r>
          </w:p>
        </w:tc>
      </w:tr>
      <w:tr w:rsidR="00935F47" w:rsidRPr="00935F47" w:rsidTr="00935F47">
        <w:tc>
          <w:tcPr>
            <w:tcW w:w="646" w:type="dxa"/>
            <w:vMerge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</w:rPr>
            </w:pPr>
            <w:r w:rsidRPr="00935F47">
              <w:rPr>
                <w:iCs/>
              </w:rPr>
              <w:t>Ilość urządzeń objętych przedmiotem usługi</w:t>
            </w:r>
          </w:p>
        </w:tc>
        <w:tc>
          <w:tcPr>
            <w:tcW w:w="1810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</w:rPr>
            </w:pPr>
            <w:r w:rsidRPr="00935F47">
              <w:rPr>
                <w:iCs/>
              </w:rPr>
              <w:t>Ilość producentów urządzeń objętych przedmiotem zamówienia</w:t>
            </w:r>
          </w:p>
        </w:tc>
        <w:tc>
          <w:tcPr>
            <w:tcW w:w="1267" w:type="dxa"/>
            <w:vAlign w:val="center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</w:rPr>
            </w:pPr>
            <w:r w:rsidRPr="00935F47">
              <w:rPr>
                <w:iCs/>
              </w:rPr>
              <w:t>Ilość lokalizacji</w:t>
            </w:r>
          </w:p>
        </w:tc>
        <w:tc>
          <w:tcPr>
            <w:tcW w:w="1364" w:type="dxa"/>
            <w:vAlign w:val="center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</w:rPr>
            </w:pPr>
          </w:p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</w:rPr>
            </w:pPr>
            <w:r w:rsidRPr="00935F47">
              <w:rPr>
                <w:iCs/>
              </w:rPr>
              <w:t>od dnia</w:t>
            </w:r>
          </w:p>
        </w:tc>
        <w:tc>
          <w:tcPr>
            <w:tcW w:w="1364" w:type="dxa"/>
            <w:vAlign w:val="center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</w:rPr>
            </w:pPr>
          </w:p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</w:rPr>
            </w:pPr>
            <w:r w:rsidRPr="00935F47">
              <w:rPr>
                <w:iCs/>
              </w:rPr>
              <w:t>do dnia</w:t>
            </w:r>
          </w:p>
        </w:tc>
        <w:tc>
          <w:tcPr>
            <w:tcW w:w="1613" w:type="dxa"/>
            <w:vMerge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</w:rPr>
            </w:pPr>
          </w:p>
        </w:tc>
      </w:tr>
      <w:tr w:rsidR="00935F47" w:rsidRPr="00935F47" w:rsidTr="00935F47">
        <w:tc>
          <w:tcPr>
            <w:tcW w:w="646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19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15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10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7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64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64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13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</w:tr>
      <w:tr w:rsidR="00935F47" w:rsidRPr="00935F47" w:rsidTr="00935F47">
        <w:tc>
          <w:tcPr>
            <w:tcW w:w="646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19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15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10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7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64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64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13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</w:tr>
      <w:tr w:rsidR="00935F47" w:rsidRPr="00935F47" w:rsidTr="00935F47">
        <w:tc>
          <w:tcPr>
            <w:tcW w:w="646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19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15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10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7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64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64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13" w:type="dxa"/>
          </w:tcPr>
          <w:p w:rsidR="00935F47" w:rsidRPr="00935F47" w:rsidRDefault="00935F47" w:rsidP="00935F47">
            <w:pPr>
              <w:autoSpaceDE w:val="0"/>
              <w:autoSpaceDN w:val="0"/>
              <w:adjustRightInd w:val="0"/>
              <w:ind w:right="99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935F47" w:rsidRDefault="00935F47" w:rsidP="00935F47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35F47" w:rsidRPr="00935F47" w:rsidRDefault="00935F47" w:rsidP="00935F47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35F47" w:rsidRPr="00935F47" w:rsidRDefault="00935F47" w:rsidP="00935F47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935F47">
        <w:rPr>
          <w:rFonts w:ascii="Times New Roman" w:eastAsia="Times New Roman" w:hAnsi="Times New Roman" w:cs="Times New Roman"/>
          <w:iCs/>
          <w:lang w:eastAsia="pl-PL"/>
        </w:rPr>
        <w:t>Wykonawca winien  wykazać, że w okresie ostatnich 3 lat przed upływem terminu składania ofert, a jeżeli okres prowadzenia działalności jest krótszy - w tym okresie, wykonał lub wykonuje, co najmniej dwie usługi wydruku podążającego o wartości co najmniej 500 000 zł. brutto każda,  obejmujące swym zakresem: minimum 400 urządzeń  co najmniej 4 różnych producentów wraz z ich obsługą serwisową w trybie NBD, dostawą materiałów eksploatacyjnych oraz wdrożeniem systemu zarządzania flotą urządzeń drukujących świadczoną  w co najmniej 10 lokalizacjach rozumianych jako osobne adresy każda, przez co najmniej 2 lata. Zamawiający wymaga, aby każda z wykonywanych usług była realizowana w ramach osobnej umowy.</w:t>
      </w:r>
    </w:p>
    <w:p w:rsidR="00F7025A" w:rsidRPr="00F7025A" w:rsidRDefault="00F7025A" w:rsidP="00F7025A">
      <w:pPr>
        <w:autoSpaceDE w:val="0"/>
        <w:autoSpaceDN w:val="0"/>
        <w:adjustRightInd w:val="0"/>
        <w:spacing w:after="0" w:line="240" w:lineRule="auto"/>
        <w:ind w:left="-142" w:right="-455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F7025A" w:rsidRPr="00F7025A" w:rsidRDefault="00F7025A" w:rsidP="00F7025A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Times New Roman" w:hAnsi="Times New Roman" w:cs="Times New Roman"/>
          <w:iCs/>
          <w:lang w:eastAsia="pl-PL"/>
        </w:rPr>
      </w:pPr>
      <w:r w:rsidRPr="00F7025A">
        <w:rPr>
          <w:rFonts w:ascii="Times New Roman" w:eastAsia="Times New Roman" w:hAnsi="Times New Roman" w:cs="Times New Roman"/>
          <w:iCs/>
          <w:lang w:eastAsia="pl-PL"/>
        </w:rPr>
        <w:t>W załączeniu dokumenty potwierdzające należyte wykonanie lub wykonywanie ww. zamówienia.</w:t>
      </w:r>
    </w:p>
    <w:p w:rsidR="00F7025A" w:rsidRPr="00F7025A" w:rsidRDefault="00F7025A" w:rsidP="00F7025A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7025A" w:rsidRPr="00F7025A" w:rsidRDefault="00F7025A" w:rsidP="00F7025A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702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 , dnia ...................................</w:t>
      </w:r>
    </w:p>
    <w:p w:rsidR="00F7025A" w:rsidRPr="00F7025A" w:rsidRDefault="00F7025A" w:rsidP="00F7025A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702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.............................................................</w:t>
      </w:r>
    </w:p>
    <w:p w:rsidR="002E3F50" w:rsidRPr="00F7025A" w:rsidRDefault="00F7025A" w:rsidP="00F7025A">
      <w:r w:rsidRPr="00F7025A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           </w:t>
      </w:r>
      <w:r w:rsidRPr="00F7025A">
        <w:rPr>
          <w:rFonts w:ascii="Times New Roman" w:eastAsia="Times New Roman" w:hAnsi="Times New Roman" w:cs="Times New Roman"/>
          <w:iCs/>
          <w:lang w:eastAsia="pl-PL"/>
        </w:rPr>
        <w:t>/Podpis upoważnionego(</w:t>
      </w:r>
      <w:proofErr w:type="spellStart"/>
      <w:r w:rsidRPr="00F7025A">
        <w:rPr>
          <w:rFonts w:ascii="Times New Roman" w:eastAsia="Times New Roman" w:hAnsi="Times New Roman" w:cs="Times New Roman"/>
          <w:iCs/>
          <w:lang w:eastAsia="pl-PL"/>
        </w:rPr>
        <w:t>ych</w:t>
      </w:r>
      <w:proofErr w:type="spellEnd"/>
      <w:r w:rsidRPr="00F7025A">
        <w:rPr>
          <w:rFonts w:ascii="Times New Roman" w:eastAsia="Times New Roman" w:hAnsi="Times New Roman" w:cs="Times New Roman"/>
          <w:iCs/>
          <w:lang w:eastAsia="pl-PL"/>
        </w:rPr>
        <w:t>) przedstawiciela(i) Wykonawcy</w:t>
      </w:r>
    </w:p>
    <w:sectPr w:rsidR="002E3F50" w:rsidRPr="00F7025A" w:rsidSect="00935F47">
      <w:pgSz w:w="16838" w:h="11906" w:orient="landscape"/>
      <w:pgMar w:top="1134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5A"/>
    <w:rsid w:val="002E3F50"/>
    <w:rsid w:val="00935F47"/>
    <w:rsid w:val="00F7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0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0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3B7B315C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Olszak</dc:creator>
  <cp:lastModifiedBy>Małgorzata Olszak</cp:lastModifiedBy>
  <cp:revision>2</cp:revision>
  <dcterms:created xsi:type="dcterms:W3CDTF">2018-12-04T11:48:00Z</dcterms:created>
  <dcterms:modified xsi:type="dcterms:W3CDTF">2018-12-04T11:48:00Z</dcterms:modified>
</cp:coreProperties>
</file>