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2D" w:rsidRPr="003C3C2D" w:rsidRDefault="003C3C2D" w:rsidP="003C3C2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trike/>
          <w:lang w:eastAsia="pl-PL"/>
        </w:rPr>
      </w:pPr>
      <w:r w:rsidRPr="003C3C2D">
        <w:rPr>
          <w:rFonts w:ascii="Calibri" w:eastAsia="Times New Roman" w:hAnsi="Calibri" w:cs="Times New Roman"/>
          <w:b/>
          <w:bCs/>
          <w:u w:val="single"/>
          <w:lang w:eastAsia="pl-PL"/>
        </w:rPr>
        <w:t>Rozdział III – Formularz oferty i Załączniki do SIWZ</w:t>
      </w:r>
    </w:p>
    <w:p w:rsidR="003C3C2D" w:rsidRPr="003C3C2D" w:rsidRDefault="003C3C2D" w:rsidP="003C3C2D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3C3C2D" w:rsidRPr="003C3C2D" w:rsidRDefault="003C3C2D" w:rsidP="003C3C2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3C3C2D">
        <w:rPr>
          <w:rFonts w:ascii="Calibri" w:eastAsia="Times New Roman" w:hAnsi="Calibri" w:cs="Times New Roman"/>
          <w:b/>
          <w:bCs/>
          <w:u w:val="single"/>
          <w:lang w:eastAsia="pl-PL"/>
        </w:rPr>
        <w:t xml:space="preserve">Formularz oferty </w:t>
      </w:r>
    </w:p>
    <w:p w:rsidR="003C3C2D" w:rsidRPr="003C3C2D" w:rsidRDefault="003C3C2D" w:rsidP="003C3C2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C3C2D" w:rsidRPr="003C3C2D" w:rsidRDefault="003C3C2D" w:rsidP="003C3C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E1DDBDA0t00"/>
          <w:lang w:eastAsia="pl-PL"/>
        </w:rPr>
      </w:pPr>
      <w:r w:rsidRPr="003C3C2D">
        <w:rPr>
          <w:rFonts w:ascii="Calibri" w:eastAsia="Times New Roman" w:hAnsi="Calibri" w:cs="TTE1DDBDA0t00"/>
          <w:lang w:eastAsia="pl-PL"/>
        </w:rPr>
        <w:t xml:space="preserve">Nazwa (Firma) Wykonawcy </w:t>
      </w:r>
    </w:p>
    <w:p w:rsidR="003C3C2D" w:rsidRPr="003C3C2D" w:rsidRDefault="003C3C2D" w:rsidP="003C3C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E1DDBDA0t00"/>
          <w:lang w:eastAsia="pl-PL"/>
        </w:rPr>
      </w:pPr>
      <w:r w:rsidRPr="003C3C2D">
        <w:rPr>
          <w:rFonts w:ascii="Calibri" w:eastAsia="Times New Roman" w:hAnsi="Calibri" w:cs="TTE1DDBDA0t00"/>
          <w:lang w:eastAsia="pl-PL"/>
        </w:rPr>
        <w:t>…………………………………………………………………………………</w:t>
      </w:r>
      <w:r>
        <w:rPr>
          <w:rFonts w:ascii="Calibri" w:eastAsia="Times New Roman" w:hAnsi="Calibri" w:cs="TTE1DDBDA0t00"/>
          <w:lang w:eastAsia="pl-PL"/>
        </w:rPr>
        <w:t>………………………………………………………………………..</w:t>
      </w:r>
    </w:p>
    <w:p w:rsidR="003C3C2D" w:rsidRPr="003C3C2D" w:rsidRDefault="003C3C2D" w:rsidP="003C3C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E1DDBDA0t00"/>
          <w:lang w:eastAsia="pl-PL"/>
        </w:rPr>
      </w:pPr>
      <w:r w:rsidRPr="003C3C2D">
        <w:rPr>
          <w:rFonts w:ascii="Calibri" w:eastAsia="Times New Roman" w:hAnsi="Calibri" w:cs="TTE1DDBDA0t00"/>
          <w:lang w:eastAsia="pl-PL"/>
        </w:rPr>
        <w:t xml:space="preserve">Adres siedziby </w:t>
      </w:r>
    </w:p>
    <w:p w:rsidR="003C3C2D" w:rsidRPr="003C3C2D" w:rsidRDefault="003C3C2D" w:rsidP="003C3C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E1DDBDA0t00"/>
          <w:lang w:eastAsia="pl-PL"/>
        </w:rPr>
      </w:pPr>
      <w:r w:rsidRPr="003C3C2D">
        <w:rPr>
          <w:rFonts w:ascii="Calibri" w:eastAsia="Times New Roman" w:hAnsi="Calibri" w:cs="TTE1DDBDA0t00"/>
          <w:lang w:eastAsia="pl-PL"/>
        </w:rPr>
        <w:t>……………………………………………………………………………………</w:t>
      </w:r>
      <w:r>
        <w:rPr>
          <w:rFonts w:ascii="Calibri" w:eastAsia="Times New Roman" w:hAnsi="Calibri" w:cs="TTE1DDBDA0t00"/>
          <w:lang w:eastAsia="pl-PL"/>
        </w:rPr>
        <w:t>……………………………………………………………………..</w:t>
      </w:r>
    </w:p>
    <w:p w:rsidR="003C3C2D" w:rsidRPr="003C3C2D" w:rsidRDefault="003C3C2D" w:rsidP="003C3C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E1DDBDA0t00"/>
          <w:lang w:eastAsia="pl-PL"/>
        </w:rPr>
      </w:pPr>
      <w:r w:rsidRPr="003C3C2D">
        <w:rPr>
          <w:rFonts w:ascii="Calibri" w:eastAsia="Times New Roman" w:hAnsi="Calibri" w:cs="TTE1DDBDA0t00"/>
          <w:lang w:eastAsia="pl-PL"/>
        </w:rPr>
        <w:t xml:space="preserve">Adres do korespondencji </w:t>
      </w:r>
    </w:p>
    <w:p w:rsidR="003C3C2D" w:rsidRPr="003C3C2D" w:rsidRDefault="003C3C2D" w:rsidP="003C3C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E1DDBDA0t00"/>
          <w:lang w:eastAsia="pl-PL"/>
        </w:rPr>
      </w:pPr>
      <w:r w:rsidRPr="003C3C2D">
        <w:rPr>
          <w:rFonts w:ascii="Calibri" w:eastAsia="Times New Roman" w:hAnsi="Calibri" w:cs="TTE1DDBDA0t00"/>
          <w:lang w:eastAsia="pl-PL"/>
        </w:rPr>
        <w:t>……………………………………………………………………………………</w:t>
      </w:r>
      <w:r>
        <w:rPr>
          <w:rFonts w:ascii="Calibri" w:eastAsia="Times New Roman" w:hAnsi="Calibri" w:cs="TTE1DDBDA0t00"/>
          <w:lang w:eastAsia="pl-PL"/>
        </w:rPr>
        <w:t>………………………………………………………………………</w:t>
      </w:r>
    </w:p>
    <w:p w:rsidR="003C3C2D" w:rsidRPr="003C3C2D" w:rsidRDefault="003C3C2D" w:rsidP="003C3C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E1DDBDA0t00"/>
          <w:lang w:eastAsia="pl-PL"/>
        </w:rPr>
      </w:pPr>
      <w:r w:rsidRPr="003C3C2D">
        <w:rPr>
          <w:rFonts w:ascii="Calibri" w:eastAsia="Times New Roman" w:hAnsi="Calibri" w:cs="TTE1DDBDA0t00"/>
          <w:lang w:eastAsia="pl-PL"/>
        </w:rPr>
        <w:t>Osoba do kontaktów - …………………………………………………………………………………………………………………………………;</w:t>
      </w:r>
    </w:p>
    <w:p w:rsidR="003C3C2D" w:rsidRPr="003C3C2D" w:rsidRDefault="003C3C2D" w:rsidP="003C3C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E1DDBDA0t00"/>
          <w:lang w:eastAsia="pl-PL"/>
        </w:rPr>
      </w:pPr>
      <w:r w:rsidRPr="003C3C2D">
        <w:rPr>
          <w:rFonts w:ascii="Calibri" w:eastAsia="Times New Roman" w:hAnsi="Calibri" w:cs="TTE1DDBDA0t00"/>
          <w:lang w:eastAsia="pl-PL"/>
        </w:rPr>
        <w:t xml:space="preserve">Tel. - ......................................................; fax - ......................................................;       </w:t>
      </w:r>
    </w:p>
    <w:p w:rsidR="003C3C2D" w:rsidRPr="003C3C2D" w:rsidRDefault="003C3C2D" w:rsidP="003C3C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E1DDBDA0t00"/>
          <w:lang w:eastAsia="pl-PL"/>
        </w:rPr>
      </w:pPr>
      <w:r w:rsidRPr="003C3C2D">
        <w:rPr>
          <w:rFonts w:ascii="Calibri" w:eastAsia="Times New Roman" w:hAnsi="Calibri" w:cs="TTE1DDBDA0t00"/>
          <w:lang w:eastAsia="pl-PL"/>
        </w:rPr>
        <w:t>E-mail: ..............................................................;</w:t>
      </w:r>
    </w:p>
    <w:p w:rsidR="003C3C2D" w:rsidRPr="003C3C2D" w:rsidRDefault="003C3C2D" w:rsidP="003C3C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E1DDBDA0t00"/>
          <w:lang w:eastAsia="pl-PL"/>
        </w:rPr>
      </w:pPr>
    </w:p>
    <w:p w:rsidR="003C3C2D" w:rsidRPr="003C3C2D" w:rsidRDefault="003C3C2D" w:rsidP="003C3C2D">
      <w:pPr>
        <w:shd w:val="clear" w:color="auto" w:fill="FFFFFF"/>
        <w:tabs>
          <w:tab w:val="left" w:pos="9638"/>
        </w:tabs>
        <w:suppressAutoHyphens/>
        <w:spacing w:after="0" w:line="299" w:lineRule="exact"/>
        <w:ind w:right="-1"/>
        <w:jc w:val="both"/>
        <w:rPr>
          <w:rFonts w:ascii="Calibri" w:eastAsia="Times New Roman" w:hAnsi="Calibri" w:cs="Times New Roman"/>
          <w:bCs/>
          <w:spacing w:val="-2"/>
          <w:lang w:eastAsia="ar-SA"/>
        </w:rPr>
      </w:pPr>
      <w:r w:rsidRPr="003C3C2D">
        <w:rPr>
          <w:rFonts w:ascii="Calibri" w:eastAsia="Times New Roman" w:hAnsi="Calibri" w:cs="Times New Roman"/>
          <w:bCs/>
          <w:spacing w:val="-2"/>
          <w:lang w:eastAsia="ar-SA"/>
        </w:rPr>
        <w:t xml:space="preserve">Przystępując do udziału w postępowaniu o udzielenie zamówienia publicznego prowadzonego w trybie przetargu nieograniczonego  pod nazwą: „Zakup materiałów biurowych i papieru kserograficznego </w:t>
      </w:r>
      <w:r w:rsidRPr="003C3C2D">
        <w:rPr>
          <w:rFonts w:ascii="Calibri" w:eastAsia="Times New Roman" w:hAnsi="Calibri" w:cs="Times New Roman"/>
          <w:bCs/>
          <w:spacing w:val="-2"/>
          <w:lang w:eastAsia="ar-SA"/>
        </w:rPr>
        <w:br/>
        <w:t xml:space="preserve">na potrzeby Oddziału Regionalnego KRUS w Lublinie oraz podległych Placówek Terenowych, w podziale </w:t>
      </w:r>
      <w:r w:rsidRPr="003C3C2D">
        <w:rPr>
          <w:rFonts w:ascii="Calibri" w:eastAsia="Times New Roman" w:hAnsi="Calibri" w:cs="Times New Roman"/>
          <w:bCs/>
          <w:spacing w:val="-2"/>
          <w:lang w:eastAsia="ar-SA"/>
        </w:rPr>
        <w:br/>
        <w:t>na 2 części zamówienia”, oferujemy realizację zamówienia w całym wymaganym przez Zamawiającego okresie zgodnie z poniższą kalkulacją:</w:t>
      </w:r>
    </w:p>
    <w:p w:rsidR="003C3C2D" w:rsidRPr="003C3C2D" w:rsidRDefault="003C3C2D" w:rsidP="003C3C2D">
      <w:pPr>
        <w:shd w:val="clear" w:color="auto" w:fill="FFFFFF"/>
        <w:suppressAutoHyphens/>
        <w:spacing w:after="0" w:line="299" w:lineRule="exact"/>
        <w:ind w:right="1426"/>
        <w:rPr>
          <w:rFonts w:ascii="Calibri" w:eastAsia="Times New Roman" w:hAnsi="Calibri" w:cs="Times New Roman"/>
          <w:spacing w:val="-1"/>
          <w:u w:val="single"/>
          <w:lang w:eastAsia="ar-SA"/>
        </w:rPr>
      </w:pPr>
    </w:p>
    <w:p w:rsidR="003C3C2D" w:rsidRPr="003C3C2D" w:rsidRDefault="003C3C2D" w:rsidP="003C3C2D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3C3C2D">
        <w:rPr>
          <w:rFonts w:ascii="Calibri" w:eastAsia="Times New Roman" w:hAnsi="Calibri" w:cs="Times New Roman"/>
          <w:lang w:eastAsia="ar-SA"/>
        </w:rPr>
        <w:t xml:space="preserve">Oferujemy dostawę </w:t>
      </w:r>
      <w:r w:rsidRPr="003C3C2D">
        <w:rPr>
          <w:rFonts w:ascii="Calibri" w:eastAsia="Times New Roman" w:hAnsi="Calibri" w:cs="Times New Roman"/>
          <w:lang w:eastAsia="pl-PL"/>
        </w:rPr>
        <w:t>przedmiotu zamówienia dla części *</w:t>
      </w:r>
    </w:p>
    <w:p w:rsidR="003C3C2D" w:rsidRPr="003C3C2D" w:rsidRDefault="003C3C2D" w:rsidP="003C3C2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imes New Roman"/>
          <w:bCs/>
          <w:i/>
          <w:lang w:eastAsia="ar-SA"/>
        </w:rPr>
      </w:pPr>
    </w:p>
    <w:p w:rsidR="003C3C2D" w:rsidRPr="003C3C2D" w:rsidRDefault="003C3C2D" w:rsidP="003C3C2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Calibri" w:eastAsia="Times New Roman" w:hAnsi="Calibri" w:cs="Times New Roman"/>
          <w:bCs/>
          <w:i/>
          <w:lang w:eastAsia="ar-SA"/>
        </w:rPr>
      </w:pPr>
      <w:r w:rsidRPr="003C3C2D">
        <w:rPr>
          <w:rFonts w:ascii="Calibri" w:eastAsia="Times New Roman" w:hAnsi="Calibri" w:cs="Times New Roman"/>
          <w:b/>
          <w:bCs/>
          <w:lang w:eastAsia="ar-SA"/>
        </w:rPr>
        <w:t xml:space="preserve">Część 1* - </w:t>
      </w:r>
      <w:r w:rsidRPr="003C3C2D">
        <w:rPr>
          <w:rFonts w:ascii="Calibri" w:eastAsia="Batang" w:hAnsi="Calibri" w:cs="Times New Roman"/>
          <w:color w:val="000000"/>
          <w:spacing w:val="6"/>
          <w:lang w:eastAsia="pl-PL"/>
        </w:rPr>
        <w:t xml:space="preserve">zakup wraz z dostawą i rozładunkiem papieru kserograficznego format A4 i A3 </w:t>
      </w:r>
      <w:r>
        <w:rPr>
          <w:rFonts w:ascii="Calibri" w:eastAsia="Batang" w:hAnsi="Calibri" w:cs="Times New Roman"/>
          <w:color w:val="000000"/>
          <w:spacing w:val="6"/>
          <w:lang w:eastAsia="pl-PL"/>
        </w:rPr>
        <w:br/>
      </w:r>
      <w:r w:rsidRPr="003C3C2D">
        <w:rPr>
          <w:rFonts w:ascii="Calibri" w:eastAsia="Batang" w:hAnsi="Calibri" w:cs="Times New Roman"/>
          <w:color w:val="000000"/>
          <w:spacing w:val="6"/>
          <w:lang w:eastAsia="pl-PL"/>
        </w:rPr>
        <w:t>w ciągu 2019 roku:</w:t>
      </w:r>
    </w:p>
    <w:p w:rsidR="003C3C2D" w:rsidRPr="003C3C2D" w:rsidRDefault="003C3C2D" w:rsidP="003C3C2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3C3C2D" w:rsidRPr="003C3C2D" w:rsidRDefault="003C3C2D" w:rsidP="003C3C2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3C3C2D">
        <w:rPr>
          <w:rFonts w:ascii="Calibri" w:eastAsia="Times New Roman" w:hAnsi="Calibri" w:cs="Times New Roman"/>
          <w:b/>
          <w:bCs/>
          <w:lang w:eastAsia="pl-PL"/>
        </w:rPr>
        <w:t>Wynagrodzenie za wykonanie przedmiotu zamówienia nie przekroczy łącznie:</w:t>
      </w:r>
      <w:r w:rsidRPr="003C3C2D">
        <w:rPr>
          <w:rFonts w:ascii="Calibri" w:eastAsia="Times New Roman" w:hAnsi="Calibri" w:cs="Times New Roman"/>
          <w:b/>
          <w:bCs/>
          <w:lang w:eastAsia="pl-PL"/>
        </w:rPr>
        <w:br/>
        <w:t>................................................................. zł brutto w tym podatek VAT ………………%</w:t>
      </w:r>
      <w:r w:rsidRPr="003C3C2D">
        <w:rPr>
          <w:rFonts w:ascii="Calibri" w:eastAsia="Times New Roman" w:hAnsi="Calibri" w:cs="Times New Roman"/>
          <w:b/>
          <w:bCs/>
          <w:lang w:eastAsia="pl-PL"/>
        </w:rPr>
        <w:br/>
        <w:t>(słownie złotych brutto:………………………………………………………..…………</w:t>
      </w:r>
      <w:r>
        <w:rPr>
          <w:rFonts w:ascii="Calibri" w:eastAsia="Times New Roman" w:hAnsi="Calibri" w:cs="Times New Roman"/>
          <w:b/>
          <w:bCs/>
          <w:lang w:eastAsia="pl-PL"/>
        </w:rPr>
        <w:t>…………………………………………….</w:t>
      </w:r>
      <w:r w:rsidRPr="003C3C2D">
        <w:rPr>
          <w:rFonts w:ascii="Calibri" w:eastAsia="Times New Roman" w:hAnsi="Calibri" w:cs="Times New Roman"/>
          <w:b/>
          <w:bCs/>
          <w:lang w:eastAsia="pl-PL"/>
        </w:rPr>
        <w:t xml:space="preserve">). </w:t>
      </w:r>
    </w:p>
    <w:p w:rsidR="003C3C2D" w:rsidRPr="003C3C2D" w:rsidRDefault="003C3C2D" w:rsidP="003C3C2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3C3C2D">
        <w:rPr>
          <w:rFonts w:ascii="Calibri" w:eastAsia="Times New Roman" w:hAnsi="Calibri" w:cs="Times New Roman"/>
          <w:bCs/>
          <w:lang w:eastAsia="pl-PL"/>
        </w:rPr>
        <w:t xml:space="preserve">Szczegółowe wyliczenie zawiera Formularz cenowy, który uwzględnia wycenę dla każdej wyszczególnionej pozycji </w:t>
      </w:r>
      <w:r w:rsidRPr="003C3C2D">
        <w:rPr>
          <w:rFonts w:ascii="Calibri" w:eastAsia="Times New Roman" w:hAnsi="Calibri" w:cs="Times New Roman"/>
          <w:b/>
          <w:bCs/>
          <w:lang w:eastAsia="pl-PL"/>
        </w:rPr>
        <w:t>(Załącznik A do Formularza Oferty - należy dołączyć do oferty).</w:t>
      </w:r>
    </w:p>
    <w:p w:rsidR="003C3C2D" w:rsidRPr="003C3C2D" w:rsidRDefault="003C3C2D" w:rsidP="003C3C2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3C3C2D" w:rsidRPr="003C3C2D" w:rsidRDefault="003C3C2D" w:rsidP="003C3C2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lang w:eastAsia="ar-SA"/>
        </w:rPr>
      </w:pPr>
      <w:r w:rsidRPr="003C3C2D">
        <w:rPr>
          <w:rFonts w:ascii="Calibri" w:eastAsia="Times New Roman" w:hAnsi="Calibri" w:cs="Times New Roman"/>
          <w:b/>
          <w:bCs/>
          <w:lang w:eastAsia="ar-SA"/>
        </w:rPr>
        <w:t xml:space="preserve">Część 2* - </w:t>
      </w:r>
      <w:r w:rsidRPr="003C3C2D">
        <w:rPr>
          <w:rFonts w:ascii="Calibri" w:eastAsia="Batang" w:hAnsi="Calibri" w:cs="Times New Roman"/>
          <w:color w:val="000000"/>
          <w:spacing w:val="6"/>
          <w:lang w:eastAsia="pl-PL"/>
        </w:rPr>
        <w:t>zakup wraz z dostawą i rozładunkiem materiałów biurowych w ciągu 2019 roku:</w:t>
      </w:r>
    </w:p>
    <w:p w:rsidR="003C3C2D" w:rsidRPr="003C3C2D" w:rsidRDefault="003C3C2D" w:rsidP="003C3C2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3C3C2D" w:rsidRPr="003C3C2D" w:rsidRDefault="003C3C2D" w:rsidP="003C3C2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3C3C2D">
        <w:rPr>
          <w:rFonts w:ascii="Calibri" w:eastAsia="Times New Roman" w:hAnsi="Calibri" w:cs="Times New Roman"/>
          <w:b/>
          <w:bCs/>
          <w:lang w:eastAsia="pl-PL"/>
        </w:rPr>
        <w:t>Wynagrodzenie za wykonanie przedmiotu zamówienia nie przekroczy łącznie:</w:t>
      </w:r>
      <w:r w:rsidRPr="003C3C2D">
        <w:rPr>
          <w:rFonts w:ascii="Calibri" w:eastAsia="Times New Roman" w:hAnsi="Calibri" w:cs="Times New Roman"/>
          <w:b/>
          <w:bCs/>
          <w:lang w:eastAsia="pl-PL"/>
        </w:rPr>
        <w:br/>
        <w:t>....................................................................................... zł brutto w tym podatek VAT …….………%</w:t>
      </w:r>
      <w:r w:rsidRPr="003C3C2D">
        <w:rPr>
          <w:rFonts w:ascii="Calibri" w:eastAsia="Times New Roman" w:hAnsi="Calibri" w:cs="Times New Roman"/>
          <w:b/>
          <w:bCs/>
          <w:lang w:eastAsia="pl-PL"/>
        </w:rPr>
        <w:br/>
        <w:t>(słownie złotych brutto:………………………………………………………..………</w:t>
      </w:r>
      <w:r>
        <w:rPr>
          <w:rFonts w:ascii="Calibri" w:eastAsia="Times New Roman" w:hAnsi="Calibri" w:cs="Times New Roman"/>
          <w:b/>
          <w:bCs/>
          <w:lang w:eastAsia="pl-PL"/>
        </w:rPr>
        <w:t>……………………………………………….</w:t>
      </w:r>
      <w:r w:rsidRPr="003C3C2D">
        <w:rPr>
          <w:rFonts w:ascii="Calibri" w:eastAsia="Times New Roman" w:hAnsi="Calibri" w:cs="Times New Roman"/>
          <w:b/>
          <w:bCs/>
          <w:lang w:eastAsia="pl-PL"/>
        </w:rPr>
        <w:t>).</w:t>
      </w:r>
    </w:p>
    <w:p w:rsidR="003C3C2D" w:rsidRPr="003C3C2D" w:rsidRDefault="003C3C2D" w:rsidP="003C3C2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3C3C2D">
        <w:rPr>
          <w:rFonts w:ascii="Calibri" w:eastAsia="Times New Roman" w:hAnsi="Calibri" w:cs="Times New Roman"/>
          <w:bCs/>
          <w:lang w:eastAsia="pl-PL"/>
        </w:rPr>
        <w:t xml:space="preserve">Szczegółowe wyliczenie zawiera Formularz cenowy, który uwzględnia wycenę dla każdej wyszczególnionej pozycji </w:t>
      </w:r>
      <w:r w:rsidRPr="003C3C2D">
        <w:rPr>
          <w:rFonts w:ascii="Calibri" w:eastAsia="Times New Roman" w:hAnsi="Calibri" w:cs="Times New Roman"/>
          <w:b/>
          <w:bCs/>
          <w:lang w:eastAsia="pl-PL"/>
        </w:rPr>
        <w:t>(Załącznik B do Formularza Oferty - należy dołączyć do oferty).</w:t>
      </w:r>
    </w:p>
    <w:p w:rsidR="003C3C2D" w:rsidRPr="003C3C2D" w:rsidRDefault="003C3C2D" w:rsidP="003C3C2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3C3C2D" w:rsidRPr="003C3C2D" w:rsidRDefault="003C3C2D" w:rsidP="003C3C2D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lang w:eastAsia="pl-PL"/>
        </w:rPr>
      </w:pPr>
      <w:r w:rsidRPr="003C3C2D">
        <w:rPr>
          <w:rFonts w:ascii="Calibri" w:eastAsia="Times New Roman" w:hAnsi="Calibri" w:cs="Times New Roman"/>
          <w:lang w:eastAsia="pl-PL"/>
        </w:rPr>
        <w:t xml:space="preserve">Oferujemy termin dostawy asortymentu określonego dla Części 2 przedmiotu zamówienia do………. dni roboczych licząc od dnia następnego po dniu w którym zgłoszone zostało zapotrzebowania (wymagany przez zamawiającego max. 5 dni roboczych).   </w:t>
      </w:r>
    </w:p>
    <w:p w:rsidR="003C3C2D" w:rsidRPr="003C3C2D" w:rsidRDefault="003C3C2D" w:rsidP="003C3C2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pl-PL"/>
        </w:rPr>
      </w:pPr>
    </w:p>
    <w:p w:rsidR="003C3C2D" w:rsidRPr="003C3C2D" w:rsidRDefault="003C3C2D" w:rsidP="003C3C2D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3C3C2D">
        <w:rPr>
          <w:rFonts w:ascii="Calibri" w:eastAsia="Times New Roman" w:hAnsi="Calibri" w:cs="Times New Roman"/>
          <w:b/>
          <w:bCs/>
          <w:lang w:eastAsia="pl-PL"/>
        </w:rPr>
        <w:t>PONADTO</w:t>
      </w:r>
    </w:p>
    <w:p w:rsidR="003C3C2D" w:rsidRPr="003C3C2D" w:rsidRDefault="003C3C2D" w:rsidP="003C3C2D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lang w:eastAsia="pl-PL"/>
        </w:rPr>
      </w:pPr>
      <w:r w:rsidRPr="003C3C2D">
        <w:rPr>
          <w:rFonts w:ascii="Calibri" w:eastAsia="Times New Roman" w:hAnsi="Calibri" w:cs="Times New Roman"/>
          <w:lang w:eastAsia="pl-PL"/>
        </w:rPr>
        <w:t xml:space="preserve">Oświadczamy, że wskazane ceny obejmują wszystkie koszty związane z realizacją przedmiotu zamówienia i nie ulegną zmianie w okresie obowiązywania umowy. </w:t>
      </w:r>
    </w:p>
    <w:p w:rsidR="003C3C2D" w:rsidRPr="003C3C2D" w:rsidRDefault="003C3C2D" w:rsidP="003C3C2D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lang w:eastAsia="zh-CN"/>
        </w:rPr>
      </w:pPr>
      <w:r w:rsidRPr="003C3C2D">
        <w:rPr>
          <w:rFonts w:ascii="Calibri" w:eastAsia="Times New Roman" w:hAnsi="Calibri" w:cs="Times New Roman"/>
          <w:lang w:eastAsia="pl-PL"/>
        </w:rPr>
        <w:t>Oświadczamy, że: złożona przez nas oferta …………. (wpisać: powoduje lub nie powoduje)* powstanie u Zamawiającego obowiązku podatkowego zgodnie z przepisami</w:t>
      </w:r>
      <w:r w:rsidRPr="003C3C2D">
        <w:rPr>
          <w:rFonts w:ascii="Calibri" w:eastAsia="Times New Roman" w:hAnsi="Calibri" w:cs="Times New Roman"/>
          <w:lang w:eastAsia="zh-CN"/>
        </w:rPr>
        <w:t xml:space="preserve"> o podatku od towarów i usług  dla:</w:t>
      </w:r>
    </w:p>
    <w:p w:rsidR="003C3C2D" w:rsidRPr="003C3C2D" w:rsidRDefault="003C3C2D" w:rsidP="003C3C2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zh-CN"/>
        </w:rPr>
      </w:pPr>
      <w:r w:rsidRPr="003C3C2D">
        <w:rPr>
          <w:rFonts w:ascii="Calibri" w:eastAsia="Times New Roman" w:hAnsi="Calibri" w:cs="Times New Roman"/>
          <w:lang w:eastAsia="zh-CN"/>
        </w:rPr>
        <w:t xml:space="preserve"> ……………....................................................................................................................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zh-CN"/>
        </w:rPr>
        <w:t>......................</w:t>
      </w:r>
    </w:p>
    <w:p w:rsidR="003C3C2D" w:rsidRPr="003C3C2D" w:rsidRDefault="003C3C2D" w:rsidP="003C3C2D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3C3C2D">
        <w:rPr>
          <w:rFonts w:ascii="Calibri" w:eastAsia="Times New Roman" w:hAnsi="Calibri" w:cs="Times New Roman"/>
          <w:lang w:eastAsia="zh-CN"/>
        </w:rPr>
        <w:t xml:space="preserve">                                                                             </w:t>
      </w:r>
      <w:r w:rsidRPr="003C3C2D">
        <w:rPr>
          <w:rFonts w:ascii="Calibri" w:eastAsia="Times New Roman" w:hAnsi="Calibri" w:cs="Times New Roman"/>
          <w:vertAlign w:val="superscript"/>
          <w:lang w:eastAsia="zh-CN"/>
        </w:rPr>
        <w:t>(wskazać nazwę (rodzaj) towaru lub usługi)</w:t>
      </w:r>
      <w:r w:rsidRPr="003C3C2D">
        <w:rPr>
          <w:rFonts w:ascii="Calibri" w:eastAsia="Times New Roman" w:hAnsi="Calibri" w:cs="Times New Roman"/>
          <w:lang w:eastAsia="zh-CN"/>
        </w:rPr>
        <w:t xml:space="preserve"> </w:t>
      </w:r>
    </w:p>
    <w:p w:rsidR="003C3C2D" w:rsidRPr="003C3C2D" w:rsidRDefault="003C3C2D" w:rsidP="003C3C2D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3C3C2D">
        <w:rPr>
          <w:rFonts w:ascii="Calibri" w:eastAsia="Times New Roman" w:hAnsi="Calibri" w:cs="Times New Roman"/>
          <w:lang w:eastAsia="zh-CN"/>
        </w:rPr>
        <w:t xml:space="preserve">      </w:t>
      </w:r>
      <w:r>
        <w:rPr>
          <w:rFonts w:ascii="Calibri" w:eastAsia="Times New Roman" w:hAnsi="Calibri" w:cs="Times New Roman"/>
          <w:lang w:eastAsia="zh-CN"/>
        </w:rPr>
        <w:t xml:space="preserve">      </w:t>
      </w:r>
      <w:r w:rsidRPr="003C3C2D">
        <w:rPr>
          <w:rFonts w:ascii="Calibri" w:eastAsia="Times New Roman" w:hAnsi="Calibri" w:cs="Times New Roman"/>
          <w:lang w:eastAsia="zh-CN"/>
        </w:rPr>
        <w:t xml:space="preserve">o wartości ………………………………………… (wskazać wartość bez kwoty podatku). </w:t>
      </w:r>
    </w:p>
    <w:p w:rsidR="003C3C2D" w:rsidRPr="003C3C2D" w:rsidRDefault="003C3C2D" w:rsidP="003C3C2D">
      <w:pPr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Times New Roman"/>
          <w:b/>
          <w:bCs/>
        </w:rPr>
      </w:pPr>
      <w:r w:rsidRPr="003C3C2D">
        <w:rPr>
          <w:rFonts w:ascii="Calibri" w:eastAsia="Times New Roman" w:hAnsi="Calibri" w:cs="Times New Roman"/>
          <w:b/>
          <w:bCs/>
        </w:rPr>
        <w:t>UWAGA!</w:t>
      </w:r>
    </w:p>
    <w:p w:rsidR="003C3C2D" w:rsidRPr="003C3C2D" w:rsidRDefault="003C3C2D" w:rsidP="003C3C2D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bCs/>
          <w:lang w:eastAsia="zh-CN"/>
        </w:rPr>
      </w:pPr>
      <w:r w:rsidRPr="003C3C2D">
        <w:rPr>
          <w:rFonts w:ascii="Calibri" w:eastAsia="Times New Roman" w:hAnsi="Calibri" w:cs="Times New Roman"/>
          <w:lang w:eastAsia="pl-PL"/>
        </w:rPr>
        <w:t>(</w:t>
      </w:r>
      <w:r w:rsidRPr="003C3C2D">
        <w:rPr>
          <w:rFonts w:ascii="Calibri" w:eastAsia="Times New Roman" w:hAnsi="Calibri" w:cs="Times New Roman"/>
          <w:b/>
          <w:lang w:eastAsia="pl-PL"/>
        </w:rPr>
        <w:t xml:space="preserve">Mechanizm odwrotnego obciążenia polega na przeniesieniu obowiązku rozliczania podatku VAT z Wykonawcy na Zamawiającego i ma zastosowanie wyłącznie do towarów wyszczególnionych w Załączniku Nr 11 do Ustawy o podatku od towarów i usług z dnia </w:t>
      </w:r>
      <w:r>
        <w:rPr>
          <w:rFonts w:ascii="Calibri" w:eastAsia="Times New Roman" w:hAnsi="Calibri" w:cs="Times New Roman"/>
          <w:b/>
          <w:lang w:eastAsia="pl-PL"/>
        </w:rPr>
        <w:br/>
      </w:r>
      <w:r w:rsidRPr="003C3C2D">
        <w:rPr>
          <w:rFonts w:ascii="Calibri" w:eastAsia="Times New Roman" w:hAnsi="Calibri" w:cs="Times New Roman"/>
          <w:b/>
          <w:lang w:eastAsia="pl-PL"/>
        </w:rPr>
        <w:t>11 marca 2004r., a do towarów z poz. 28a ÷28d, gdy ich wartość przekroczy 20.000,00 zł netto</w:t>
      </w:r>
      <w:r w:rsidRPr="003C3C2D">
        <w:rPr>
          <w:rFonts w:ascii="Calibri" w:eastAsia="Times New Roman" w:hAnsi="Calibri" w:cs="Times New Roman"/>
          <w:lang w:eastAsia="pl-PL"/>
        </w:rPr>
        <w:t>)</w:t>
      </w:r>
      <w:r w:rsidRPr="003C3C2D">
        <w:rPr>
          <w:rFonts w:ascii="Calibri" w:eastAsia="Times New Roman" w:hAnsi="Calibri" w:cs="Times New Roman"/>
          <w:b/>
          <w:bCs/>
          <w:lang w:eastAsia="zh-CN"/>
        </w:rPr>
        <w:t xml:space="preserve"> </w:t>
      </w:r>
    </w:p>
    <w:p w:rsidR="003C3C2D" w:rsidRPr="003C3C2D" w:rsidRDefault="003C3C2D" w:rsidP="003C3C2D">
      <w:pPr>
        <w:suppressAutoHyphens/>
        <w:spacing w:after="0" w:line="240" w:lineRule="auto"/>
        <w:ind w:left="993"/>
        <w:jc w:val="both"/>
        <w:rPr>
          <w:rFonts w:ascii="Calibri" w:eastAsia="Times New Roman" w:hAnsi="Calibri" w:cs="Times New Roman"/>
          <w:b/>
          <w:bCs/>
          <w:lang w:eastAsia="zh-CN"/>
        </w:rPr>
      </w:pPr>
    </w:p>
    <w:p w:rsidR="003C3C2D" w:rsidRPr="003C3C2D" w:rsidRDefault="003C3C2D" w:rsidP="003C3C2D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lang w:eastAsia="ar-SA"/>
        </w:rPr>
      </w:pPr>
      <w:r w:rsidRPr="003C3C2D">
        <w:rPr>
          <w:rFonts w:ascii="Calibri" w:eastAsia="Times New Roman" w:hAnsi="Calibri" w:cs="Times New Roman"/>
          <w:lang w:eastAsia="ar-SA"/>
        </w:rPr>
        <w:t>Oferowany przez nas przedmiot zamówienia spełnia wszystkie wymagania określone przez Zamawiającego w SIWZ i zobowiązujemy się zrealizować przedmiot zamówienia na warunkach określonych w SIWZ.</w:t>
      </w:r>
    </w:p>
    <w:p w:rsidR="003C3C2D" w:rsidRPr="003C3C2D" w:rsidRDefault="003C3C2D" w:rsidP="003C3C2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ar-SA"/>
        </w:rPr>
      </w:pPr>
    </w:p>
    <w:p w:rsidR="003C3C2D" w:rsidRPr="003C3C2D" w:rsidRDefault="003C3C2D" w:rsidP="003C3C2D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lang w:eastAsia="ar-SA"/>
        </w:rPr>
      </w:pPr>
      <w:r w:rsidRPr="003C3C2D">
        <w:rPr>
          <w:rFonts w:ascii="Calibri" w:eastAsia="Times New Roman" w:hAnsi="Calibri" w:cs="Times New Roman"/>
          <w:lang w:eastAsia="ar-SA"/>
        </w:rPr>
        <w:t>Akceptujemy warunki płatności określone we Wzorze umowy.</w:t>
      </w:r>
    </w:p>
    <w:p w:rsidR="003C3C2D" w:rsidRPr="003C3C2D" w:rsidRDefault="003C3C2D" w:rsidP="003C3C2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3C3C2D" w:rsidRPr="003C3C2D" w:rsidRDefault="003C3C2D" w:rsidP="003C3C2D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lang w:eastAsia="ar-SA"/>
        </w:rPr>
      </w:pPr>
      <w:r w:rsidRPr="003C3C2D">
        <w:rPr>
          <w:rFonts w:ascii="Calibri" w:eastAsia="Times New Roman" w:hAnsi="Calibri" w:cs="Times New Roman"/>
          <w:lang w:eastAsia="ar-SA"/>
        </w:rPr>
        <w:t xml:space="preserve">Zapoznaliśmy się ze SIWZ, w tym z wzorem umowy dla oferowanej Części przedmiotu zamówienia, nie wnosimy zastrzeżeń i zobowiązujemy się do stosowania określonych warunków oraz w przypadku wyboru naszej oferty - do zawarcia umowy zgodnej ze złożoną ofertą oraz postanowieniami SIWZ, w miejscu i terminie wyznaczonym przez Zamawiającego. </w:t>
      </w:r>
    </w:p>
    <w:p w:rsidR="003C3C2D" w:rsidRPr="003C3C2D" w:rsidRDefault="003C3C2D" w:rsidP="003C3C2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3C3C2D" w:rsidRPr="003C3C2D" w:rsidRDefault="003C3C2D" w:rsidP="003C3C2D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lang w:eastAsia="ar-SA"/>
        </w:rPr>
      </w:pPr>
      <w:r w:rsidRPr="003C3C2D">
        <w:rPr>
          <w:rFonts w:ascii="Calibri" w:eastAsia="Times New Roman" w:hAnsi="Calibri" w:cs="Times New Roman"/>
          <w:lang w:eastAsia="ar-SA"/>
        </w:rPr>
        <w:t xml:space="preserve">Uważamy się za związanych niniejszą ofertą na czas wskazany w SIWZ, tj. przez okres </w:t>
      </w:r>
      <w:r w:rsidRPr="003C3C2D">
        <w:rPr>
          <w:rFonts w:ascii="Calibri" w:eastAsia="Times New Roman" w:hAnsi="Calibri" w:cs="Times New Roman"/>
          <w:b/>
          <w:lang w:eastAsia="ar-SA"/>
        </w:rPr>
        <w:t>3</w:t>
      </w:r>
      <w:r w:rsidRPr="003C3C2D">
        <w:rPr>
          <w:rFonts w:ascii="Calibri" w:eastAsia="Times New Roman" w:hAnsi="Calibri" w:cs="Times New Roman"/>
          <w:b/>
          <w:bCs/>
          <w:lang w:eastAsia="ar-SA"/>
        </w:rPr>
        <w:t>0 dni</w:t>
      </w:r>
      <w:r w:rsidRPr="003C3C2D">
        <w:rPr>
          <w:rFonts w:ascii="Calibri" w:eastAsia="Times New Roman" w:hAnsi="Calibri" w:cs="Times New Roman"/>
          <w:lang w:eastAsia="ar-SA"/>
        </w:rPr>
        <w:t xml:space="preserve"> od upływu terminu składania ofert;</w:t>
      </w:r>
    </w:p>
    <w:p w:rsidR="003C3C2D" w:rsidRPr="003C3C2D" w:rsidRDefault="003C3C2D" w:rsidP="003C3C2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3C3C2D" w:rsidRPr="003C3C2D" w:rsidRDefault="003C3C2D" w:rsidP="003C3C2D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lang w:eastAsia="pl-PL"/>
        </w:rPr>
      </w:pPr>
      <w:r w:rsidRPr="003C3C2D">
        <w:rPr>
          <w:rFonts w:ascii="Calibri" w:eastAsia="Times New Roman" w:hAnsi="Calibri" w:cs="Times New Roman"/>
          <w:lang w:eastAsia="pl-PL"/>
        </w:rPr>
        <w:t>Dokumenty zawarte na stronach od …… do ….. zawierają informacje stanowiące tajemnicę przedsiębiorstwa w rozumieniu przepisów o zwalczaniu nieuczciwej konkurencji i nie mogą być ujawniane pozostałym uczestnikom postępowania.</w:t>
      </w:r>
    </w:p>
    <w:p w:rsidR="003C3C2D" w:rsidRPr="003C3C2D" w:rsidRDefault="003C3C2D" w:rsidP="003C3C2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C3C2D" w:rsidRPr="003C3C2D" w:rsidRDefault="003C3C2D" w:rsidP="003C3C2D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</w:t>
      </w:r>
      <w:r w:rsidRPr="003C3C2D">
        <w:rPr>
          <w:rFonts w:ascii="Calibri" w:eastAsia="Times New Roman" w:hAnsi="Calibri" w:cs="Times New Roman"/>
          <w:lang w:eastAsia="pl-PL"/>
        </w:rPr>
        <w:t>należymy/nie należymy*do sektora małych lub średnich przedsiębiorców.</w:t>
      </w:r>
    </w:p>
    <w:p w:rsidR="003C3C2D" w:rsidRPr="003C3C2D" w:rsidRDefault="003C3C2D" w:rsidP="003C3C2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C3C2D" w:rsidRPr="003C3C2D" w:rsidRDefault="003C3C2D" w:rsidP="003C3C2D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C3C2D">
        <w:rPr>
          <w:rFonts w:ascii="Calibri" w:eastAsia="Times New Roman" w:hAnsi="Calibri" w:cs="Times New Roman"/>
          <w:lang w:eastAsia="pl-PL"/>
        </w:rPr>
        <w:t>wypełniliśmy obowiązki informacyjne przewidziane w art. 13 lub art. 14 RODO</w:t>
      </w:r>
      <w:r w:rsidRPr="003C3C2D">
        <w:rPr>
          <w:rFonts w:ascii="Calibri" w:eastAsia="Times New Roman" w:hAnsi="Calibri" w:cs="Times New Roman"/>
          <w:vertAlign w:val="superscript"/>
          <w:lang w:eastAsia="pl-PL"/>
        </w:rPr>
        <w:t>1</w:t>
      </w:r>
      <w:r w:rsidRPr="003C3C2D">
        <w:rPr>
          <w:rFonts w:ascii="Calibri" w:eastAsia="Times New Roman" w:hAnsi="Calibri" w:cs="Times New Roman"/>
          <w:lang w:eastAsia="pl-PL"/>
        </w:rPr>
        <w:t xml:space="preserve"> wobec osób fizycznych, od których dane osobowe bezpośrednio lub pośrednio pozyskaliśmy w celu ubiegania się o udzielenie niniejszego zamówienia.</w:t>
      </w:r>
    </w:p>
    <w:p w:rsidR="003C3C2D" w:rsidRPr="003C3C2D" w:rsidRDefault="003C3C2D" w:rsidP="003C3C2D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vertAlign w:val="superscript"/>
          <w:lang w:eastAsia="ar-SA"/>
        </w:rPr>
      </w:pPr>
    </w:p>
    <w:p w:rsidR="003C3C2D" w:rsidRPr="003C3C2D" w:rsidRDefault="003C3C2D" w:rsidP="003C3C2D">
      <w:pPr>
        <w:numPr>
          <w:ilvl w:val="0"/>
          <w:numId w:val="4"/>
        </w:numPr>
        <w:spacing w:after="0" w:line="240" w:lineRule="auto"/>
        <w:ind w:left="426" w:hanging="426"/>
        <w:rPr>
          <w:rFonts w:ascii="Calibri" w:eastAsia="Times New Roman" w:hAnsi="Calibri" w:cs="Times New Roman"/>
          <w:b/>
          <w:lang w:eastAsia="ar-SA"/>
        </w:rPr>
      </w:pPr>
      <w:r w:rsidRPr="003C3C2D">
        <w:rPr>
          <w:rFonts w:ascii="Calibri" w:eastAsia="Times New Roman" w:hAnsi="Calibri" w:cs="Times New Roman"/>
          <w:b/>
          <w:bCs/>
          <w:lang w:eastAsia="ar-SA"/>
        </w:rPr>
        <w:t xml:space="preserve">Informacje o oświadczeniach lub dokumentach ogólnodostępnych:  </w:t>
      </w:r>
    </w:p>
    <w:p w:rsidR="003C3C2D" w:rsidRPr="003C3C2D" w:rsidRDefault="003C3C2D" w:rsidP="003C3C2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3C3C2D">
        <w:rPr>
          <w:rFonts w:ascii="Calibri" w:eastAsia="Times New Roman" w:hAnsi="Calibri" w:cs="Times New Roman"/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3C3C2D" w:rsidRPr="003C3C2D" w:rsidRDefault="003C3C2D" w:rsidP="003C3C2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3C3C2D">
        <w:rPr>
          <w:rFonts w:ascii="Calibri" w:eastAsia="Times New Roman" w:hAnsi="Calibri" w:cs="Times New Roman"/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3C3C2D" w:rsidRPr="003C3C2D" w:rsidRDefault="003C3C2D" w:rsidP="003C3C2D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3C3C2D">
        <w:rPr>
          <w:rFonts w:ascii="Calibri" w:eastAsia="Times New Roman" w:hAnsi="Calibri" w:cs="Times New Roman"/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3C3C2D" w:rsidRPr="003C3C2D" w:rsidRDefault="003C3C2D" w:rsidP="003C3C2D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</w:p>
    <w:p w:rsidR="003C3C2D" w:rsidRPr="003C3C2D" w:rsidRDefault="003C3C2D" w:rsidP="003C3C2D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  <w:r w:rsidRPr="003C3C2D">
        <w:rPr>
          <w:rFonts w:ascii="Calibri" w:eastAsia="Times New Roman" w:hAnsi="Calibri" w:cs="Times New Roman"/>
          <w:b/>
          <w:bCs/>
          <w:lang w:eastAsia="ar-SA"/>
        </w:rPr>
        <w:t>* niepotrzebne skreślić</w:t>
      </w:r>
    </w:p>
    <w:p w:rsidR="003C3C2D" w:rsidRPr="003C3C2D" w:rsidRDefault="003C3C2D" w:rsidP="003C3C2D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ar-SA"/>
        </w:rPr>
      </w:pPr>
    </w:p>
    <w:p w:rsidR="003C3C2D" w:rsidRPr="003C3C2D" w:rsidRDefault="003C3C2D" w:rsidP="003C3C2D">
      <w:pPr>
        <w:suppressAutoHyphens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3C3C2D">
        <w:rPr>
          <w:rFonts w:ascii="Calibri" w:eastAsia="Times New Roman" w:hAnsi="Calibri" w:cs="Times New Roman"/>
          <w:sz w:val="18"/>
          <w:szCs w:val="18"/>
          <w:vertAlign w:val="superscript"/>
          <w:lang w:eastAsia="ar-SA"/>
        </w:rPr>
        <w:t>1</w:t>
      </w:r>
      <w:r w:rsidRPr="003C3C2D">
        <w:rPr>
          <w:rFonts w:ascii="Calibri" w:eastAsia="Times New Roman" w:hAnsi="Calibri" w:cs="Times New Roman"/>
          <w:sz w:val="18"/>
          <w:szCs w:val="18"/>
          <w:lang w:eastAsia="ar-SA"/>
        </w:rPr>
        <w:t xml:space="preserve"> Rozporządzenie Parlamentu Europejskiego i Rady (UE) 2016/679 z dnia 27 kwietnia 2016 r. w sprawie ochrony osób fizycznych </w:t>
      </w:r>
      <w:r w:rsidRPr="003C3C2D">
        <w:rPr>
          <w:rFonts w:ascii="Calibri" w:eastAsia="Times New Roman" w:hAnsi="Calibri" w:cs="Times New Roman"/>
          <w:sz w:val="18"/>
          <w:szCs w:val="18"/>
          <w:lang w:eastAsia="ar-SA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 w:rsidR="003C3C2D" w:rsidRPr="003C3C2D" w:rsidRDefault="003C3C2D" w:rsidP="003C3C2D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3C3C2D" w:rsidRPr="003C3C2D" w:rsidRDefault="003C3C2D" w:rsidP="003C3C2D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3C3C2D" w:rsidRPr="003C3C2D" w:rsidRDefault="003C3C2D" w:rsidP="003C3C2D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3C3C2D" w:rsidRPr="003C3C2D" w:rsidRDefault="003C3C2D" w:rsidP="003C3C2D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3C3C2D">
        <w:rPr>
          <w:rFonts w:ascii="Calibri" w:eastAsia="Times New Roman" w:hAnsi="Calibri" w:cs="Times New Roman"/>
          <w:lang w:eastAsia="ar-SA"/>
        </w:rPr>
        <w:t>............................... , dnia ..........................                                  …………………………………..................</w:t>
      </w:r>
    </w:p>
    <w:p w:rsidR="003C3C2D" w:rsidRPr="003C3C2D" w:rsidRDefault="003C3C2D" w:rsidP="003C3C2D">
      <w:pPr>
        <w:suppressAutoHyphens/>
        <w:spacing w:after="0" w:line="240" w:lineRule="auto"/>
        <w:ind w:left="5040" w:right="-567"/>
        <w:rPr>
          <w:rFonts w:ascii="Calibri" w:eastAsia="Times New Roman" w:hAnsi="Calibri" w:cs="Times New Roman"/>
          <w:i/>
          <w:iCs/>
          <w:lang w:eastAsia="ar-SA"/>
        </w:rPr>
      </w:pPr>
      <w:r>
        <w:rPr>
          <w:rFonts w:ascii="Calibri" w:eastAsia="Times New Roman" w:hAnsi="Calibri" w:cs="Times New Roman"/>
          <w:i/>
          <w:iCs/>
          <w:lang w:eastAsia="ar-SA"/>
        </w:rPr>
        <w:t xml:space="preserve">/pieczęć i podpis osoby/osób </w:t>
      </w:r>
      <w:r w:rsidRPr="003C3C2D">
        <w:rPr>
          <w:rFonts w:ascii="Calibri" w:eastAsia="Times New Roman" w:hAnsi="Calibri" w:cs="Times New Roman"/>
          <w:i/>
          <w:iCs/>
          <w:lang w:eastAsia="ar-SA"/>
        </w:rPr>
        <w:t>upoważnionej/</w:t>
      </w:r>
      <w:proofErr w:type="spellStart"/>
      <w:r w:rsidRPr="003C3C2D">
        <w:rPr>
          <w:rFonts w:ascii="Calibri" w:eastAsia="Times New Roman" w:hAnsi="Calibri" w:cs="Times New Roman"/>
          <w:i/>
          <w:iCs/>
          <w:lang w:eastAsia="ar-SA"/>
        </w:rPr>
        <w:t>ych</w:t>
      </w:r>
      <w:proofErr w:type="spellEnd"/>
    </w:p>
    <w:p w:rsidR="003C3C2D" w:rsidRPr="003C3C2D" w:rsidRDefault="003C3C2D" w:rsidP="003C3C2D">
      <w:pPr>
        <w:suppressAutoHyphens/>
        <w:spacing w:after="0" w:line="240" w:lineRule="auto"/>
        <w:ind w:left="5580"/>
        <w:rPr>
          <w:rFonts w:ascii="Calibri" w:eastAsia="Times New Roman" w:hAnsi="Calibri" w:cs="Times New Roman"/>
          <w:i/>
          <w:iCs/>
          <w:lang w:eastAsia="ar-SA"/>
        </w:rPr>
      </w:pPr>
      <w:r w:rsidRPr="003C3C2D">
        <w:rPr>
          <w:rFonts w:ascii="Calibri" w:eastAsia="Times New Roman" w:hAnsi="Calibri" w:cs="Times New Roman"/>
          <w:i/>
          <w:iCs/>
          <w:lang w:eastAsia="ar-SA"/>
        </w:rPr>
        <w:tab/>
        <w:t xml:space="preserve">  do reprezentowania Wykonawcy/   </w:t>
      </w:r>
    </w:p>
    <w:p w:rsidR="003C3C2D" w:rsidRPr="003C3C2D" w:rsidRDefault="003C3C2D" w:rsidP="003C3C2D">
      <w:pPr>
        <w:suppressAutoHyphens/>
        <w:spacing w:after="0" w:line="240" w:lineRule="auto"/>
        <w:ind w:left="5580"/>
        <w:rPr>
          <w:rFonts w:ascii="Calibri" w:eastAsia="Times New Roman" w:hAnsi="Calibri" w:cs="Times New Roman"/>
          <w:i/>
          <w:iCs/>
          <w:lang w:eastAsia="ar-SA"/>
        </w:rPr>
      </w:pPr>
    </w:p>
    <w:p w:rsidR="003C3C2D" w:rsidRPr="003C3C2D" w:rsidRDefault="003C3C2D" w:rsidP="003C3C2D">
      <w:pPr>
        <w:suppressAutoHyphens/>
        <w:spacing w:after="0" w:line="240" w:lineRule="auto"/>
        <w:ind w:left="5580"/>
        <w:rPr>
          <w:rFonts w:ascii="Calibri" w:eastAsia="Times New Roman" w:hAnsi="Calibri" w:cs="Times New Roman"/>
          <w:i/>
          <w:iCs/>
          <w:lang w:eastAsia="ar-SA"/>
        </w:rPr>
      </w:pPr>
      <w:r w:rsidRPr="003C3C2D">
        <w:rPr>
          <w:rFonts w:ascii="Calibri" w:eastAsia="Times New Roman" w:hAnsi="Calibri" w:cs="Times New Roman"/>
          <w:i/>
          <w:iCs/>
          <w:lang w:eastAsia="ar-SA"/>
        </w:rPr>
        <w:t xml:space="preserve">    </w:t>
      </w:r>
    </w:p>
    <w:p w:rsidR="003C3C2D" w:rsidRPr="003C3C2D" w:rsidRDefault="003C3C2D" w:rsidP="003C3C2D">
      <w:pPr>
        <w:suppressAutoHyphens/>
        <w:spacing w:after="0" w:line="240" w:lineRule="auto"/>
        <w:rPr>
          <w:rFonts w:ascii="Calibri" w:eastAsia="Times New Roman" w:hAnsi="Calibri" w:cs="Times New Roman"/>
          <w:i/>
          <w:iCs/>
          <w:lang w:eastAsia="ar-SA"/>
        </w:rPr>
      </w:pPr>
    </w:p>
    <w:p w:rsidR="003C3C2D" w:rsidRPr="003C3C2D" w:rsidRDefault="003C3C2D" w:rsidP="003C3C2D">
      <w:pPr>
        <w:spacing w:after="0"/>
        <w:ind w:left="7090" w:hanging="427"/>
        <w:rPr>
          <w:rFonts w:ascii="Calibri" w:eastAsia="Times New Roman" w:hAnsi="Calibri" w:cs="Times New Roman"/>
          <w:b/>
          <w:bCs/>
          <w:i/>
          <w:lang w:eastAsia="pl-PL"/>
        </w:rPr>
      </w:pPr>
      <w:r w:rsidRPr="003C3C2D">
        <w:rPr>
          <w:rFonts w:ascii="Calibri" w:eastAsia="Times New Roman" w:hAnsi="Calibri" w:cs="Times New Roman"/>
          <w:b/>
          <w:bCs/>
          <w:i/>
          <w:lang w:eastAsia="pl-PL"/>
        </w:rPr>
        <w:t>Załącznik nr 1 do SIWZ</w:t>
      </w:r>
    </w:p>
    <w:p w:rsidR="003C3C2D" w:rsidRPr="003C3C2D" w:rsidRDefault="003C3C2D" w:rsidP="003C3C2D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lang w:eastAsia="pl-PL"/>
        </w:rPr>
      </w:pPr>
    </w:p>
    <w:p w:rsidR="003C3C2D" w:rsidRPr="003C3C2D" w:rsidRDefault="003C3C2D" w:rsidP="003C3C2D">
      <w:pPr>
        <w:widowControl w:val="0"/>
        <w:tabs>
          <w:tab w:val="left" w:pos="3686"/>
        </w:tabs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3C3C2D">
        <w:rPr>
          <w:rFonts w:ascii="Calibri" w:eastAsia="Times New Roman" w:hAnsi="Calibri" w:cs="Times New Roman"/>
          <w:color w:val="000000"/>
          <w:lang w:eastAsia="pl-PL"/>
        </w:rPr>
        <w:t xml:space="preserve">………………………………………… </w:t>
      </w:r>
      <w:r w:rsidRPr="003C3C2D">
        <w:rPr>
          <w:rFonts w:ascii="Calibri" w:eastAsia="Times New Roman" w:hAnsi="Calibri" w:cs="Times New Roman"/>
          <w:color w:val="000000"/>
          <w:lang w:eastAsia="pl-PL"/>
        </w:rPr>
        <w:tab/>
      </w:r>
      <w:r w:rsidRPr="003C3C2D">
        <w:rPr>
          <w:rFonts w:ascii="Calibri" w:eastAsia="Times New Roman" w:hAnsi="Calibri" w:cs="Times New Roman"/>
          <w:color w:val="000000"/>
          <w:lang w:eastAsia="pl-PL"/>
        </w:rPr>
        <w:tab/>
      </w:r>
      <w:r w:rsidRPr="003C3C2D">
        <w:rPr>
          <w:rFonts w:ascii="Calibri" w:eastAsia="Times New Roman" w:hAnsi="Calibri" w:cs="Times New Roman"/>
          <w:color w:val="000000"/>
          <w:lang w:eastAsia="pl-PL"/>
        </w:rPr>
        <w:tab/>
      </w:r>
      <w:r w:rsidRPr="003C3C2D">
        <w:rPr>
          <w:rFonts w:ascii="Calibri" w:eastAsia="Times New Roman" w:hAnsi="Calibri" w:cs="Times New Roman"/>
          <w:color w:val="000000"/>
          <w:lang w:eastAsia="pl-PL"/>
        </w:rPr>
        <w:tab/>
      </w:r>
      <w:r w:rsidRPr="003C3C2D">
        <w:rPr>
          <w:rFonts w:ascii="Calibri" w:eastAsia="Times New Roman" w:hAnsi="Calibri" w:cs="Times New Roman"/>
          <w:color w:val="000000"/>
          <w:lang w:eastAsia="pl-PL"/>
        </w:rPr>
        <w:tab/>
      </w:r>
      <w:r w:rsidRPr="003C3C2D">
        <w:rPr>
          <w:rFonts w:ascii="Calibri" w:eastAsia="Times New Roman" w:hAnsi="Calibri" w:cs="Times New Roman"/>
          <w:color w:val="000000"/>
          <w:lang w:eastAsia="pl-PL"/>
        </w:rPr>
        <w:tab/>
      </w:r>
      <w:r w:rsidRPr="003C3C2D">
        <w:rPr>
          <w:rFonts w:ascii="Calibri" w:eastAsia="Times New Roman" w:hAnsi="Calibri" w:cs="Times New Roman"/>
          <w:i/>
          <w:color w:val="000000"/>
          <w:lang w:eastAsia="pl-PL"/>
        </w:rPr>
        <w:t xml:space="preserve"> </w:t>
      </w:r>
    </w:p>
    <w:p w:rsidR="003C3C2D" w:rsidRPr="003C3C2D" w:rsidRDefault="003C3C2D" w:rsidP="003C3C2D">
      <w:pPr>
        <w:widowControl w:val="0"/>
        <w:spacing w:after="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3C3C2D">
        <w:rPr>
          <w:rFonts w:ascii="Calibri" w:eastAsia="Times New Roman" w:hAnsi="Calibri" w:cs="Times New Roman"/>
          <w:color w:val="000000"/>
          <w:lang w:eastAsia="pl-PL"/>
        </w:rPr>
        <w:t>(nazwa i adres Wykonawcy)</w:t>
      </w:r>
    </w:p>
    <w:p w:rsidR="003C3C2D" w:rsidRPr="003C3C2D" w:rsidRDefault="003C3C2D" w:rsidP="003C3C2D">
      <w:pPr>
        <w:widowControl w:val="0"/>
        <w:spacing w:after="0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3C3C2D" w:rsidRPr="003C3C2D" w:rsidRDefault="003C3C2D" w:rsidP="003C3C2D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u w:val="single"/>
          <w:lang w:eastAsia="pl-PL"/>
        </w:rPr>
      </w:pPr>
      <w:r w:rsidRPr="003C3C2D">
        <w:rPr>
          <w:rFonts w:ascii="Calibri" w:eastAsia="Times New Roman" w:hAnsi="Calibri" w:cs="Times New Roman"/>
          <w:b/>
          <w:lang w:eastAsia="pl-PL"/>
        </w:rPr>
        <w:t xml:space="preserve">OŚWIADCZENIE </w:t>
      </w:r>
    </w:p>
    <w:p w:rsidR="003C3C2D" w:rsidRPr="003C3C2D" w:rsidRDefault="003C3C2D" w:rsidP="003C3C2D">
      <w:pPr>
        <w:keepNext/>
        <w:spacing w:after="0"/>
        <w:jc w:val="center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3C3C2D">
        <w:rPr>
          <w:rFonts w:ascii="Calibri" w:eastAsia="Times New Roman" w:hAnsi="Calibri" w:cs="Times New Roman"/>
          <w:b/>
          <w:bCs/>
          <w:lang w:eastAsia="pl-PL"/>
        </w:rPr>
        <w:t>w postępowaniu o udzielenie zamówienia publicznego</w:t>
      </w:r>
    </w:p>
    <w:p w:rsidR="003C3C2D" w:rsidRPr="003C3C2D" w:rsidRDefault="003C3C2D" w:rsidP="003C3C2D">
      <w:pPr>
        <w:keepNext/>
        <w:spacing w:after="0"/>
        <w:jc w:val="center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 w:rsidRPr="003C3C2D">
        <w:rPr>
          <w:rFonts w:ascii="Calibri" w:eastAsia="Times New Roman" w:hAnsi="Calibri" w:cs="Times New Roman"/>
          <w:b/>
          <w:bCs/>
          <w:lang w:eastAsia="pl-PL"/>
        </w:rPr>
        <w:t> w trybie przetargu nieograniczonego</w:t>
      </w:r>
    </w:p>
    <w:p w:rsidR="003C3C2D" w:rsidRPr="003C3C2D" w:rsidRDefault="003C3C2D" w:rsidP="003C3C2D">
      <w:pPr>
        <w:keepNext/>
        <w:spacing w:after="0"/>
        <w:jc w:val="center"/>
        <w:outlineLvl w:val="0"/>
        <w:rPr>
          <w:rFonts w:ascii="Calibri" w:eastAsia="Times New Roman" w:hAnsi="Calibri" w:cs="Times New Roman"/>
          <w:b/>
          <w:bCs/>
          <w:lang w:eastAsia="pl-PL"/>
        </w:rPr>
      </w:pPr>
    </w:p>
    <w:p w:rsidR="003C3C2D" w:rsidRPr="003C3C2D" w:rsidRDefault="003C3C2D" w:rsidP="003C3C2D">
      <w:pPr>
        <w:widowControl w:val="0"/>
        <w:spacing w:after="0"/>
        <w:jc w:val="both"/>
        <w:rPr>
          <w:rFonts w:ascii="Calibri" w:eastAsia="Times New Roman" w:hAnsi="Calibri" w:cs="Times New Roman"/>
          <w:b/>
          <w:iCs/>
          <w:color w:val="000000"/>
          <w:lang w:eastAsia="pl-PL"/>
        </w:rPr>
      </w:pPr>
      <w:r w:rsidRPr="003C3C2D">
        <w:rPr>
          <w:rFonts w:ascii="Calibri" w:eastAsia="Times New Roman" w:hAnsi="Calibri" w:cs="Times New Roman"/>
          <w:b/>
          <w:iCs/>
          <w:color w:val="000000"/>
          <w:lang w:eastAsia="pl-PL"/>
        </w:rPr>
        <w:t>pn.</w:t>
      </w:r>
      <w:r w:rsidRPr="003C3C2D">
        <w:rPr>
          <w:rFonts w:ascii="Calibri" w:eastAsia="Times New Roman" w:hAnsi="Calibri" w:cs="Times New Roman"/>
          <w:b/>
          <w:i/>
          <w:iCs/>
          <w:color w:val="000000"/>
          <w:lang w:eastAsia="pl-PL"/>
        </w:rPr>
        <w:t xml:space="preserve"> </w:t>
      </w:r>
      <w:r w:rsidRPr="003C3C2D">
        <w:rPr>
          <w:rFonts w:ascii="Calibri" w:eastAsia="Times New Roman" w:hAnsi="Calibri" w:cs="Times New Roman"/>
          <w:b/>
          <w:bCs/>
          <w:i/>
          <w:iCs/>
          <w:color w:val="000000"/>
          <w:lang w:eastAsia="pl-PL"/>
        </w:rPr>
        <w:t>„Zakup materiałów biurowych i papieru kserograficznego na potrzeby Oddziału Regionalnego KRUS w Lublinie oraz podległych Placówek Terenowych, w podziale na 2 części zamówienia”- znak sprawy: 0800-OP.261.5.2018</w:t>
      </w:r>
    </w:p>
    <w:p w:rsidR="003C3C2D" w:rsidRPr="003C3C2D" w:rsidRDefault="003C3C2D" w:rsidP="003C3C2D">
      <w:pPr>
        <w:widowControl w:val="0"/>
        <w:spacing w:after="0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3C3C2D" w:rsidRPr="003C3C2D" w:rsidRDefault="003C3C2D" w:rsidP="003C3C2D">
      <w:pPr>
        <w:widowControl w:val="0"/>
        <w:spacing w:after="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3C3C2D">
        <w:rPr>
          <w:rFonts w:ascii="Calibri" w:eastAsia="Times New Roman" w:hAnsi="Calibri" w:cs="Times New Roman"/>
          <w:color w:val="000000"/>
          <w:lang w:eastAsia="pl-PL"/>
        </w:rPr>
        <w:t>Ja, niżej podpisany, reprezentując Wykonawcę, którego nazwa jest wskazana powyżej, jako upoważniony na piśmie lub wpisany w odpowiednich dokumentach rejestrowych, oświadczam, że:</w:t>
      </w:r>
    </w:p>
    <w:p w:rsidR="003C3C2D" w:rsidRPr="003C3C2D" w:rsidRDefault="003C3C2D" w:rsidP="003C3C2D">
      <w:pPr>
        <w:widowControl w:val="0"/>
        <w:spacing w:after="0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3C3C2D" w:rsidRPr="003C3C2D" w:rsidRDefault="003C3C2D" w:rsidP="003C3C2D">
      <w:pPr>
        <w:widowControl w:val="0"/>
        <w:numPr>
          <w:ilvl w:val="6"/>
          <w:numId w:val="5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i/>
          <w:iCs/>
          <w:color w:val="000000"/>
          <w:lang w:eastAsia="pl-PL"/>
        </w:rPr>
      </w:pPr>
      <w:r w:rsidRPr="003C3C2D">
        <w:rPr>
          <w:rFonts w:ascii="Calibri" w:eastAsia="Times New Roman" w:hAnsi="Calibri" w:cs="Times New Roman"/>
          <w:color w:val="000000"/>
          <w:lang w:eastAsia="pl-PL"/>
        </w:rPr>
        <w:t>Wykonawca ten spełnia warunki udziału w postępowaniu;</w:t>
      </w:r>
    </w:p>
    <w:p w:rsidR="003C3C2D" w:rsidRPr="003C3C2D" w:rsidRDefault="003C3C2D" w:rsidP="003C3C2D">
      <w:pPr>
        <w:widowControl w:val="0"/>
        <w:numPr>
          <w:ilvl w:val="6"/>
          <w:numId w:val="5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i/>
          <w:iCs/>
          <w:color w:val="000000"/>
          <w:lang w:eastAsia="pl-PL"/>
        </w:rPr>
      </w:pPr>
      <w:r w:rsidRPr="003C3C2D">
        <w:rPr>
          <w:rFonts w:ascii="Calibri" w:eastAsia="Times New Roman" w:hAnsi="Calibri" w:cs="Times New Roman"/>
          <w:color w:val="000000"/>
          <w:lang w:eastAsia="pl-PL"/>
        </w:rPr>
        <w:t>Wykonawca nie podlega wykluczeniu z postępowania;</w:t>
      </w:r>
    </w:p>
    <w:p w:rsidR="003C3C2D" w:rsidRPr="003C3C2D" w:rsidRDefault="003C3C2D" w:rsidP="003C3C2D">
      <w:pPr>
        <w:widowControl w:val="0"/>
        <w:numPr>
          <w:ilvl w:val="6"/>
          <w:numId w:val="5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i/>
          <w:iCs/>
          <w:color w:val="000000"/>
          <w:lang w:eastAsia="pl-PL"/>
        </w:rPr>
      </w:pPr>
      <w:r w:rsidRPr="003C3C2D">
        <w:rPr>
          <w:rFonts w:ascii="Calibri" w:eastAsia="Times New Roman" w:hAnsi="Calibri" w:cs="Times New Roman"/>
          <w:color w:val="000000"/>
          <w:lang w:eastAsia="pl-PL"/>
        </w:rPr>
        <w:t>Wykonawca powołuje się na zasoby następujących podmiotów:</w:t>
      </w:r>
    </w:p>
    <w:p w:rsidR="003C3C2D" w:rsidRPr="003C3C2D" w:rsidRDefault="003C3C2D" w:rsidP="003C3C2D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lang w:eastAsia="pl-PL"/>
        </w:rPr>
      </w:pPr>
      <w:r w:rsidRPr="003C3C2D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</w:p>
    <w:p w:rsidR="003C3C2D" w:rsidRPr="003C3C2D" w:rsidRDefault="003C3C2D" w:rsidP="003C3C2D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lang w:eastAsia="pl-PL"/>
        </w:rPr>
      </w:pPr>
      <w:r w:rsidRPr="003C3C2D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</w:p>
    <w:p w:rsidR="003C3C2D" w:rsidRPr="003C3C2D" w:rsidRDefault="003C3C2D" w:rsidP="003C3C2D">
      <w:pPr>
        <w:widowControl w:val="0"/>
        <w:spacing w:after="0"/>
        <w:ind w:left="567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3C3C2D">
        <w:rPr>
          <w:rFonts w:ascii="Calibri" w:eastAsia="Times New Roman" w:hAnsi="Calibri" w:cs="Times New Roman"/>
          <w:color w:val="000000"/>
          <w:lang w:eastAsia="pl-PL"/>
        </w:rPr>
        <w:t xml:space="preserve">które to podmioty nie podlegają wykluczeniu z postępowania i spełniają warunki udziału </w:t>
      </w:r>
      <w:r w:rsidRPr="003C3C2D">
        <w:rPr>
          <w:rFonts w:ascii="Calibri" w:eastAsia="Times New Roman" w:hAnsi="Calibri" w:cs="Times New Roman"/>
          <w:color w:val="000000"/>
          <w:lang w:eastAsia="pl-PL"/>
        </w:rPr>
        <w:br/>
        <w:t>w postępowaniu w ww. zakresie;</w:t>
      </w:r>
    </w:p>
    <w:p w:rsidR="003C3C2D" w:rsidRPr="003C3C2D" w:rsidRDefault="003C3C2D" w:rsidP="003C3C2D">
      <w:pPr>
        <w:widowControl w:val="0"/>
        <w:numPr>
          <w:ilvl w:val="6"/>
          <w:numId w:val="5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i/>
          <w:iCs/>
          <w:color w:val="000000"/>
          <w:lang w:eastAsia="pl-PL"/>
        </w:rPr>
      </w:pPr>
      <w:r w:rsidRPr="003C3C2D">
        <w:rPr>
          <w:rFonts w:ascii="Calibri" w:eastAsia="Times New Roman" w:hAnsi="Calibri" w:cs="Times New Roman"/>
          <w:color w:val="000000"/>
          <w:lang w:eastAsia="pl-PL"/>
        </w:rPr>
        <w:t>Wykonawca zamierza powierzyć wykonanie części zamówienia następującym podwykonawcom:</w:t>
      </w:r>
    </w:p>
    <w:p w:rsidR="003C3C2D" w:rsidRPr="003C3C2D" w:rsidRDefault="003C3C2D" w:rsidP="003C3C2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lang w:eastAsia="pl-PL"/>
        </w:rPr>
      </w:pPr>
      <w:r w:rsidRPr="003C3C2D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podwykonawcy),</w:t>
      </w:r>
    </w:p>
    <w:p w:rsidR="003C3C2D" w:rsidRPr="003C3C2D" w:rsidRDefault="003C3C2D" w:rsidP="003C3C2D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lang w:eastAsia="pl-PL"/>
        </w:rPr>
      </w:pPr>
      <w:r w:rsidRPr="003C3C2D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podwykonawcy),</w:t>
      </w:r>
    </w:p>
    <w:p w:rsidR="003C3C2D" w:rsidRPr="003C3C2D" w:rsidRDefault="003C3C2D" w:rsidP="003C3C2D">
      <w:pPr>
        <w:spacing w:after="0"/>
        <w:ind w:left="720" w:hanging="153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3C3C2D">
        <w:rPr>
          <w:rFonts w:ascii="Calibri" w:eastAsia="Times New Roman" w:hAnsi="Calibri" w:cs="Times New Roman"/>
          <w:color w:val="000000"/>
          <w:lang w:eastAsia="pl-PL"/>
        </w:rPr>
        <w:t>które to podmioty nie podlegają wykluczeniu z postępowania.</w:t>
      </w:r>
    </w:p>
    <w:p w:rsidR="003C3C2D" w:rsidRPr="003C3C2D" w:rsidRDefault="003C3C2D" w:rsidP="003C3C2D">
      <w:pPr>
        <w:spacing w:after="0"/>
        <w:ind w:left="720" w:hanging="153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3C3C2D" w:rsidRPr="003C3C2D" w:rsidRDefault="003C3C2D" w:rsidP="003C3C2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3C3C2D">
        <w:rPr>
          <w:rFonts w:ascii="Calibri" w:eastAsia="Times New Roman" w:hAnsi="Calibri" w:cs="Times New Roman"/>
          <w:color w:val="000000"/>
          <w:lang w:eastAsia="pl-PL"/>
        </w:rPr>
        <w:t>Miejscowość i data…………………….......................</w:t>
      </w:r>
    </w:p>
    <w:p w:rsidR="003C3C2D" w:rsidRPr="003C3C2D" w:rsidRDefault="003C3C2D" w:rsidP="003C3C2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3C3C2D" w:rsidRPr="003C3C2D" w:rsidRDefault="003C3C2D" w:rsidP="003C3C2D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3C3C2D">
        <w:rPr>
          <w:rFonts w:ascii="Calibri" w:eastAsia="Times New Roman" w:hAnsi="Calibri" w:cs="Times New Roman"/>
          <w:color w:val="000000"/>
          <w:lang w:eastAsia="pl-PL"/>
        </w:rPr>
        <w:t>Podpis (imię, nazwisko)………………………...........</w:t>
      </w:r>
    </w:p>
    <w:p w:rsidR="003C3C2D" w:rsidRPr="003C3C2D" w:rsidRDefault="003C3C2D" w:rsidP="003C3C2D">
      <w:pPr>
        <w:spacing w:after="0"/>
        <w:jc w:val="both"/>
        <w:rPr>
          <w:rFonts w:ascii="Calibri" w:eastAsia="Times New Roman" w:hAnsi="Calibri" w:cs="Times New Roman"/>
          <w:i/>
          <w:color w:val="000000"/>
          <w:lang w:eastAsia="pl-PL"/>
        </w:rPr>
      </w:pPr>
      <w:r w:rsidRPr="003C3C2D">
        <w:rPr>
          <w:rFonts w:ascii="Calibri" w:eastAsia="Times New Roman" w:hAnsi="Calibri" w:cs="Times New Roman"/>
          <w:color w:val="000000"/>
          <w:lang w:eastAsia="pl-PL"/>
        </w:rPr>
        <w:t>(</w:t>
      </w:r>
      <w:r w:rsidRPr="003C3C2D">
        <w:rPr>
          <w:rFonts w:ascii="Calibri" w:eastAsia="Times New Roman" w:hAnsi="Calibri" w:cs="Times New Roman"/>
          <w:i/>
          <w:color w:val="000000"/>
          <w:lang w:eastAsia="pl-PL"/>
        </w:rPr>
        <w:t>Podpis osoby lub osób uprawnionych do reprezentowania wykonawcy w dokumentach rejestrowych lub we właściwym pełnomocnictwie).</w:t>
      </w:r>
      <w:r w:rsidRPr="003C3C2D">
        <w:rPr>
          <w:rFonts w:ascii="Calibri" w:eastAsia="Times New Roman" w:hAnsi="Calibri" w:cs="Times New Roman"/>
          <w:bCs/>
          <w:lang w:eastAsia="pl-PL"/>
        </w:rPr>
        <w:tab/>
      </w:r>
      <w:r w:rsidRPr="003C3C2D">
        <w:rPr>
          <w:rFonts w:ascii="Calibri" w:eastAsia="Times New Roman" w:hAnsi="Calibri" w:cs="Times New Roman"/>
          <w:bCs/>
          <w:lang w:eastAsia="pl-PL"/>
        </w:rPr>
        <w:tab/>
      </w:r>
      <w:r w:rsidRPr="003C3C2D">
        <w:rPr>
          <w:rFonts w:ascii="Calibri" w:eastAsia="Times New Roman" w:hAnsi="Calibri" w:cs="Times New Roman"/>
          <w:bCs/>
          <w:lang w:eastAsia="pl-PL"/>
        </w:rPr>
        <w:tab/>
      </w:r>
      <w:r w:rsidRPr="003C3C2D">
        <w:rPr>
          <w:rFonts w:ascii="Calibri" w:eastAsia="Times New Roman" w:hAnsi="Calibri" w:cs="Times New Roman"/>
          <w:bCs/>
          <w:lang w:eastAsia="pl-PL"/>
        </w:rPr>
        <w:tab/>
      </w:r>
      <w:r w:rsidRPr="003C3C2D">
        <w:rPr>
          <w:rFonts w:ascii="Calibri" w:eastAsia="Times New Roman" w:hAnsi="Calibri" w:cs="Times New Roman"/>
          <w:bCs/>
          <w:lang w:eastAsia="pl-PL"/>
        </w:rPr>
        <w:tab/>
      </w:r>
      <w:r w:rsidRPr="003C3C2D">
        <w:rPr>
          <w:rFonts w:ascii="Calibri" w:eastAsia="Times New Roman" w:hAnsi="Calibri" w:cs="Times New Roman"/>
          <w:bCs/>
          <w:lang w:eastAsia="pl-PL"/>
        </w:rPr>
        <w:tab/>
      </w:r>
    </w:p>
    <w:p w:rsidR="003C3C2D" w:rsidRPr="003C3C2D" w:rsidRDefault="003C3C2D" w:rsidP="003C3C2D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lang w:eastAsia="pl-PL"/>
        </w:rPr>
      </w:pPr>
    </w:p>
    <w:p w:rsidR="003C3C2D" w:rsidRPr="003C3C2D" w:rsidRDefault="003C3C2D" w:rsidP="003C3C2D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snapToGrid w:val="0"/>
          <w:lang w:eastAsia="pl-PL"/>
        </w:rPr>
      </w:pPr>
    </w:p>
    <w:p w:rsidR="003C3C2D" w:rsidRPr="003C3C2D" w:rsidRDefault="003C3C2D" w:rsidP="003C3C2D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snapToGrid w:val="0"/>
          <w:lang w:eastAsia="pl-PL"/>
        </w:rPr>
      </w:pPr>
    </w:p>
    <w:p w:rsidR="003C3C2D" w:rsidRDefault="003C3C2D" w:rsidP="003C3C2D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napToGrid w:val="0"/>
          <w:lang w:eastAsia="pl-PL"/>
        </w:rPr>
      </w:pPr>
    </w:p>
    <w:p w:rsidR="003C3C2D" w:rsidRDefault="003C3C2D" w:rsidP="003C3C2D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napToGrid w:val="0"/>
          <w:lang w:eastAsia="pl-PL"/>
        </w:rPr>
      </w:pPr>
    </w:p>
    <w:p w:rsidR="003C3C2D" w:rsidRDefault="003C3C2D" w:rsidP="003C3C2D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napToGrid w:val="0"/>
          <w:lang w:eastAsia="pl-PL"/>
        </w:rPr>
      </w:pPr>
    </w:p>
    <w:p w:rsidR="003C3C2D" w:rsidRDefault="003C3C2D" w:rsidP="003C3C2D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napToGrid w:val="0"/>
          <w:lang w:eastAsia="pl-PL"/>
        </w:rPr>
      </w:pPr>
    </w:p>
    <w:p w:rsidR="003C3C2D" w:rsidRPr="003C3C2D" w:rsidRDefault="003C3C2D" w:rsidP="003C3C2D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napToGrid w:val="0"/>
          <w:lang w:eastAsia="pl-PL"/>
        </w:rPr>
      </w:pPr>
      <w:bookmarkStart w:id="0" w:name="_GoBack"/>
      <w:bookmarkEnd w:id="0"/>
    </w:p>
    <w:p w:rsidR="003C3C2D" w:rsidRPr="003C3C2D" w:rsidRDefault="003C3C2D" w:rsidP="003C3C2D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napToGrid w:val="0"/>
          <w:lang w:eastAsia="pl-PL"/>
        </w:rPr>
      </w:pPr>
      <w:r w:rsidRPr="003C3C2D">
        <w:rPr>
          <w:rFonts w:ascii="Calibri" w:eastAsia="Times New Roman" w:hAnsi="Calibri" w:cs="Times New Roman"/>
          <w:b/>
          <w:bCs/>
          <w:i/>
          <w:iCs/>
          <w:snapToGrid w:val="0"/>
          <w:lang w:eastAsia="pl-PL"/>
        </w:rPr>
        <w:t>Załącznik nr 2</w:t>
      </w:r>
      <w:r w:rsidRPr="003C3C2D">
        <w:rPr>
          <w:rFonts w:ascii="Calibri" w:eastAsia="Times New Roman" w:hAnsi="Calibri" w:cs="Times New Roman"/>
          <w:b/>
          <w:bCs/>
          <w:snapToGrid w:val="0"/>
          <w:lang w:eastAsia="pl-PL"/>
        </w:rPr>
        <w:t xml:space="preserve"> </w:t>
      </w:r>
      <w:r w:rsidRPr="003C3C2D">
        <w:rPr>
          <w:rFonts w:ascii="Calibri" w:eastAsia="Times New Roman" w:hAnsi="Calibri" w:cs="Times New Roman"/>
          <w:b/>
          <w:bCs/>
          <w:i/>
          <w:iCs/>
          <w:lang w:eastAsia="pl-PL"/>
        </w:rPr>
        <w:t>do SIWZ</w:t>
      </w:r>
    </w:p>
    <w:p w:rsidR="003C3C2D" w:rsidRPr="003C3C2D" w:rsidRDefault="003C3C2D" w:rsidP="003C3C2D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C3C2D" w:rsidRPr="003C3C2D" w:rsidRDefault="003C3C2D" w:rsidP="003C3C2D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C3C2D" w:rsidRPr="003C3C2D" w:rsidRDefault="003C3C2D" w:rsidP="003C3C2D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i/>
          <w:iCs/>
          <w:lang w:eastAsia="pl-PL"/>
        </w:rPr>
      </w:pPr>
    </w:p>
    <w:p w:rsidR="003C3C2D" w:rsidRPr="003C3C2D" w:rsidRDefault="003C3C2D" w:rsidP="003C3C2D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i/>
          <w:iCs/>
          <w:lang w:eastAsia="pl-PL"/>
        </w:rPr>
      </w:pPr>
      <w:r w:rsidRPr="003C3C2D">
        <w:rPr>
          <w:rFonts w:ascii="Calibri" w:eastAsia="Times New Roman" w:hAnsi="Calibri" w:cs="Times New Roman"/>
          <w:i/>
          <w:iCs/>
          <w:lang w:eastAsia="pl-PL"/>
        </w:rPr>
        <w:t>……………………………………………</w:t>
      </w:r>
    </w:p>
    <w:p w:rsidR="003C3C2D" w:rsidRPr="003C3C2D" w:rsidRDefault="003C3C2D" w:rsidP="003C3C2D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i/>
          <w:iCs/>
          <w:lang w:eastAsia="pl-PL"/>
        </w:rPr>
      </w:pPr>
      <w:r w:rsidRPr="003C3C2D">
        <w:rPr>
          <w:rFonts w:ascii="Calibri" w:eastAsia="Times New Roman" w:hAnsi="Calibri" w:cs="Times New Roman"/>
          <w:i/>
          <w:iCs/>
          <w:lang w:eastAsia="pl-PL"/>
        </w:rPr>
        <w:t>(pieczęć adresowa firmy Wykonawcy)</w:t>
      </w:r>
    </w:p>
    <w:p w:rsidR="003C3C2D" w:rsidRPr="003C3C2D" w:rsidRDefault="003C3C2D" w:rsidP="003C3C2D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C3C2D" w:rsidRPr="003C3C2D" w:rsidRDefault="003C3C2D" w:rsidP="003C3C2D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3C3C2D" w:rsidRPr="003C3C2D" w:rsidRDefault="003C3C2D" w:rsidP="003C3C2D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3C3C2D" w:rsidRPr="003C3C2D" w:rsidRDefault="003C3C2D" w:rsidP="003C3C2D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3C3C2D" w:rsidRPr="003C3C2D" w:rsidRDefault="003C3C2D" w:rsidP="003C3C2D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3C3C2D">
        <w:rPr>
          <w:rFonts w:ascii="Calibri" w:eastAsia="Times New Roman" w:hAnsi="Calibri" w:cs="Times New Roman"/>
          <w:b/>
          <w:bCs/>
          <w:u w:val="single"/>
          <w:lang w:eastAsia="pl-PL"/>
        </w:rPr>
        <w:t>OŚWIADCZENIE</w:t>
      </w:r>
    </w:p>
    <w:p w:rsidR="003C3C2D" w:rsidRPr="003C3C2D" w:rsidRDefault="003C3C2D" w:rsidP="003C3C2D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C3C2D" w:rsidRPr="003C3C2D" w:rsidRDefault="003C3C2D" w:rsidP="003C3C2D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C3C2D" w:rsidRPr="003C3C2D" w:rsidRDefault="003C3C2D" w:rsidP="003C3C2D">
      <w:pPr>
        <w:widowControl w:val="0"/>
        <w:spacing w:after="0" w:line="235" w:lineRule="atLeast"/>
        <w:jc w:val="both"/>
        <w:rPr>
          <w:rFonts w:ascii="Calibri" w:eastAsia="Times New Roman" w:hAnsi="Calibri" w:cs="Times New Roman"/>
          <w:lang w:eastAsia="pl-PL"/>
        </w:rPr>
      </w:pPr>
      <w:r w:rsidRPr="003C3C2D">
        <w:rPr>
          <w:rFonts w:ascii="Calibri" w:eastAsia="Times New Roman" w:hAnsi="Calibri" w:cs="Times New Roman"/>
          <w:lang w:eastAsia="pl-PL"/>
        </w:rPr>
        <w:t xml:space="preserve">Przystępując do postępowania w sprawie udzielenia zamówienia publicznego – znak sprawy: </w:t>
      </w:r>
      <w:r w:rsidRPr="003C3C2D">
        <w:rPr>
          <w:rFonts w:ascii="Calibri" w:eastAsia="Times New Roman" w:hAnsi="Calibri" w:cs="Times New Roman"/>
          <w:lang w:eastAsia="pl-PL"/>
        </w:rPr>
        <w:br/>
        <w:t>0800-OP.261.5.2018 ja, niżej podpisany, reprezentując firmę, której nazwa jest wskazana w pieczęci nagłówkowej, jako upoważniony na piśmie lub wpisany w odpowiednich dokumentach rejestrowych, oświadczam, że:</w:t>
      </w:r>
    </w:p>
    <w:p w:rsidR="003C3C2D" w:rsidRPr="003C3C2D" w:rsidRDefault="003C3C2D" w:rsidP="003C3C2D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3C3C2D">
        <w:rPr>
          <w:rFonts w:ascii="Calibri" w:eastAsia="Times New Roman" w:hAnsi="Calibri" w:cs="Times New Roman"/>
          <w:b/>
          <w:bCs/>
          <w:lang w:eastAsia="pl-PL"/>
        </w:rPr>
        <w:t>*</w:t>
      </w:r>
      <w:r w:rsidRPr="003C3C2D">
        <w:rPr>
          <w:rFonts w:ascii="Calibri" w:eastAsia="Times New Roman" w:hAnsi="Calibri" w:cs="Times New Roman"/>
          <w:u w:val="single"/>
          <w:lang w:eastAsia="pl-PL"/>
        </w:rPr>
        <w:t>nie należymy</w:t>
      </w:r>
      <w:r w:rsidRPr="003C3C2D">
        <w:rPr>
          <w:rFonts w:ascii="Calibri" w:eastAsia="Times New Roman" w:hAnsi="Calibri" w:cs="Times New Roman"/>
          <w:lang w:eastAsia="pl-PL"/>
        </w:rPr>
        <w:t xml:space="preserve"> do grupy kapitałowej, o której mowa w art. 24 ust. 1 pkt 23 ustawy z dnia 29 stycznia 2004 r.  Prawo zamówień publicznych</w:t>
      </w:r>
    </w:p>
    <w:p w:rsidR="003C3C2D" w:rsidRPr="003C3C2D" w:rsidRDefault="003C3C2D" w:rsidP="003C3C2D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C3C2D" w:rsidRPr="003C3C2D" w:rsidRDefault="003C3C2D" w:rsidP="003C3C2D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eastAsia="Times New Roman" w:hAnsi="Calibri" w:cs="Times New Roman"/>
          <w:lang w:eastAsia="pl-PL"/>
        </w:rPr>
      </w:pPr>
      <w:r w:rsidRPr="003C3C2D">
        <w:rPr>
          <w:rFonts w:ascii="Calibri" w:eastAsia="Times New Roman" w:hAnsi="Calibri" w:cs="Times New Roman"/>
          <w:b/>
          <w:bCs/>
          <w:lang w:eastAsia="pl-PL"/>
        </w:rPr>
        <w:t>*</w:t>
      </w:r>
      <w:r w:rsidRPr="003C3C2D">
        <w:rPr>
          <w:rFonts w:ascii="Calibri" w:eastAsia="Times New Roman" w:hAnsi="Calibri" w:cs="Times New Roman"/>
          <w:u w:val="single"/>
          <w:lang w:eastAsia="pl-PL"/>
        </w:rPr>
        <w:t>należymy</w:t>
      </w:r>
      <w:r w:rsidRPr="003C3C2D">
        <w:rPr>
          <w:rFonts w:ascii="Calibri" w:eastAsia="Times New Roman" w:hAnsi="Calibri" w:cs="Times New Roman"/>
          <w:lang w:eastAsia="pl-PL"/>
        </w:rPr>
        <w:t xml:space="preserve"> do grupy kapitałowej, o której mowa w art. 24 ust. 1 pkt 23 ustawy z dnia 29 stycznia 2004 r.  Prawo zamówień publicznych, w skład której wchodzą następujące podmioty:</w:t>
      </w:r>
    </w:p>
    <w:p w:rsidR="003C3C2D" w:rsidRPr="003C3C2D" w:rsidRDefault="003C3C2D" w:rsidP="003C3C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Calibri" w:eastAsia="Times New Roman" w:hAnsi="Calibri" w:cs="Times New Roman"/>
          <w:lang w:eastAsia="pl-PL"/>
        </w:rPr>
      </w:pPr>
      <w:r w:rsidRPr="003C3C2D">
        <w:rPr>
          <w:rFonts w:ascii="Calibri" w:eastAsia="Times New Roman" w:hAnsi="Calibri" w:cs="Times New Roman"/>
          <w:lang w:eastAsia="pl-PL"/>
        </w:rPr>
        <w:t>……</w:t>
      </w:r>
    </w:p>
    <w:p w:rsidR="003C3C2D" w:rsidRPr="003C3C2D" w:rsidRDefault="003C3C2D" w:rsidP="003C3C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Calibri" w:eastAsia="Times New Roman" w:hAnsi="Calibri" w:cs="Times New Roman"/>
          <w:lang w:eastAsia="pl-PL"/>
        </w:rPr>
      </w:pPr>
      <w:r w:rsidRPr="003C3C2D">
        <w:rPr>
          <w:rFonts w:ascii="Calibri" w:eastAsia="Times New Roman" w:hAnsi="Calibri" w:cs="Times New Roman"/>
          <w:lang w:eastAsia="pl-PL"/>
        </w:rPr>
        <w:t>……</w:t>
      </w:r>
    </w:p>
    <w:p w:rsidR="003C3C2D" w:rsidRPr="003C3C2D" w:rsidRDefault="003C3C2D" w:rsidP="003C3C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Calibri" w:eastAsia="Times New Roman" w:hAnsi="Calibri" w:cs="Times New Roman"/>
          <w:lang w:eastAsia="pl-PL"/>
        </w:rPr>
      </w:pPr>
      <w:r w:rsidRPr="003C3C2D">
        <w:rPr>
          <w:rFonts w:ascii="Calibri" w:eastAsia="Times New Roman" w:hAnsi="Calibri" w:cs="Times New Roman"/>
          <w:lang w:eastAsia="pl-PL"/>
        </w:rPr>
        <w:t>……</w:t>
      </w:r>
    </w:p>
    <w:p w:rsidR="003C3C2D" w:rsidRPr="003C3C2D" w:rsidRDefault="003C3C2D" w:rsidP="003C3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C3C2D" w:rsidRPr="003C3C2D" w:rsidRDefault="003C3C2D" w:rsidP="003C3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C3C2D">
        <w:rPr>
          <w:rFonts w:ascii="Calibri" w:eastAsia="Times New Roman" w:hAnsi="Calibri" w:cs="Times New Roman"/>
          <w:lang w:eastAsia="pl-PL"/>
        </w:rPr>
        <w:t xml:space="preserve">Miejscowość ....................................... dnia ........................................... </w:t>
      </w:r>
    </w:p>
    <w:p w:rsidR="003C3C2D" w:rsidRPr="003C3C2D" w:rsidRDefault="003C3C2D" w:rsidP="003C3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C3C2D" w:rsidRPr="003C3C2D" w:rsidRDefault="003C3C2D" w:rsidP="003C3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C3C2D" w:rsidRPr="003C3C2D" w:rsidRDefault="003C3C2D" w:rsidP="003C3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C3C2D">
        <w:rPr>
          <w:rFonts w:ascii="Calibri" w:eastAsia="Times New Roman" w:hAnsi="Calibri" w:cs="Times New Roman"/>
          <w:lang w:eastAsia="pl-PL"/>
        </w:rPr>
        <w:t>.............................................................</w:t>
      </w:r>
    </w:p>
    <w:p w:rsidR="003C3C2D" w:rsidRPr="003C3C2D" w:rsidRDefault="003C3C2D" w:rsidP="003C3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C3C2D">
        <w:rPr>
          <w:rFonts w:ascii="Calibri" w:eastAsia="Times New Roman" w:hAnsi="Calibri" w:cs="Times New Roman"/>
          <w:lang w:eastAsia="pl-PL"/>
        </w:rPr>
        <w:t>(pieczęć i podpis osoby uprawnionej do</w:t>
      </w:r>
    </w:p>
    <w:p w:rsidR="003C3C2D" w:rsidRPr="003C3C2D" w:rsidRDefault="003C3C2D" w:rsidP="003C3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C3C2D">
        <w:rPr>
          <w:rFonts w:ascii="Calibri" w:eastAsia="Times New Roman" w:hAnsi="Calibri" w:cs="Times New Roman"/>
          <w:lang w:eastAsia="pl-PL"/>
        </w:rPr>
        <w:t>składania oświadczeń woli w imieniu Wykonawcy)</w:t>
      </w:r>
    </w:p>
    <w:p w:rsidR="003C3C2D" w:rsidRPr="003C3C2D" w:rsidRDefault="003C3C2D" w:rsidP="003C3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C3C2D" w:rsidRPr="003C3C2D" w:rsidRDefault="003C3C2D" w:rsidP="003C3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C3C2D" w:rsidRPr="003C3C2D" w:rsidRDefault="003C3C2D" w:rsidP="003C3C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C3C2D" w:rsidRPr="003C3C2D" w:rsidRDefault="003C3C2D" w:rsidP="003C3C2D">
      <w:pPr>
        <w:autoSpaceDE w:val="0"/>
        <w:autoSpaceDN w:val="0"/>
        <w:adjustRightInd w:val="0"/>
        <w:spacing w:after="0" w:line="240" w:lineRule="auto"/>
        <w:ind w:right="99"/>
        <w:rPr>
          <w:rFonts w:ascii="Calibri" w:eastAsia="Times New Roman" w:hAnsi="Calibri" w:cs="Times New Roman"/>
          <w:lang w:eastAsia="pl-PL"/>
        </w:rPr>
      </w:pPr>
      <w:r w:rsidRPr="003C3C2D">
        <w:rPr>
          <w:rFonts w:ascii="Calibri" w:eastAsia="Times New Roman" w:hAnsi="Calibri" w:cs="Times New Roman"/>
          <w:lang w:eastAsia="pl-PL"/>
        </w:rPr>
        <w:t>*niepotrzebne skreślić</w:t>
      </w:r>
    </w:p>
    <w:p w:rsidR="003C3C2D" w:rsidRPr="003C3C2D" w:rsidRDefault="003C3C2D" w:rsidP="003C3C2D">
      <w:pPr>
        <w:autoSpaceDE w:val="0"/>
        <w:autoSpaceDN w:val="0"/>
        <w:adjustRightInd w:val="0"/>
        <w:spacing w:after="0" w:line="240" w:lineRule="auto"/>
        <w:ind w:right="99"/>
        <w:rPr>
          <w:rFonts w:ascii="Calibri" w:eastAsia="Times New Roman" w:hAnsi="Calibri" w:cs="Times New Roman"/>
          <w:lang w:eastAsia="pl-PL"/>
        </w:rPr>
      </w:pPr>
    </w:p>
    <w:p w:rsidR="003C3C2D" w:rsidRPr="003C3C2D" w:rsidRDefault="003C3C2D" w:rsidP="003C3C2D">
      <w:pPr>
        <w:spacing w:after="0"/>
        <w:ind w:left="7090" w:hanging="42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C3C2D" w:rsidRPr="003C3C2D" w:rsidRDefault="003C3C2D" w:rsidP="003C3C2D">
      <w:pPr>
        <w:spacing w:after="0"/>
        <w:ind w:left="7090" w:hanging="42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C3C2D" w:rsidRPr="003C3C2D" w:rsidRDefault="003C3C2D" w:rsidP="003C3C2D">
      <w:pPr>
        <w:spacing w:after="0"/>
        <w:ind w:left="7090" w:hanging="42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C3C2D" w:rsidRPr="003C3C2D" w:rsidRDefault="003C3C2D" w:rsidP="003C3C2D">
      <w:pPr>
        <w:spacing w:after="0"/>
        <w:ind w:left="7090" w:hanging="42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C3C2D" w:rsidRPr="003C3C2D" w:rsidRDefault="003C3C2D" w:rsidP="003C3C2D">
      <w:pPr>
        <w:spacing w:after="0"/>
        <w:ind w:left="7090" w:hanging="42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C3C2D" w:rsidRPr="003C3C2D" w:rsidRDefault="003C3C2D" w:rsidP="003C3C2D">
      <w:pPr>
        <w:spacing w:after="0"/>
        <w:ind w:left="7090" w:hanging="42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C3C2D" w:rsidRPr="003C3C2D" w:rsidRDefault="003C3C2D" w:rsidP="003C3C2D">
      <w:pPr>
        <w:spacing w:after="0"/>
        <w:ind w:left="7090" w:hanging="42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C3C2D" w:rsidRPr="003C3C2D" w:rsidRDefault="003C3C2D" w:rsidP="003C3C2D">
      <w:pPr>
        <w:spacing w:after="0"/>
        <w:ind w:left="7090" w:hanging="42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C3C2D" w:rsidRPr="003C3C2D" w:rsidRDefault="003C3C2D" w:rsidP="003C3C2D">
      <w:pPr>
        <w:spacing w:after="0"/>
        <w:ind w:left="7090" w:hanging="42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C3C2D" w:rsidRPr="003C3C2D" w:rsidRDefault="003C3C2D" w:rsidP="003C3C2D">
      <w:pPr>
        <w:spacing w:after="0"/>
        <w:ind w:left="7090" w:hanging="42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C3C2D" w:rsidRPr="003C3C2D" w:rsidRDefault="003C3C2D" w:rsidP="003C3C2D">
      <w:pPr>
        <w:spacing w:after="0"/>
        <w:ind w:left="7090" w:hanging="42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313B9" w:rsidRDefault="007313B9"/>
    <w:sectPr w:rsidR="007313B9" w:rsidSect="003C3C2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DDBD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3">
    <w:nsid w:val="467712AF"/>
    <w:multiLevelType w:val="hybridMultilevel"/>
    <w:tmpl w:val="0A32732A"/>
    <w:lvl w:ilvl="0" w:tplc="C45A4DA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73B8E"/>
    <w:multiLevelType w:val="hybridMultilevel"/>
    <w:tmpl w:val="A62423F0"/>
    <w:lvl w:ilvl="0" w:tplc="E148342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010249"/>
    <w:multiLevelType w:val="multilevel"/>
    <w:tmpl w:val="FE28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2D"/>
    <w:rsid w:val="003C3C2D"/>
    <w:rsid w:val="0073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51EE252D</Template>
  <TotalTime>8</TotalTime>
  <Pages>4</Pages>
  <Words>1218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Olszak</dc:creator>
  <cp:lastModifiedBy>Małgorzata Olszak</cp:lastModifiedBy>
  <cp:revision>1</cp:revision>
  <dcterms:created xsi:type="dcterms:W3CDTF">2018-12-06T10:09:00Z</dcterms:created>
  <dcterms:modified xsi:type="dcterms:W3CDTF">2018-12-06T10:19:00Z</dcterms:modified>
</cp:coreProperties>
</file>