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A" w:rsidRPr="00041513" w:rsidRDefault="00EB2800" w:rsidP="0014105B">
      <w:pPr>
        <w:jc w:val="right"/>
        <w:rPr>
          <w:b/>
        </w:rPr>
      </w:pPr>
      <w:r w:rsidRPr="00041513">
        <w:rPr>
          <w:b/>
        </w:rPr>
        <w:t>Załącznik nr 1</w:t>
      </w:r>
      <w:r w:rsidR="007030CA" w:rsidRPr="00041513">
        <w:rPr>
          <w:b/>
        </w:rPr>
        <w:t xml:space="preserve"> do Formularza Oferty</w:t>
      </w:r>
    </w:p>
    <w:p w:rsidR="00EB2800" w:rsidRPr="00041513" w:rsidRDefault="00EB2800" w:rsidP="0014105B">
      <w:pPr>
        <w:jc w:val="right"/>
        <w:rPr>
          <w:b/>
        </w:rPr>
      </w:pPr>
      <w:r w:rsidRPr="00041513">
        <w:rPr>
          <w:b/>
        </w:rPr>
        <w:t xml:space="preserve">w </w:t>
      </w:r>
      <w:r w:rsidR="00D36BE1">
        <w:rPr>
          <w:b/>
        </w:rPr>
        <w:t>ogłoszeniu</w:t>
      </w:r>
      <w:bookmarkStart w:id="0" w:name="_GoBack"/>
      <w:bookmarkEnd w:id="0"/>
      <w:r w:rsidRPr="00041513">
        <w:rPr>
          <w:b/>
        </w:rPr>
        <w:t xml:space="preserve">  0800-OP.2300.2.29.2019</w:t>
      </w:r>
    </w:p>
    <w:p w:rsidR="007030CA" w:rsidRPr="00041513" w:rsidRDefault="007030CA" w:rsidP="007030CA"/>
    <w:p w:rsidR="00DF63C3" w:rsidRPr="00041513" w:rsidRDefault="00DF63C3" w:rsidP="00DF63C3">
      <w:pPr>
        <w:jc w:val="center"/>
      </w:pPr>
      <w:r w:rsidRPr="00041513">
        <w:t>SPECYFIKACJA TECHNICZNA OFEROWANEGO PRODUKTU</w:t>
      </w:r>
    </w:p>
    <w:p w:rsidR="007030CA" w:rsidRPr="00041513" w:rsidRDefault="007030CA" w:rsidP="0014105B"/>
    <w:p w:rsidR="007030CA" w:rsidRPr="00041513" w:rsidRDefault="00411065" w:rsidP="007030CA">
      <w:pPr>
        <w:numPr>
          <w:ilvl w:val="0"/>
          <w:numId w:val="1"/>
        </w:numPr>
        <w:tabs>
          <w:tab w:val="num" w:pos="300"/>
        </w:tabs>
        <w:ind w:hanging="1525"/>
      </w:pPr>
      <w:r w:rsidRPr="00041513">
        <w:t xml:space="preserve">CZAJNIK ELEKTRYCZNY </w:t>
      </w:r>
    </w:p>
    <w:p w:rsidR="00EB2800" w:rsidRPr="00041513" w:rsidRDefault="00EB2800" w:rsidP="00EB2800">
      <w:pPr>
        <w:ind w:left="1425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60"/>
        <w:gridCol w:w="3722"/>
      </w:tblGrid>
      <w:tr w:rsidR="00EB2800" w:rsidRPr="00041513" w:rsidTr="00D36BE1">
        <w:trPr>
          <w:trHeight w:val="30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Opis parametrów oferowanego produktu</w:t>
            </w:r>
          </w:p>
        </w:tc>
      </w:tr>
      <w:tr w:rsidR="00EB2800" w:rsidRPr="00041513" w:rsidTr="00D36BE1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producent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nazwa / model / typ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nazwa parametru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opis parametru (wymagania minimalne)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*parametry oferowane :</w:t>
            </w:r>
          </w:p>
        </w:tc>
      </w:tr>
      <w:tr w:rsidR="00EB2800" w:rsidRPr="00041513" w:rsidTr="00D36BE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3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pojemność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1,5 l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moc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2400 W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podstawa antypoślizgowa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wskaźnik poziomu wody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grzałka zakryta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podstawa obrotowa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filtr antywapniowy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szeroko otwierana pokrywa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automatyczne wyłączanie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zabezpieczenie przed włączeniem pustego czajnik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tak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gwarancja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24 miesiące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  <w:r w:rsidRPr="00041513">
              <w:rPr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40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sprzęt fabrycznie nowy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b/>
                <w:bCs/>
                <w:color w:val="000000"/>
              </w:rPr>
            </w:pPr>
            <w:r w:rsidRPr="00041513">
              <w:rPr>
                <w:b/>
                <w:bCs/>
                <w:color w:val="000000"/>
              </w:rPr>
              <w:t> </w:t>
            </w:r>
          </w:p>
        </w:tc>
      </w:tr>
      <w:tr w:rsidR="00EB2800" w:rsidRPr="00041513" w:rsidTr="00D36BE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00" w:rsidRPr="00041513" w:rsidRDefault="00EB2800" w:rsidP="00EB2800">
            <w:pPr>
              <w:rPr>
                <w:color w:val="000000"/>
              </w:rPr>
            </w:pPr>
          </w:p>
        </w:tc>
      </w:tr>
      <w:tr w:rsidR="00EB2800" w:rsidRPr="00041513" w:rsidTr="00D36BE1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color w:val="000000"/>
              </w:rPr>
            </w:pPr>
            <w:r w:rsidRPr="00041513">
              <w:rPr>
                <w:color w:val="000000"/>
              </w:rPr>
              <w:t>*     UWAGA: w kolumnie 3 należy podać szczegółowy opis wszystkich parametrów oferowanego produktu</w:t>
            </w:r>
          </w:p>
        </w:tc>
      </w:tr>
      <w:tr w:rsidR="00EB2800" w:rsidRPr="00041513" w:rsidTr="00D36BE1">
        <w:trPr>
          <w:trHeight w:val="6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00" w:rsidRPr="00041513" w:rsidRDefault="00EB2800" w:rsidP="00EB2800">
            <w:pPr>
              <w:jc w:val="center"/>
              <w:rPr>
                <w:b/>
                <w:bCs/>
                <w:color w:val="000000"/>
              </w:rPr>
            </w:pPr>
            <w:r w:rsidRPr="00041513">
              <w:rPr>
                <w:b/>
                <w:bCs/>
                <w:color w:val="000000"/>
              </w:rPr>
              <w:t xml:space="preserve">W przypadku, gdy oferowany produkt posiada identyczne parametry jak opisane </w:t>
            </w:r>
          </w:p>
          <w:p w:rsidR="00EB2800" w:rsidRPr="00041513" w:rsidRDefault="00EB2800" w:rsidP="00EB2800">
            <w:pPr>
              <w:jc w:val="center"/>
              <w:rPr>
                <w:b/>
                <w:bCs/>
                <w:color w:val="000000"/>
              </w:rPr>
            </w:pPr>
            <w:r w:rsidRPr="00041513">
              <w:rPr>
                <w:b/>
                <w:bCs/>
                <w:color w:val="000000"/>
              </w:rPr>
              <w:t>w kolumnie 2 można wpisać; „zgodnie z wymaganiami Zamawiającego”</w:t>
            </w:r>
          </w:p>
        </w:tc>
      </w:tr>
    </w:tbl>
    <w:p w:rsidR="00EB2800" w:rsidRPr="00EB2800" w:rsidRDefault="00EB2800" w:rsidP="00EB2800">
      <w:pPr>
        <w:ind w:left="-100"/>
        <w:rPr>
          <w:sz w:val="22"/>
          <w:szCs w:val="22"/>
        </w:rPr>
      </w:pPr>
    </w:p>
    <w:p w:rsidR="007030CA" w:rsidRPr="00EB2800" w:rsidRDefault="007030CA" w:rsidP="00982E42">
      <w:pPr>
        <w:rPr>
          <w:sz w:val="22"/>
          <w:szCs w:val="22"/>
        </w:rPr>
      </w:pPr>
    </w:p>
    <w:sectPr w:rsidR="007030CA" w:rsidRPr="00EB2800" w:rsidSect="00141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00" w:rsidRDefault="00EB2800" w:rsidP="00EB2800">
      <w:r>
        <w:separator/>
      </w:r>
    </w:p>
  </w:endnote>
  <w:endnote w:type="continuationSeparator" w:id="0">
    <w:p w:rsidR="00EB2800" w:rsidRDefault="00EB2800" w:rsidP="00EB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00" w:rsidRDefault="00EB2800" w:rsidP="00EB2800">
      <w:r>
        <w:separator/>
      </w:r>
    </w:p>
  </w:footnote>
  <w:footnote w:type="continuationSeparator" w:id="0">
    <w:p w:rsidR="00EB2800" w:rsidRDefault="00EB2800" w:rsidP="00EB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28304"/>
      <w:docPartObj>
        <w:docPartGallery w:val="Page Numbers (Margins)"/>
        <w:docPartUnique/>
      </w:docPartObj>
    </w:sdtPr>
    <w:sdtEndPr/>
    <w:sdtContent>
      <w:p w:rsidR="00EB2800" w:rsidRDefault="00EB280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800" w:rsidRPr="00EB2800" w:rsidRDefault="00EB2800">
                              <w:pPr>
                                <w:pStyle w:val="Stopka"/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0800-OP</w:t>
                              </w:r>
                              <w:r w:rsidRPr="00EB2800"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.2300.2.29.2019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B2800" w:rsidRPr="00EB2800" w:rsidRDefault="00EB2800">
                        <w:pPr>
                          <w:pStyle w:val="Stopka"/>
                          <w:rPr>
                            <w:rFonts w:eastAsia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ajorEastAsia"/>
                            <w:sz w:val="22"/>
                            <w:szCs w:val="22"/>
                          </w:rPr>
                          <w:t>0800-OP</w:t>
                        </w:r>
                        <w:r w:rsidRPr="00EB2800">
                          <w:rPr>
                            <w:rFonts w:eastAsiaTheme="majorEastAsia"/>
                            <w:sz w:val="22"/>
                            <w:szCs w:val="22"/>
                          </w:rPr>
                          <w:t>.2300.2.29.2019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54E"/>
    <w:multiLevelType w:val="hybridMultilevel"/>
    <w:tmpl w:val="30F80988"/>
    <w:lvl w:ilvl="0" w:tplc="C5D0495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0"/>
    <w:rsid w:val="00041513"/>
    <w:rsid w:val="00061124"/>
    <w:rsid w:val="0014105B"/>
    <w:rsid w:val="003560DF"/>
    <w:rsid w:val="003E74F4"/>
    <w:rsid w:val="00411065"/>
    <w:rsid w:val="00477AA0"/>
    <w:rsid w:val="004B7CB7"/>
    <w:rsid w:val="004C77E7"/>
    <w:rsid w:val="005A5A22"/>
    <w:rsid w:val="005E3B13"/>
    <w:rsid w:val="006D7521"/>
    <w:rsid w:val="007030CA"/>
    <w:rsid w:val="00722FB0"/>
    <w:rsid w:val="00841009"/>
    <w:rsid w:val="00956F80"/>
    <w:rsid w:val="00982E42"/>
    <w:rsid w:val="00D36BE1"/>
    <w:rsid w:val="00DF63C3"/>
    <w:rsid w:val="00EB2800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8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8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57659094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</cp:revision>
  <cp:lastPrinted>2017-12-01T08:06:00Z</cp:lastPrinted>
  <dcterms:created xsi:type="dcterms:W3CDTF">2019-06-17T11:52:00Z</dcterms:created>
  <dcterms:modified xsi:type="dcterms:W3CDTF">2019-06-17T11:52:00Z</dcterms:modified>
</cp:coreProperties>
</file>