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Default="00146C7A" w:rsidP="00D308E7">
      <w:pPr>
        <w:widowControl/>
        <w:autoSpaceDE/>
        <w:autoSpaceDN/>
        <w:adjustRightInd/>
        <w:rPr>
          <w:b/>
          <w:sz w:val="22"/>
          <w:szCs w:val="22"/>
        </w:rPr>
      </w:pPr>
    </w:p>
    <w:p w:rsidR="004165BD" w:rsidRPr="004165BD" w:rsidRDefault="004165BD" w:rsidP="004165BD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 w:rsidRPr="004165BD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1</w:t>
      </w:r>
      <w:r w:rsidRPr="004165BD">
        <w:rPr>
          <w:b/>
          <w:sz w:val="22"/>
          <w:szCs w:val="22"/>
        </w:rPr>
        <w:t xml:space="preserve"> do ogłoszenia o zamówieniu</w:t>
      </w:r>
    </w:p>
    <w:p w:rsidR="004165BD" w:rsidRPr="004165BD" w:rsidRDefault="0005535C" w:rsidP="004165BD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0800-OP.2300.2.26</w:t>
      </w:r>
      <w:r w:rsidR="004165BD" w:rsidRPr="004165BD">
        <w:rPr>
          <w:b/>
          <w:sz w:val="22"/>
          <w:szCs w:val="22"/>
        </w:rPr>
        <w:t>.2019</w:t>
      </w:r>
    </w:p>
    <w:p w:rsidR="00F043C3" w:rsidRPr="0010475F" w:rsidRDefault="00F043C3" w:rsidP="00F043C3">
      <w:pPr>
        <w:shd w:val="clear" w:color="auto" w:fill="FFFFFF"/>
        <w:spacing w:before="274"/>
        <w:ind w:left="3403"/>
        <w:rPr>
          <w:b/>
          <w:sz w:val="22"/>
          <w:szCs w:val="22"/>
        </w:rPr>
      </w:pPr>
      <w:r w:rsidRPr="0010475F">
        <w:rPr>
          <w:b/>
          <w:bCs/>
          <w:color w:val="000000"/>
          <w:sz w:val="22"/>
          <w:szCs w:val="22"/>
        </w:rPr>
        <w:t>FORMULARZ OFERTY</w:t>
      </w:r>
    </w:p>
    <w:p w:rsidR="0005535C" w:rsidRPr="0005535C" w:rsidRDefault="0005535C" w:rsidP="0005535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2"/>
          <w:szCs w:val="22"/>
        </w:rPr>
      </w:pPr>
      <w:r w:rsidRPr="0005535C">
        <w:rPr>
          <w:b/>
          <w:bCs/>
          <w:color w:val="000000"/>
          <w:sz w:val="22"/>
          <w:szCs w:val="22"/>
        </w:rPr>
        <w:t xml:space="preserve">na obsługę prawną </w:t>
      </w:r>
    </w:p>
    <w:p w:rsidR="0005535C" w:rsidRPr="0005535C" w:rsidRDefault="0005535C" w:rsidP="0005535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2"/>
          <w:szCs w:val="22"/>
        </w:rPr>
      </w:pPr>
      <w:r w:rsidRPr="0005535C">
        <w:rPr>
          <w:b/>
          <w:bCs/>
          <w:color w:val="000000"/>
          <w:sz w:val="22"/>
          <w:szCs w:val="22"/>
        </w:rPr>
        <w:t xml:space="preserve">OR KRUS w Lublinie oraz podległych Placówek Terenowych </w:t>
      </w:r>
    </w:p>
    <w:p w:rsidR="00146C7A" w:rsidRPr="00146C7A" w:rsidRDefault="00146C7A" w:rsidP="0005535C">
      <w:pPr>
        <w:shd w:val="clear" w:color="auto" w:fill="FFFFFF"/>
        <w:tabs>
          <w:tab w:val="left" w:leader="dot" w:pos="6101"/>
        </w:tabs>
        <w:jc w:val="center"/>
        <w:rPr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46C7A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Nazwa i adres wykonawcy:</w:t>
            </w:r>
          </w:p>
        </w:tc>
      </w:tr>
      <w:tr w:rsidR="00146C7A" w:rsidRPr="00146C7A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/ imię i nazwisko lub firma /   </w:t>
            </w:r>
          </w:p>
        </w:tc>
      </w:tr>
      <w:tr w:rsidR="00146C7A" w:rsidRPr="00146C7A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Adres wykonawcy/adres zamieszkania: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nr .....................................................   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miejscowość......................................</w:t>
            </w:r>
          </w:p>
        </w:tc>
      </w:tr>
      <w:tr w:rsidR="006A4B70" w:rsidRPr="006A4B7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Default="006A4B70">
            <w:pPr>
              <w:rPr>
                <w:lang w:val="en-US"/>
              </w:rPr>
            </w:pPr>
          </w:p>
          <w:p w:rsidR="006A4B70" w:rsidRPr="006A4B70" w:rsidRDefault="006A4B70">
            <w:pPr>
              <w:rPr>
                <w:lang w:val="en-US"/>
              </w:rPr>
            </w:pPr>
            <w:r w:rsidRPr="006A4B70">
              <w:t>adres</w:t>
            </w:r>
            <w:r w:rsidRPr="006A4B70">
              <w:rPr>
                <w:lang w:val="en-US"/>
              </w:rPr>
              <w:t xml:space="preserve"> e mail …………………………………………………………...</w:t>
            </w:r>
            <w:r>
              <w:rPr>
                <w:lang w:val="en-US"/>
              </w:rPr>
              <w:t>..............................................</w:t>
            </w:r>
            <w:r w:rsidR="00604313">
              <w:rPr>
                <w:lang w:val="en-US"/>
              </w:rPr>
              <w:t>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fax: .....................................................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NIP: ..................................................... </w:t>
            </w:r>
          </w:p>
        </w:tc>
      </w:tr>
    </w:tbl>
    <w:p w:rsidR="00F32AF5" w:rsidRPr="00F32AF5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sz w:val="22"/>
          <w:szCs w:val="22"/>
        </w:rPr>
      </w:pPr>
    </w:p>
    <w:p w:rsidR="00F043C3" w:rsidRPr="00F32AF5" w:rsidRDefault="00F043C3" w:rsidP="00146C7A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Kalkulacja cenowa Wykonawcy za realizację całości przedmiotu zamówienia:</w:t>
      </w:r>
    </w:p>
    <w:p w:rsidR="00F32AF5" w:rsidRPr="00E37543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sz w:val="22"/>
          <w:szCs w:val="22"/>
        </w:rPr>
      </w:pPr>
    </w:p>
    <w:p w:rsidR="00B27249" w:rsidRPr="009A5286" w:rsidRDefault="00B27249" w:rsidP="009A528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right="673" w:hanging="426"/>
        <w:jc w:val="both"/>
        <w:rPr>
          <w:sz w:val="22"/>
          <w:szCs w:val="22"/>
        </w:rPr>
      </w:pPr>
      <w:r w:rsidRPr="00E37543">
        <w:rPr>
          <w:sz w:val="22"/>
          <w:szCs w:val="22"/>
        </w:rPr>
        <w:t xml:space="preserve">oferujemy wykonanie całości przedmiotu zamówienia za cenę: </w:t>
      </w:r>
    </w:p>
    <w:tbl>
      <w:tblPr>
        <w:tblW w:w="106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1701"/>
        <w:gridCol w:w="850"/>
        <w:gridCol w:w="2126"/>
      </w:tblGrid>
      <w:tr w:rsidR="004165BD" w:rsidRPr="00E37543" w:rsidTr="004165BD">
        <w:trPr>
          <w:trHeight w:val="9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Przedmiot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>
            <w:pPr>
              <w:jc w:val="center"/>
              <w:rPr>
                <w:bCs/>
                <w:sz w:val="22"/>
                <w:szCs w:val="22"/>
              </w:rPr>
            </w:pPr>
          </w:p>
          <w:p w:rsidR="0005535C" w:rsidRPr="00E37543" w:rsidRDefault="0005535C" w:rsidP="00055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netto /miesiąc</w:t>
            </w:r>
          </w:p>
          <w:p w:rsidR="004165BD" w:rsidRPr="00E37543" w:rsidRDefault="004165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055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 w:rsidP="00C06D45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Cena brutto</w:t>
            </w:r>
          </w:p>
          <w:p w:rsidR="0005535C" w:rsidRPr="00E37543" w:rsidRDefault="004165BD" w:rsidP="0005535C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 xml:space="preserve">za </w:t>
            </w:r>
            <w:r w:rsidR="0005535C">
              <w:rPr>
                <w:bCs/>
                <w:sz w:val="22"/>
                <w:szCs w:val="22"/>
              </w:rPr>
              <w:t>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465BF0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Wartość netto (kol. 2 x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D" w:rsidRDefault="004165BD" w:rsidP="004165BD">
            <w:pPr>
              <w:rPr>
                <w:bCs/>
                <w:sz w:val="22"/>
                <w:szCs w:val="22"/>
              </w:rPr>
            </w:pPr>
          </w:p>
          <w:p w:rsidR="004165BD" w:rsidRDefault="004165BD" w:rsidP="004165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Stawka</w:t>
            </w:r>
          </w:p>
          <w:p w:rsidR="004165BD" w:rsidRPr="00E37543" w:rsidRDefault="004165BD" w:rsidP="00416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Wartość brutto</w:t>
            </w:r>
          </w:p>
          <w:p w:rsidR="004165BD" w:rsidRPr="00E37543" w:rsidRDefault="004165BD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 xml:space="preserve">(kol. 2 x kol. </w:t>
            </w:r>
            <w:r>
              <w:rPr>
                <w:bCs/>
                <w:sz w:val="22"/>
                <w:szCs w:val="22"/>
              </w:rPr>
              <w:t>4</w:t>
            </w:r>
            <w:r w:rsidRPr="00E37543">
              <w:rPr>
                <w:bCs/>
                <w:sz w:val="22"/>
                <w:szCs w:val="22"/>
              </w:rPr>
              <w:t>)</w:t>
            </w:r>
          </w:p>
          <w:p w:rsidR="004165BD" w:rsidRPr="00E37543" w:rsidRDefault="004165BD">
            <w:pPr>
              <w:jc w:val="center"/>
              <w:rPr>
                <w:bCs/>
                <w:sz w:val="22"/>
                <w:szCs w:val="22"/>
              </w:rPr>
            </w:pPr>
            <w:r w:rsidRPr="00E37543">
              <w:rPr>
                <w:bCs/>
                <w:sz w:val="22"/>
                <w:szCs w:val="22"/>
              </w:rPr>
              <w:t>( zł )</w:t>
            </w:r>
          </w:p>
        </w:tc>
      </w:tr>
      <w:tr w:rsidR="004165BD" w:rsidRPr="00E37543" w:rsidTr="004165BD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 w:rsidP="00465BF0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46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41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65BD" w:rsidRPr="00E37543" w:rsidTr="009A5286">
        <w:trPr>
          <w:cantSplit/>
          <w:trHeight w:val="2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05535C" w:rsidP="00604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E06AFE">
            <w:pPr>
              <w:jc w:val="center"/>
              <w:rPr>
                <w:sz w:val="22"/>
                <w:szCs w:val="22"/>
              </w:rPr>
            </w:pPr>
          </w:p>
          <w:p w:rsidR="004165BD" w:rsidRPr="00E37543" w:rsidRDefault="004165BD" w:rsidP="0005535C">
            <w:pPr>
              <w:rPr>
                <w:sz w:val="22"/>
                <w:szCs w:val="22"/>
              </w:rPr>
            </w:pPr>
          </w:p>
          <w:p w:rsidR="004165BD" w:rsidRPr="00E37543" w:rsidRDefault="004165BD" w:rsidP="00E06AF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165BD" w:rsidRPr="00E37543" w:rsidRDefault="004165BD" w:rsidP="00E0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3B1D9F" w:rsidP="00B2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 w:rsidP="0046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465BF0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41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  <w:r w:rsidRPr="00E37543">
              <w:rPr>
                <w:sz w:val="22"/>
                <w:szCs w:val="22"/>
              </w:rPr>
              <w:t>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......................</w:t>
            </w:r>
          </w:p>
        </w:tc>
      </w:tr>
      <w:tr w:rsidR="004165BD" w:rsidRPr="00E37543" w:rsidTr="004165BD">
        <w:trPr>
          <w:cantSplit/>
          <w:trHeight w:val="57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5BD" w:rsidRPr="00E37543" w:rsidRDefault="0041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465BF0">
            <w:pPr>
              <w:jc w:val="center"/>
              <w:rPr>
                <w:sz w:val="22"/>
                <w:szCs w:val="22"/>
              </w:rPr>
            </w:pPr>
            <w:r w:rsidRPr="00E37543"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1760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D" w:rsidRPr="00E37543" w:rsidRDefault="004165BD" w:rsidP="00176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D" w:rsidRPr="00E37543" w:rsidRDefault="004165BD" w:rsidP="001760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6C7A" w:rsidRDefault="00146C7A" w:rsidP="006A4B70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604313">
        <w:rPr>
          <w:sz w:val="22"/>
          <w:szCs w:val="22"/>
        </w:rPr>
        <w:t>Cena netto za wykonanie cał</w:t>
      </w:r>
      <w:r>
        <w:rPr>
          <w:sz w:val="22"/>
          <w:szCs w:val="22"/>
        </w:rPr>
        <w:t>ości przedmiotu zamówienia: …</w:t>
      </w:r>
      <w:r w:rsidRPr="00604313">
        <w:rPr>
          <w:sz w:val="22"/>
          <w:szCs w:val="22"/>
        </w:rPr>
        <w:t>……….………zł.</w:t>
      </w: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(słownie: ………………………………………….</w:t>
      </w:r>
      <w:r w:rsidRPr="00604313">
        <w:rPr>
          <w:sz w:val="22"/>
          <w:szCs w:val="22"/>
        </w:rPr>
        <w:t>…………………………………….…..…. złotych)</w:t>
      </w: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604313">
        <w:rPr>
          <w:sz w:val="22"/>
          <w:szCs w:val="22"/>
        </w:rPr>
        <w:t xml:space="preserve">Cena brutto za wykonanie całości </w:t>
      </w:r>
      <w:r>
        <w:rPr>
          <w:sz w:val="22"/>
          <w:szCs w:val="22"/>
        </w:rPr>
        <w:t>przedmiotu zamówienia: ……………</w:t>
      </w:r>
      <w:r w:rsidRPr="00604313">
        <w:rPr>
          <w:sz w:val="22"/>
          <w:szCs w:val="22"/>
        </w:rPr>
        <w:t xml:space="preserve">……zł. </w:t>
      </w: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604313" w:rsidRPr="00604313" w:rsidRDefault="00604313" w:rsidP="00604313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…………………….</w:t>
      </w:r>
      <w:r w:rsidRPr="00604313">
        <w:rPr>
          <w:sz w:val="22"/>
          <w:szCs w:val="22"/>
        </w:rPr>
        <w:t>………………………………………………………………. złotych)</w:t>
      </w:r>
    </w:p>
    <w:p w:rsidR="006A4B70" w:rsidRDefault="006A4B70" w:rsidP="006A4B70">
      <w:pPr>
        <w:widowControl/>
        <w:suppressAutoHyphens/>
        <w:autoSpaceDE/>
        <w:autoSpaceDN/>
        <w:adjustRightInd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0F2445" w:rsidRDefault="000F2445" w:rsidP="00BC513F">
      <w:pPr>
        <w:widowControl/>
        <w:suppressAutoHyphens/>
        <w:autoSpaceDE/>
        <w:autoSpaceDN/>
        <w:adjustRightInd/>
        <w:ind w:left="720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0F2445" w:rsidRDefault="000F2445" w:rsidP="00BC513F">
      <w:pPr>
        <w:widowControl/>
        <w:suppressAutoHyphens/>
        <w:autoSpaceDE/>
        <w:autoSpaceDN/>
        <w:adjustRightInd/>
        <w:ind w:left="720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2E2132" w:rsidRDefault="00F32AF5" w:rsidP="00A7651E">
      <w:pPr>
        <w:widowControl/>
        <w:autoSpaceDE/>
        <w:autoSpaceDN/>
        <w:adjustRightInd/>
        <w:spacing w:after="200" w:line="360" w:lineRule="auto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lastRenderedPageBreak/>
        <w:t xml:space="preserve">2) </w:t>
      </w:r>
      <w:r w:rsidR="002E2132" w:rsidRPr="002E2132">
        <w:rPr>
          <w:rFonts w:eastAsia="Calibri"/>
          <w:sz w:val="22"/>
          <w:szCs w:val="22"/>
          <w:lang w:eastAsia="en-US"/>
        </w:rPr>
        <w:t>W trakcie wykonywania umowy do dyspozycji</w:t>
      </w:r>
      <w:r w:rsidR="00A7651E">
        <w:rPr>
          <w:rFonts w:eastAsia="Calibri"/>
          <w:sz w:val="22"/>
          <w:szCs w:val="22"/>
          <w:lang w:eastAsia="en-US"/>
        </w:rPr>
        <w:t xml:space="preserve"> Zamawiającego pozostawać będą:</w:t>
      </w:r>
    </w:p>
    <w:tbl>
      <w:tblPr>
        <w:tblW w:w="10240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00"/>
        <w:gridCol w:w="1280"/>
        <w:gridCol w:w="2080"/>
        <w:gridCol w:w="2060"/>
      </w:tblGrid>
      <w:tr w:rsidR="00C4706A" w:rsidRPr="00C4706A" w:rsidTr="00C4706A">
        <w:trPr>
          <w:trHeight w:val="12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 xml:space="preserve">  kryterium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radca prawny (zaznaczyć X)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adwokat (zaznaczyć X)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C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 xml:space="preserve">doświadczenie </w:t>
            </w:r>
          </w:p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 xml:space="preserve">w sektorze </w:t>
            </w:r>
            <w:r w:rsidR="0059616C" w:rsidRPr="00C4706A">
              <w:rPr>
                <w:color w:val="000000"/>
                <w:sz w:val="22"/>
                <w:szCs w:val="22"/>
              </w:rPr>
              <w:t>finansów</w:t>
            </w:r>
            <w:r w:rsidRPr="00C4706A">
              <w:rPr>
                <w:color w:val="000000"/>
                <w:sz w:val="22"/>
                <w:szCs w:val="22"/>
              </w:rPr>
              <w:t xml:space="preserve"> publicznych wyrażone </w:t>
            </w:r>
            <w:r w:rsidRPr="00C4706A">
              <w:rPr>
                <w:b/>
                <w:bCs/>
                <w:color w:val="000000"/>
                <w:sz w:val="22"/>
                <w:szCs w:val="22"/>
              </w:rPr>
              <w:t>w latach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doświadczenie w obsłudze prawnej w sektorze  KRUS</w:t>
            </w:r>
            <w:r w:rsidR="00FF7997">
              <w:rPr>
                <w:color w:val="000000"/>
                <w:sz w:val="22"/>
                <w:szCs w:val="22"/>
              </w:rPr>
              <w:t>/ZUS</w:t>
            </w:r>
            <w:r w:rsidRPr="00C4706A">
              <w:rPr>
                <w:color w:val="000000"/>
                <w:sz w:val="22"/>
                <w:szCs w:val="22"/>
              </w:rPr>
              <w:t xml:space="preserve"> oraz zamówień publicznych wyrażone</w:t>
            </w:r>
            <w:r w:rsidRPr="00C4706A">
              <w:rPr>
                <w:b/>
                <w:bCs/>
                <w:color w:val="000000"/>
                <w:sz w:val="22"/>
                <w:szCs w:val="22"/>
              </w:rPr>
              <w:t xml:space="preserve"> w miesiącach</w:t>
            </w:r>
          </w:p>
        </w:tc>
      </w:tr>
      <w:tr w:rsidR="00C4706A" w:rsidRPr="00C4706A" w:rsidTr="00C4706A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4706A" w:rsidRPr="00C4706A" w:rsidTr="00C4706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706A" w:rsidRPr="00C4706A" w:rsidTr="00A7651E">
        <w:trPr>
          <w:trHeight w:val="4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47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FF7997" w:rsidRDefault="0032125A" w:rsidP="0032125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F7997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FF7997" w:rsidRDefault="0032125A" w:rsidP="0032125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FF799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C4706A" w:rsidRPr="00C4706A" w:rsidTr="00A7651E">
        <w:trPr>
          <w:trHeight w:val="41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470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C4706A" w:rsidRDefault="00C4706A" w:rsidP="00C470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47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FF7997" w:rsidRDefault="0032125A" w:rsidP="0032125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F7997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6A" w:rsidRPr="00FF7997" w:rsidRDefault="0032125A" w:rsidP="0032125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  <w:r w:rsidRPr="00FF7997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</w:tbl>
    <w:p w:rsidR="0059616C" w:rsidRDefault="00A7651E" w:rsidP="00A7651E">
      <w:pPr>
        <w:widowControl/>
        <w:suppressAutoHyphens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 </w:t>
      </w:r>
      <w:r w:rsidR="0032125A">
        <w:rPr>
          <w:rFonts w:eastAsia="Calibri"/>
          <w:sz w:val="22"/>
          <w:szCs w:val="22"/>
          <w:lang w:eastAsia="en-US"/>
        </w:rPr>
        <w:t>z uwagi na</w:t>
      </w:r>
      <w:r w:rsidR="003B1D9F">
        <w:rPr>
          <w:rFonts w:eastAsia="Calibri"/>
          <w:sz w:val="22"/>
          <w:szCs w:val="22"/>
          <w:lang w:eastAsia="en-US"/>
        </w:rPr>
        <w:t xml:space="preserve"> pkt</w:t>
      </w:r>
      <w:r w:rsidR="0059616C">
        <w:rPr>
          <w:rFonts w:eastAsia="Calibri"/>
          <w:sz w:val="22"/>
          <w:szCs w:val="22"/>
          <w:lang w:eastAsia="en-US"/>
        </w:rPr>
        <w:t>. 8</w:t>
      </w:r>
      <w:r w:rsidRPr="00A7651E">
        <w:rPr>
          <w:rFonts w:eastAsia="Calibri"/>
          <w:sz w:val="22"/>
          <w:szCs w:val="22"/>
          <w:lang w:eastAsia="en-US"/>
        </w:rPr>
        <w:t xml:space="preserve"> </w:t>
      </w:r>
      <w:r w:rsidR="0032125A">
        <w:rPr>
          <w:rFonts w:eastAsia="Calibri"/>
          <w:sz w:val="22"/>
          <w:szCs w:val="22"/>
          <w:lang w:eastAsia="en-US"/>
        </w:rPr>
        <w:t>ogłoszenia o zamówieniu</w:t>
      </w:r>
      <w:r w:rsidRPr="00A7651E">
        <w:rPr>
          <w:rFonts w:eastAsia="Calibri"/>
          <w:sz w:val="22"/>
          <w:szCs w:val="22"/>
          <w:lang w:eastAsia="en-US"/>
        </w:rPr>
        <w:t xml:space="preserve"> </w:t>
      </w:r>
      <w:r w:rsidR="0032125A">
        <w:rPr>
          <w:rFonts w:eastAsia="Calibri"/>
          <w:sz w:val="22"/>
          <w:szCs w:val="22"/>
          <w:lang w:eastAsia="en-US"/>
        </w:rPr>
        <w:t xml:space="preserve">należy dołączyć do oferty  </w:t>
      </w:r>
      <w:r w:rsidR="0032125A" w:rsidRPr="0032125A">
        <w:rPr>
          <w:rFonts w:eastAsia="Calibri"/>
          <w:sz w:val="22"/>
          <w:szCs w:val="22"/>
          <w:lang w:eastAsia="en-US"/>
        </w:rPr>
        <w:t xml:space="preserve">potwierdzone </w:t>
      </w:r>
      <w:r w:rsidR="0032125A">
        <w:rPr>
          <w:rFonts w:eastAsia="Calibri"/>
          <w:sz w:val="22"/>
          <w:szCs w:val="22"/>
          <w:lang w:eastAsia="en-US"/>
        </w:rPr>
        <w:t>zaświadczenia</w:t>
      </w:r>
      <w:r w:rsidRPr="00A7651E">
        <w:rPr>
          <w:rFonts w:eastAsia="Calibri"/>
          <w:sz w:val="22"/>
          <w:szCs w:val="22"/>
          <w:lang w:eastAsia="en-US"/>
        </w:rPr>
        <w:t xml:space="preserve"> </w:t>
      </w:r>
    </w:p>
    <w:p w:rsidR="00C4706A" w:rsidRDefault="00A7651E" w:rsidP="0059616C">
      <w:pPr>
        <w:widowControl/>
        <w:suppressAutoHyphens/>
        <w:autoSpaceDE/>
        <w:autoSpaceDN/>
        <w:adjustRightInd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A7651E">
        <w:rPr>
          <w:rFonts w:eastAsia="Calibri"/>
          <w:sz w:val="22"/>
          <w:szCs w:val="22"/>
          <w:lang w:eastAsia="en-US"/>
        </w:rPr>
        <w:t>z danych jednostek.</w:t>
      </w:r>
    </w:p>
    <w:p w:rsidR="00F32AF5" w:rsidRPr="00F32AF5" w:rsidRDefault="00F32AF5" w:rsidP="00F32AF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</w:p>
    <w:p w:rsidR="00BC513F" w:rsidRPr="002E2132" w:rsidRDefault="00C4706A" w:rsidP="002E2132">
      <w:pPr>
        <w:shd w:val="clear" w:color="auto" w:fill="FFFFFF"/>
        <w:tabs>
          <w:tab w:val="left" w:pos="993"/>
        </w:tabs>
        <w:spacing w:line="274" w:lineRule="exact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8500CC">
        <w:rPr>
          <w:color w:val="000000"/>
          <w:sz w:val="22"/>
          <w:szCs w:val="22"/>
        </w:rPr>
        <w:t>3</w:t>
      </w:r>
      <w:r w:rsidR="002E2132">
        <w:rPr>
          <w:color w:val="000000"/>
          <w:sz w:val="22"/>
          <w:szCs w:val="22"/>
        </w:rPr>
        <w:t xml:space="preserve">)  </w:t>
      </w:r>
      <w:r w:rsidR="00F043C3" w:rsidRPr="002E2132">
        <w:rPr>
          <w:color w:val="000000"/>
          <w:sz w:val="22"/>
          <w:szCs w:val="22"/>
        </w:rPr>
        <w:t xml:space="preserve">przedmiot zamówienia …………………… (jest objęty/nie jest objęty) </w:t>
      </w:r>
    </w:p>
    <w:p w:rsidR="00F043C3" w:rsidRPr="002E2132" w:rsidRDefault="002E2132" w:rsidP="002E2132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F043C3" w:rsidRPr="002E2132">
        <w:rPr>
          <w:color w:val="000000"/>
          <w:sz w:val="22"/>
          <w:szCs w:val="22"/>
        </w:rPr>
        <w:t>odwrotnym obciążeniem VAT.</w:t>
      </w:r>
    </w:p>
    <w:p w:rsidR="009A3AD6" w:rsidRDefault="00F32AF5" w:rsidP="00146C7A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</w:t>
      </w:r>
      <w:r w:rsidR="00485BAE">
        <w:rPr>
          <w:sz w:val="22"/>
          <w:szCs w:val="22"/>
        </w:rPr>
        <w:t>: 1 lipca 2019 – 30 czerwca 2020</w:t>
      </w:r>
      <w:r w:rsidR="009A3AD6" w:rsidRPr="00E37543">
        <w:rPr>
          <w:sz w:val="22"/>
          <w:szCs w:val="22"/>
        </w:rPr>
        <w:t xml:space="preserve"> r.</w:t>
      </w:r>
    </w:p>
    <w:p w:rsidR="008500CC" w:rsidRDefault="008500CC" w:rsidP="008500C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8500CC" w:rsidRDefault="00E63A56" w:rsidP="008500CC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dysponuje odpowiednimi uprawnieniami, kwalifikacjami oraz potencjałem w szczególności kadrowym oraz organizacyjno – technicznym, a także wiedzą i doświadczeniem</w:t>
      </w:r>
      <w:r w:rsidR="008500CC">
        <w:rPr>
          <w:sz w:val="24"/>
          <w:szCs w:val="24"/>
        </w:rPr>
        <w:t xml:space="preserve"> oraz zobowiązuje się wykonać przedmiot umowy przy zachowaniu należytej staranności,</w:t>
      </w:r>
    </w:p>
    <w:p w:rsidR="008500CC" w:rsidRDefault="008500CC" w:rsidP="008500CC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2"/>
          <w:szCs w:val="22"/>
        </w:rPr>
        <w:t>iż zapoznał</w:t>
      </w:r>
      <w:r w:rsidR="00F043C3" w:rsidRPr="008500CC">
        <w:rPr>
          <w:sz w:val="22"/>
          <w:szCs w:val="22"/>
        </w:rPr>
        <w:t xml:space="preserve"> się z opisem przedmiotu zamówienia i wymogami </w:t>
      </w:r>
      <w:r>
        <w:rPr>
          <w:sz w:val="22"/>
          <w:szCs w:val="22"/>
        </w:rPr>
        <w:t>Zamawiającego i nie wnosi</w:t>
      </w:r>
      <w:r w:rsidR="006F07B3" w:rsidRPr="008500CC">
        <w:rPr>
          <w:sz w:val="22"/>
          <w:szCs w:val="22"/>
        </w:rPr>
        <w:t xml:space="preserve"> do nich żadnych zastrzeżeń.</w:t>
      </w:r>
    </w:p>
    <w:p w:rsidR="008500CC" w:rsidRDefault="006F07B3" w:rsidP="008500CC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8500CC">
        <w:rPr>
          <w:sz w:val="22"/>
          <w:szCs w:val="22"/>
        </w:rPr>
        <w:t>iż</w:t>
      </w:r>
      <w:r w:rsidR="00E63A56">
        <w:rPr>
          <w:sz w:val="22"/>
          <w:szCs w:val="22"/>
        </w:rPr>
        <w:t xml:space="preserve"> spełnia</w:t>
      </w:r>
      <w:r w:rsidR="00775DAF" w:rsidRPr="008500CC">
        <w:rPr>
          <w:sz w:val="22"/>
          <w:szCs w:val="22"/>
        </w:rPr>
        <w:t xml:space="preserve"> obowiązki informacyjne przewidziane w art. 13 lub art. 14 RODO wobec osób fizycznych, od których dane osobowe pozyskałem</w:t>
      </w:r>
      <w:r w:rsidR="008D7701" w:rsidRPr="008500CC">
        <w:rPr>
          <w:sz w:val="22"/>
          <w:szCs w:val="22"/>
        </w:rPr>
        <w:t>/łam,</w:t>
      </w:r>
      <w:r w:rsidR="00775DAF" w:rsidRPr="008500CC">
        <w:rPr>
          <w:sz w:val="22"/>
          <w:szCs w:val="22"/>
        </w:rPr>
        <w:t xml:space="preserve"> bezpośrednio lub pośrednio.</w:t>
      </w:r>
    </w:p>
    <w:p w:rsidR="008500CC" w:rsidRDefault="008500CC" w:rsidP="008500CC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oferuje</w:t>
      </w:r>
      <w:r w:rsidR="00604FE9" w:rsidRPr="008500CC">
        <w:rPr>
          <w:color w:val="000000"/>
          <w:sz w:val="22"/>
          <w:szCs w:val="22"/>
        </w:rPr>
        <w:t xml:space="preserve"> termin realizacji zamówienia zgodny z wymaganiami Zamawiającego.</w:t>
      </w:r>
    </w:p>
    <w:p w:rsidR="00604FE9" w:rsidRPr="008500CC" w:rsidRDefault="008500CC" w:rsidP="008500CC">
      <w:pPr>
        <w:widowControl/>
        <w:numPr>
          <w:ilvl w:val="1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zdobył</w:t>
      </w:r>
      <w:r w:rsidR="00604FE9" w:rsidRPr="008500CC">
        <w:rPr>
          <w:color w:val="000000"/>
          <w:sz w:val="22"/>
          <w:szCs w:val="22"/>
        </w:rPr>
        <w:t xml:space="preserve"> konieczne informacje niezbędne do właściwego przygotowania oferty.</w:t>
      </w:r>
    </w:p>
    <w:p w:rsidR="00F043C3" w:rsidRPr="00E37543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>Załącznikami do niniejszego formularza oferty stanowiącymi integralną część oferty</w:t>
      </w:r>
      <w:r w:rsidR="009A3AD6" w:rsidRPr="00E37543">
        <w:rPr>
          <w:color w:val="000000"/>
          <w:sz w:val="22"/>
          <w:szCs w:val="22"/>
        </w:rPr>
        <w:t xml:space="preserve"> </w:t>
      </w:r>
      <w:r w:rsidRPr="00E37543">
        <w:rPr>
          <w:color w:val="000000"/>
          <w:sz w:val="22"/>
          <w:szCs w:val="22"/>
        </w:rPr>
        <w:t>są:</w:t>
      </w:r>
    </w:p>
    <w:p w:rsidR="00F043C3" w:rsidRPr="00E37543" w:rsidRDefault="0060431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043C3" w:rsidRPr="00E37543">
        <w:rPr>
          <w:color w:val="000000"/>
          <w:sz w:val="22"/>
          <w:szCs w:val="22"/>
        </w:rPr>
        <w:t>arafowany</w:t>
      </w:r>
      <w:r>
        <w:rPr>
          <w:color w:val="000000"/>
          <w:sz w:val="22"/>
          <w:szCs w:val="22"/>
        </w:rPr>
        <w:t xml:space="preserve"> i podpisany</w:t>
      </w:r>
      <w:r w:rsidR="00F043C3" w:rsidRPr="00E37543">
        <w:rPr>
          <w:color w:val="000000"/>
          <w:sz w:val="22"/>
          <w:szCs w:val="22"/>
        </w:rPr>
        <w:t xml:space="preserve"> wzór umowy;</w:t>
      </w:r>
    </w:p>
    <w:p w:rsidR="009E0AF9" w:rsidRPr="009E0AF9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parafowany </w:t>
      </w:r>
      <w:r w:rsidR="00C06D45">
        <w:rPr>
          <w:color w:val="000000"/>
          <w:sz w:val="22"/>
          <w:szCs w:val="22"/>
        </w:rPr>
        <w:t xml:space="preserve">szczegółowy opis </w:t>
      </w:r>
      <w:r>
        <w:rPr>
          <w:color w:val="000000"/>
          <w:sz w:val="22"/>
          <w:szCs w:val="22"/>
        </w:rPr>
        <w:t>przedmiotu zamówienia</w:t>
      </w:r>
      <w:r w:rsidR="00A7651E">
        <w:rPr>
          <w:color w:val="000000"/>
          <w:sz w:val="22"/>
          <w:szCs w:val="22"/>
        </w:rPr>
        <w:t>;</w:t>
      </w:r>
    </w:p>
    <w:p w:rsidR="003B1D9F" w:rsidRDefault="0059616C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9E0AF9">
        <w:rPr>
          <w:sz w:val="22"/>
          <w:szCs w:val="22"/>
        </w:rPr>
        <w:t>dokumenty wymagane w 8</w:t>
      </w:r>
      <w:r w:rsidR="00A7651E" w:rsidRPr="009E0AF9">
        <w:rPr>
          <w:sz w:val="22"/>
          <w:szCs w:val="22"/>
        </w:rPr>
        <w:t xml:space="preserve"> pkt ogłoszenia o zamówieniu</w:t>
      </w:r>
      <w:r w:rsidR="009E0AF9" w:rsidRPr="009E0AF9">
        <w:rPr>
          <w:sz w:val="22"/>
          <w:szCs w:val="22"/>
        </w:rPr>
        <w:t xml:space="preserve"> oraz w</w:t>
      </w:r>
      <w:r w:rsidR="009E0AF9">
        <w:rPr>
          <w:sz w:val="22"/>
          <w:szCs w:val="22"/>
        </w:rPr>
        <w:t xml:space="preserve"> pkt</w:t>
      </w:r>
      <w:r w:rsidR="003B1D9F">
        <w:rPr>
          <w:sz w:val="22"/>
          <w:szCs w:val="22"/>
        </w:rPr>
        <w:t xml:space="preserve">. 1, p pkt 2 </w:t>
      </w:r>
      <w:r w:rsidR="009E0AF9" w:rsidRPr="009E0AF9">
        <w:rPr>
          <w:sz w:val="22"/>
          <w:szCs w:val="22"/>
        </w:rPr>
        <w:t xml:space="preserve">formularza </w:t>
      </w:r>
      <w:r w:rsidR="003B1D9F">
        <w:rPr>
          <w:sz w:val="22"/>
          <w:szCs w:val="22"/>
        </w:rPr>
        <w:t xml:space="preserve"> </w:t>
      </w:r>
    </w:p>
    <w:p w:rsidR="00A7651E" w:rsidRPr="009E0AF9" w:rsidRDefault="003B1D9F" w:rsidP="003B1D9F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oferty;</w:t>
      </w:r>
    </w:p>
    <w:p w:rsidR="00A7651E" w:rsidRPr="00A7651E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043C3" w:rsidRPr="0021168F" w:rsidRDefault="00F043C3" w:rsidP="003212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2"/>
          <w:szCs w:val="22"/>
        </w:rPr>
      </w:pPr>
      <w:r w:rsidRPr="0021168F">
        <w:rPr>
          <w:iCs/>
          <w:color w:val="000000"/>
          <w:sz w:val="22"/>
          <w:szCs w:val="22"/>
        </w:rPr>
        <w:t>Miejscowość</w:t>
      </w:r>
      <w:r w:rsidRPr="0021168F">
        <w:rPr>
          <w:iCs/>
          <w:color w:val="000000"/>
          <w:sz w:val="22"/>
          <w:szCs w:val="22"/>
        </w:rPr>
        <w:tab/>
      </w:r>
      <w:r w:rsidRPr="0021168F">
        <w:rPr>
          <w:color w:val="000000"/>
          <w:sz w:val="22"/>
          <w:szCs w:val="22"/>
        </w:rPr>
        <w:t xml:space="preserve">, </w:t>
      </w:r>
      <w:r w:rsidR="00FF7997">
        <w:rPr>
          <w:iCs/>
          <w:color w:val="000000"/>
          <w:sz w:val="22"/>
          <w:szCs w:val="22"/>
        </w:rPr>
        <w:t>dnia</w:t>
      </w:r>
      <w:r w:rsidRPr="0021168F">
        <w:rPr>
          <w:iCs/>
          <w:color w:val="000000"/>
          <w:sz w:val="22"/>
          <w:szCs w:val="22"/>
        </w:rPr>
        <w:tab/>
        <w:t>20</w:t>
      </w:r>
      <w:r w:rsidR="004165BD">
        <w:rPr>
          <w:iCs/>
          <w:color w:val="000000"/>
          <w:sz w:val="22"/>
          <w:szCs w:val="22"/>
        </w:rPr>
        <w:t>19</w:t>
      </w:r>
      <w:r w:rsidRPr="0021168F">
        <w:rPr>
          <w:iCs/>
          <w:color w:val="000000"/>
          <w:sz w:val="22"/>
          <w:szCs w:val="22"/>
        </w:rPr>
        <w:t xml:space="preserve"> roku.</w:t>
      </w:r>
    </w:p>
    <w:p w:rsidR="00F043C3" w:rsidRPr="0021168F" w:rsidRDefault="002C72BB" w:rsidP="002C72BB">
      <w:pPr>
        <w:shd w:val="clear" w:color="auto" w:fill="FFFFFF"/>
        <w:spacing w:before="1008" w:line="245" w:lineRule="exact"/>
        <w:ind w:left="4253" w:firstLine="499"/>
        <w:jc w:val="center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…………………………………………………..                              </w:t>
      </w:r>
      <w:bookmarkStart w:id="0" w:name="_GoBack"/>
      <w:bookmarkEnd w:id="0"/>
      <w:r w:rsidR="00F043C3" w:rsidRPr="0021168F">
        <w:rPr>
          <w:iCs/>
          <w:color w:val="000000"/>
          <w:sz w:val="22"/>
          <w:szCs w:val="22"/>
        </w:rPr>
        <w:t xml:space="preserve">(pieczęć i podpis osoby uprawnionej </w:t>
      </w:r>
      <w:r w:rsidR="00E05238" w:rsidRPr="0021168F">
        <w:rPr>
          <w:iCs/>
          <w:color w:val="000000"/>
          <w:sz w:val="22"/>
          <w:szCs w:val="22"/>
        </w:rPr>
        <w:br/>
        <w:t xml:space="preserve">        </w:t>
      </w:r>
      <w:r w:rsidR="00F043C3" w:rsidRPr="0021168F">
        <w:rPr>
          <w:iCs/>
          <w:color w:val="000000"/>
          <w:sz w:val="22"/>
          <w:szCs w:val="22"/>
        </w:rPr>
        <w:t>do skła</w:t>
      </w:r>
      <w:r w:rsidR="008D7701">
        <w:rPr>
          <w:iCs/>
          <w:color w:val="000000"/>
          <w:sz w:val="22"/>
          <w:szCs w:val="22"/>
        </w:rPr>
        <w:t xml:space="preserve">dania oświadczeń woli w imieniu </w:t>
      </w:r>
      <w:r w:rsidR="00F043C3" w:rsidRPr="0021168F">
        <w:rPr>
          <w:iCs/>
          <w:color w:val="000000"/>
          <w:sz w:val="22"/>
          <w:szCs w:val="22"/>
        </w:rPr>
        <w:t>Wykonawcy)</w:t>
      </w:r>
    </w:p>
    <w:sectPr w:rsidR="00F043C3" w:rsidRPr="0021168F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56" w:rsidRDefault="00E63A56" w:rsidP="00146C7A">
      <w:r>
        <w:separator/>
      </w:r>
    </w:p>
  </w:endnote>
  <w:endnote w:type="continuationSeparator" w:id="0">
    <w:p w:rsidR="00E63A56" w:rsidRDefault="00E63A5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E63A56" w:rsidRDefault="00E63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65">
          <w:rPr>
            <w:noProof/>
          </w:rPr>
          <w:t>2</w:t>
        </w:r>
        <w:r>
          <w:fldChar w:fldCharType="end"/>
        </w:r>
      </w:p>
    </w:sdtContent>
  </w:sdt>
  <w:p w:rsidR="00E63A56" w:rsidRDefault="00E6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56" w:rsidRDefault="00E63A56" w:rsidP="00146C7A">
      <w:r>
        <w:separator/>
      </w:r>
    </w:p>
  </w:footnote>
  <w:footnote w:type="continuationSeparator" w:id="0">
    <w:p w:rsidR="00E63A56" w:rsidRDefault="00E63A5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E63A56" w:rsidRDefault="00E63A5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A56" w:rsidRPr="002C72BB" w:rsidRDefault="00E63A56">
                              <w:pPr>
                                <w:pStyle w:val="Stopka"/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0800-OP.2300.2.26</w:t>
                              </w:r>
                              <w:r w:rsidRPr="002C72BB"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9616C" w:rsidRPr="002C72BB" w:rsidRDefault="003B1D9F">
                        <w:pPr>
                          <w:pStyle w:val="Stopka"/>
                          <w:rPr>
                            <w:rFonts w:eastAsiaTheme="maj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Theme="majorEastAsia"/>
                            <w:sz w:val="22"/>
                            <w:szCs w:val="22"/>
                          </w:rPr>
                          <w:t>0800-OP.2300.2.26</w:t>
                        </w:r>
                        <w:r w:rsidR="0059616C" w:rsidRPr="002C72BB">
                          <w:rPr>
                            <w:rFonts w:eastAsiaTheme="majorEastAsia"/>
                            <w:sz w:val="22"/>
                            <w:szCs w:val="22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531BA6"/>
    <w:multiLevelType w:val="hybridMultilevel"/>
    <w:tmpl w:val="5CC20872"/>
    <w:lvl w:ilvl="0" w:tplc="510C95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color w:val="auto"/>
      </w:rPr>
    </w:lvl>
    <w:lvl w:ilvl="2" w:tplc="6A1E8648">
      <w:start w:val="1"/>
      <w:numFmt w:val="bullet"/>
      <w:lvlText w:val="-"/>
      <w:lvlJc w:val="left"/>
      <w:pPr>
        <w:tabs>
          <w:tab w:val="num" w:pos="1324"/>
        </w:tabs>
        <w:ind w:left="1304" w:hanging="34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46E7E">
      <w:start w:val="1"/>
      <w:numFmt w:val="lowerLetter"/>
      <w:lvlText w:val="%6)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  <w:num w:numId="18">
    <w:abstractNumId w:val="8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C2BA6"/>
    <w:rsid w:val="000E7CCC"/>
    <w:rsid w:val="000F2445"/>
    <w:rsid w:val="0010475F"/>
    <w:rsid w:val="00146C7A"/>
    <w:rsid w:val="0017607B"/>
    <w:rsid w:val="001C18AB"/>
    <w:rsid w:val="0021168F"/>
    <w:rsid w:val="002203B9"/>
    <w:rsid w:val="002C72BB"/>
    <w:rsid w:val="002E2132"/>
    <w:rsid w:val="0032125A"/>
    <w:rsid w:val="0034141B"/>
    <w:rsid w:val="003B1D9F"/>
    <w:rsid w:val="004132F5"/>
    <w:rsid w:val="004165BD"/>
    <w:rsid w:val="00465BF0"/>
    <w:rsid w:val="00485BAE"/>
    <w:rsid w:val="00492665"/>
    <w:rsid w:val="004C77E7"/>
    <w:rsid w:val="004D5009"/>
    <w:rsid w:val="0059616C"/>
    <w:rsid w:val="00604313"/>
    <w:rsid w:val="00604FE9"/>
    <w:rsid w:val="006A4B70"/>
    <w:rsid w:val="006F07B3"/>
    <w:rsid w:val="007360AC"/>
    <w:rsid w:val="007423F5"/>
    <w:rsid w:val="00775DAF"/>
    <w:rsid w:val="008500CC"/>
    <w:rsid w:val="008D7701"/>
    <w:rsid w:val="00930FF4"/>
    <w:rsid w:val="00940144"/>
    <w:rsid w:val="009A3AD6"/>
    <w:rsid w:val="009A5286"/>
    <w:rsid w:val="009E0AF9"/>
    <w:rsid w:val="00A7651E"/>
    <w:rsid w:val="00AF78DD"/>
    <w:rsid w:val="00B27249"/>
    <w:rsid w:val="00B8325E"/>
    <w:rsid w:val="00BC513F"/>
    <w:rsid w:val="00BF4ED0"/>
    <w:rsid w:val="00C06D45"/>
    <w:rsid w:val="00C4706A"/>
    <w:rsid w:val="00CB3B48"/>
    <w:rsid w:val="00D308E7"/>
    <w:rsid w:val="00E05238"/>
    <w:rsid w:val="00E06AFE"/>
    <w:rsid w:val="00E37543"/>
    <w:rsid w:val="00E63A56"/>
    <w:rsid w:val="00F043C3"/>
    <w:rsid w:val="00F32AF5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51AC63F8</Template>
  <TotalTime>145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2019-06-19T08:19:00Z</cp:lastPrinted>
  <dcterms:created xsi:type="dcterms:W3CDTF">2019-05-31T10:59:00Z</dcterms:created>
  <dcterms:modified xsi:type="dcterms:W3CDTF">2019-06-19T08:20:00Z</dcterms:modified>
</cp:coreProperties>
</file>