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Default="00146C7A" w:rsidP="00D308E7">
      <w:pPr>
        <w:widowControl/>
        <w:autoSpaceDE/>
        <w:autoSpaceDN/>
        <w:adjustRightInd/>
        <w:rPr>
          <w:b/>
          <w:sz w:val="22"/>
          <w:szCs w:val="22"/>
        </w:rPr>
      </w:pPr>
    </w:p>
    <w:p w:rsidR="004165BD" w:rsidRPr="004165BD" w:rsidRDefault="004165BD" w:rsidP="004165BD">
      <w:pPr>
        <w:widowControl/>
        <w:autoSpaceDE/>
        <w:autoSpaceDN/>
        <w:adjustRightInd/>
        <w:jc w:val="right"/>
        <w:rPr>
          <w:b/>
          <w:sz w:val="22"/>
          <w:szCs w:val="22"/>
        </w:rPr>
      </w:pPr>
      <w:r w:rsidRPr="004165BD">
        <w:rPr>
          <w:b/>
          <w:sz w:val="22"/>
          <w:szCs w:val="22"/>
        </w:rPr>
        <w:t>Załącznik nr</w:t>
      </w:r>
      <w:r>
        <w:rPr>
          <w:b/>
          <w:sz w:val="22"/>
          <w:szCs w:val="22"/>
        </w:rPr>
        <w:t xml:space="preserve"> 1</w:t>
      </w:r>
      <w:r w:rsidRPr="004165BD">
        <w:rPr>
          <w:b/>
          <w:sz w:val="22"/>
          <w:szCs w:val="22"/>
        </w:rPr>
        <w:t xml:space="preserve"> do </w:t>
      </w:r>
      <w:r w:rsidR="00314403">
        <w:rPr>
          <w:b/>
          <w:sz w:val="22"/>
          <w:szCs w:val="22"/>
        </w:rPr>
        <w:t>ogłoszenia</w:t>
      </w:r>
    </w:p>
    <w:p w:rsidR="004165BD" w:rsidRPr="004165BD" w:rsidRDefault="00DC4999" w:rsidP="004165BD">
      <w:pPr>
        <w:widowControl/>
        <w:autoSpaceDE/>
        <w:autoSpaceDN/>
        <w:adjustRightInd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0800-OP.2300.2.29</w:t>
      </w:r>
      <w:r w:rsidR="004165BD" w:rsidRPr="004165BD">
        <w:rPr>
          <w:b/>
          <w:sz w:val="22"/>
          <w:szCs w:val="22"/>
        </w:rPr>
        <w:t>.2019</w:t>
      </w:r>
    </w:p>
    <w:p w:rsidR="00F043C3" w:rsidRPr="0010475F" w:rsidRDefault="00F043C3" w:rsidP="00F043C3">
      <w:pPr>
        <w:shd w:val="clear" w:color="auto" w:fill="FFFFFF"/>
        <w:spacing w:before="274"/>
        <w:ind w:left="3403"/>
        <w:rPr>
          <w:b/>
          <w:sz w:val="22"/>
          <w:szCs w:val="22"/>
        </w:rPr>
      </w:pPr>
      <w:r w:rsidRPr="0010475F">
        <w:rPr>
          <w:b/>
          <w:bCs/>
          <w:color w:val="000000"/>
          <w:sz w:val="22"/>
          <w:szCs w:val="22"/>
        </w:rPr>
        <w:t>FORMULARZ OFERTY</w:t>
      </w:r>
    </w:p>
    <w:p w:rsidR="0083750C" w:rsidRPr="0083750C" w:rsidRDefault="0083750C" w:rsidP="0083750C">
      <w:pPr>
        <w:widowControl/>
        <w:autoSpaceDE/>
        <w:autoSpaceDN/>
        <w:adjustRightInd/>
        <w:ind w:left="708"/>
        <w:jc w:val="center"/>
        <w:rPr>
          <w:b/>
          <w:sz w:val="24"/>
          <w:szCs w:val="24"/>
        </w:rPr>
      </w:pPr>
      <w:r w:rsidRPr="0083750C">
        <w:rPr>
          <w:b/>
          <w:sz w:val="24"/>
          <w:szCs w:val="24"/>
        </w:rPr>
        <w:t>na zakup i dostawę czajników elektrycznych na potrzeby</w:t>
      </w:r>
    </w:p>
    <w:p w:rsidR="0083750C" w:rsidRPr="0083750C" w:rsidRDefault="0083750C" w:rsidP="0083750C">
      <w:pPr>
        <w:widowControl/>
        <w:autoSpaceDE/>
        <w:autoSpaceDN/>
        <w:adjustRightInd/>
        <w:ind w:left="708"/>
        <w:jc w:val="center"/>
        <w:rPr>
          <w:b/>
          <w:sz w:val="24"/>
          <w:szCs w:val="24"/>
        </w:rPr>
      </w:pPr>
      <w:r w:rsidRPr="0083750C">
        <w:rPr>
          <w:b/>
          <w:sz w:val="24"/>
          <w:szCs w:val="24"/>
        </w:rPr>
        <w:t>OR KRUS w Lublinie oraz podległych Placówek Terenowych</w:t>
      </w:r>
    </w:p>
    <w:p w:rsidR="00146C7A" w:rsidRPr="00146C7A" w:rsidRDefault="00146C7A" w:rsidP="0005535C">
      <w:pPr>
        <w:shd w:val="clear" w:color="auto" w:fill="FFFFFF"/>
        <w:tabs>
          <w:tab w:val="left" w:leader="dot" w:pos="6101"/>
        </w:tabs>
        <w:jc w:val="center"/>
        <w:rPr>
          <w:sz w:val="22"/>
          <w:szCs w:val="22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146C7A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46C7A">
              <w:rPr>
                <w:color w:val="000000"/>
                <w:sz w:val="22"/>
                <w:szCs w:val="22"/>
              </w:rPr>
              <w:t>Nazwa i adres wykonawcy:</w:t>
            </w:r>
            <w:bookmarkStart w:id="0" w:name="_GoBack"/>
            <w:bookmarkEnd w:id="0"/>
          </w:p>
        </w:tc>
      </w:tr>
      <w:tr w:rsidR="00146C7A" w:rsidRPr="00146C7A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46C7A">
              <w:rPr>
                <w:rFonts w:cs="TimesNewRomanPSMT"/>
                <w:color w:val="000000"/>
                <w:sz w:val="22"/>
                <w:szCs w:val="22"/>
              </w:rPr>
              <w:t xml:space="preserve">/ imię i nazwisko lub firma /   </w:t>
            </w:r>
          </w:p>
        </w:tc>
      </w:tr>
      <w:tr w:rsidR="00146C7A" w:rsidRPr="00146C7A" w:rsidTr="006A4B70">
        <w:trPr>
          <w:trHeight w:val="480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46C7A">
              <w:rPr>
                <w:rFonts w:cs="TimesNewRomanPSMT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146C7A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46C7A">
              <w:rPr>
                <w:rFonts w:cs="TimesNewRomanPSMT"/>
                <w:color w:val="000000"/>
                <w:sz w:val="22"/>
                <w:szCs w:val="22"/>
              </w:rPr>
              <w:t xml:space="preserve">Adres wykonawcy/adres zamieszkania: </w:t>
            </w:r>
          </w:p>
        </w:tc>
      </w:tr>
      <w:tr w:rsidR="00146C7A" w:rsidRPr="00146C7A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46C7A">
              <w:rPr>
                <w:rFonts w:cs="TimesNewRomanPSMT"/>
                <w:color w:val="000000"/>
                <w:sz w:val="22"/>
                <w:szCs w:val="22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46C7A">
              <w:rPr>
                <w:color w:val="000000"/>
                <w:sz w:val="22"/>
                <w:szCs w:val="22"/>
              </w:rPr>
              <w:t xml:space="preserve">nr .....................................................     </w:t>
            </w:r>
          </w:p>
        </w:tc>
      </w:tr>
      <w:tr w:rsidR="00146C7A" w:rsidRPr="00146C7A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46C7A">
              <w:rPr>
                <w:rFonts w:cs="TimesNewRomanPSMT"/>
                <w:color w:val="000000"/>
                <w:sz w:val="22"/>
                <w:szCs w:val="22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46C7A">
              <w:rPr>
                <w:color w:val="000000"/>
                <w:sz w:val="22"/>
                <w:szCs w:val="22"/>
              </w:rPr>
              <w:t>miejscowość......................................</w:t>
            </w:r>
          </w:p>
        </w:tc>
      </w:tr>
      <w:tr w:rsidR="006A4B70" w:rsidRPr="006A4B70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Default="006A4B70">
            <w:pPr>
              <w:rPr>
                <w:lang w:val="en-US"/>
              </w:rPr>
            </w:pPr>
          </w:p>
          <w:p w:rsidR="006A4B70" w:rsidRPr="006A4B70" w:rsidRDefault="006A4B70">
            <w:pPr>
              <w:rPr>
                <w:lang w:val="en-US"/>
              </w:rPr>
            </w:pPr>
            <w:r w:rsidRPr="006A4B70">
              <w:t>adres</w:t>
            </w:r>
            <w:r w:rsidRPr="006A4B70">
              <w:rPr>
                <w:lang w:val="en-US"/>
              </w:rPr>
              <w:t xml:space="preserve"> e mail …………………………………………………………...</w:t>
            </w:r>
            <w:r>
              <w:rPr>
                <w:lang w:val="en-US"/>
              </w:rPr>
              <w:t>..............................................</w:t>
            </w:r>
            <w:r w:rsidR="00604313">
              <w:rPr>
                <w:lang w:val="en-US"/>
              </w:rPr>
              <w:t>...</w:t>
            </w:r>
          </w:p>
        </w:tc>
      </w:tr>
      <w:tr w:rsidR="00146C7A" w:rsidRPr="00146C7A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46C7A">
              <w:rPr>
                <w:color w:val="000000"/>
                <w:sz w:val="22"/>
                <w:szCs w:val="22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46C7A">
              <w:rPr>
                <w:color w:val="000000"/>
                <w:sz w:val="22"/>
                <w:szCs w:val="22"/>
              </w:rPr>
              <w:t xml:space="preserve">fax: .....................................................  </w:t>
            </w:r>
          </w:p>
        </w:tc>
      </w:tr>
      <w:tr w:rsidR="00146C7A" w:rsidRPr="00146C7A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46C7A">
              <w:rPr>
                <w:color w:val="000000"/>
                <w:sz w:val="22"/>
                <w:szCs w:val="22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46C7A">
              <w:rPr>
                <w:color w:val="000000"/>
                <w:sz w:val="22"/>
                <w:szCs w:val="22"/>
              </w:rPr>
              <w:t xml:space="preserve">NIP: ..................................................... </w:t>
            </w:r>
          </w:p>
        </w:tc>
      </w:tr>
    </w:tbl>
    <w:p w:rsidR="00F32AF5" w:rsidRPr="00F32AF5" w:rsidRDefault="00F32AF5" w:rsidP="00F32AF5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sz w:val="22"/>
          <w:szCs w:val="22"/>
        </w:rPr>
      </w:pPr>
    </w:p>
    <w:p w:rsidR="00D02217" w:rsidRPr="00D02217" w:rsidRDefault="00F043C3" w:rsidP="00D02217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before="274" w:line="274" w:lineRule="exact"/>
        <w:rPr>
          <w:sz w:val="22"/>
          <w:szCs w:val="22"/>
        </w:rPr>
      </w:pPr>
      <w:r w:rsidRPr="00E37543">
        <w:rPr>
          <w:color w:val="000000"/>
          <w:sz w:val="22"/>
          <w:szCs w:val="22"/>
        </w:rPr>
        <w:t>Kalkulacja cenowa Wykonawcy za realizację całości przedmiotu zamówienia:</w:t>
      </w:r>
    </w:p>
    <w:p w:rsidR="00B27249" w:rsidRPr="00D02217" w:rsidRDefault="00B27249" w:rsidP="00D02217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sz w:val="22"/>
          <w:szCs w:val="22"/>
        </w:rPr>
      </w:pP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8"/>
        <w:gridCol w:w="868"/>
        <w:gridCol w:w="1355"/>
        <w:gridCol w:w="1480"/>
        <w:gridCol w:w="1024"/>
        <w:gridCol w:w="1349"/>
        <w:gridCol w:w="1511"/>
      </w:tblGrid>
      <w:tr w:rsidR="006118BC" w:rsidRPr="00356589" w:rsidTr="006118BC">
        <w:trPr>
          <w:trHeight w:val="6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356589" w:rsidRDefault="006118BC" w:rsidP="003565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6589">
              <w:rPr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C" w:rsidRDefault="006118BC" w:rsidP="00DC499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ilość </w:t>
            </w:r>
          </w:p>
          <w:p w:rsidR="006118BC" w:rsidRPr="00356589" w:rsidRDefault="006118BC" w:rsidP="00DC499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w 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C" w:rsidRDefault="006118BC" w:rsidP="0035658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118BC" w:rsidRDefault="006118BC" w:rsidP="00611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</w:t>
            </w:r>
            <w:r w:rsidR="005829B8">
              <w:rPr>
                <w:sz w:val="22"/>
                <w:szCs w:val="22"/>
              </w:rPr>
              <w:t xml:space="preserve">jednostkowa </w:t>
            </w:r>
            <w:r>
              <w:rPr>
                <w:sz w:val="22"/>
                <w:szCs w:val="22"/>
              </w:rPr>
              <w:t xml:space="preserve">netto </w:t>
            </w:r>
          </w:p>
          <w:p w:rsidR="006118BC" w:rsidRPr="006118BC" w:rsidRDefault="006118BC" w:rsidP="00611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356589" w:rsidRDefault="005829B8" w:rsidP="003565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wartość</w:t>
            </w:r>
            <w:r w:rsidR="006118BC" w:rsidRPr="00356589">
              <w:rPr>
                <w:bCs/>
                <w:color w:val="000000"/>
                <w:sz w:val="22"/>
                <w:szCs w:val="22"/>
              </w:rPr>
              <w:t xml:space="preserve"> netto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356589" w:rsidRDefault="006118BC" w:rsidP="003565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6589">
              <w:rPr>
                <w:bCs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356589" w:rsidRDefault="00A41B2F" w:rsidP="003565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wartość </w:t>
            </w:r>
            <w:r w:rsidR="006118BC" w:rsidRPr="00356589">
              <w:rPr>
                <w:color w:val="000000"/>
                <w:sz w:val="22"/>
                <w:szCs w:val="22"/>
              </w:rPr>
              <w:t xml:space="preserve"> VAT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356589" w:rsidRDefault="005829B8" w:rsidP="003565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wartość</w:t>
            </w:r>
            <w:r w:rsidR="006118BC" w:rsidRPr="00356589">
              <w:rPr>
                <w:bCs/>
                <w:color w:val="000000"/>
                <w:sz w:val="22"/>
                <w:szCs w:val="22"/>
              </w:rPr>
              <w:t xml:space="preserve"> brutto</w:t>
            </w:r>
          </w:p>
        </w:tc>
      </w:tr>
      <w:tr w:rsidR="006118BC" w:rsidRPr="00356589" w:rsidTr="006118BC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356589" w:rsidRDefault="006118BC" w:rsidP="003565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65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C" w:rsidRPr="00356589" w:rsidRDefault="006118BC" w:rsidP="003565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C" w:rsidRDefault="005829B8" w:rsidP="003565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356589" w:rsidRDefault="005829B8" w:rsidP="003565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356589" w:rsidRDefault="005829B8" w:rsidP="003565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356589" w:rsidRDefault="005829B8" w:rsidP="003565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356589" w:rsidRDefault="005829B8" w:rsidP="003565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6118BC" w:rsidRPr="00356589" w:rsidTr="006118BC">
        <w:trPr>
          <w:cantSplit/>
          <w:trHeight w:val="885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356589" w:rsidRDefault="006118BC" w:rsidP="003565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Czajnik elektryczny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8BC" w:rsidRDefault="006118BC" w:rsidP="003565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6118BC" w:rsidRDefault="006118BC" w:rsidP="003565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6118BC" w:rsidRPr="00356589" w:rsidRDefault="006118BC" w:rsidP="003565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8BC" w:rsidRPr="00356589" w:rsidRDefault="006118BC" w:rsidP="003565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356589" w:rsidRDefault="006118BC" w:rsidP="003565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65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356589" w:rsidRDefault="006118BC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5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356589" w:rsidRDefault="006118BC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5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356589" w:rsidRDefault="006118BC" w:rsidP="003565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65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118BC" w:rsidRPr="00356589" w:rsidTr="006118BC">
        <w:trPr>
          <w:trHeight w:val="253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C" w:rsidRPr="00356589" w:rsidRDefault="006118BC" w:rsidP="0035658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C" w:rsidRPr="00356589" w:rsidRDefault="006118BC" w:rsidP="0035658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C" w:rsidRPr="00356589" w:rsidRDefault="006118BC" w:rsidP="0035658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C" w:rsidRPr="00356589" w:rsidRDefault="006118BC" w:rsidP="0035658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C" w:rsidRPr="00356589" w:rsidRDefault="006118BC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C" w:rsidRPr="00356589" w:rsidRDefault="006118BC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C" w:rsidRPr="00356589" w:rsidRDefault="006118BC" w:rsidP="0035658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6118BC" w:rsidRPr="00356589" w:rsidTr="006118BC">
        <w:trPr>
          <w:cantSplit/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356589" w:rsidRDefault="006118BC" w:rsidP="003565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6589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C" w:rsidRPr="00356589" w:rsidRDefault="006118BC" w:rsidP="00DC499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C" w:rsidRPr="00356589" w:rsidRDefault="006118BC" w:rsidP="00DC499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356589" w:rsidRDefault="006118BC" w:rsidP="00DC499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356589" w:rsidRDefault="006118BC" w:rsidP="00DC499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356589" w:rsidRDefault="006118BC" w:rsidP="00DC499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356589" w:rsidRDefault="006118BC" w:rsidP="00DC499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46C7A" w:rsidRDefault="00146C7A" w:rsidP="006A4B70">
      <w:pPr>
        <w:widowControl/>
        <w:suppressAutoHyphens/>
        <w:autoSpaceDE/>
        <w:autoSpaceDN/>
        <w:adjustRightInd/>
        <w:jc w:val="both"/>
        <w:rPr>
          <w:sz w:val="22"/>
          <w:szCs w:val="22"/>
        </w:rPr>
      </w:pPr>
    </w:p>
    <w:p w:rsidR="00604313" w:rsidRPr="00604313" w:rsidRDefault="00604313" w:rsidP="00604313">
      <w:pPr>
        <w:widowControl/>
        <w:suppressAutoHyphens/>
        <w:autoSpaceDE/>
        <w:autoSpaceDN/>
        <w:adjustRightInd/>
        <w:jc w:val="both"/>
        <w:rPr>
          <w:sz w:val="22"/>
          <w:szCs w:val="22"/>
        </w:rPr>
      </w:pPr>
      <w:r w:rsidRPr="00604313">
        <w:rPr>
          <w:sz w:val="22"/>
          <w:szCs w:val="22"/>
        </w:rPr>
        <w:t>Cena netto za wykonanie cał</w:t>
      </w:r>
      <w:r>
        <w:rPr>
          <w:sz w:val="22"/>
          <w:szCs w:val="22"/>
        </w:rPr>
        <w:t>ości przedmiotu zamówienia: …</w:t>
      </w:r>
      <w:r w:rsidRPr="00604313">
        <w:rPr>
          <w:sz w:val="22"/>
          <w:szCs w:val="22"/>
        </w:rPr>
        <w:t>……….………zł.</w:t>
      </w:r>
    </w:p>
    <w:p w:rsidR="00604313" w:rsidRPr="00604313" w:rsidRDefault="00604313" w:rsidP="00604313">
      <w:pPr>
        <w:widowControl/>
        <w:suppressAutoHyphens/>
        <w:autoSpaceDE/>
        <w:autoSpaceDN/>
        <w:adjustRightInd/>
        <w:jc w:val="both"/>
        <w:rPr>
          <w:sz w:val="22"/>
          <w:szCs w:val="22"/>
        </w:rPr>
      </w:pPr>
    </w:p>
    <w:p w:rsidR="00604313" w:rsidRPr="00604313" w:rsidRDefault="00604313" w:rsidP="00604313">
      <w:pPr>
        <w:widowControl/>
        <w:suppressAutoHyphens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(słownie: ………………………………………….</w:t>
      </w:r>
      <w:r w:rsidRPr="00604313">
        <w:rPr>
          <w:sz w:val="22"/>
          <w:szCs w:val="22"/>
        </w:rPr>
        <w:t>…………………………………….…..…. złotych)</w:t>
      </w:r>
    </w:p>
    <w:p w:rsidR="00604313" w:rsidRPr="00604313" w:rsidRDefault="00604313" w:rsidP="00604313">
      <w:pPr>
        <w:widowControl/>
        <w:suppressAutoHyphens/>
        <w:autoSpaceDE/>
        <w:autoSpaceDN/>
        <w:adjustRightInd/>
        <w:jc w:val="both"/>
        <w:rPr>
          <w:sz w:val="22"/>
          <w:szCs w:val="22"/>
        </w:rPr>
      </w:pPr>
    </w:p>
    <w:p w:rsidR="00604313" w:rsidRPr="00604313" w:rsidRDefault="00604313" w:rsidP="00604313">
      <w:pPr>
        <w:widowControl/>
        <w:suppressAutoHyphens/>
        <w:autoSpaceDE/>
        <w:autoSpaceDN/>
        <w:adjustRightInd/>
        <w:jc w:val="both"/>
        <w:rPr>
          <w:sz w:val="22"/>
          <w:szCs w:val="22"/>
        </w:rPr>
      </w:pPr>
      <w:r w:rsidRPr="00604313">
        <w:rPr>
          <w:sz w:val="22"/>
          <w:szCs w:val="22"/>
        </w:rPr>
        <w:t xml:space="preserve">Cena brutto za wykonanie całości </w:t>
      </w:r>
      <w:r>
        <w:rPr>
          <w:sz w:val="22"/>
          <w:szCs w:val="22"/>
        </w:rPr>
        <w:t>przedmiotu zamówienia: ……………</w:t>
      </w:r>
      <w:r w:rsidRPr="00604313">
        <w:rPr>
          <w:sz w:val="22"/>
          <w:szCs w:val="22"/>
        </w:rPr>
        <w:t xml:space="preserve">……zł. </w:t>
      </w:r>
    </w:p>
    <w:p w:rsidR="00604313" w:rsidRPr="00604313" w:rsidRDefault="00604313" w:rsidP="00604313">
      <w:pPr>
        <w:widowControl/>
        <w:suppressAutoHyphens/>
        <w:autoSpaceDE/>
        <w:autoSpaceDN/>
        <w:adjustRightInd/>
        <w:jc w:val="both"/>
        <w:rPr>
          <w:sz w:val="22"/>
          <w:szCs w:val="22"/>
        </w:rPr>
      </w:pPr>
    </w:p>
    <w:p w:rsidR="00604313" w:rsidRPr="00604313" w:rsidRDefault="00604313" w:rsidP="00604313">
      <w:pPr>
        <w:widowControl/>
        <w:suppressAutoHyphens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…………………….</w:t>
      </w:r>
      <w:r w:rsidRPr="00604313">
        <w:rPr>
          <w:sz w:val="22"/>
          <w:szCs w:val="22"/>
        </w:rPr>
        <w:t>………………………………………………………………. złotych)</w:t>
      </w:r>
    </w:p>
    <w:p w:rsidR="00D02217" w:rsidRPr="00DC4999" w:rsidRDefault="00D02217" w:rsidP="00DC4999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D02217">
        <w:rPr>
          <w:sz w:val="22"/>
          <w:szCs w:val="22"/>
        </w:rPr>
        <w:t xml:space="preserve">rzedmiot zamówienia …………………… (jest objęty/nie jest objęty) </w:t>
      </w:r>
      <w:r w:rsidRPr="00DC4999">
        <w:rPr>
          <w:sz w:val="22"/>
          <w:szCs w:val="22"/>
        </w:rPr>
        <w:t>odwrotnym obciążeniem VAT.</w:t>
      </w:r>
    </w:p>
    <w:p w:rsidR="007058DB" w:rsidRPr="00D02877" w:rsidRDefault="007058DB" w:rsidP="00146C7A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D02877">
        <w:rPr>
          <w:sz w:val="24"/>
          <w:szCs w:val="24"/>
        </w:rPr>
        <w:t xml:space="preserve">Termin gwarancji minimum 24 miesiące </w:t>
      </w:r>
    </w:p>
    <w:p w:rsidR="001F4D26" w:rsidRDefault="001F4D26" w:rsidP="001F4D26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że:</w:t>
      </w:r>
    </w:p>
    <w:p w:rsidR="001F4D26" w:rsidRDefault="001F4D26" w:rsidP="001F4D26">
      <w:pPr>
        <w:widowControl/>
        <w:numPr>
          <w:ilvl w:val="1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posiada odpowiednią wiedzę, doświadczenie, uprawnienia i dysponuje stosowną bazą do wykonania przedmiotu zamówienia oraz zobowiązuje się wykonać przedmiot zamówienia przy zachowaniu należytej staranności,</w:t>
      </w:r>
    </w:p>
    <w:p w:rsidR="001F4D26" w:rsidRDefault="001F4D26" w:rsidP="001F4D26">
      <w:pPr>
        <w:widowControl/>
        <w:numPr>
          <w:ilvl w:val="1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2"/>
          <w:szCs w:val="22"/>
        </w:rPr>
        <w:t>iż zapoznał</w:t>
      </w:r>
      <w:r w:rsidRPr="008500CC">
        <w:rPr>
          <w:sz w:val="22"/>
          <w:szCs w:val="22"/>
        </w:rPr>
        <w:t xml:space="preserve"> się z opisem przedmiotu zamówienia i wymogami </w:t>
      </w:r>
      <w:r>
        <w:rPr>
          <w:sz w:val="22"/>
          <w:szCs w:val="22"/>
        </w:rPr>
        <w:t>Zamawiającego i nie wnosi</w:t>
      </w:r>
      <w:r w:rsidRPr="008500CC">
        <w:rPr>
          <w:sz w:val="22"/>
          <w:szCs w:val="22"/>
        </w:rPr>
        <w:t xml:space="preserve"> do nich żadnych zastrzeżeń.</w:t>
      </w:r>
    </w:p>
    <w:p w:rsidR="001F4D26" w:rsidRDefault="001F4D26" w:rsidP="001F4D26">
      <w:pPr>
        <w:widowControl/>
        <w:numPr>
          <w:ilvl w:val="1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8500CC">
        <w:rPr>
          <w:sz w:val="22"/>
          <w:szCs w:val="22"/>
        </w:rPr>
        <w:lastRenderedPageBreak/>
        <w:t>iż spełniam obowiązki informacyjne przewidziane w art. 13 lub art. 14 RODO wobec osób fizycznych, od których dane osobowe pozyskałem/łam, bezpośrednio lub pośrednio.</w:t>
      </w:r>
    </w:p>
    <w:p w:rsidR="00B05DA1" w:rsidRPr="00B05DA1" w:rsidRDefault="001F4D26" w:rsidP="001F4D26">
      <w:pPr>
        <w:widowControl/>
        <w:numPr>
          <w:ilvl w:val="1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że oferuje</w:t>
      </w:r>
      <w:r w:rsidRPr="008500CC">
        <w:rPr>
          <w:color w:val="000000"/>
          <w:sz w:val="22"/>
          <w:szCs w:val="22"/>
        </w:rPr>
        <w:t xml:space="preserve"> termin realizacji zamówienia zgo</w:t>
      </w:r>
      <w:r w:rsidR="009E1B3C">
        <w:rPr>
          <w:color w:val="000000"/>
          <w:sz w:val="22"/>
          <w:szCs w:val="22"/>
        </w:rPr>
        <w:t xml:space="preserve">dny z wymaganiami Zamawiającego </w:t>
      </w:r>
    </w:p>
    <w:p w:rsidR="001F4D26" w:rsidRDefault="009E1B3C" w:rsidP="00B05DA1">
      <w:pPr>
        <w:widowControl/>
        <w:autoSpaceDE/>
        <w:autoSpaceDN/>
        <w:adjustRightInd/>
        <w:ind w:left="1440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tj.</w:t>
      </w:r>
      <w:r w:rsidR="00B05DA1">
        <w:rPr>
          <w:sz w:val="24"/>
          <w:szCs w:val="24"/>
        </w:rPr>
        <w:t xml:space="preserve"> </w:t>
      </w:r>
      <w:r>
        <w:rPr>
          <w:color w:val="000000"/>
          <w:sz w:val="22"/>
          <w:szCs w:val="22"/>
        </w:rPr>
        <w:t>do 31lipca 2019 r.</w:t>
      </w:r>
    </w:p>
    <w:p w:rsidR="00604FE9" w:rsidRPr="001F4D26" w:rsidRDefault="001F4D26" w:rsidP="001F4D26">
      <w:pPr>
        <w:widowControl/>
        <w:numPr>
          <w:ilvl w:val="1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że zdobył</w:t>
      </w:r>
      <w:r w:rsidRPr="008500CC">
        <w:rPr>
          <w:color w:val="000000"/>
          <w:sz w:val="22"/>
          <w:szCs w:val="22"/>
        </w:rPr>
        <w:t xml:space="preserve"> konieczne informacje niezbędne do właściwego przygotowania oferty.</w:t>
      </w:r>
    </w:p>
    <w:p w:rsidR="00F043C3" w:rsidRPr="00E37543" w:rsidRDefault="00F043C3" w:rsidP="00775DAF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color w:val="000000"/>
          <w:sz w:val="22"/>
          <w:szCs w:val="22"/>
        </w:rPr>
      </w:pPr>
      <w:r w:rsidRPr="00E37543">
        <w:rPr>
          <w:color w:val="000000"/>
          <w:sz w:val="22"/>
          <w:szCs w:val="22"/>
        </w:rPr>
        <w:t>Załącznikami do niniejszego formularza oferty stanowiącymi integralną część oferty</w:t>
      </w:r>
      <w:r w:rsidR="009A3AD6" w:rsidRPr="00E37543">
        <w:rPr>
          <w:color w:val="000000"/>
          <w:sz w:val="22"/>
          <w:szCs w:val="22"/>
        </w:rPr>
        <w:t xml:space="preserve"> </w:t>
      </w:r>
      <w:r w:rsidRPr="00E37543">
        <w:rPr>
          <w:color w:val="000000"/>
          <w:sz w:val="22"/>
          <w:szCs w:val="22"/>
        </w:rPr>
        <w:t>są:</w:t>
      </w:r>
    </w:p>
    <w:p w:rsidR="009E0AF9" w:rsidRPr="00D74957" w:rsidRDefault="00604313" w:rsidP="009E0AF9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parafowany </w:t>
      </w:r>
      <w:r w:rsidR="00C06D45">
        <w:rPr>
          <w:color w:val="000000"/>
          <w:sz w:val="22"/>
          <w:szCs w:val="22"/>
        </w:rPr>
        <w:t xml:space="preserve">szczegółowy opis </w:t>
      </w:r>
      <w:r>
        <w:rPr>
          <w:color w:val="000000"/>
          <w:sz w:val="22"/>
          <w:szCs w:val="22"/>
        </w:rPr>
        <w:t>przedmiotu zamówienia</w:t>
      </w:r>
    </w:p>
    <w:p w:rsidR="00D74957" w:rsidRPr="009E0AF9" w:rsidRDefault="00A41B2F" w:rsidP="009E0AF9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2"/>
          <w:szCs w:val="22"/>
        </w:rPr>
      </w:pPr>
      <w:r>
        <w:rPr>
          <w:sz w:val="22"/>
          <w:szCs w:val="22"/>
        </w:rPr>
        <w:t>załącznik nr 1 do formularza oferty – specyfikacja techniczna</w:t>
      </w:r>
    </w:p>
    <w:p w:rsidR="00A7651E" w:rsidRPr="00A7651E" w:rsidRDefault="00A7651E" w:rsidP="00A7651E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F043C3" w:rsidRPr="0021168F" w:rsidRDefault="00F043C3" w:rsidP="0032125A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sz w:val="22"/>
          <w:szCs w:val="22"/>
        </w:rPr>
      </w:pPr>
      <w:r w:rsidRPr="0021168F">
        <w:rPr>
          <w:iCs/>
          <w:color w:val="000000"/>
          <w:sz w:val="22"/>
          <w:szCs w:val="22"/>
        </w:rPr>
        <w:t>Miejscowość</w:t>
      </w:r>
      <w:r w:rsidRPr="0021168F">
        <w:rPr>
          <w:iCs/>
          <w:color w:val="000000"/>
          <w:sz w:val="22"/>
          <w:szCs w:val="22"/>
        </w:rPr>
        <w:tab/>
      </w:r>
      <w:r w:rsidRPr="0021168F">
        <w:rPr>
          <w:color w:val="000000"/>
          <w:sz w:val="22"/>
          <w:szCs w:val="22"/>
        </w:rPr>
        <w:t xml:space="preserve">, </w:t>
      </w:r>
      <w:r w:rsidR="00FF7997">
        <w:rPr>
          <w:iCs/>
          <w:color w:val="000000"/>
          <w:sz w:val="22"/>
          <w:szCs w:val="22"/>
        </w:rPr>
        <w:t>dnia</w:t>
      </w:r>
      <w:r w:rsidRPr="0021168F">
        <w:rPr>
          <w:iCs/>
          <w:color w:val="000000"/>
          <w:sz w:val="22"/>
          <w:szCs w:val="22"/>
        </w:rPr>
        <w:tab/>
        <w:t>20</w:t>
      </w:r>
      <w:r w:rsidR="004165BD">
        <w:rPr>
          <w:iCs/>
          <w:color w:val="000000"/>
          <w:sz w:val="22"/>
          <w:szCs w:val="22"/>
        </w:rPr>
        <w:t>19</w:t>
      </w:r>
      <w:r w:rsidRPr="0021168F">
        <w:rPr>
          <w:iCs/>
          <w:color w:val="000000"/>
          <w:sz w:val="22"/>
          <w:szCs w:val="22"/>
        </w:rPr>
        <w:t xml:space="preserve"> roku.</w:t>
      </w:r>
    </w:p>
    <w:p w:rsidR="00F043C3" w:rsidRPr="0021168F" w:rsidRDefault="002C72BB" w:rsidP="002C72BB">
      <w:pPr>
        <w:shd w:val="clear" w:color="auto" w:fill="FFFFFF"/>
        <w:spacing w:before="1008" w:line="245" w:lineRule="exact"/>
        <w:ind w:left="4253" w:firstLine="499"/>
        <w:jc w:val="center"/>
        <w:rPr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…………………………………………………..                              </w:t>
      </w:r>
      <w:r w:rsidR="00F043C3" w:rsidRPr="0021168F">
        <w:rPr>
          <w:iCs/>
          <w:color w:val="000000"/>
          <w:sz w:val="22"/>
          <w:szCs w:val="22"/>
        </w:rPr>
        <w:t xml:space="preserve">(pieczęć i podpis osoby uprawnionej </w:t>
      </w:r>
      <w:r w:rsidR="00E05238" w:rsidRPr="0021168F">
        <w:rPr>
          <w:iCs/>
          <w:color w:val="000000"/>
          <w:sz w:val="22"/>
          <w:szCs w:val="22"/>
        </w:rPr>
        <w:br/>
        <w:t xml:space="preserve">        </w:t>
      </w:r>
      <w:r w:rsidR="00F043C3" w:rsidRPr="0021168F">
        <w:rPr>
          <w:iCs/>
          <w:color w:val="000000"/>
          <w:sz w:val="22"/>
          <w:szCs w:val="22"/>
        </w:rPr>
        <w:t>do skła</w:t>
      </w:r>
      <w:r w:rsidR="008D7701">
        <w:rPr>
          <w:iCs/>
          <w:color w:val="000000"/>
          <w:sz w:val="22"/>
          <w:szCs w:val="22"/>
        </w:rPr>
        <w:t xml:space="preserve">dania oświadczeń woli w imieniu </w:t>
      </w:r>
      <w:r w:rsidR="00F043C3" w:rsidRPr="0021168F">
        <w:rPr>
          <w:iCs/>
          <w:color w:val="000000"/>
          <w:sz w:val="22"/>
          <w:szCs w:val="22"/>
        </w:rPr>
        <w:t>Wykonawcy)</w:t>
      </w:r>
    </w:p>
    <w:sectPr w:rsidR="00F043C3" w:rsidRPr="0021168F" w:rsidSect="00FF7997">
      <w:headerReference w:type="default" r:id="rId8"/>
      <w:footerReference w:type="default" r:id="rId9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999" w:rsidRDefault="00DC4999" w:rsidP="00146C7A">
      <w:r>
        <w:separator/>
      </w:r>
    </w:p>
  </w:endnote>
  <w:endnote w:type="continuationSeparator" w:id="0">
    <w:p w:rsidR="00DC4999" w:rsidRDefault="00DC4999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:rsidR="00DC4999" w:rsidRDefault="00DC49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403">
          <w:rPr>
            <w:noProof/>
          </w:rPr>
          <w:t>1</w:t>
        </w:r>
        <w:r>
          <w:fldChar w:fldCharType="end"/>
        </w:r>
      </w:p>
    </w:sdtContent>
  </w:sdt>
  <w:p w:rsidR="00DC4999" w:rsidRDefault="00DC49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999" w:rsidRDefault="00DC4999" w:rsidP="00146C7A">
      <w:r>
        <w:separator/>
      </w:r>
    </w:p>
  </w:footnote>
  <w:footnote w:type="continuationSeparator" w:id="0">
    <w:p w:rsidR="00DC4999" w:rsidRDefault="00DC4999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:rsidR="00DC4999" w:rsidRDefault="00DC4999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C0329B0" wp14:editId="106313C4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999" w:rsidRPr="002C72BB" w:rsidRDefault="00DC4999">
                              <w:pPr>
                                <w:pStyle w:val="Stopka"/>
                                <w:rPr>
                                  <w:rFonts w:eastAsiaTheme="majorEastAsi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Theme="majorEastAsia"/>
                                  <w:sz w:val="22"/>
                                  <w:szCs w:val="22"/>
                                </w:rPr>
                                <w:t>0800-OP.2300.2.29</w:t>
                              </w:r>
                              <w:r w:rsidRPr="002C72BB">
                                <w:rPr>
                                  <w:rFonts w:eastAsiaTheme="majorEastAsia"/>
                                  <w:sz w:val="22"/>
                                  <w:szCs w:val="22"/>
                                </w:rPr>
                                <w:t>.2019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C4999" w:rsidRPr="002C72BB" w:rsidRDefault="00DC4999">
                        <w:pPr>
                          <w:pStyle w:val="Stopka"/>
                          <w:rPr>
                            <w:rFonts w:eastAsiaTheme="majorEastAsia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Theme="majorEastAsia"/>
                            <w:sz w:val="22"/>
                            <w:szCs w:val="22"/>
                          </w:rPr>
                          <w:t>0800-OP.2300.2.29</w:t>
                        </w:r>
                        <w:r w:rsidRPr="002C72BB">
                          <w:rPr>
                            <w:rFonts w:eastAsiaTheme="majorEastAsia"/>
                            <w:sz w:val="22"/>
                            <w:szCs w:val="22"/>
                          </w:rPr>
                          <w:t>.2019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0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2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3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1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  <w:num w:numId="12">
    <w:abstractNumId w:val="15"/>
  </w:num>
  <w:num w:numId="13">
    <w:abstractNumId w:val="13"/>
  </w:num>
  <w:num w:numId="14">
    <w:abstractNumId w:val="11"/>
  </w:num>
  <w:num w:numId="15">
    <w:abstractNumId w:val="3"/>
  </w:num>
  <w:num w:numId="16">
    <w:abstractNumId w:val="4"/>
  </w:num>
  <w:num w:numId="17">
    <w:abstractNumId w:val="2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535C"/>
    <w:rsid w:val="00061124"/>
    <w:rsid w:val="000C2BA6"/>
    <w:rsid w:val="000E7CCC"/>
    <w:rsid w:val="000F2445"/>
    <w:rsid w:val="0010475F"/>
    <w:rsid w:val="00146C7A"/>
    <w:rsid w:val="001759F5"/>
    <w:rsid w:val="0017607B"/>
    <w:rsid w:val="001C18AB"/>
    <w:rsid w:val="001F4D26"/>
    <w:rsid w:val="0021168F"/>
    <w:rsid w:val="002203B9"/>
    <w:rsid w:val="002C72BB"/>
    <w:rsid w:val="002E2132"/>
    <w:rsid w:val="00314403"/>
    <w:rsid w:val="0032125A"/>
    <w:rsid w:val="0034141B"/>
    <w:rsid w:val="00356589"/>
    <w:rsid w:val="004132F5"/>
    <w:rsid w:val="004165BD"/>
    <w:rsid w:val="00465BF0"/>
    <w:rsid w:val="00485BAE"/>
    <w:rsid w:val="004C77E7"/>
    <w:rsid w:val="004D5009"/>
    <w:rsid w:val="005356B6"/>
    <w:rsid w:val="005829B8"/>
    <w:rsid w:val="0059616C"/>
    <w:rsid w:val="00604313"/>
    <w:rsid w:val="00604FE9"/>
    <w:rsid w:val="006118BC"/>
    <w:rsid w:val="006A4B70"/>
    <w:rsid w:val="006F07B3"/>
    <w:rsid w:val="007058DB"/>
    <w:rsid w:val="007360AC"/>
    <w:rsid w:val="007423F5"/>
    <w:rsid w:val="00775DAF"/>
    <w:rsid w:val="007B0FF9"/>
    <w:rsid w:val="0083750C"/>
    <w:rsid w:val="008D7701"/>
    <w:rsid w:val="00930FF4"/>
    <w:rsid w:val="00940144"/>
    <w:rsid w:val="009A3AD6"/>
    <w:rsid w:val="009A5286"/>
    <w:rsid w:val="009E0AF9"/>
    <w:rsid w:val="009E1B3C"/>
    <w:rsid w:val="00A41B2F"/>
    <w:rsid w:val="00A7651E"/>
    <w:rsid w:val="00AF78DD"/>
    <w:rsid w:val="00B05DA1"/>
    <w:rsid w:val="00B27249"/>
    <w:rsid w:val="00B8325E"/>
    <w:rsid w:val="00BC513F"/>
    <w:rsid w:val="00BF4ED0"/>
    <w:rsid w:val="00C06D45"/>
    <w:rsid w:val="00C4706A"/>
    <w:rsid w:val="00CB3B48"/>
    <w:rsid w:val="00D02217"/>
    <w:rsid w:val="00D02877"/>
    <w:rsid w:val="00D308E7"/>
    <w:rsid w:val="00D74957"/>
    <w:rsid w:val="00D86726"/>
    <w:rsid w:val="00DC4999"/>
    <w:rsid w:val="00E00878"/>
    <w:rsid w:val="00E05238"/>
    <w:rsid w:val="00E06AFE"/>
    <w:rsid w:val="00E37543"/>
    <w:rsid w:val="00F043C3"/>
    <w:rsid w:val="00F32AF5"/>
    <w:rsid w:val="00F9573F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76DC26DF</Template>
  <TotalTime>0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3</cp:revision>
  <cp:lastPrinted>2019-06-10T05:52:00Z</cp:lastPrinted>
  <dcterms:created xsi:type="dcterms:W3CDTF">2019-06-17T11:45:00Z</dcterms:created>
  <dcterms:modified xsi:type="dcterms:W3CDTF">2019-06-17T11:47:00Z</dcterms:modified>
</cp:coreProperties>
</file>