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B6" w:rsidRPr="00BE4F10" w:rsidRDefault="00433890" w:rsidP="00AA0E08">
      <w:pPr>
        <w:pStyle w:val="Bezodstpw"/>
        <w:jc w:val="right"/>
        <w:rPr>
          <w:rFonts w:ascii="Times New Roman" w:hAnsi="Times New Roman" w:cs="Times New Roman"/>
          <w:b/>
          <w:lang w:eastAsia="pl-PL"/>
        </w:rPr>
      </w:pPr>
      <w:r>
        <w:rPr>
          <w:rFonts w:ascii="Arial" w:hAnsi="Arial" w:cs="Arial"/>
          <w:lang w:eastAsia="pl-PL"/>
        </w:rPr>
        <w:tab/>
      </w:r>
      <w:r w:rsidRPr="00BE4F10">
        <w:rPr>
          <w:rFonts w:ascii="Times New Roman" w:hAnsi="Times New Roman" w:cs="Times New Roman"/>
          <w:lang w:eastAsia="pl-PL"/>
        </w:rPr>
        <w:tab/>
      </w:r>
      <w:r w:rsidRPr="00BE4F10">
        <w:rPr>
          <w:rFonts w:ascii="Times New Roman" w:hAnsi="Times New Roman" w:cs="Times New Roman"/>
          <w:lang w:eastAsia="pl-PL"/>
        </w:rPr>
        <w:tab/>
      </w:r>
      <w:r w:rsidRPr="00BE4F10">
        <w:rPr>
          <w:rFonts w:ascii="Times New Roman" w:hAnsi="Times New Roman" w:cs="Times New Roman"/>
          <w:lang w:eastAsia="pl-PL"/>
        </w:rPr>
        <w:tab/>
      </w:r>
      <w:r w:rsidRPr="00BE4F10">
        <w:rPr>
          <w:rFonts w:ascii="Times New Roman" w:hAnsi="Times New Roman" w:cs="Times New Roman"/>
          <w:lang w:eastAsia="pl-PL"/>
        </w:rPr>
        <w:tab/>
      </w:r>
      <w:r w:rsidRPr="00BE4F10">
        <w:rPr>
          <w:rFonts w:ascii="Times New Roman" w:hAnsi="Times New Roman" w:cs="Times New Roman"/>
          <w:lang w:eastAsia="pl-PL"/>
        </w:rPr>
        <w:tab/>
      </w:r>
      <w:r w:rsidR="007405F5" w:rsidRPr="00BE4F10">
        <w:rPr>
          <w:rFonts w:ascii="Times New Roman" w:hAnsi="Times New Roman" w:cs="Times New Roman"/>
          <w:lang w:eastAsia="pl-PL"/>
        </w:rPr>
        <w:tab/>
      </w:r>
      <w:r w:rsidR="00ED1D40" w:rsidRPr="00BE4F10">
        <w:rPr>
          <w:rFonts w:ascii="Times New Roman" w:hAnsi="Times New Roman" w:cs="Times New Roman"/>
          <w:lang w:eastAsia="pl-PL"/>
        </w:rPr>
        <w:tab/>
      </w:r>
      <w:r w:rsidR="001A3FB6">
        <w:rPr>
          <w:rFonts w:ascii="Times New Roman" w:hAnsi="Times New Roman" w:cs="Times New Roman"/>
          <w:b/>
          <w:lang w:eastAsia="pl-PL"/>
        </w:rPr>
        <w:t>Załącznik nr 4</w:t>
      </w:r>
      <w:bookmarkStart w:id="0" w:name="_GoBack"/>
      <w:bookmarkEnd w:id="0"/>
      <w:r w:rsidR="00B26876" w:rsidRPr="00BE4F10">
        <w:rPr>
          <w:rFonts w:ascii="Times New Roman" w:hAnsi="Times New Roman" w:cs="Times New Roman"/>
          <w:b/>
          <w:lang w:eastAsia="pl-PL"/>
        </w:rPr>
        <w:t xml:space="preserve"> do </w:t>
      </w:r>
      <w:r w:rsidR="00ED1D40" w:rsidRPr="00BE4F10">
        <w:rPr>
          <w:rFonts w:ascii="Times New Roman" w:hAnsi="Times New Roman" w:cs="Times New Roman"/>
          <w:b/>
          <w:lang w:eastAsia="pl-PL"/>
        </w:rPr>
        <w:t>ogłoszenia</w:t>
      </w:r>
    </w:p>
    <w:p w:rsidR="004320B6" w:rsidRPr="00BE4F10" w:rsidRDefault="00972BBC" w:rsidP="00AA0E08">
      <w:pPr>
        <w:pStyle w:val="Bezodstpw"/>
        <w:ind w:left="5664"/>
        <w:jc w:val="right"/>
        <w:rPr>
          <w:rFonts w:ascii="Times New Roman" w:hAnsi="Times New Roman" w:cs="Times New Roman"/>
          <w:b/>
          <w:lang w:eastAsia="pl-PL"/>
        </w:rPr>
      </w:pPr>
      <w:r w:rsidRPr="00BE4F10">
        <w:rPr>
          <w:rFonts w:ascii="Times New Roman" w:hAnsi="Times New Roman" w:cs="Times New Roman"/>
          <w:b/>
          <w:lang w:eastAsia="pl-PL"/>
        </w:rPr>
        <w:t>0800-OP.2300.2.</w:t>
      </w:r>
      <w:r w:rsidR="00105EF1">
        <w:rPr>
          <w:rFonts w:ascii="Times New Roman" w:hAnsi="Times New Roman" w:cs="Times New Roman"/>
          <w:b/>
          <w:lang w:eastAsia="pl-PL"/>
        </w:rPr>
        <w:t>29</w:t>
      </w:r>
      <w:r w:rsidR="004320B6" w:rsidRPr="00BE4F10">
        <w:rPr>
          <w:rFonts w:ascii="Times New Roman" w:hAnsi="Times New Roman" w:cs="Times New Roman"/>
          <w:b/>
          <w:lang w:eastAsia="pl-PL"/>
        </w:rPr>
        <w:t>.2019</w:t>
      </w:r>
    </w:p>
    <w:p w:rsidR="002E3997" w:rsidRDefault="002E3997" w:rsidP="00BD41C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0E08" w:rsidRPr="00AA0E08" w:rsidRDefault="00BE4F10" w:rsidP="00BE4F10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AA0E08">
        <w:rPr>
          <w:rFonts w:ascii="Times New Roman" w:hAnsi="Times New Roman" w:cs="Times New Roman"/>
          <w:b/>
          <w:lang w:eastAsia="pl-PL"/>
        </w:rPr>
        <w:t xml:space="preserve">INFORMACJA DOTYCZACA WYPEŁNIENIA OBOWIĄZKÓW INFORMACYJNYCH </w:t>
      </w:r>
    </w:p>
    <w:p w:rsidR="00BE4F10" w:rsidRPr="00AA0E08" w:rsidRDefault="00BE4F10" w:rsidP="00BE4F10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AA0E08">
        <w:rPr>
          <w:rFonts w:ascii="Times New Roman" w:hAnsi="Times New Roman" w:cs="Times New Roman"/>
          <w:b/>
          <w:lang w:eastAsia="pl-PL"/>
        </w:rPr>
        <w:t>PRZEWIDZIANYCH W RODO</w:t>
      </w:r>
    </w:p>
    <w:p w:rsidR="00BE4F10" w:rsidRPr="00BE4F10" w:rsidRDefault="00BE4F10" w:rsidP="00BD41C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05B1" w:rsidRPr="003E67FE" w:rsidRDefault="00ED1D40" w:rsidP="001F2F93">
      <w:pPr>
        <w:rPr>
          <w:rFonts w:ascii="Times New Roman" w:hAnsi="Times New Roman" w:cs="Times New Roman"/>
        </w:rPr>
      </w:pPr>
      <w:r w:rsidRPr="003E67FE">
        <w:rPr>
          <w:rFonts w:ascii="Times New Roman" w:hAnsi="Times New Roman" w:cs="Times New Roman"/>
          <w:lang w:eastAsia="pl-PL"/>
        </w:rPr>
        <w:t>Zamawiający -</w:t>
      </w:r>
      <w:r w:rsidR="001505B1" w:rsidRPr="003E67FE">
        <w:rPr>
          <w:rFonts w:ascii="Times New Roman" w:hAnsi="Times New Roman" w:cs="Times New Roman"/>
          <w:lang w:eastAsia="pl-PL"/>
        </w:rPr>
        <w:t xml:space="preserve"> Kasa Rolniczego Ubezpieczenia Społecznego Oddział Regionalny w Lublinie</w:t>
      </w:r>
      <w:r w:rsidR="00BE4F10" w:rsidRPr="003E67FE">
        <w:rPr>
          <w:rFonts w:ascii="Times New Roman" w:hAnsi="Times New Roman" w:cs="Times New Roman"/>
          <w:lang w:eastAsia="pl-PL"/>
        </w:rPr>
        <w:t xml:space="preserve"> </w:t>
      </w:r>
      <w:r w:rsidR="001505B1" w:rsidRPr="003E67FE">
        <w:rPr>
          <w:rFonts w:ascii="Times New Roman" w:hAnsi="Times New Roman" w:cs="Times New Roman"/>
          <w:lang w:eastAsia="pl-PL"/>
        </w:rPr>
        <w:t xml:space="preserve">zgodnie </w:t>
      </w:r>
      <w:r w:rsidR="00BE4F10" w:rsidRPr="003E67FE">
        <w:rPr>
          <w:rFonts w:ascii="Times New Roman" w:hAnsi="Times New Roman" w:cs="Times New Roman"/>
          <w:lang w:eastAsia="pl-PL"/>
        </w:rPr>
        <w:t xml:space="preserve">            </w:t>
      </w:r>
      <w:r w:rsidR="001505B1" w:rsidRPr="003E67FE">
        <w:rPr>
          <w:rFonts w:ascii="Times New Roman" w:hAnsi="Times New Roman" w:cs="Times New Roman"/>
          <w:lang w:eastAsia="pl-PL"/>
        </w:rPr>
        <w:t xml:space="preserve">z art. 13 ust. 1 i 2 </w:t>
      </w:r>
      <w:r w:rsidR="001505B1" w:rsidRPr="003E67FE">
        <w:rPr>
          <w:rFonts w:ascii="Times New Roman" w:hAnsi="Times New Roman" w:cs="Times New Roman"/>
        </w:rPr>
        <w:t>rozporządzenia Parlamentu Europejskie</w:t>
      </w:r>
      <w:r w:rsidR="001F2F93" w:rsidRPr="003E67FE">
        <w:rPr>
          <w:rFonts w:ascii="Times New Roman" w:hAnsi="Times New Roman" w:cs="Times New Roman"/>
        </w:rPr>
        <w:t xml:space="preserve">go i Rady (UE) 2016/679 z dn. </w:t>
      </w:r>
      <w:r w:rsidR="001505B1" w:rsidRPr="003E67FE">
        <w:rPr>
          <w:rFonts w:ascii="Times New Roman" w:hAnsi="Times New Roman" w:cs="Times New Roman"/>
        </w:rPr>
        <w:t xml:space="preserve">27 kwietnia 2016 r. w sprawie ochrony osób fizycznych w związku z przetwarzaniem danych osobowych i w sprawie swobodnego przepływu takich danych oraz uchylenia dyrektywy 95/46/WE (ogólne rozporządzenie </w:t>
      </w:r>
      <w:r w:rsidR="001C4188">
        <w:rPr>
          <w:rFonts w:ascii="Times New Roman" w:hAnsi="Times New Roman" w:cs="Times New Roman"/>
        </w:rPr>
        <w:t xml:space="preserve">             </w:t>
      </w:r>
      <w:r w:rsidR="001505B1" w:rsidRPr="003E67FE">
        <w:rPr>
          <w:rFonts w:ascii="Times New Roman" w:hAnsi="Times New Roman" w:cs="Times New Roman"/>
        </w:rPr>
        <w:t xml:space="preserve">o ochronie danych) (Dz. Urz. UE L 119 z 04.05.2016, str. 1), </w:t>
      </w:r>
      <w:r w:rsidR="001505B1" w:rsidRPr="003E67FE">
        <w:rPr>
          <w:rFonts w:ascii="Times New Roman" w:hAnsi="Times New Roman" w:cs="Times New Roman"/>
          <w:lang w:eastAsia="pl-PL"/>
        </w:rPr>
        <w:t xml:space="preserve">dalej „RODO”, informuje, że: </w:t>
      </w:r>
    </w:p>
    <w:p w:rsidR="001F2F93" w:rsidRPr="003E67FE" w:rsidRDefault="001F2F93" w:rsidP="001F2F93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i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>administratorem</w:t>
      </w:r>
      <w:r w:rsidR="001505B1" w:rsidRPr="003E67FE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="001505B1" w:rsidRPr="003E67FE">
        <w:rPr>
          <w:rFonts w:ascii="Times New Roman" w:eastAsia="Times New Roman" w:hAnsi="Times New Roman" w:cs="Times New Roman"/>
          <w:i/>
          <w:lang w:eastAsia="pl-PL"/>
        </w:rPr>
        <w:t>Kasa Rolniczego Ubezpieczenia Społecz</w:t>
      </w:r>
      <w:r w:rsidR="00ED1D40" w:rsidRPr="003E67FE">
        <w:rPr>
          <w:rFonts w:ascii="Times New Roman" w:eastAsia="Times New Roman" w:hAnsi="Times New Roman" w:cs="Times New Roman"/>
          <w:i/>
          <w:lang w:eastAsia="pl-PL"/>
        </w:rPr>
        <w:t xml:space="preserve">nego </w:t>
      </w:r>
    </w:p>
    <w:p w:rsidR="001505B1" w:rsidRPr="003E67FE" w:rsidRDefault="001505B1" w:rsidP="001F2F93">
      <w:pPr>
        <w:pStyle w:val="Akapitzlist"/>
        <w:rPr>
          <w:rFonts w:ascii="Times New Roman" w:eastAsia="Times New Roman" w:hAnsi="Times New Roman" w:cs="Times New Roman"/>
          <w:i/>
          <w:lang w:eastAsia="pl-PL"/>
        </w:rPr>
      </w:pPr>
      <w:r w:rsidRPr="003E67FE">
        <w:rPr>
          <w:rFonts w:ascii="Times New Roman" w:eastAsia="Times New Roman" w:hAnsi="Times New Roman" w:cs="Times New Roman"/>
          <w:i/>
          <w:lang w:eastAsia="pl-PL"/>
        </w:rPr>
        <w:t xml:space="preserve">Al. Niepodległości 190, </w:t>
      </w:r>
      <w:r w:rsidR="00AA0E08" w:rsidRPr="003E67FE">
        <w:rPr>
          <w:rFonts w:ascii="Times New Roman" w:eastAsia="Times New Roman" w:hAnsi="Times New Roman" w:cs="Times New Roman"/>
          <w:i/>
          <w:lang w:eastAsia="pl-PL"/>
        </w:rPr>
        <w:t>00-608 Warszawa</w:t>
      </w:r>
      <w:r w:rsidR="00AA0E08" w:rsidRPr="003E67FE">
        <w:rPr>
          <w:rFonts w:ascii="Times New Roman" w:eastAsia="Times New Roman" w:hAnsi="Times New Roman" w:cs="Times New Roman"/>
          <w:lang w:eastAsia="pl-PL"/>
        </w:rPr>
        <w:t xml:space="preserve">, którą zgodnie </w:t>
      </w:r>
      <w:r w:rsidRPr="003E67FE">
        <w:rPr>
          <w:rFonts w:ascii="Times New Roman" w:eastAsia="Times New Roman" w:hAnsi="Times New Roman" w:cs="Times New Roman"/>
          <w:lang w:eastAsia="pl-PL"/>
        </w:rPr>
        <w:t>z art. 59 ust. 3 ustawy z dnia 20 grudnia 1990 r. o ubezpieczeniu społecznym rolników kie</w:t>
      </w:r>
      <w:r w:rsidR="00ED1D40" w:rsidRPr="003E67FE">
        <w:rPr>
          <w:rFonts w:ascii="Times New Roman" w:eastAsia="Times New Roman" w:hAnsi="Times New Roman" w:cs="Times New Roman"/>
          <w:lang w:eastAsia="pl-PL"/>
        </w:rPr>
        <w:t>ruje Prezes Kasy, reprezentowany</w:t>
      </w:r>
      <w:r w:rsidRPr="003E67FE">
        <w:rPr>
          <w:rFonts w:ascii="Times New Roman" w:eastAsia="Times New Roman" w:hAnsi="Times New Roman" w:cs="Times New Roman"/>
          <w:lang w:eastAsia="pl-PL"/>
        </w:rPr>
        <w:t xml:space="preserve"> przez Dyrektora Oddziału Regionalnego </w:t>
      </w:r>
      <w:r w:rsidR="001F2F93" w:rsidRPr="003E67FE">
        <w:rPr>
          <w:rFonts w:ascii="Times New Roman" w:eastAsia="Times New Roman" w:hAnsi="Times New Roman" w:cs="Times New Roman"/>
          <w:lang w:eastAsia="pl-PL"/>
        </w:rPr>
        <w:t xml:space="preserve">KRUS </w:t>
      </w:r>
      <w:r w:rsidRPr="003E67FE">
        <w:rPr>
          <w:rFonts w:ascii="Times New Roman" w:eastAsia="Times New Roman" w:hAnsi="Times New Roman" w:cs="Times New Roman"/>
          <w:lang w:eastAsia="pl-PL"/>
        </w:rPr>
        <w:t xml:space="preserve">w Lublinie; </w:t>
      </w:r>
    </w:p>
    <w:p w:rsidR="00ED1D40" w:rsidRPr="003E67FE" w:rsidRDefault="001505B1" w:rsidP="001F2F93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color w:val="00B0F0"/>
          <w:lang w:eastAsia="pl-PL"/>
        </w:rPr>
      </w:pPr>
      <w:r w:rsidRPr="003E67FE">
        <w:rPr>
          <w:rFonts w:ascii="Times New Roman" w:hAnsi="Times New Roman" w:cs="Times New Roman"/>
          <w:lang w:eastAsia="pl-PL"/>
        </w:rPr>
        <w:t>kontakt z insp</w:t>
      </w:r>
      <w:r w:rsidR="00ED1D40" w:rsidRPr="003E67FE">
        <w:rPr>
          <w:rFonts w:ascii="Times New Roman" w:hAnsi="Times New Roman" w:cs="Times New Roman"/>
          <w:lang w:eastAsia="pl-PL"/>
        </w:rPr>
        <w:t xml:space="preserve">ektorem ochrony danych </w:t>
      </w:r>
      <w:r w:rsidRPr="003E67FE">
        <w:rPr>
          <w:rFonts w:ascii="Times New Roman" w:hAnsi="Times New Roman" w:cs="Times New Roman"/>
          <w:lang w:eastAsia="pl-PL"/>
        </w:rPr>
        <w:t xml:space="preserve"> w Kasie Rolniczego Ubezpieczenia Społecznego</w:t>
      </w:r>
      <w:r w:rsidR="00ED1D40" w:rsidRPr="003E67FE">
        <w:rPr>
          <w:rFonts w:ascii="Times New Roman" w:hAnsi="Times New Roman" w:cs="Times New Roman"/>
          <w:lang w:eastAsia="pl-PL"/>
        </w:rPr>
        <w:t>:</w:t>
      </w:r>
    </w:p>
    <w:p w:rsidR="001F2F93" w:rsidRPr="003E67FE" w:rsidRDefault="001505B1" w:rsidP="001F2F93">
      <w:pPr>
        <w:pStyle w:val="Bezodstpw"/>
        <w:ind w:left="720"/>
        <w:rPr>
          <w:rFonts w:ascii="Times New Roman" w:hAnsi="Times New Roman" w:cs="Times New Roman"/>
          <w:lang w:eastAsia="pl-PL"/>
        </w:rPr>
      </w:pPr>
      <w:r w:rsidRPr="003E67FE">
        <w:rPr>
          <w:rFonts w:ascii="Times New Roman" w:hAnsi="Times New Roman" w:cs="Times New Roman"/>
          <w:i/>
          <w:lang w:eastAsia="pl-PL"/>
        </w:rPr>
        <w:t xml:space="preserve">(e-mail)-  </w:t>
      </w:r>
      <w:hyperlink r:id="rId9" w:history="1">
        <w:r w:rsidRPr="003E67FE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iod@krus.gov.pl</w:t>
        </w:r>
      </w:hyperlink>
      <w:r w:rsidR="00DB2944" w:rsidRPr="003E67FE">
        <w:rPr>
          <w:rFonts w:ascii="Times New Roman" w:hAnsi="Times New Roman" w:cs="Times New Roman"/>
          <w:lang w:eastAsia="pl-PL"/>
        </w:rPr>
        <w:t xml:space="preserve"> </w:t>
      </w:r>
      <w:r w:rsidR="001F2F93" w:rsidRPr="003E67FE">
        <w:rPr>
          <w:rFonts w:ascii="Times New Roman" w:hAnsi="Times New Roman" w:cs="Times New Roman"/>
          <w:lang w:eastAsia="pl-PL"/>
        </w:rPr>
        <w:t xml:space="preserve"> </w:t>
      </w:r>
      <w:r w:rsidR="00DB2944" w:rsidRPr="003E67FE">
        <w:rPr>
          <w:rFonts w:ascii="Times New Roman" w:hAnsi="Times New Roman" w:cs="Times New Roman"/>
          <w:lang w:eastAsia="pl-PL"/>
        </w:rPr>
        <w:t xml:space="preserve">lub listownie na adres: KRUS-Centrala Al. Niepodległości 190, </w:t>
      </w:r>
    </w:p>
    <w:p w:rsidR="00DB2944" w:rsidRPr="003E67FE" w:rsidRDefault="00DB2944" w:rsidP="001F2F93">
      <w:pPr>
        <w:pStyle w:val="Bezodstpw"/>
        <w:ind w:left="720"/>
        <w:rPr>
          <w:rFonts w:ascii="Times New Roman" w:hAnsi="Times New Roman" w:cs="Times New Roman"/>
          <w:lang w:eastAsia="pl-PL"/>
        </w:rPr>
      </w:pPr>
      <w:r w:rsidRPr="003E67FE">
        <w:rPr>
          <w:rFonts w:ascii="Times New Roman" w:hAnsi="Times New Roman" w:cs="Times New Roman"/>
          <w:lang w:eastAsia="pl-PL"/>
        </w:rPr>
        <w:t>00-608 Warszawa, z dopiskiem na kop</w:t>
      </w:r>
      <w:r w:rsidR="001F2F93" w:rsidRPr="003E67FE">
        <w:rPr>
          <w:rFonts w:ascii="Times New Roman" w:hAnsi="Times New Roman" w:cs="Times New Roman"/>
          <w:lang w:eastAsia="pl-PL"/>
        </w:rPr>
        <w:t>ercie: inspektor ochrony danych;</w:t>
      </w:r>
    </w:p>
    <w:p w:rsidR="001F2F93" w:rsidRPr="003E67FE" w:rsidRDefault="001F2F93" w:rsidP="001F2F93">
      <w:pPr>
        <w:pStyle w:val="Bezodstpw"/>
        <w:ind w:left="720"/>
        <w:rPr>
          <w:lang w:eastAsia="pl-PL"/>
        </w:rPr>
      </w:pPr>
    </w:p>
    <w:p w:rsidR="001505B1" w:rsidRPr="00105EF1" w:rsidRDefault="001505B1" w:rsidP="00105EF1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</w:t>
      </w:r>
      <w:r w:rsidRPr="003E67F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E67FE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3E67FE">
        <w:rPr>
          <w:rFonts w:ascii="Times New Roman" w:hAnsi="Times New Roman" w:cs="Times New Roman"/>
        </w:rPr>
        <w:t xml:space="preserve">związanym </w:t>
      </w:r>
      <w:r w:rsidR="001F2F93" w:rsidRPr="003E67FE">
        <w:rPr>
          <w:rFonts w:ascii="Times New Roman" w:hAnsi="Times New Roman" w:cs="Times New Roman"/>
        </w:rPr>
        <w:t xml:space="preserve">                              </w:t>
      </w:r>
      <w:r w:rsidRPr="003E67FE">
        <w:rPr>
          <w:rFonts w:ascii="Times New Roman" w:hAnsi="Times New Roman" w:cs="Times New Roman"/>
        </w:rPr>
        <w:t xml:space="preserve">z postępowaniem o udzielenie zamówienia publicznego nr </w:t>
      </w:r>
      <w:r w:rsidR="001C4188">
        <w:rPr>
          <w:rFonts w:ascii="Times New Roman" w:hAnsi="Times New Roman" w:cs="Times New Roman"/>
          <w:lang w:val="de-DE"/>
        </w:rPr>
        <w:t>0800-OP.2300.2.26</w:t>
      </w:r>
      <w:r w:rsidRPr="003E67FE">
        <w:rPr>
          <w:rFonts w:ascii="Times New Roman" w:hAnsi="Times New Roman" w:cs="Times New Roman"/>
          <w:lang w:val="de-DE"/>
        </w:rPr>
        <w:t xml:space="preserve">.2019 </w:t>
      </w:r>
      <w:r w:rsidR="00D51EBC" w:rsidRPr="003E67FE">
        <w:rPr>
          <w:rFonts w:ascii="Times New Roman" w:hAnsi="Times New Roman" w:cs="Times New Roman"/>
        </w:rPr>
        <w:t xml:space="preserve">pod nazwą: </w:t>
      </w:r>
      <w:r w:rsidR="00D51EBC" w:rsidRPr="003E67F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9449A" w:rsidRPr="003E67FE">
        <w:rPr>
          <w:rFonts w:ascii="Times New Roman" w:eastAsia="Times New Roman" w:hAnsi="Times New Roman" w:cs="Times New Roman"/>
          <w:b/>
          <w:lang w:eastAsia="pl-PL"/>
        </w:rPr>
        <w:t>„</w:t>
      </w:r>
      <w:r w:rsidR="00105EF1" w:rsidRPr="00105EF1">
        <w:rPr>
          <w:rFonts w:ascii="Times New Roman" w:eastAsia="Times New Roman" w:hAnsi="Times New Roman" w:cs="Times New Roman"/>
          <w:b/>
          <w:i/>
          <w:lang w:eastAsia="pl-PL"/>
        </w:rPr>
        <w:t>zakup i dostawę czaj</w:t>
      </w:r>
      <w:r w:rsidR="00105EF1">
        <w:rPr>
          <w:rFonts w:ascii="Times New Roman" w:eastAsia="Times New Roman" w:hAnsi="Times New Roman" w:cs="Times New Roman"/>
          <w:b/>
          <w:i/>
          <w:lang w:eastAsia="pl-PL"/>
        </w:rPr>
        <w:t xml:space="preserve">ników elektrycznych na potrzeby </w:t>
      </w:r>
      <w:r w:rsidR="00105EF1" w:rsidRPr="00105EF1">
        <w:rPr>
          <w:rFonts w:ascii="Times New Roman" w:eastAsia="Times New Roman" w:hAnsi="Times New Roman" w:cs="Times New Roman"/>
          <w:b/>
          <w:i/>
          <w:lang w:eastAsia="pl-PL"/>
        </w:rPr>
        <w:t>OR KRUS w Lublinie oraz podległych Placówek Terenowych</w:t>
      </w:r>
      <w:r w:rsidR="00BC3276" w:rsidRPr="00105EF1">
        <w:rPr>
          <w:rFonts w:ascii="Times New Roman" w:eastAsia="Times New Roman" w:hAnsi="Times New Roman" w:cs="Times New Roman"/>
          <w:b/>
          <w:lang w:eastAsia="pl-PL"/>
        </w:rPr>
        <w:t>”</w:t>
      </w:r>
      <w:r w:rsidRPr="00105EF1">
        <w:rPr>
          <w:rFonts w:ascii="Times New Roman" w:eastAsia="Times New Roman" w:hAnsi="Times New Roman" w:cs="Times New Roman"/>
          <w:b/>
          <w:lang w:eastAsia="pl-PL"/>
        </w:rPr>
        <w:t>,</w:t>
      </w:r>
      <w:r w:rsidR="00BC3276" w:rsidRPr="00105E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C3276" w:rsidRPr="00105EF1">
        <w:rPr>
          <w:rFonts w:ascii="Times New Roman" w:hAnsi="Times New Roman" w:cs="Times New Roman"/>
        </w:rPr>
        <w:t xml:space="preserve">prowadzonym </w:t>
      </w:r>
      <w:r w:rsidRPr="00105EF1">
        <w:rPr>
          <w:rFonts w:ascii="Times New Roman" w:hAnsi="Times New Roman" w:cs="Times New Roman"/>
        </w:rPr>
        <w:t xml:space="preserve">w trybie uproszczonym;                    </w:t>
      </w:r>
    </w:p>
    <w:p w:rsidR="001F2F93" w:rsidRPr="003E67FE" w:rsidRDefault="001F2F93" w:rsidP="001F2F93">
      <w:pPr>
        <w:pStyle w:val="Akapitzlist"/>
        <w:rPr>
          <w:rFonts w:ascii="Times New Roman" w:hAnsi="Times New Roman" w:cs="Times New Roman"/>
        </w:rPr>
      </w:pPr>
    </w:p>
    <w:p w:rsidR="001505B1" w:rsidRPr="003E67FE" w:rsidRDefault="001505B1" w:rsidP="001F2F9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color w:val="00B0F0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</w:t>
      </w:r>
      <w:r w:rsidR="0069449A" w:rsidRPr="003E67FE">
        <w:rPr>
          <w:rFonts w:ascii="Times New Roman" w:eastAsia="Times New Roman" w:hAnsi="Times New Roman" w:cs="Times New Roman"/>
          <w:lang w:eastAsia="pl-PL"/>
        </w:rPr>
        <w:t>art. 8 oraz art. 96 ust. 3 ustawy Pzp</w:t>
      </w:r>
      <w:r w:rsidR="001F2F93" w:rsidRPr="003E67FE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1F2F93" w:rsidRPr="003E67FE" w:rsidRDefault="001F2F93" w:rsidP="001F2F93">
      <w:pPr>
        <w:pStyle w:val="Akapitzlist"/>
        <w:rPr>
          <w:rFonts w:ascii="Times New Roman" w:eastAsia="Times New Roman" w:hAnsi="Times New Roman" w:cs="Times New Roman"/>
          <w:color w:val="00B0F0"/>
          <w:lang w:eastAsia="pl-PL"/>
        </w:rPr>
      </w:pPr>
    </w:p>
    <w:p w:rsidR="00A156A9" w:rsidRPr="003E67FE" w:rsidRDefault="0069449A" w:rsidP="00A156A9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1505B1" w:rsidRPr="003E67FE">
        <w:rPr>
          <w:rFonts w:ascii="Times New Roman" w:eastAsia="Times New Roman" w:hAnsi="Times New Roman" w:cs="Times New Roman"/>
          <w:lang w:eastAsia="pl-PL"/>
        </w:rPr>
        <w:t xml:space="preserve">; </w:t>
      </w:r>
      <w:r w:rsidR="001F2F93" w:rsidRPr="003E67FE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:rsidR="00A156A9" w:rsidRPr="003E67FE" w:rsidRDefault="00A156A9" w:rsidP="00A156A9">
      <w:pPr>
        <w:pStyle w:val="Akapitzlis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156A9" w:rsidRPr="003E67FE" w:rsidRDefault="0069449A" w:rsidP="00A156A9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>obowiązek podania przez Wykonawcę danych osobowych bezpośrednio dotyczących Wykonawcy jest wymogiem ustawowym określonym w przepisach ustawy Pzp, związanym z udziałem w postępowaniu o udzielenie zamówienia publicznego, konsekwencje niepodania określonych danych wynikają z ustawy</w:t>
      </w:r>
      <w:r w:rsidR="001505B1" w:rsidRPr="003E67FE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156A9" w:rsidRPr="003E67FE" w:rsidRDefault="00A156A9" w:rsidP="00A156A9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E67FE" w:rsidRDefault="0069449A" w:rsidP="003E67FE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>w odniesieniu do danych osobowych podejmowane decyzje nie będą opierały się na zautomatyzowanym przetwarzaniu, w tym profilowaniu, stosownie do art. 22 RODO</w:t>
      </w:r>
      <w:r w:rsidR="001505B1" w:rsidRPr="003E67FE">
        <w:rPr>
          <w:rFonts w:ascii="Times New Roman" w:eastAsia="Times New Roman" w:hAnsi="Times New Roman" w:cs="Times New Roman"/>
          <w:lang w:eastAsia="pl-PL"/>
        </w:rPr>
        <w:t>;</w:t>
      </w:r>
    </w:p>
    <w:p w:rsidR="003E67FE" w:rsidRDefault="003E67FE" w:rsidP="003E67F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E67FE" w:rsidRPr="003E67FE" w:rsidRDefault="0069449A" w:rsidP="003E67FE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>Wykonawca posiada:</w:t>
      </w:r>
    </w:p>
    <w:p w:rsidR="003E67FE" w:rsidRPr="003E67FE" w:rsidRDefault="003E67FE" w:rsidP="003E67F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69449A" w:rsidRPr="003E67FE" w:rsidRDefault="0069449A" w:rsidP="003E67FE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>na podstawie art. 15 RODO prawo dostępu do swoich danych osobowych.</w:t>
      </w:r>
    </w:p>
    <w:p w:rsidR="0069449A" w:rsidRPr="003E67FE" w:rsidRDefault="0069449A" w:rsidP="003E67FE">
      <w:pPr>
        <w:ind w:left="1068"/>
        <w:rPr>
          <w:rFonts w:eastAsia="Times New Roman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</w:t>
      </w:r>
      <w:r w:rsidRPr="003E67FE">
        <w:rPr>
          <w:rFonts w:eastAsia="Times New Roman"/>
          <w:lang w:eastAsia="pl-PL"/>
        </w:rPr>
        <w:t xml:space="preserve"> </w:t>
      </w:r>
      <w:r w:rsidRPr="003E67FE">
        <w:rPr>
          <w:rFonts w:ascii="Times New Roman" w:eastAsia="Times New Roman" w:hAnsi="Times New Roman" w:cs="Times New Roman"/>
          <w:lang w:eastAsia="pl-PL"/>
        </w:rPr>
        <w:t>publicznego, a w przypadku postępowania zakończonego - sprecyzowanie nazwy lub daty zakończonego postępowania o udzielenie zamówienia;</w:t>
      </w:r>
    </w:p>
    <w:p w:rsidR="0069449A" w:rsidRDefault="0069449A" w:rsidP="003E67FE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16 RODO prawo do sprostowania swoich danych osobowych (wyjaśnienie: </w:t>
      </w:r>
      <w:r w:rsidRPr="003E67FE">
        <w:rPr>
          <w:rFonts w:ascii="Times New Roman" w:eastAsia="Times New Roman" w:hAnsi="Times New Roman" w:cs="Times New Roman"/>
          <w:i/>
          <w:lang w:eastAsia="pl-PL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Pr="003E67FE">
        <w:rPr>
          <w:rFonts w:ascii="Times New Roman" w:eastAsia="Times New Roman" w:hAnsi="Times New Roman" w:cs="Times New Roman"/>
          <w:lang w:eastAsia="pl-PL"/>
        </w:rPr>
        <w:t>);</w:t>
      </w:r>
    </w:p>
    <w:p w:rsidR="003E67FE" w:rsidRPr="003E67FE" w:rsidRDefault="003E67FE" w:rsidP="003E67FE">
      <w:pPr>
        <w:pStyle w:val="Akapitzlist"/>
        <w:ind w:left="1068"/>
        <w:rPr>
          <w:rFonts w:ascii="Times New Roman" w:eastAsia="Times New Roman" w:hAnsi="Times New Roman" w:cs="Times New Roman"/>
          <w:lang w:eastAsia="pl-PL"/>
        </w:rPr>
      </w:pPr>
    </w:p>
    <w:p w:rsidR="0069449A" w:rsidRPr="003E67FE" w:rsidRDefault="0069449A" w:rsidP="003E67FE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RODO. </w:t>
      </w:r>
    </w:p>
    <w:p w:rsidR="0069449A" w:rsidRPr="003E67FE" w:rsidRDefault="0069449A" w:rsidP="003E67FE">
      <w:pPr>
        <w:ind w:left="1068"/>
        <w:rPr>
          <w:rFonts w:ascii="Times New Roman" w:eastAsia="Times New Roman" w:hAnsi="Times New Roman" w:cs="Times New Roman"/>
          <w:lang w:eastAsia="pl-PL"/>
        </w:rPr>
      </w:pPr>
      <w:r w:rsidRPr="003E67FE">
        <w:rPr>
          <w:rFonts w:ascii="Times New Roman" w:eastAsia="Times New Roman" w:hAnsi="Times New Roman" w:cs="Times New Roman"/>
          <w:lang w:eastAsia="pl-PL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3E67FE">
        <w:rPr>
          <w:rFonts w:ascii="Times New Roman" w:eastAsia="Times New Roman" w:hAnsi="Times New Roman" w:cs="Times New Roman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E67FE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:rsidR="0069449A" w:rsidRPr="00964C37" w:rsidRDefault="0069449A" w:rsidP="003E67FE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964C37">
        <w:rPr>
          <w:rFonts w:ascii="Times New Roman" w:eastAsia="Times New Roman" w:hAnsi="Times New Roman" w:cs="Times New Roman"/>
          <w:lang w:eastAsia="pl-PL"/>
        </w:rPr>
        <w:t>prawo wniesienia skargi do Prezesa Urzędu Ochrony Danych Osobowych,  w przypadku uznania, że przetwarzanie jego danych osobowych narusza przepisy RODO;</w:t>
      </w:r>
    </w:p>
    <w:p w:rsidR="003E67FE" w:rsidRPr="00964C37" w:rsidRDefault="003E67FE" w:rsidP="003E67FE">
      <w:pPr>
        <w:pStyle w:val="Akapitzlist"/>
        <w:ind w:left="1068"/>
        <w:rPr>
          <w:rFonts w:ascii="Times New Roman" w:eastAsia="Times New Roman" w:hAnsi="Times New Roman" w:cs="Times New Roman"/>
          <w:lang w:eastAsia="pl-PL"/>
        </w:rPr>
      </w:pPr>
    </w:p>
    <w:p w:rsidR="003E67FE" w:rsidRPr="00964C37" w:rsidRDefault="003E67FE" w:rsidP="003E67FE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lang w:eastAsia="pl-PL"/>
        </w:rPr>
      </w:pPr>
      <w:r w:rsidRPr="00964C37">
        <w:rPr>
          <w:rFonts w:ascii="Times New Roman" w:eastAsia="Times New Roman" w:hAnsi="Times New Roman" w:cs="Times New Roman"/>
          <w:lang w:eastAsia="pl-PL"/>
        </w:rPr>
        <w:t xml:space="preserve">Wykonawcy nie przysługuje: </w:t>
      </w:r>
    </w:p>
    <w:p w:rsidR="003E67FE" w:rsidRPr="00964C37" w:rsidRDefault="003E67FE" w:rsidP="003E67F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3E67FE" w:rsidRPr="00964C37" w:rsidRDefault="003E67FE" w:rsidP="003E67FE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964C37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E67FE" w:rsidRPr="00964C37" w:rsidRDefault="003E67FE" w:rsidP="003E67FE">
      <w:pPr>
        <w:pStyle w:val="Akapitzlist"/>
        <w:ind w:left="1068"/>
        <w:rPr>
          <w:rFonts w:ascii="Times New Roman" w:eastAsia="Times New Roman" w:hAnsi="Times New Roman" w:cs="Times New Roman"/>
          <w:lang w:eastAsia="pl-PL"/>
        </w:rPr>
      </w:pPr>
    </w:p>
    <w:p w:rsidR="003E67FE" w:rsidRPr="00964C37" w:rsidRDefault="003E67FE" w:rsidP="003E67FE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964C37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E67FE" w:rsidRPr="00964C37" w:rsidRDefault="003E67FE" w:rsidP="003E67FE">
      <w:pPr>
        <w:pStyle w:val="Akapitzlist"/>
        <w:ind w:left="1068"/>
        <w:rPr>
          <w:rFonts w:ascii="Times New Roman" w:eastAsia="Times New Roman" w:hAnsi="Times New Roman" w:cs="Times New Roman"/>
          <w:lang w:eastAsia="pl-PL"/>
        </w:rPr>
      </w:pPr>
    </w:p>
    <w:p w:rsidR="003E67FE" w:rsidRPr="00964C37" w:rsidRDefault="003E67FE" w:rsidP="003E67FE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lang w:eastAsia="pl-PL"/>
        </w:rPr>
      </w:pPr>
      <w:r w:rsidRPr="00964C37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C57089" w:rsidRPr="00964C37" w:rsidRDefault="0069449A" w:rsidP="001F2F93">
      <w:pPr>
        <w:rPr>
          <w:rFonts w:ascii="Times New Roman" w:eastAsia="Times New Roman" w:hAnsi="Times New Roman" w:cs="Times New Roman"/>
          <w:lang w:eastAsia="pl-PL"/>
        </w:rPr>
      </w:pPr>
      <w:r w:rsidRPr="00964C37">
        <w:rPr>
          <w:rFonts w:ascii="Times New Roman" w:eastAsia="Times New Roman" w:hAnsi="Times New Roman" w:cs="Times New Roman"/>
          <w:lang w:eastAsia="pl-PL"/>
        </w:rPr>
        <w:t>2. Wykonawca ubiegający się o udzielenie niniejszego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sectPr w:rsidR="00C57089" w:rsidRPr="00964C37" w:rsidSect="00AA0E08">
      <w:headerReference w:type="default" r:id="rId10"/>
      <w:footerReference w:type="default" r:id="rId11"/>
      <w:pgSz w:w="11906" w:h="16838"/>
      <w:pgMar w:top="992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4D" w:rsidRDefault="00620E4D" w:rsidP="007405F5">
      <w:pPr>
        <w:spacing w:after="0" w:line="240" w:lineRule="auto"/>
      </w:pPr>
      <w:r>
        <w:separator/>
      </w:r>
    </w:p>
  </w:endnote>
  <w:endnote w:type="continuationSeparator" w:id="0">
    <w:p w:rsidR="00620E4D" w:rsidRDefault="00620E4D" w:rsidP="007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9690"/>
      <w:docPartObj>
        <w:docPartGallery w:val="Page Numbers (Bottom of Page)"/>
        <w:docPartUnique/>
      </w:docPartObj>
    </w:sdtPr>
    <w:sdtEndPr/>
    <w:sdtContent>
      <w:p w:rsidR="00620E4D" w:rsidRDefault="00620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B6">
          <w:rPr>
            <w:noProof/>
          </w:rPr>
          <w:t>1</w:t>
        </w:r>
        <w:r>
          <w:fldChar w:fldCharType="end"/>
        </w:r>
      </w:p>
    </w:sdtContent>
  </w:sdt>
  <w:p w:rsidR="00620E4D" w:rsidRDefault="00620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4D" w:rsidRDefault="00620E4D" w:rsidP="007405F5">
      <w:pPr>
        <w:spacing w:after="0" w:line="240" w:lineRule="auto"/>
      </w:pPr>
      <w:r>
        <w:separator/>
      </w:r>
    </w:p>
  </w:footnote>
  <w:footnote w:type="continuationSeparator" w:id="0">
    <w:p w:rsidR="00620E4D" w:rsidRDefault="00620E4D" w:rsidP="0074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6426"/>
      <w:docPartObj>
        <w:docPartGallery w:val="Page Numbers (Margins)"/>
        <w:docPartUnique/>
      </w:docPartObj>
    </w:sdtPr>
    <w:sdtEndPr/>
    <w:sdtContent>
      <w:p w:rsidR="00620E4D" w:rsidRDefault="00620E4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C19B1A" wp14:editId="2B6830F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288000" cy="201600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00" cy="201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E4D" w:rsidRPr="00D51EBC" w:rsidRDefault="00105EF1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</w:rPr>
                                <w:t>0800-OP.2300.2.29</w:t>
                              </w:r>
                              <w:r w:rsidR="00620E4D" w:rsidRPr="00D51EBC">
                                <w:rPr>
                                  <w:rFonts w:ascii="Times New Roman" w:eastAsiaTheme="majorEastAsia" w:hAnsi="Times New Roman" w:cs="Times New Roman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2.7pt;height:158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" o:allowincell="f" filled="f" stroked="f">
                  <v:textbox style="layout-flow:vertical;mso-layout-flow-alt:bottom-to-top">
                    <w:txbxContent>
                      <w:p w:rsidR="00620E4D" w:rsidRPr="00D51EBC" w:rsidRDefault="00105EF1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</w:rPr>
                          <w:t>0800-OP.2300.2.29</w:t>
                        </w:r>
                        <w:r w:rsidR="00620E4D" w:rsidRPr="00D51EBC">
                          <w:rPr>
                            <w:rFonts w:ascii="Times New Roman" w:eastAsiaTheme="majorEastAsia" w:hAnsi="Times New Roman" w:cs="Times New Roman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69"/>
    <w:multiLevelType w:val="hybridMultilevel"/>
    <w:tmpl w:val="6962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6B9"/>
    <w:multiLevelType w:val="hybridMultilevel"/>
    <w:tmpl w:val="7640E78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AD728A5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1B3C"/>
    <w:multiLevelType w:val="hybridMultilevel"/>
    <w:tmpl w:val="9CBE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573CD"/>
    <w:multiLevelType w:val="hybridMultilevel"/>
    <w:tmpl w:val="6344AA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3D1AAB"/>
    <w:multiLevelType w:val="hybridMultilevel"/>
    <w:tmpl w:val="8B0CC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F2D315F"/>
    <w:multiLevelType w:val="hybridMultilevel"/>
    <w:tmpl w:val="4FB0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90"/>
    <w:rsid w:val="00035358"/>
    <w:rsid w:val="000944FB"/>
    <w:rsid w:val="000A094F"/>
    <w:rsid w:val="000D72C8"/>
    <w:rsid w:val="00105EF1"/>
    <w:rsid w:val="001505B1"/>
    <w:rsid w:val="001A3FB6"/>
    <w:rsid w:val="001C4188"/>
    <w:rsid w:val="001D443F"/>
    <w:rsid w:val="001F2F93"/>
    <w:rsid w:val="002E3997"/>
    <w:rsid w:val="003216A0"/>
    <w:rsid w:val="0038537A"/>
    <w:rsid w:val="003E67FE"/>
    <w:rsid w:val="00414928"/>
    <w:rsid w:val="004320B6"/>
    <w:rsid w:val="00433890"/>
    <w:rsid w:val="004B1311"/>
    <w:rsid w:val="00525D38"/>
    <w:rsid w:val="005978F2"/>
    <w:rsid w:val="005F443A"/>
    <w:rsid w:val="006100F1"/>
    <w:rsid w:val="00620E4D"/>
    <w:rsid w:val="0069449A"/>
    <w:rsid w:val="006B4B09"/>
    <w:rsid w:val="007017AB"/>
    <w:rsid w:val="007405F5"/>
    <w:rsid w:val="0074102C"/>
    <w:rsid w:val="00830684"/>
    <w:rsid w:val="00867C57"/>
    <w:rsid w:val="00880078"/>
    <w:rsid w:val="00914DE0"/>
    <w:rsid w:val="00944DF4"/>
    <w:rsid w:val="009525C2"/>
    <w:rsid w:val="00964C37"/>
    <w:rsid w:val="00972BBC"/>
    <w:rsid w:val="009824DC"/>
    <w:rsid w:val="00A156A9"/>
    <w:rsid w:val="00AA0E08"/>
    <w:rsid w:val="00AB3AF8"/>
    <w:rsid w:val="00B26876"/>
    <w:rsid w:val="00B531AD"/>
    <w:rsid w:val="00B60111"/>
    <w:rsid w:val="00B921AC"/>
    <w:rsid w:val="00BC3276"/>
    <w:rsid w:val="00BD41CF"/>
    <w:rsid w:val="00BE4F10"/>
    <w:rsid w:val="00C25252"/>
    <w:rsid w:val="00C41F22"/>
    <w:rsid w:val="00C57089"/>
    <w:rsid w:val="00D51EBC"/>
    <w:rsid w:val="00DB077B"/>
    <w:rsid w:val="00DB2944"/>
    <w:rsid w:val="00DC70CA"/>
    <w:rsid w:val="00DD0F87"/>
    <w:rsid w:val="00E23FE5"/>
    <w:rsid w:val="00E55472"/>
    <w:rsid w:val="00EA0B3B"/>
    <w:rsid w:val="00EB100B"/>
    <w:rsid w:val="00ED1D40"/>
    <w:rsid w:val="00F01A1B"/>
    <w:rsid w:val="00FB7ED7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F5"/>
  </w:style>
  <w:style w:type="paragraph" w:styleId="Stopka">
    <w:name w:val="footer"/>
    <w:basedOn w:val="Normalny"/>
    <w:link w:val="Stopka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F5"/>
  </w:style>
  <w:style w:type="paragraph" w:styleId="Bezodstpw">
    <w:name w:val="No Spacing"/>
    <w:uiPriority w:val="1"/>
    <w:qFormat/>
    <w:rsid w:val="00432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F5"/>
  </w:style>
  <w:style w:type="paragraph" w:styleId="Stopka">
    <w:name w:val="footer"/>
    <w:basedOn w:val="Normalny"/>
    <w:link w:val="Stopka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F5"/>
  </w:style>
  <w:style w:type="paragraph" w:styleId="Bezodstpw">
    <w:name w:val="No Spacing"/>
    <w:uiPriority w:val="1"/>
    <w:qFormat/>
    <w:rsid w:val="0043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615D-DEEC-4131-AD8F-A8A7BD71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9DA75C39</Template>
  <TotalTime>0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KATARZYNA AGNIESZKA. WOJTYŁA</cp:lastModifiedBy>
  <cp:revision>2</cp:revision>
  <cp:lastPrinted>2019-05-11T08:31:00Z</cp:lastPrinted>
  <dcterms:created xsi:type="dcterms:W3CDTF">2019-06-17T11:49:00Z</dcterms:created>
  <dcterms:modified xsi:type="dcterms:W3CDTF">2019-06-17T11:49:00Z</dcterms:modified>
</cp:coreProperties>
</file>