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2E22DC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2E22DC">
        <w:rPr>
          <w:rFonts w:ascii="Calibri" w:hAnsi="Calibri"/>
          <w:b/>
          <w:sz w:val="21"/>
          <w:szCs w:val="21"/>
        </w:rPr>
        <w:t>ogłoszenia o zamówieniu</w:t>
      </w:r>
    </w:p>
    <w:p w:rsidR="004165BD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0800-OP.2300.2.34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:rsidR="00F043C3" w:rsidRPr="002E22DC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2E22DC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E22DC" w:rsidRPr="002E22DC" w:rsidRDefault="002E22DC" w:rsidP="002E22DC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2E22DC">
        <w:rPr>
          <w:rFonts w:ascii="Calibri" w:hAnsi="Calibri"/>
          <w:b/>
          <w:sz w:val="21"/>
          <w:szCs w:val="21"/>
        </w:rPr>
        <w:t xml:space="preserve"> przegląd i konserwację urządzeń p.poż </w:t>
      </w:r>
    </w:p>
    <w:p w:rsidR="002E22DC" w:rsidRPr="002E22DC" w:rsidRDefault="002E22DC" w:rsidP="002E22DC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2E22DC">
        <w:rPr>
          <w:rFonts w:ascii="Calibri" w:hAnsi="Calibri"/>
          <w:b/>
          <w:sz w:val="21"/>
          <w:szCs w:val="21"/>
        </w:rPr>
        <w:t>w OR KRUS w Lublinie oraz podległych Placówkach Terenowych</w:t>
      </w:r>
    </w:p>
    <w:p w:rsidR="002E22DC" w:rsidRPr="002E22DC" w:rsidRDefault="002E22DC" w:rsidP="002E22DC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</w:p>
    <w:p w:rsidR="00146C7A" w:rsidRPr="002E22DC" w:rsidRDefault="00146C7A" w:rsidP="002E22DC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2E22DC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2E22DC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2E22DC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2E22DC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2E22DC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2E22DC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2E22DC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2E22DC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2E22DC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2E22DC">
              <w:rPr>
                <w:rFonts w:ascii="Calibri" w:hAnsi="Calibri"/>
                <w:sz w:val="21"/>
                <w:szCs w:val="21"/>
              </w:rPr>
              <w:t>adres</w:t>
            </w:r>
            <w:r w:rsidRPr="002E22DC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2E22DC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2E22DC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2E22DC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2E22DC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F32AF5" w:rsidRPr="002E22DC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B27249" w:rsidRPr="00563A17" w:rsidRDefault="00F043C3" w:rsidP="0017637B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563A17" w:rsidRPr="00563A17" w:rsidRDefault="00563A17" w:rsidP="00563A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992"/>
        <w:gridCol w:w="1276"/>
        <w:gridCol w:w="1701"/>
      </w:tblGrid>
      <w:tr w:rsidR="00E30A16" w:rsidRPr="002E22DC" w:rsidTr="00E30A16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bCs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wartość 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bCs/>
                <w:color w:val="000000"/>
                <w:sz w:val="21"/>
                <w:szCs w:val="21"/>
              </w:rPr>
              <w:t>wartość brutto</w:t>
            </w:r>
          </w:p>
        </w:tc>
      </w:tr>
      <w:tr w:rsidR="00E30A16" w:rsidRPr="002E22DC" w:rsidTr="00E30A1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E30A16" w:rsidRPr="002E22DC" w:rsidTr="00E30A16">
        <w:trPr>
          <w:cantSplit/>
          <w:trHeight w:val="8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2E22D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przegląd i konserwacja</w:t>
            </w: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 xml:space="preserve"> urządzeń p.poż </w:t>
            </w:r>
          </w:p>
          <w:p w:rsidR="00E30A16" w:rsidRPr="002E22DC" w:rsidRDefault="00E30A16" w:rsidP="002E22D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w OR KRUS w Lublinie oraz podległych Placówkach Terenowych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E30A16" w:rsidRPr="002E22DC" w:rsidTr="00E30A16">
        <w:trPr>
          <w:trHeight w:val="2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E30A16" w:rsidRPr="002E22DC" w:rsidTr="00E30A16">
        <w:trPr>
          <w:cantSplit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2E22DC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16" w:rsidRPr="002E22DC" w:rsidRDefault="00E30A16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146C7A" w:rsidRPr="002E22DC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2E22DC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D02217" w:rsidRPr="002E22DC" w:rsidRDefault="00D02217" w:rsidP="00DC4999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Przedmiot zamówienia …………………… (jest objęty/nie jest objęty) odwrotnym obciążeniem VAT.</w:t>
      </w:r>
    </w:p>
    <w:p w:rsidR="007058DB" w:rsidRPr="002E22DC" w:rsidRDefault="00563A17" w:rsidP="00146C7A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Termin gwarancji - 12</w:t>
      </w:r>
      <w:r w:rsidR="003A7CF8" w:rsidRPr="002E22DC">
        <w:rPr>
          <w:rFonts w:ascii="Calibri" w:hAnsi="Calibri"/>
          <w:sz w:val="21"/>
          <w:szCs w:val="21"/>
        </w:rPr>
        <w:t xml:space="preserve"> miesięcy</w:t>
      </w:r>
    </w:p>
    <w:p w:rsidR="001F4D26" w:rsidRPr="002E22DC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Wykonawca oświadcza, że:</w:t>
      </w:r>
    </w:p>
    <w:p w:rsidR="001F4D26" w:rsidRPr="002E22DC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iż zapoznał się z opisem przedmiotu zamówienia i wymogami Zamawiającego i nie wnosi do nich żadnych zastrzeżeń.</w:t>
      </w:r>
    </w:p>
    <w:p w:rsidR="00E30A16" w:rsidRDefault="00E30A16" w:rsidP="00E30A1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E30A16" w:rsidRDefault="00E30A16" w:rsidP="00E30A1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E30A16" w:rsidRDefault="00E30A16" w:rsidP="00E30A1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E30A16" w:rsidRPr="002E22DC" w:rsidRDefault="00E30A16" w:rsidP="00E30A1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1F4D26" w:rsidRPr="002E22DC" w:rsidRDefault="003A7CF8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sz w:val="21"/>
          <w:szCs w:val="21"/>
        </w:rPr>
        <w:t>iż spełniam</w:t>
      </w:r>
      <w:r w:rsidR="001F4D26" w:rsidRPr="002E22DC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</w:t>
      </w:r>
      <w:r w:rsidR="0017637B" w:rsidRPr="002E22DC">
        <w:rPr>
          <w:rFonts w:ascii="Calibri" w:hAnsi="Calibri"/>
          <w:sz w:val="21"/>
          <w:szCs w:val="21"/>
        </w:rPr>
        <w:t>pośrednio,</w:t>
      </w:r>
    </w:p>
    <w:p w:rsidR="00B05DA1" w:rsidRPr="002E22DC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>że oferuje termin realizacji zamówienia zgo</w:t>
      </w:r>
      <w:r w:rsidR="009E1B3C" w:rsidRPr="002E22DC">
        <w:rPr>
          <w:rFonts w:ascii="Calibri" w:hAnsi="Calibri"/>
          <w:color w:val="000000"/>
          <w:sz w:val="21"/>
          <w:szCs w:val="21"/>
        </w:rPr>
        <w:t xml:space="preserve">dny z wymaganiami Zamawiającego </w:t>
      </w:r>
    </w:p>
    <w:p w:rsidR="001F4D26" w:rsidRPr="002E22DC" w:rsidRDefault="009E1B3C" w:rsidP="00BD279D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>tj.</w:t>
      </w:r>
      <w:r w:rsidR="00B05DA1" w:rsidRPr="002E22DC">
        <w:rPr>
          <w:rFonts w:ascii="Calibri" w:hAnsi="Calibri"/>
          <w:sz w:val="21"/>
          <w:szCs w:val="21"/>
        </w:rPr>
        <w:t xml:space="preserve"> </w:t>
      </w:r>
      <w:r w:rsidR="00563A17">
        <w:rPr>
          <w:rFonts w:ascii="Calibri" w:hAnsi="Calibri"/>
          <w:color w:val="000000"/>
          <w:sz w:val="21"/>
          <w:szCs w:val="21"/>
        </w:rPr>
        <w:t>do 31 października 2019 roku</w:t>
      </w:r>
      <w:r w:rsidR="0017637B" w:rsidRPr="002E22DC">
        <w:rPr>
          <w:rFonts w:ascii="Calibri" w:hAnsi="Calibri"/>
          <w:color w:val="000000"/>
          <w:sz w:val="21"/>
          <w:szCs w:val="21"/>
        </w:rPr>
        <w:t>,</w:t>
      </w:r>
    </w:p>
    <w:p w:rsidR="00604FE9" w:rsidRPr="002E22DC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>że zdobył konieczne informacje niezbędne do właściwego przygotowania oferty.</w:t>
      </w:r>
    </w:p>
    <w:p w:rsidR="00F043C3" w:rsidRPr="002E22DC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2E22DC">
        <w:rPr>
          <w:rFonts w:ascii="Calibri" w:hAnsi="Calibri"/>
          <w:color w:val="000000"/>
          <w:sz w:val="21"/>
          <w:szCs w:val="21"/>
        </w:rPr>
        <w:t xml:space="preserve"> </w:t>
      </w:r>
      <w:r w:rsidRPr="002E22DC">
        <w:rPr>
          <w:rFonts w:ascii="Calibri" w:hAnsi="Calibri"/>
          <w:color w:val="000000"/>
          <w:sz w:val="21"/>
          <w:szCs w:val="21"/>
        </w:rPr>
        <w:t>są:</w:t>
      </w:r>
    </w:p>
    <w:p w:rsidR="009E0AF9" w:rsidRPr="002E22DC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2E22DC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2E22DC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681204" w:rsidRDefault="00EB6B4A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681204" w:rsidRPr="002E22DC" w:rsidRDefault="00681204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………………………………………..</w:t>
      </w:r>
    </w:p>
    <w:p w:rsidR="00F043C3" w:rsidRPr="002E22DC" w:rsidRDefault="00F043C3" w:rsidP="003212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iCs/>
          <w:color w:val="000000"/>
          <w:sz w:val="21"/>
          <w:szCs w:val="21"/>
        </w:rPr>
        <w:t>Miejscowość</w:t>
      </w:r>
      <w:r w:rsidRPr="002E22DC">
        <w:rPr>
          <w:rFonts w:ascii="Calibri" w:hAnsi="Calibri"/>
          <w:iCs/>
          <w:color w:val="000000"/>
          <w:sz w:val="21"/>
          <w:szCs w:val="21"/>
        </w:rPr>
        <w:tab/>
      </w:r>
      <w:r w:rsidRPr="002E22DC">
        <w:rPr>
          <w:rFonts w:ascii="Calibri" w:hAnsi="Calibri"/>
          <w:color w:val="000000"/>
          <w:sz w:val="21"/>
          <w:szCs w:val="21"/>
        </w:rPr>
        <w:t xml:space="preserve">, </w:t>
      </w:r>
      <w:r w:rsidR="00FF7997" w:rsidRPr="002E22DC">
        <w:rPr>
          <w:rFonts w:ascii="Calibri" w:hAnsi="Calibri"/>
          <w:iCs/>
          <w:color w:val="000000"/>
          <w:sz w:val="21"/>
          <w:szCs w:val="21"/>
        </w:rPr>
        <w:t>dnia</w:t>
      </w:r>
      <w:r w:rsidRPr="002E22DC">
        <w:rPr>
          <w:rFonts w:ascii="Calibri" w:hAnsi="Calibri"/>
          <w:iCs/>
          <w:color w:val="000000"/>
          <w:sz w:val="21"/>
          <w:szCs w:val="21"/>
        </w:rPr>
        <w:tab/>
        <w:t>20</w:t>
      </w:r>
      <w:r w:rsidR="004165BD" w:rsidRPr="002E22DC">
        <w:rPr>
          <w:rFonts w:ascii="Calibri" w:hAnsi="Calibri"/>
          <w:iCs/>
          <w:color w:val="000000"/>
          <w:sz w:val="21"/>
          <w:szCs w:val="21"/>
        </w:rPr>
        <w:t>19</w:t>
      </w:r>
      <w:r w:rsidRPr="002E22DC">
        <w:rPr>
          <w:rFonts w:ascii="Calibri" w:hAnsi="Calibri"/>
          <w:iCs/>
          <w:color w:val="000000"/>
          <w:sz w:val="21"/>
          <w:szCs w:val="21"/>
        </w:rPr>
        <w:t xml:space="preserve"> roku.</w:t>
      </w:r>
    </w:p>
    <w:p w:rsidR="00F043C3" w:rsidRPr="002E22DC" w:rsidRDefault="002C72BB" w:rsidP="002C72BB">
      <w:pPr>
        <w:shd w:val="clear" w:color="auto" w:fill="FFFFFF"/>
        <w:spacing w:before="1008" w:line="245" w:lineRule="exact"/>
        <w:ind w:left="4253" w:firstLine="499"/>
        <w:jc w:val="center"/>
        <w:rPr>
          <w:rFonts w:ascii="Calibri" w:hAnsi="Calibri"/>
          <w:sz w:val="21"/>
          <w:szCs w:val="21"/>
        </w:rPr>
      </w:pPr>
      <w:r w:rsidRPr="002E22DC">
        <w:rPr>
          <w:rFonts w:ascii="Calibri" w:hAnsi="Calibri"/>
          <w:iCs/>
          <w:color w:val="000000"/>
          <w:sz w:val="21"/>
          <w:szCs w:val="21"/>
        </w:rPr>
        <w:t xml:space="preserve">…………………………………………………..                              </w:t>
      </w:r>
      <w:r w:rsidR="00F043C3" w:rsidRPr="002E22DC">
        <w:rPr>
          <w:rFonts w:ascii="Calibri" w:hAnsi="Calibri"/>
          <w:iCs/>
          <w:color w:val="000000"/>
          <w:sz w:val="21"/>
          <w:szCs w:val="21"/>
        </w:rPr>
        <w:t xml:space="preserve">(pieczęć i podpis osoby uprawnionej </w:t>
      </w:r>
      <w:r w:rsidR="00E05238" w:rsidRPr="002E22DC">
        <w:rPr>
          <w:rFonts w:ascii="Calibri" w:hAnsi="Calibri"/>
          <w:iCs/>
          <w:color w:val="000000"/>
          <w:sz w:val="21"/>
          <w:szCs w:val="21"/>
        </w:rPr>
        <w:br/>
        <w:t xml:space="preserve">        </w:t>
      </w:r>
      <w:r w:rsidR="00F043C3" w:rsidRPr="002E22DC">
        <w:rPr>
          <w:rFonts w:ascii="Calibri" w:hAnsi="Calibri"/>
          <w:iCs/>
          <w:color w:val="000000"/>
          <w:sz w:val="21"/>
          <w:szCs w:val="21"/>
        </w:rPr>
        <w:t>do skła</w:t>
      </w:r>
      <w:r w:rsidR="008D7701" w:rsidRPr="002E22DC">
        <w:rPr>
          <w:rFonts w:ascii="Calibri" w:hAnsi="Calibri"/>
          <w:iCs/>
          <w:color w:val="000000"/>
          <w:sz w:val="21"/>
          <w:szCs w:val="21"/>
        </w:rPr>
        <w:t xml:space="preserve">dania oświadczeń woli w imieniu </w:t>
      </w:r>
      <w:r w:rsidR="00F043C3" w:rsidRPr="002E22DC">
        <w:rPr>
          <w:rFonts w:ascii="Calibri" w:hAnsi="Calibri"/>
          <w:iCs/>
          <w:color w:val="000000"/>
          <w:sz w:val="21"/>
          <w:szCs w:val="21"/>
        </w:rPr>
        <w:t>Wykonawcy)</w:t>
      </w:r>
    </w:p>
    <w:sectPr w:rsidR="00F043C3" w:rsidRPr="002E22DC" w:rsidSect="00FF7997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04" w:rsidRDefault="00681204" w:rsidP="00146C7A">
      <w:r>
        <w:separator/>
      </w:r>
    </w:p>
  </w:endnote>
  <w:endnote w:type="continuationSeparator" w:id="0">
    <w:p w:rsidR="00681204" w:rsidRDefault="0068120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681204" w:rsidRDefault="00681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16">
          <w:rPr>
            <w:noProof/>
          </w:rPr>
          <w:t>1</w:t>
        </w:r>
        <w:r>
          <w:fldChar w:fldCharType="end"/>
        </w:r>
      </w:p>
    </w:sdtContent>
  </w:sdt>
  <w:p w:rsidR="00681204" w:rsidRDefault="00681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04" w:rsidRDefault="00681204" w:rsidP="00146C7A">
      <w:r>
        <w:separator/>
      </w:r>
    </w:p>
  </w:footnote>
  <w:footnote w:type="continuationSeparator" w:id="0">
    <w:p w:rsidR="00681204" w:rsidRDefault="0068120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681204" w:rsidRDefault="0068120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04" w:rsidRPr="002E22DC" w:rsidRDefault="0068120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  <w:sz w:val="21"/>
                                  <w:szCs w:val="21"/>
                                </w:rPr>
                              </w:pPr>
                              <w:r w:rsidRPr="002E22DC">
                                <w:rPr>
                                  <w:rFonts w:ascii="Calibri" w:eastAsiaTheme="majorEastAsia" w:hAnsi="Calibri"/>
                                  <w:sz w:val="21"/>
                                  <w:szCs w:val="21"/>
                                </w:rPr>
                                <w:t>0800-OP.2300.2.34.2019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81204" w:rsidRPr="002E22DC" w:rsidRDefault="00681204">
                        <w:pPr>
                          <w:pStyle w:val="Stopka"/>
                          <w:rPr>
                            <w:rFonts w:ascii="Calibri" w:eastAsiaTheme="majorEastAsia" w:hAnsi="Calibri"/>
                            <w:sz w:val="21"/>
                            <w:szCs w:val="21"/>
                          </w:rPr>
                        </w:pPr>
                        <w:r w:rsidRPr="002E22DC">
                          <w:rPr>
                            <w:rFonts w:ascii="Calibri" w:eastAsiaTheme="majorEastAsia" w:hAnsi="Calibri"/>
                            <w:sz w:val="21"/>
                            <w:szCs w:val="21"/>
                          </w:rPr>
                          <w:t>0800-OP.2300.2.34.2019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C2BA6"/>
    <w:rsid w:val="000E7CCC"/>
    <w:rsid w:val="000F2445"/>
    <w:rsid w:val="0010475F"/>
    <w:rsid w:val="00146C7A"/>
    <w:rsid w:val="001759F5"/>
    <w:rsid w:val="0017607B"/>
    <w:rsid w:val="0017637B"/>
    <w:rsid w:val="001C18AB"/>
    <w:rsid w:val="001F4D26"/>
    <w:rsid w:val="0021168F"/>
    <w:rsid w:val="002203B9"/>
    <w:rsid w:val="00272B31"/>
    <w:rsid w:val="002C72BB"/>
    <w:rsid w:val="002E2132"/>
    <w:rsid w:val="002E22DC"/>
    <w:rsid w:val="0032125A"/>
    <w:rsid w:val="0034141B"/>
    <w:rsid w:val="00356589"/>
    <w:rsid w:val="003A7CF8"/>
    <w:rsid w:val="003E22BE"/>
    <w:rsid w:val="004132F5"/>
    <w:rsid w:val="004165BD"/>
    <w:rsid w:val="00465BF0"/>
    <w:rsid w:val="00485BAE"/>
    <w:rsid w:val="004C77E7"/>
    <w:rsid w:val="004D5009"/>
    <w:rsid w:val="005356B6"/>
    <w:rsid w:val="00563A17"/>
    <w:rsid w:val="005829B8"/>
    <w:rsid w:val="0059616C"/>
    <w:rsid w:val="00604313"/>
    <w:rsid w:val="00604FE9"/>
    <w:rsid w:val="006118BC"/>
    <w:rsid w:val="00681204"/>
    <w:rsid w:val="006A4B70"/>
    <w:rsid w:val="006F07B3"/>
    <w:rsid w:val="007058DB"/>
    <w:rsid w:val="007360AC"/>
    <w:rsid w:val="007423F5"/>
    <w:rsid w:val="00775DAF"/>
    <w:rsid w:val="007B0FF9"/>
    <w:rsid w:val="0083750C"/>
    <w:rsid w:val="00847D15"/>
    <w:rsid w:val="008D7701"/>
    <w:rsid w:val="00930FF4"/>
    <w:rsid w:val="00940144"/>
    <w:rsid w:val="009A3AD6"/>
    <w:rsid w:val="009A5286"/>
    <w:rsid w:val="009E0AF9"/>
    <w:rsid w:val="009E1B3C"/>
    <w:rsid w:val="00A41B2F"/>
    <w:rsid w:val="00A7651E"/>
    <w:rsid w:val="00AF78DD"/>
    <w:rsid w:val="00B05DA1"/>
    <w:rsid w:val="00B2657E"/>
    <w:rsid w:val="00B27249"/>
    <w:rsid w:val="00B8325E"/>
    <w:rsid w:val="00B870BC"/>
    <w:rsid w:val="00BC513F"/>
    <w:rsid w:val="00BD279D"/>
    <w:rsid w:val="00BF4ED0"/>
    <w:rsid w:val="00C06D45"/>
    <w:rsid w:val="00C4706A"/>
    <w:rsid w:val="00CB3B48"/>
    <w:rsid w:val="00D02217"/>
    <w:rsid w:val="00D02877"/>
    <w:rsid w:val="00D14B7E"/>
    <w:rsid w:val="00D308E7"/>
    <w:rsid w:val="00D74957"/>
    <w:rsid w:val="00D86726"/>
    <w:rsid w:val="00DC4999"/>
    <w:rsid w:val="00E05238"/>
    <w:rsid w:val="00E06AFE"/>
    <w:rsid w:val="00E30A16"/>
    <w:rsid w:val="00E37543"/>
    <w:rsid w:val="00EB6B4A"/>
    <w:rsid w:val="00ED3B41"/>
    <w:rsid w:val="00F043C3"/>
    <w:rsid w:val="00F32AF5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CDAF-8181-4C0F-BFA4-E255083D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81E0F180</Template>
  <TotalTime>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2019-06-24T09:36:00Z</cp:lastPrinted>
  <dcterms:created xsi:type="dcterms:W3CDTF">2019-07-19T10:53:00Z</dcterms:created>
  <dcterms:modified xsi:type="dcterms:W3CDTF">2019-07-19T11:15:00Z</dcterms:modified>
</cp:coreProperties>
</file>