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Default="00146C7A" w:rsidP="00D308E7">
      <w:pPr>
        <w:widowControl/>
        <w:autoSpaceDE/>
        <w:autoSpaceDN/>
        <w:adjustRightInd/>
        <w:rPr>
          <w:b/>
          <w:sz w:val="22"/>
          <w:szCs w:val="22"/>
        </w:rPr>
      </w:pPr>
    </w:p>
    <w:p w:rsidR="00272B31" w:rsidRPr="00C84EDA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2"/>
          <w:szCs w:val="22"/>
        </w:rPr>
      </w:pPr>
      <w:r w:rsidRPr="00C84EDA">
        <w:rPr>
          <w:rFonts w:ascii="Calibri" w:hAnsi="Calibri"/>
          <w:b/>
          <w:sz w:val="22"/>
          <w:szCs w:val="22"/>
        </w:rPr>
        <w:t xml:space="preserve">Załącznik nr 1 do </w:t>
      </w:r>
      <w:r w:rsidR="00272B31" w:rsidRPr="00C84EDA">
        <w:rPr>
          <w:rFonts w:ascii="Calibri" w:hAnsi="Calibri"/>
          <w:b/>
          <w:sz w:val="22"/>
          <w:szCs w:val="22"/>
        </w:rPr>
        <w:t>ogłoszenia o zamówieniu</w:t>
      </w:r>
    </w:p>
    <w:p w:rsidR="004165BD" w:rsidRPr="00C84EDA" w:rsidRDefault="009D4C30" w:rsidP="004165BD">
      <w:pPr>
        <w:widowControl/>
        <w:autoSpaceDE/>
        <w:autoSpaceDN/>
        <w:adjustRightInd/>
        <w:jc w:val="right"/>
        <w:rPr>
          <w:rFonts w:ascii="Calibri" w:hAnsi="Calibri"/>
          <w:sz w:val="22"/>
          <w:szCs w:val="22"/>
        </w:rPr>
      </w:pPr>
      <w:r w:rsidRPr="00C84EDA">
        <w:rPr>
          <w:rFonts w:ascii="Calibri" w:hAnsi="Calibri"/>
          <w:sz w:val="22"/>
          <w:szCs w:val="22"/>
        </w:rPr>
        <w:t>0800-OP.2300.2.37</w:t>
      </w:r>
      <w:r w:rsidR="004165BD" w:rsidRPr="00C84EDA">
        <w:rPr>
          <w:rFonts w:ascii="Calibri" w:hAnsi="Calibri"/>
          <w:sz w:val="22"/>
          <w:szCs w:val="22"/>
        </w:rPr>
        <w:t>.2019</w:t>
      </w:r>
    </w:p>
    <w:p w:rsidR="00F043C3" w:rsidRPr="001C7EC7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C7EC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46C7A" w:rsidRDefault="001C7EC7" w:rsidP="001C7EC7">
      <w:pPr>
        <w:shd w:val="clear" w:color="auto" w:fill="FFFFFF"/>
        <w:tabs>
          <w:tab w:val="left" w:leader="dot" w:pos="6101"/>
        </w:tabs>
        <w:jc w:val="center"/>
        <w:rPr>
          <w:rFonts w:ascii="Calibri" w:hAnsi="Calibri"/>
          <w:b/>
          <w:sz w:val="21"/>
          <w:szCs w:val="21"/>
        </w:rPr>
      </w:pPr>
      <w:r w:rsidRPr="001C7EC7">
        <w:rPr>
          <w:rFonts w:ascii="Calibri" w:hAnsi="Calibri"/>
          <w:b/>
          <w:sz w:val="21"/>
          <w:szCs w:val="21"/>
        </w:rPr>
        <w:t>na z</w:t>
      </w:r>
      <w:r w:rsidR="0020684D">
        <w:rPr>
          <w:rFonts w:ascii="Calibri" w:hAnsi="Calibri"/>
          <w:b/>
          <w:sz w:val="21"/>
          <w:szCs w:val="21"/>
        </w:rPr>
        <w:t xml:space="preserve">akup i dostawę paliwa gazowego </w:t>
      </w:r>
      <w:r w:rsidRPr="001C7EC7">
        <w:rPr>
          <w:rFonts w:ascii="Calibri" w:hAnsi="Calibri"/>
          <w:b/>
          <w:sz w:val="21"/>
          <w:szCs w:val="21"/>
        </w:rPr>
        <w:t>dla PT KRUS w Tomaszowie Lubelskim</w:t>
      </w:r>
    </w:p>
    <w:p w:rsidR="00453CCB" w:rsidRPr="001C7EC7" w:rsidRDefault="00453CCB" w:rsidP="001C7EC7">
      <w:pPr>
        <w:shd w:val="clear" w:color="auto" w:fill="FFFFFF"/>
        <w:tabs>
          <w:tab w:val="left" w:leader="dot" w:pos="6101"/>
        </w:tabs>
        <w:jc w:val="center"/>
        <w:rPr>
          <w:rFonts w:ascii="Calibri" w:hAnsi="Calibri"/>
          <w:b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C7EC7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C7EC7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C7EC7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C7EC7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C7EC7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C7EC7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C7EC7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C7EC7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C7EC7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C7EC7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C7EC7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C7EC7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C7EC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C7EC7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C7EC7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C7EC7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C7EC7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C7EC7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C7EC7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C7EC7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C7EC7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C7EC7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C84EDA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C84EDA" w:rsidRDefault="006A4B70">
            <w:pPr>
              <w:rPr>
                <w:rFonts w:ascii="Calibri" w:hAnsi="Calibri"/>
                <w:lang w:val="en-US"/>
              </w:rPr>
            </w:pPr>
          </w:p>
          <w:p w:rsidR="006A4B70" w:rsidRPr="00C84EDA" w:rsidRDefault="006A4B70">
            <w:pPr>
              <w:rPr>
                <w:rFonts w:ascii="Calibri" w:hAnsi="Calibri"/>
                <w:lang w:val="en-US"/>
              </w:rPr>
            </w:pPr>
            <w:r w:rsidRPr="00C84EDA">
              <w:rPr>
                <w:rFonts w:ascii="Calibri" w:hAnsi="Calibri"/>
              </w:rPr>
              <w:t>adres</w:t>
            </w:r>
            <w:r w:rsidRPr="00C84EDA">
              <w:rPr>
                <w:rFonts w:ascii="Calibri" w:hAnsi="Calibri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C84EDA">
              <w:rPr>
                <w:rFonts w:ascii="Calibri" w:hAnsi="Calibri"/>
                <w:lang w:val="en-US"/>
              </w:rPr>
              <w:t>...</w:t>
            </w:r>
          </w:p>
        </w:tc>
      </w:tr>
      <w:tr w:rsidR="00146C7A" w:rsidRPr="00C84ED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C84EDA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EDA">
              <w:rPr>
                <w:rFonts w:ascii="Calibri" w:hAnsi="Calibri"/>
                <w:color w:val="000000"/>
                <w:sz w:val="22"/>
                <w:szCs w:val="22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C84EDA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EDA">
              <w:rPr>
                <w:rFonts w:ascii="Calibri" w:hAnsi="Calibri"/>
                <w:color w:val="000000"/>
                <w:sz w:val="22"/>
                <w:szCs w:val="22"/>
              </w:rPr>
              <w:t xml:space="preserve">fax: .....................................................  </w:t>
            </w:r>
          </w:p>
        </w:tc>
      </w:tr>
      <w:tr w:rsidR="00146C7A" w:rsidRPr="00C84EDA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C84EDA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EDA">
              <w:rPr>
                <w:rFonts w:ascii="Calibri" w:hAnsi="Calibri"/>
                <w:color w:val="000000"/>
                <w:sz w:val="22"/>
                <w:szCs w:val="22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C84EDA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C84EDA">
              <w:rPr>
                <w:rFonts w:ascii="Calibri" w:hAnsi="Calibri"/>
                <w:color w:val="000000"/>
                <w:sz w:val="22"/>
                <w:szCs w:val="22"/>
              </w:rPr>
              <w:t xml:space="preserve">NIP: ..................................................... </w:t>
            </w:r>
          </w:p>
        </w:tc>
      </w:tr>
    </w:tbl>
    <w:p w:rsidR="00DC0EAB" w:rsidRPr="000F4445" w:rsidRDefault="00F043C3" w:rsidP="009E3C1C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2"/>
          <w:szCs w:val="22"/>
        </w:rPr>
      </w:pPr>
      <w:r w:rsidRPr="00C84EDA">
        <w:rPr>
          <w:rFonts w:ascii="Calibri" w:hAnsi="Calibri"/>
          <w:color w:val="000000"/>
          <w:sz w:val="22"/>
          <w:szCs w:val="22"/>
        </w:rPr>
        <w:t xml:space="preserve">Kalkulacja cenowa Wykonawcy </w:t>
      </w:r>
      <w:r w:rsidR="000F4445">
        <w:rPr>
          <w:rFonts w:ascii="Calibri" w:hAnsi="Calibri"/>
          <w:color w:val="000000"/>
          <w:sz w:val="22"/>
          <w:szCs w:val="22"/>
        </w:rPr>
        <w:t>:</w:t>
      </w:r>
    </w:p>
    <w:p w:rsidR="001B0C91" w:rsidRPr="001B0C91" w:rsidRDefault="000F4445" w:rsidP="001B0C91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cena przedmiotu zamówienia jest wieloskładnikowa</w:t>
      </w:r>
      <w:r w:rsidR="00514D74">
        <w:rPr>
          <w:rFonts w:ascii="Calibri" w:hAnsi="Calibri"/>
          <w:color w:val="000000"/>
          <w:sz w:val="22"/>
          <w:szCs w:val="22"/>
        </w:rPr>
        <w:t>, skł</w:t>
      </w:r>
      <w:r w:rsidR="001B0C91">
        <w:rPr>
          <w:rFonts w:ascii="Calibri" w:hAnsi="Calibri"/>
          <w:color w:val="000000"/>
          <w:sz w:val="22"/>
          <w:szCs w:val="22"/>
        </w:rPr>
        <w:t xml:space="preserve">ada się z następujących pozycji: </w:t>
      </w:r>
    </w:p>
    <w:tbl>
      <w:tblPr>
        <w:tblW w:w="962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09"/>
        <w:gridCol w:w="867"/>
        <w:gridCol w:w="1795"/>
        <w:gridCol w:w="1398"/>
        <w:gridCol w:w="634"/>
        <w:gridCol w:w="1175"/>
        <w:gridCol w:w="849"/>
        <w:gridCol w:w="1291"/>
      </w:tblGrid>
      <w:tr w:rsidR="001B0C91" w:rsidRPr="001B0C91" w:rsidTr="001B0C91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>Moc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>Cena jednostkowa netto w zł*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>Wartość netto*</w:t>
            </w:r>
            <w:r w:rsidR="006E0497">
              <w:rPr>
                <w:rFonts w:ascii="Calibri" w:hAnsi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 xml:space="preserve">Wartość brutto** </w:t>
            </w:r>
          </w:p>
        </w:tc>
      </w:tr>
      <w:tr w:rsidR="001B0C91" w:rsidRPr="001B0C91" w:rsidTr="001B0C91">
        <w:trPr>
          <w:trHeight w:val="1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1B0C91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1B0C91" w:rsidRPr="001B0C91" w:rsidTr="001B0C91">
        <w:trPr>
          <w:trHeight w:val="7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GRUPA TARYFOWA PGNiG </w:t>
            </w:r>
            <w:r w:rsidRPr="001B0C9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  <w:t xml:space="preserve">BW – 3.6, OSD: W – 3.6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187 407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Paliwo gazowe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1B0C91" w:rsidRPr="001B0C91" w:rsidTr="001B0C91">
        <w:trPr>
          <w:trHeight w:val="7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Opłata dystrybucyjna zmienna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1B0C91" w:rsidRPr="001B0C91" w:rsidTr="001B0C91">
        <w:trPr>
          <w:trHeight w:val="7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Opłata abonamentowa / handlowa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1B0C91" w:rsidRPr="001B0C91" w:rsidTr="001B0C91">
        <w:trPr>
          <w:trHeight w:val="7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m-c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Opłata dystrybucyjna stała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1B0C91" w:rsidRPr="001B0C91" w:rsidTr="001B0C91">
        <w:trPr>
          <w:gridBefore w:val="3"/>
          <w:wBefore w:w="2485" w:type="dxa"/>
          <w:trHeight w:val="220"/>
        </w:trPr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B0C9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1B0C9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B0C91" w:rsidRPr="001B0C91" w:rsidTr="001B0C91">
        <w:trPr>
          <w:trHeight w:val="300"/>
        </w:trPr>
        <w:tc>
          <w:tcPr>
            <w:tcW w:w="24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B0C91" w:rsidRPr="001B0C91" w:rsidTr="001B0C91">
        <w:trPr>
          <w:trHeight w:val="300"/>
        </w:trPr>
        <w:tc>
          <w:tcPr>
            <w:tcW w:w="24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C91" w:rsidRPr="001B0C91" w:rsidRDefault="001B0C91" w:rsidP="001B0C9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83AB4" w:rsidRPr="00014EA4" w:rsidRDefault="00583AB4" w:rsidP="00C17001">
      <w:pPr>
        <w:widowControl/>
        <w:autoSpaceDE/>
        <w:autoSpaceDN/>
        <w:adjustRightInd/>
        <w:ind w:firstLine="360"/>
        <w:jc w:val="both"/>
        <w:rPr>
          <w:rFonts w:ascii="Calibri" w:hAnsi="Calibri"/>
          <w:b/>
          <w:bCs/>
          <w:sz w:val="18"/>
          <w:szCs w:val="18"/>
        </w:rPr>
      </w:pPr>
      <w:r w:rsidRPr="00014EA4">
        <w:rPr>
          <w:rFonts w:ascii="Calibri" w:hAnsi="Calibri"/>
          <w:b/>
          <w:bCs/>
          <w:sz w:val="18"/>
          <w:szCs w:val="18"/>
        </w:rPr>
        <w:t>*</w:t>
      </w:r>
      <w:r w:rsidR="00014EA4">
        <w:rPr>
          <w:rFonts w:ascii="Calibri" w:hAnsi="Calibri"/>
          <w:b/>
          <w:bCs/>
          <w:sz w:val="18"/>
          <w:szCs w:val="18"/>
        </w:rPr>
        <w:t xml:space="preserve"> </w:t>
      </w:r>
      <w:r w:rsidRPr="00014EA4">
        <w:rPr>
          <w:rFonts w:ascii="Calibri" w:hAnsi="Calibri"/>
          <w:b/>
          <w:bCs/>
          <w:sz w:val="18"/>
          <w:szCs w:val="18"/>
        </w:rPr>
        <w:t xml:space="preserve"> - z dokładnością do 5 miejsc po przecinku</w:t>
      </w:r>
    </w:p>
    <w:p w:rsidR="00583AB4" w:rsidRPr="001B0C91" w:rsidRDefault="00583AB4" w:rsidP="00C17001">
      <w:pPr>
        <w:widowControl/>
        <w:autoSpaceDE/>
        <w:autoSpaceDN/>
        <w:adjustRightInd/>
        <w:ind w:firstLine="360"/>
        <w:jc w:val="both"/>
        <w:rPr>
          <w:rFonts w:ascii="Calibri" w:hAnsi="Calibri"/>
          <w:b/>
          <w:bCs/>
          <w:sz w:val="18"/>
          <w:szCs w:val="18"/>
        </w:rPr>
      </w:pPr>
      <w:r w:rsidRPr="00014EA4">
        <w:rPr>
          <w:rFonts w:ascii="Calibri" w:hAnsi="Calibri"/>
          <w:b/>
          <w:bCs/>
          <w:sz w:val="18"/>
          <w:szCs w:val="18"/>
        </w:rPr>
        <w:t>**- z dokład</w:t>
      </w:r>
      <w:r w:rsidR="001B0C91">
        <w:rPr>
          <w:rFonts w:ascii="Calibri" w:hAnsi="Calibri"/>
          <w:b/>
          <w:bCs/>
          <w:sz w:val="18"/>
          <w:szCs w:val="18"/>
        </w:rPr>
        <w:t>nością do 2 miejsc po przecinku</w:t>
      </w:r>
    </w:p>
    <w:p w:rsidR="00146C7A" w:rsidRPr="00C84EDA" w:rsidRDefault="00146C7A" w:rsidP="006A4B70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604313" w:rsidRPr="00C84EDA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C84EDA">
        <w:rPr>
          <w:rFonts w:ascii="Calibri" w:hAnsi="Calibri"/>
          <w:sz w:val="22"/>
          <w:szCs w:val="22"/>
        </w:rPr>
        <w:t>Cena netto za wykonanie całości przedmiotu zamówienia: ………….………zł.</w:t>
      </w:r>
    </w:p>
    <w:p w:rsidR="00604313" w:rsidRPr="00C84EDA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604313" w:rsidRPr="00C84EDA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C84EDA">
        <w:rPr>
          <w:rFonts w:ascii="Calibri" w:hAnsi="Calibri"/>
          <w:sz w:val="22"/>
          <w:szCs w:val="22"/>
        </w:rPr>
        <w:t xml:space="preserve"> (słownie: ………………………………………….…………………………</w:t>
      </w:r>
      <w:r w:rsidR="005C6FF4">
        <w:rPr>
          <w:rFonts w:ascii="Calibri" w:hAnsi="Calibri"/>
          <w:sz w:val="22"/>
          <w:szCs w:val="22"/>
        </w:rPr>
        <w:t>.</w:t>
      </w:r>
      <w:r w:rsidRPr="00C84EDA">
        <w:rPr>
          <w:rFonts w:ascii="Calibri" w:hAnsi="Calibri"/>
          <w:sz w:val="22"/>
          <w:szCs w:val="22"/>
        </w:rPr>
        <w:t>………….…..…. złotych)</w:t>
      </w:r>
    </w:p>
    <w:p w:rsidR="00604313" w:rsidRPr="00C84EDA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604313" w:rsidRPr="00C84EDA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C84EDA">
        <w:rPr>
          <w:rFonts w:ascii="Calibri" w:hAnsi="Calibri"/>
          <w:sz w:val="22"/>
          <w:szCs w:val="22"/>
        </w:rPr>
        <w:t xml:space="preserve">Cena brutto za wykonanie całości przedmiotu zamówienia: …………………zł. </w:t>
      </w:r>
    </w:p>
    <w:p w:rsidR="00604313" w:rsidRPr="00C84EDA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2174F3" w:rsidRDefault="00604313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C84EDA">
        <w:rPr>
          <w:rFonts w:ascii="Calibri" w:hAnsi="Calibri"/>
          <w:sz w:val="22"/>
          <w:szCs w:val="22"/>
        </w:rPr>
        <w:t>(słownie: …………………….……………………………………</w:t>
      </w:r>
      <w:r w:rsidR="005C6FF4">
        <w:rPr>
          <w:rFonts w:ascii="Calibri" w:hAnsi="Calibri"/>
          <w:sz w:val="22"/>
          <w:szCs w:val="22"/>
        </w:rPr>
        <w:t>…..</w:t>
      </w:r>
      <w:r w:rsidRPr="00C84EDA">
        <w:rPr>
          <w:rFonts w:ascii="Calibri" w:hAnsi="Calibri"/>
          <w:sz w:val="22"/>
          <w:szCs w:val="22"/>
        </w:rPr>
        <w:t>…………………………. złotych)</w:t>
      </w:r>
    </w:p>
    <w:p w:rsidR="00C17001" w:rsidRDefault="00C17001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</w:p>
    <w:p w:rsidR="00B16C3F" w:rsidRPr="009E2024" w:rsidRDefault="002509F8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b/>
          <w:bCs/>
          <w:sz w:val="18"/>
          <w:szCs w:val="18"/>
        </w:rPr>
      </w:pPr>
      <w:r w:rsidRPr="009E2024">
        <w:rPr>
          <w:rFonts w:ascii="Calibri" w:hAnsi="Calibri"/>
          <w:b/>
          <w:bCs/>
          <w:sz w:val="18"/>
          <w:szCs w:val="18"/>
        </w:rPr>
        <w:t xml:space="preserve">Zamawiający, informuje iż </w:t>
      </w:r>
      <w:r w:rsidR="00E14BAF" w:rsidRPr="009E2024">
        <w:rPr>
          <w:rFonts w:ascii="Calibri" w:hAnsi="Calibri"/>
          <w:b/>
          <w:bCs/>
          <w:sz w:val="18"/>
          <w:szCs w:val="18"/>
        </w:rPr>
        <w:t>jako organ administracji publicznej</w:t>
      </w:r>
      <w:r w:rsidR="00F969C0" w:rsidRPr="009E2024">
        <w:rPr>
          <w:rFonts w:ascii="Calibri" w:hAnsi="Calibri"/>
          <w:b/>
          <w:bCs/>
          <w:sz w:val="18"/>
          <w:szCs w:val="18"/>
        </w:rPr>
        <w:t xml:space="preserve"> jest objęty</w:t>
      </w:r>
      <w:r w:rsidR="00193784" w:rsidRPr="009E2024">
        <w:rPr>
          <w:rFonts w:ascii="Calibri" w:hAnsi="Calibri"/>
          <w:b/>
          <w:bCs/>
          <w:sz w:val="18"/>
          <w:szCs w:val="18"/>
        </w:rPr>
        <w:t> zwolnieniem z podatku akcyzowego</w:t>
      </w:r>
      <w:r w:rsidR="00B86BAC" w:rsidRPr="009E2024">
        <w:rPr>
          <w:rFonts w:ascii="Calibri" w:hAnsi="Calibri"/>
          <w:b/>
          <w:bCs/>
          <w:sz w:val="18"/>
          <w:szCs w:val="18"/>
        </w:rPr>
        <w:t xml:space="preserve"> przy zakupie</w:t>
      </w:r>
      <w:r w:rsidRPr="009E2024">
        <w:rPr>
          <w:rFonts w:ascii="Calibri" w:hAnsi="Calibri"/>
          <w:b/>
          <w:bCs/>
          <w:sz w:val="18"/>
          <w:szCs w:val="18"/>
        </w:rPr>
        <w:t xml:space="preserve"> gazu pr</w:t>
      </w:r>
      <w:r w:rsidR="009E2024" w:rsidRPr="009E2024">
        <w:rPr>
          <w:rFonts w:ascii="Calibri" w:hAnsi="Calibri"/>
          <w:b/>
          <w:bCs/>
          <w:sz w:val="18"/>
          <w:szCs w:val="18"/>
        </w:rPr>
        <w:t xml:space="preserve">zeznaczonego do celów opałowych, zgodnie z ustawą z dnia 6 grudnia 2008 roku o </w:t>
      </w:r>
      <w:r w:rsidR="000F4877">
        <w:rPr>
          <w:rFonts w:ascii="Calibri" w:hAnsi="Calibri"/>
          <w:b/>
          <w:bCs/>
          <w:sz w:val="18"/>
          <w:szCs w:val="18"/>
        </w:rPr>
        <w:t>podatku ak</w:t>
      </w:r>
      <w:r w:rsidR="00A955CA">
        <w:rPr>
          <w:rFonts w:ascii="Calibri" w:hAnsi="Calibri"/>
          <w:b/>
          <w:bCs/>
          <w:sz w:val="18"/>
          <w:szCs w:val="18"/>
        </w:rPr>
        <w:t>cyzowym (Dz. U. z 2019, poz. 864</w:t>
      </w:r>
      <w:r w:rsidR="00F113A1">
        <w:rPr>
          <w:rFonts w:ascii="Calibri" w:hAnsi="Calibri"/>
          <w:b/>
          <w:bCs/>
          <w:sz w:val="18"/>
          <w:szCs w:val="18"/>
        </w:rPr>
        <w:t>)</w:t>
      </w:r>
      <w:r w:rsidR="009E2024" w:rsidRPr="009E2024">
        <w:rPr>
          <w:rFonts w:ascii="Calibri" w:hAnsi="Calibri"/>
          <w:b/>
          <w:bCs/>
          <w:sz w:val="18"/>
          <w:szCs w:val="18"/>
        </w:rPr>
        <w:t>.</w:t>
      </w:r>
    </w:p>
    <w:p w:rsidR="0010713F" w:rsidRPr="00076ED6" w:rsidRDefault="00F7798A" w:rsidP="00076ED6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Przedmiot zamówienia - </w:t>
      </w:r>
      <w:r w:rsidR="00D02217" w:rsidRPr="00774D3F">
        <w:rPr>
          <w:rFonts w:ascii="Calibri" w:hAnsi="Calibri"/>
          <w:sz w:val="21"/>
          <w:szCs w:val="21"/>
        </w:rPr>
        <w:t>jest objęty</w:t>
      </w:r>
      <w:r w:rsidR="00B516CF">
        <w:rPr>
          <w:rFonts w:ascii="Calibri" w:hAnsi="Calibri"/>
          <w:sz w:val="21"/>
          <w:szCs w:val="21"/>
        </w:rPr>
        <w:t xml:space="preserve"> </w:t>
      </w:r>
      <w:r w:rsidR="00D02217" w:rsidRPr="00774D3F">
        <w:rPr>
          <w:rFonts w:ascii="Calibri" w:hAnsi="Calibri"/>
          <w:sz w:val="21"/>
          <w:szCs w:val="21"/>
        </w:rPr>
        <w:t>/</w:t>
      </w:r>
      <w:r w:rsidR="00B516CF">
        <w:rPr>
          <w:rFonts w:ascii="Calibri" w:hAnsi="Calibri"/>
          <w:sz w:val="21"/>
          <w:szCs w:val="21"/>
        </w:rPr>
        <w:t xml:space="preserve"> </w:t>
      </w:r>
      <w:r w:rsidR="00D02217" w:rsidRPr="00774D3F">
        <w:rPr>
          <w:rFonts w:ascii="Calibri" w:hAnsi="Calibri"/>
          <w:sz w:val="21"/>
          <w:szCs w:val="21"/>
        </w:rPr>
        <w:t xml:space="preserve">nie jest </w:t>
      </w:r>
      <w:r>
        <w:rPr>
          <w:rFonts w:ascii="Calibri" w:hAnsi="Calibri"/>
          <w:sz w:val="21"/>
          <w:szCs w:val="21"/>
        </w:rPr>
        <w:t xml:space="preserve">objęty *** - </w:t>
      </w:r>
      <w:r w:rsidR="00D02217" w:rsidRPr="00774D3F">
        <w:rPr>
          <w:rFonts w:ascii="Calibri" w:hAnsi="Calibri"/>
          <w:sz w:val="21"/>
          <w:szCs w:val="21"/>
        </w:rPr>
        <w:t>odwrotnym obciążeniem VAT.</w:t>
      </w:r>
    </w:p>
    <w:p w:rsidR="001F4D26" w:rsidRPr="009032AC" w:rsidRDefault="00765333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Wykonawca oświadcza, że</w:t>
      </w:r>
      <w:r w:rsidR="00F113A1">
        <w:rPr>
          <w:rFonts w:ascii="Calibri" w:hAnsi="Calibri"/>
          <w:sz w:val="21"/>
          <w:szCs w:val="21"/>
        </w:rPr>
        <w:t>:</w:t>
      </w:r>
      <w:bookmarkStart w:id="0" w:name="_GoBack"/>
      <w:bookmarkEnd w:id="0"/>
    </w:p>
    <w:p w:rsidR="004C08FC" w:rsidRPr="00F71324" w:rsidRDefault="000E0086" w:rsidP="008005F3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324">
        <w:rPr>
          <w:rFonts w:ascii="Calibri" w:hAnsi="Calibri"/>
          <w:sz w:val="21"/>
          <w:szCs w:val="21"/>
        </w:rPr>
        <w:t>jest</w:t>
      </w:r>
      <w:r w:rsidR="004C08FC" w:rsidRPr="00F71324">
        <w:rPr>
          <w:rFonts w:ascii="Calibri" w:hAnsi="Calibri"/>
          <w:sz w:val="21"/>
          <w:szCs w:val="21"/>
        </w:rPr>
        <w:t xml:space="preserve"> sprzedawcą paliwa gazowego i właścicielem sieci dystrybucyjnej,</w:t>
      </w:r>
      <w:r w:rsidR="00765333">
        <w:rPr>
          <w:rFonts w:ascii="Calibri" w:hAnsi="Calibri"/>
          <w:sz w:val="21"/>
          <w:szCs w:val="21"/>
        </w:rPr>
        <w:t>***</w:t>
      </w:r>
    </w:p>
    <w:p w:rsidR="004C08FC" w:rsidRPr="00F71324" w:rsidRDefault="000E0086" w:rsidP="008005F3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F71324">
        <w:rPr>
          <w:rFonts w:ascii="Calibri" w:hAnsi="Calibri"/>
          <w:sz w:val="21"/>
          <w:szCs w:val="21"/>
        </w:rPr>
        <w:t xml:space="preserve">jest </w:t>
      </w:r>
      <w:r w:rsidR="004C08FC" w:rsidRPr="00F71324">
        <w:rPr>
          <w:rFonts w:ascii="Calibri" w:hAnsi="Calibri"/>
          <w:sz w:val="21"/>
          <w:szCs w:val="21"/>
        </w:rPr>
        <w:t>wyłącznie sprzedawcą paliwa gazowego, zaś właścicielem sieci dystrybucyjnej jest: …………………………………………………………………………………………………………………………………………</w:t>
      </w:r>
    </w:p>
    <w:p w:rsidR="004C08FC" w:rsidRPr="00F71324" w:rsidRDefault="004C08FC" w:rsidP="008005F3">
      <w:pPr>
        <w:pStyle w:val="Akapitzlist"/>
        <w:widowControl/>
        <w:autoSpaceDE/>
        <w:autoSpaceDN/>
        <w:adjustRightInd/>
        <w:ind w:left="1044"/>
        <w:jc w:val="both"/>
        <w:rPr>
          <w:rFonts w:ascii="Calibri" w:hAnsi="Calibri"/>
          <w:sz w:val="21"/>
          <w:szCs w:val="21"/>
        </w:rPr>
      </w:pPr>
      <w:r w:rsidRPr="00F71324">
        <w:rPr>
          <w:rFonts w:ascii="Calibri" w:hAnsi="Calibri"/>
          <w:sz w:val="21"/>
          <w:szCs w:val="21"/>
        </w:rPr>
        <w:t xml:space="preserve">z którym </w:t>
      </w:r>
      <w:r w:rsidR="00CC661B">
        <w:rPr>
          <w:rFonts w:ascii="Calibri" w:hAnsi="Calibri"/>
          <w:sz w:val="21"/>
          <w:szCs w:val="21"/>
        </w:rPr>
        <w:t>ma</w:t>
      </w:r>
      <w:r w:rsidRPr="00F71324">
        <w:rPr>
          <w:rFonts w:ascii="Calibri" w:hAnsi="Calibri"/>
          <w:sz w:val="21"/>
          <w:szCs w:val="21"/>
        </w:rPr>
        <w:t xml:space="preserve"> podpisaną umowę/promesę umowy na okres nie krótszy n</w:t>
      </w:r>
      <w:r w:rsidR="0026560C">
        <w:rPr>
          <w:rFonts w:ascii="Calibri" w:hAnsi="Calibri"/>
          <w:sz w:val="21"/>
          <w:szCs w:val="21"/>
        </w:rPr>
        <w:t xml:space="preserve">iż termin realizacji zamówienia, </w:t>
      </w:r>
      <w:r w:rsidR="00765333">
        <w:rPr>
          <w:rFonts w:ascii="Calibri" w:hAnsi="Calibri"/>
          <w:sz w:val="21"/>
          <w:szCs w:val="21"/>
        </w:rPr>
        <w:t>***</w:t>
      </w:r>
    </w:p>
    <w:p w:rsidR="0010713F" w:rsidRDefault="0026560C" w:rsidP="00225F8D">
      <w:pPr>
        <w:widowControl/>
        <w:autoSpaceDE/>
        <w:autoSpaceDN/>
        <w:adjustRightInd/>
        <w:ind w:firstLine="70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ponadto</w:t>
      </w:r>
    </w:p>
    <w:p w:rsidR="0010713F" w:rsidRPr="00540DE8" w:rsidRDefault="001F4D26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9032AC">
        <w:rPr>
          <w:rFonts w:ascii="Calibri" w:hAnsi="Calibri"/>
          <w:sz w:val="21"/>
          <w:szCs w:val="21"/>
        </w:rPr>
        <w:t>posiada odpowiednią wiedzę, doświa</w:t>
      </w:r>
      <w:r w:rsidR="003135E6">
        <w:rPr>
          <w:rFonts w:ascii="Calibri" w:hAnsi="Calibri"/>
          <w:sz w:val="21"/>
          <w:szCs w:val="21"/>
        </w:rPr>
        <w:t>dczenie, uprawnienia i dysponuje</w:t>
      </w:r>
      <w:r w:rsidRPr="009032AC">
        <w:rPr>
          <w:rFonts w:ascii="Calibri" w:hAnsi="Calibri"/>
          <w:sz w:val="21"/>
          <w:szCs w:val="21"/>
        </w:rPr>
        <w:t xml:space="preserve"> stosowną bazą do wykonania przedmiotu zamówienia oraz zobowiązuje się wykonać przedmiot zamówienia przy zachowaniu należytej staranności,</w:t>
      </w:r>
    </w:p>
    <w:p w:rsidR="005C2CC7" w:rsidRPr="00076ED6" w:rsidRDefault="00E03A15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posiada</w:t>
      </w:r>
      <w:r w:rsidR="006043B6" w:rsidRPr="00076ED6">
        <w:rPr>
          <w:rFonts w:ascii="Calibri" w:hAnsi="Calibri"/>
          <w:sz w:val="21"/>
          <w:szCs w:val="21"/>
        </w:rPr>
        <w:t xml:space="preserve"> aktualną</w:t>
      </w:r>
      <w:r w:rsidR="008536A3" w:rsidRPr="00076ED6">
        <w:rPr>
          <w:rFonts w:ascii="Calibri" w:hAnsi="Calibri"/>
          <w:sz w:val="21"/>
          <w:szCs w:val="21"/>
        </w:rPr>
        <w:t xml:space="preserve"> koncesję na prowadzenie działalności w za</w:t>
      </w:r>
      <w:r w:rsidR="00CB7289" w:rsidRPr="00076ED6">
        <w:rPr>
          <w:rFonts w:ascii="Calibri" w:hAnsi="Calibri"/>
          <w:sz w:val="21"/>
          <w:szCs w:val="21"/>
        </w:rPr>
        <w:t>kresie obrotu paliwami ciekłymi,</w:t>
      </w:r>
    </w:p>
    <w:p w:rsidR="005C2CC7" w:rsidRPr="00076ED6" w:rsidRDefault="00A96DD5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 xml:space="preserve">w </w:t>
      </w:r>
      <w:r w:rsidR="005C2CC7" w:rsidRPr="00076ED6">
        <w:rPr>
          <w:rFonts w:ascii="Calibri" w:hAnsi="Calibri"/>
          <w:sz w:val="21"/>
          <w:szCs w:val="21"/>
        </w:rPr>
        <w:t>ofercie nie została zastosowana cena dumpingowa i oferta nie</w:t>
      </w:r>
      <w:r w:rsidR="00CB7289" w:rsidRPr="00076ED6">
        <w:rPr>
          <w:rFonts w:ascii="Calibri" w:hAnsi="Calibri"/>
          <w:sz w:val="21"/>
          <w:szCs w:val="21"/>
        </w:rPr>
        <w:t xml:space="preserve"> stanowi czynu nieuczciwej konkurencji,</w:t>
      </w:r>
    </w:p>
    <w:p w:rsidR="00E03A15" w:rsidRDefault="00283252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</w:p>
    <w:p w:rsidR="00283252" w:rsidRPr="00076ED6" w:rsidRDefault="00A96DD5" w:rsidP="00E03A15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 xml:space="preserve">w </w:t>
      </w:r>
      <w:r w:rsidR="00283252" w:rsidRPr="00076ED6">
        <w:rPr>
          <w:rFonts w:ascii="Calibri" w:hAnsi="Calibri"/>
          <w:sz w:val="21"/>
          <w:szCs w:val="21"/>
        </w:rPr>
        <w:t>ogłoszeniu o zamówieniu</w:t>
      </w:r>
      <w:r w:rsidR="00E03A15">
        <w:rPr>
          <w:rFonts w:ascii="Calibri" w:hAnsi="Calibri"/>
          <w:sz w:val="21"/>
          <w:szCs w:val="21"/>
        </w:rPr>
        <w:t xml:space="preserve"> oraz załącznikach do ogłoszenia</w:t>
      </w:r>
      <w:r w:rsidR="00283252" w:rsidRPr="00076ED6">
        <w:rPr>
          <w:rFonts w:ascii="Calibri" w:hAnsi="Calibri"/>
          <w:sz w:val="21"/>
          <w:szCs w:val="21"/>
        </w:rPr>
        <w:t>,</w:t>
      </w:r>
    </w:p>
    <w:p w:rsidR="00C410BF" w:rsidRPr="00EE7FDB" w:rsidRDefault="00283252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b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>podana w ofercie</w:t>
      </w:r>
      <w:r w:rsidR="00A22BB8" w:rsidRPr="00076ED6">
        <w:rPr>
          <w:rFonts w:ascii="Calibri" w:hAnsi="Calibri"/>
          <w:sz w:val="21"/>
          <w:szCs w:val="21"/>
        </w:rPr>
        <w:t xml:space="preserve"> cena zawiera w sobie wszystkie elementy op</w:t>
      </w:r>
      <w:r w:rsidR="00674E6B" w:rsidRPr="00076ED6">
        <w:rPr>
          <w:rFonts w:ascii="Calibri" w:hAnsi="Calibri"/>
          <w:sz w:val="21"/>
          <w:szCs w:val="21"/>
        </w:rPr>
        <w:t xml:space="preserve">isane w ogłoszeniu o zamówieniu i </w:t>
      </w:r>
      <w:r w:rsidR="00112CF6" w:rsidRPr="00076ED6">
        <w:rPr>
          <w:rFonts w:ascii="Calibri" w:hAnsi="Calibri"/>
          <w:sz w:val="21"/>
          <w:szCs w:val="21"/>
        </w:rPr>
        <w:t>Zamawiający nie będzie ponosił żadnych innych opłat z tytułu</w:t>
      </w:r>
      <w:r w:rsidR="00A22BB8" w:rsidRPr="00076ED6">
        <w:rPr>
          <w:rFonts w:ascii="Calibri" w:hAnsi="Calibri"/>
          <w:sz w:val="21"/>
          <w:szCs w:val="21"/>
        </w:rPr>
        <w:t xml:space="preserve"> </w:t>
      </w:r>
      <w:r w:rsidR="00112CF6" w:rsidRPr="00076ED6">
        <w:rPr>
          <w:rFonts w:ascii="Calibri" w:hAnsi="Calibri"/>
          <w:sz w:val="21"/>
          <w:szCs w:val="21"/>
        </w:rPr>
        <w:t>realizacji przedmiotu zamówienia</w:t>
      </w:r>
      <w:r w:rsidR="00A22BB8" w:rsidRPr="00076ED6">
        <w:rPr>
          <w:rFonts w:ascii="Calibri" w:hAnsi="Calibri"/>
          <w:sz w:val="21"/>
          <w:szCs w:val="21"/>
        </w:rPr>
        <w:t>,</w:t>
      </w:r>
      <w:r w:rsidR="007856DA">
        <w:rPr>
          <w:rFonts w:ascii="Calibri" w:hAnsi="Calibri"/>
          <w:sz w:val="21"/>
          <w:szCs w:val="21"/>
        </w:rPr>
        <w:t xml:space="preserve"> tym samym </w:t>
      </w:r>
      <w:r w:rsidR="007856DA" w:rsidRPr="00EE7FDB">
        <w:rPr>
          <w:rFonts w:ascii="Calibri" w:hAnsi="Calibri"/>
          <w:b/>
          <w:sz w:val="21"/>
          <w:szCs w:val="21"/>
        </w:rPr>
        <w:t>Wykonawca zapewnia Zamawiającemu gwarancję niezmienności ceny</w:t>
      </w:r>
      <w:r w:rsidR="0061381C" w:rsidRPr="00EE7FDB">
        <w:rPr>
          <w:rFonts w:ascii="Calibri" w:hAnsi="Calibri"/>
          <w:b/>
          <w:sz w:val="21"/>
          <w:szCs w:val="21"/>
        </w:rPr>
        <w:t xml:space="preserve"> </w:t>
      </w:r>
      <w:r w:rsidR="00603738" w:rsidRPr="00EE7FDB">
        <w:rPr>
          <w:rFonts w:ascii="Calibri" w:hAnsi="Calibri"/>
          <w:b/>
          <w:sz w:val="21"/>
          <w:szCs w:val="21"/>
        </w:rPr>
        <w:t>na okres nie krótszy niż termin realizacji zamówienia</w:t>
      </w:r>
      <w:r w:rsidR="00EE7FDB">
        <w:rPr>
          <w:rFonts w:ascii="Calibri" w:hAnsi="Calibri"/>
          <w:b/>
          <w:sz w:val="21"/>
          <w:szCs w:val="21"/>
        </w:rPr>
        <w:t xml:space="preserve"> tj. </w:t>
      </w:r>
      <w:r w:rsidR="00903481">
        <w:rPr>
          <w:rFonts w:ascii="Calibri" w:hAnsi="Calibri"/>
          <w:b/>
          <w:sz w:val="21"/>
          <w:szCs w:val="21"/>
        </w:rPr>
        <w:t>wrzesień</w:t>
      </w:r>
      <w:r w:rsidR="00B63F2D">
        <w:rPr>
          <w:rFonts w:ascii="Calibri" w:hAnsi="Calibri"/>
          <w:b/>
          <w:sz w:val="21"/>
          <w:szCs w:val="21"/>
        </w:rPr>
        <w:t xml:space="preserve"> 2019 </w:t>
      </w:r>
      <w:r w:rsidR="00903481">
        <w:rPr>
          <w:rFonts w:ascii="Calibri" w:hAnsi="Calibri"/>
          <w:b/>
          <w:sz w:val="21"/>
          <w:szCs w:val="21"/>
        </w:rPr>
        <w:t>r. - wrzesień</w:t>
      </w:r>
      <w:r w:rsidR="00990103" w:rsidRPr="00EE7FDB">
        <w:rPr>
          <w:rFonts w:ascii="Calibri" w:hAnsi="Calibri"/>
          <w:b/>
          <w:sz w:val="21"/>
          <w:szCs w:val="21"/>
        </w:rPr>
        <w:t xml:space="preserve"> 2022 r.,</w:t>
      </w:r>
    </w:p>
    <w:p w:rsidR="001F4D26" w:rsidRDefault="001F4D26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 xml:space="preserve">zapoznał się </w:t>
      </w:r>
      <w:r w:rsidR="00360FB9" w:rsidRPr="00076ED6">
        <w:rPr>
          <w:rFonts w:ascii="Calibri" w:hAnsi="Calibri"/>
          <w:sz w:val="21"/>
          <w:szCs w:val="21"/>
        </w:rPr>
        <w:t>z opisem przedmiotu zamówienia,</w:t>
      </w:r>
      <w:r w:rsidRPr="00076ED6">
        <w:rPr>
          <w:rFonts w:ascii="Calibri" w:hAnsi="Calibri"/>
          <w:sz w:val="21"/>
          <w:szCs w:val="21"/>
        </w:rPr>
        <w:t xml:space="preserve"> wymogami </w:t>
      </w:r>
      <w:r w:rsidR="008536A3" w:rsidRPr="00076ED6">
        <w:rPr>
          <w:rFonts w:ascii="Calibri" w:hAnsi="Calibri"/>
          <w:sz w:val="21"/>
          <w:szCs w:val="21"/>
        </w:rPr>
        <w:t>Zamawiającego</w:t>
      </w:r>
      <w:r w:rsidR="00360FB9" w:rsidRPr="00076ED6">
        <w:rPr>
          <w:rFonts w:ascii="Calibri" w:hAnsi="Calibri"/>
          <w:sz w:val="21"/>
          <w:szCs w:val="21"/>
        </w:rPr>
        <w:t xml:space="preserve"> oraz istotnymi postanowieniami umowy</w:t>
      </w:r>
      <w:r w:rsidR="00EE7FDB">
        <w:rPr>
          <w:rFonts w:ascii="Calibri" w:hAnsi="Calibri"/>
          <w:sz w:val="21"/>
          <w:szCs w:val="21"/>
        </w:rPr>
        <w:t xml:space="preserve"> i nie wnosi</w:t>
      </w:r>
      <w:r w:rsidR="0071363F">
        <w:rPr>
          <w:rFonts w:ascii="Calibri" w:hAnsi="Calibri"/>
          <w:sz w:val="21"/>
          <w:szCs w:val="21"/>
        </w:rPr>
        <w:t xml:space="preserve"> do nich żadnych zastrzeżeń,</w:t>
      </w:r>
    </w:p>
    <w:p w:rsidR="0071363F" w:rsidRPr="00076ED6" w:rsidRDefault="0071363F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 przypadku wyboru naszej oferty, zobowiązuje się do przygotowania umowy z uwzględnieniem zapisów zawartych w Istotnych postanowieniach umowy, stanowiących załącznik nr </w:t>
      </w:r>
      <w:r w:rsidR="00C40C1F">
        <w:rPr>
          <w:rFonts w:ascii="Calibri" w:hAnsi="Calibri"/>
          <w:sz w:val="21"/>
          <w:szCs w:val="21"/>
        </w:rPr>
        <w:t xml:space="preserve">3 do niniejszego ogłoszenia </w:t>
      </w:r>
      <w:r w:rsidR="00C40C1F" w:rsidRPr="00C40C1F">
        <w:rPr>
          <w:rFonts w:ascii="Calibri" w:hAnsi="Calibri"/>
          <w:sz w:val="21"/>
          <w:szCs w:val="21"/>
        </w:rPr>
        <w:t xml:space="preserve">oraz </w:t>
      </w:r>
      <w:r w:rsidR="00C40C1F">
        <w:rPr>
          <w:rFonts w:ascii="Calibri" w:hAnsi="Calibri"/>
          <w:sz w:val="21"/>
          <w:szCs w:val="21"/>
        </w:rPr>
        <w:t xml:space="preserve">przed podpisaniem, </w:t>
      </w:r>
      <w:r w:rsidR="00C40C1F" w:rsidRPr="00C40C1F">
        <w:rPr>
          <w:rFonts w:ascii="Calibri" w:hAnsi="Calibri"/>
          <w:sz w:val="21"/>
          <w:szCs w:val="21"/>
        </w:rPr>
        <w:t>przedłożenia Zamawiającemu kompleksowego projektu</w:t>
      </w:r>
      <w:r w:rsidR="00A2268F">
        <w:rPr>
          <w:rFonts w:ascii="Calibri" w:hAnsi="Calibri"/>
          <w:sz w:val="21"/>
          <w:szCs w:val="21"/>
        </w:rPr>
        <w:t xml:space="preserve"> umowy,</w:t>
      </w:r>
    </w:p>
    <w:p w:rsidR="001F4D26" w:rsidRPr="00076ED6" w:rsidRDefault="003A7CF8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>spełniam</w:t>
      </w:r>
      <w:r w:rsidR="001F4D26" w:rsidRPr="00076ED6">
        <w:rPr>
          <w:rFonts w:ascii="Calibri" w:hAnsi="Calibri"/>
          <w:sz w:val="21"/>
          <w:szCs w:val="21"/>
        </w:rPr>
        <w:t xml:space="preserve"> obowiązki informacyjne przewidziane w art. 13 lub art. 14 RODO wobec osób fizycznych, o</w:t>
      </w:r>
      <w:r w:rsidR="00674E6B" w:rsidRPr="00076ED6">
        <w:rPr>
          <w:rFonts w:ascii="Calibri" w:hAnsi="Calibri"/>
          <w:sz w:val="21"/>
          <w:szCs w:val="21"/>
        </w:rPr>
        <w:t>d kt</w:t>
      </w:r>
      <w:r w:rsidR="00A26FAD">
        <w:rPr>
          <w:rFonts w:ascii="Calibri" w:hAnsi="Calibri"/>
          <w:sz w:val="21"/>
          <w:szCs w:val="21"/>
        </w:rPr>
        <w:t>órych dane osobowe pozyskał</w:t>
      </w:r>
      <w:r w:rsidR="001F4D26" w:rsidRPr="00076ED6">
        <w:rPr>
          <w:rFonts w:ascii="Calibri" w:hAnsi="Calibri"/>
          <w:sz w:val="21"/>
          <w:szCs w:val="21"/>
        </w:rPr>
        <w:t>, bezpośrednio lub pośrednio.</w:t>
      </w:r>
    </w:p>
    <w:p w:rsidR="00F8188D" w:rsidRDefault="00D655D9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oferuje</w:t>
      </w:r>
      <w:r w:rsidR="001F4D26" w:rsidRPr="00076ED6">
        <w:rPr>
          <w:rFonts w:ascii="Calibri" w:hAnsi="Calibri"/>
          <w:sz w:val="21"/>
          <w:szCs w:val="21"/>
        </w:rPr>
        <w:t xml:space="preserve"> termin realizacji zamówienia zgo</w:t>
      </w:r>
      <w:r w:rsidR="009E1B3C" w:rsidRPr="00076ED6">
        <w:rPr>
          <w:rFonts w:ascii="Calibri" w:hAnsi="Calibri"/>
          <w:sz w:val="21"/>
          <w:szCs w:val="21"/>
        </w:rPr>
        <w:t>dny z wymaganiami Zamawiającego tj.</w:t>
      </w:r>
      <w:r w:rsidR="00B05DA1" w:rsidRPr="00076ED6">
        <w:rPr>
          <w:rFonts w:ascii="Calibri" w:hAnsi="Calibri"/>
          <w:sz w:val="21"/>
          <w:szCs w:val="21"/>
        </w:rPr>
        <w:t xml:space="preserve"> </w:t>
      </w:r>
    </w:p>
    <w:p w:rsidR="001F4D26" w:rsidRPr="00076ED6" w:rsidRDefault="005A4099" w:rsidP="008005F3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5A4099">
        <w:rPr>
          <w:rFonts w:ascii="Calibri" w:hAnsi="Calibri"/>
          <w:b/>
          <w:sz w:val="21"/>
          <w:szCs w:val="21"/>
        </w:rPr>
        <w:t xml:space="preserve">wrzesień 2019 </w:t>
      </w:r>
      <w:r>
        <w:rPr>
          <w:rFonts w:ascii="Calibri" w:hAnsi="Calibri"/>
          <w:b/>
          <w:sz w:val="21"/>
          <w:szCs w:val="21"/>
        </w:rPr>
        <w:t>-</w:t>
      </w:r>
      <w:r w:rsidR="009E1B3C" w:rsidRPr="005A4099">
        <w:rPr>
          <w:rFonts w:ascii="Calibri" w:hAnsi="Calibri"/>
          <w:b/>
          <w:sz w:val="21"/>
          <w:szCs w:val="21"/>
        </w:rPr>
        <w:t xml:space="preserve"> </w:t>
      </w:r>
      <w:r w:rsidRPr="005A4099">
        <w:rPr>
          <w:rFonts w:ascii="Calibri" w:hAnsi="Calibri"/>
          <w:b/>
          <w:sz w:val="21"/>
          <w:szCs w:val="21"/>
        </w:rPr>
        <w:t>wrzesień</w:t>
      </w:r>
      <w:r w:rsidR="00EE52F1" w:rsidRPr="005A4099">
        <w:rPr>
          <w:rFonts w:ascii="Calibri" w:hAnsi="Calibri"/>
          <w:b/>
          <w:sz w:val="21"/>
          <w:szCs w:val="21"/>
        </w:rPr>
        <w:t xml:space="preserve"> </w:t>
      </w:r>
      <w:r w:rsidR="00112CF6" w:rsidRPr="005A4099">
        <w:rPr>
          <w:rFonts w:ascii="Calibri" w:hAnsi="Calibri"/>
          <w:b/>
          <w:sz w:val="21"/>
          <w:szCs w:val="21"/>
        </w:rPr>
        <w:t>2022</w:t>
      </w:r>
      <w:r w:rsidR="009E1B3C" w:rsidRPr="005A4099">
        <w:rPr>
          <w:rFonts w:ascii="Calibri" w:hAnsi="Calibri"/>
          <w:b/>
          <w:sz w:val="21"/>
          <w:szCs w:val="21"/>
        </w:rPr>
        <w:t xml:space="preserve"> r.</w:t>
      </w:r>
      <w:r w:rsidR="0053071C" w:rsidRPr="005A4099">
        <w:rPr>
          <w:rFonts w:ascii="Calibri" w:hAnsi="Calibri"/>
          <w:b/>
          <w:sz w:val="21"/>
          <w:szCs w:val="21"/>
        </w:rPr>
        <w:t>,</w:t>
      </w:r>
      <w:r w:rsidR="0053071C" w:rsidRPr="00E56454">
        <w:rPr>
          <w:rFonts w:ascii="Calibri" w:hAnsi="Calibri"/>
          <w:sz w:val="21"/>
          <w:szCs w:val="21"/>
        </w:rPr>
        <w:t xml:space="preserve"> </w:t>
      </w:r>
      <w:r w:rsidR="0053071C" w:rsidRPr="00076ED6">
        <w:rPr>
          <w:rFonts w:ascii="Calibri" w:hAnsi="Calibri"/>
          <w:sz w:val="21"/>
          <w:szCs w:val="21"/>
        </w:rPr>
        <w:t>sukcesywnie, w sezonach grzewczych</w:t>
      </w:r>
      <w:r w:rsidR="00365036">
        <w:rPr>
          <w:rFonts w:ascii="Calibri" w:hAnsi="Calibri"/>
          <w:sz w:val="21"/>
          <w:szCs w:val="21"/>
        </w:rPr>
        <w:t xml:space="preserve">: </w:t>
      </w:r>
    </w:p>
    <w:p w:rsidR="0053071C" w:rsidRPr="00076ED6" w:rsidRDefault="005C2CC7" w:rsidP="008005F3">
      <w:pPr>
        <w:pStyle w:val="Akapitzlist"/>
        <w:widowControl/>
        <w:numPr>
          <w:ilvl w:val="1"/>
          <w:numId w:val="21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>2019/2020</w:t>
      </w:r>
    </w:p>
    <w:p w:rsidR="005C2CC7" w:rsidRPr="00076ED6" w:rsidRDefault="005C2CC7" w:rsidP="008005F3">
      <w:pPr>
        <w:pStyle w:val="Akapitzlist"/>
        <w:widowControl/>
        <w:numPr>
          <w:ilvl w:val="1"/>
          <w:numId w:val="21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>2020/2021</w:t>
      </w:r>
    </w:p>
    <w:p w:rsidR="005C2CC7" w:rsidRDefault="005C2CC7" w:rsidP="008005F3">
      <w:pPr>
        <w:pStyle w:val="Akapitzlist"/>
        <w:widowControl/>
        <w:numPr>
          <w:ilvl w:val="1"/>
          <w:numId w:val="21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>2021/2022</w:t>
      </w:r>
    </w:p>
    <w:p w:rsidR="00365036" w:rsidRPr="00365036" w:rsidRDefault="00365036" w:rsidP="00365036">
      <w:pPr>
        <w:widowControl/>
        <w:autoSpaceDE/>
        <w:autoSpaceDN/>
        <w:adjustRightInd/>
        <w:ind w:left="1080"/>
        <w:jc w:val="both"/>
        <w:rPr>
          <w:rFonts w:ascii="Calibri" w:hAnsi="Calibri"/>
          <w:sz w:val="21"/>
          <w:szCs w:val="21"/>
        </w:rPr>
      </w:pPr>
      <w:r w:rsidRPr="00365036">
        <w:rPr>
          <w:rFonts w:ascii="Calibri" w:hAnsi="Calibri"/>
          <w:sz w:val="21"/>
          <w:szCs w:val="21"/>
        </w:rPr>
        <w:t>zgodnie z bieżącym zapotrzebowaniem Zamawiającego</w:t>
      </w:r>
      <w:r>
        <w:rPr>
          <w:rFonts w:ascii="Calibri" w:hAnsi="Calibri"/>
          <w:sz w:val="21"/>
          <w:szCs w:val="21"/>
        </w:rPr>
        <w:t>.</w:t>
      </w:r>
    </w:p>
    <w:p w:rsidR="00F8188D" w:rsidRPr="00F8188D" w:rsidRDefault="005C2CC7" w:rsidP="008005F3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>z</w:t>
      </w:r>
      <w:r w:rsidR="001F4D26" w:rsidRPr="00076ED6">
        <w:rPr>
          <w:rFonts w:ascii="Calibri" w:hAnsi="Calibri"/>
          <w:sz w:val="21"/>
          <w:szCs w:val="21"/>
        </w:rPr>
        <w:t>dobył konieczne informacje</w:t>
      </w:r>
      <w:r w:rsidRPr="00076ED6">
        <w:rPr>
          <w:rFonts w:ascii="Calibri" w:hAnsi="Calibri"/>
          <w:sz w:val="21"/>
          <w:szCs w:val="21"/>
        </w:rPr>
        <w:t>,</w:t>
      </w:r>
      <w:r w:rsidR="001F4D26" w:rsidRPr="00076ED6">
        <w:rPr>
          <w:rFonts w:ascii="Calibri" w:hAnsi="Calibri"/>
          <w:sz w:val="21"/>
          <w:szCs w:val="21"/>
        </w:rPr>
        <w:t xml:space="preserve"> niezbędne do właściwego przygotowania oferty.</w:t>
      </w:r>
    </w:p>
    <w:p w:rsidR="00F043C3" w:rsidRPr="00076ED6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sz w:val="21"/>
          <w:szCs w:val="21"/>
        </w:rPr>
      </w:pPr>
      <w:r w:rsidRPr="00076ED6">
        <w:rPr>
          <w:rFonts w:ascii="Calibri" w:hAnsi="Calibri"/>
          <w:sz w:val="21"/>
          <w:szCs w:val="21"/>
        </w:rPr>
        <w:t>Załącznikami do niniejszego formularza oferty stanowiącymi integralną część oferty</w:t>
      </w:r>
      <w:r w:rsidR="009A3AD6" w:rsidRPr="00076ED6">
        <w:rPr>
          <w:rFonts w:ascii="Calibri" w:hAnsi="Calibri"/>
          <w:sz w:val="21"/>
          <w:szCs w:val="21"/>
        </w:rPr>
        <w:t xml:space="preserve"> </w:t>
      </w:r>
      <w:r w:rsidRPr="00076ED6">
        <w:rPr>
          <w:rFonts w:ascii="Calibri" w:hAnsi="Calibri"/>
          <w:sz w:val="21"/>
          <w:szCs w:val="21"/>
        </w:rPr>
        <w:t>są:</w:t>
      </w:r>
    </w:p>
    <w:p w:rsidR="00427FAE" w:rsidRPr="00F7301E" w:rsidRDefault="00427FAE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 xml:space="preserve">aktualna koncesja na prowadzenie działalności gospodarczej w zakresie obrotu (sprzedaży) </w:t>
      </w:r>
    </w:p>
    <w:p w:rsidR="009E0AF9" w:rsidRPr="00F7301E" w:rsidRDefault="00427FAE" w:rsidP="00427FAE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ab/>
        <w:t>gazu ziemnego wydana przez Prezesa Urzędu Regulacji Energetyki,</w:t>
      </w:r>
    </w:p>
    <w:p w:rsidR="00BB44E0" w:rsidRPr="00F7301E" w:rsidRDefault="00E1118A" w:rsidP="009E0AF9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 xml:space="preserve">aktualna koncesja na prowadzenie działalności gospodarczej w zakresie dystrybucji gazu </w:t>
      </w:r>
    </w:p>
    <w:p w:rsidR="001C5B2B" w:rsidRPr="00F7301E" w:rsidRDefault="00BB44E0" w:rsidP="001C5B2B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ab/>
      </w:r>
      <w:r w:rsidR="00E1118A" w:rsidRPr="00F7301E">
        <w:rPr>
          <w:rFonts w:ascii="Calibri" w:hAnsi="Calibri"/>
          <w:sz w:val="21"/>
          <w:szCs w:val="21"/>
        </w:rPr>
        <w:t xml:space="preserve">ziemnego, </w:t>
      </w:r>
      <w:r w:rsidRPr="00F7301E">
        <w:rPr>
          <w:rFonts w:ascii="Calibri" w:hAnsi="Calibri"/>
          <w:sz w:val="21"/>
          <w:szCs w:val="21"/>
        </w:rPr>
        <w:t>wydaną przez Prezesa Urzędu Regulacji Energetyki</w:t>
      </w:r>
      <w:r w:rsidR="00EF3F89" w:rsidRPr="00F7301E">
        <w:rPr>
          <w:rFonts w:ascii="Calibri" w:hAnsi="Calibri"/>
          <w:sz w:val="21"/>
          <w:szCs w:val="21"/>
        </w:rPr>
        <w:t xml:space="preserve"> </w:t>
      </w:r>
      <w:r w:rsidR="001C5B2B" w:rsidRPr="00F7301E">
        <w:rPr>
          <w:rFonts w:ascii="Calibri" w:hAnsi="Calibri"/>
          <w:sz w:val="21"/>
          <w:szCs w:val="21"/>
        </w:rPr>
        <w:t xml:space="preserve">- </w:t>
      </w:r>
      <w:r w:rsidR="00EF3F89" w:rsidRPr="00F7301E">
        <w:rPr>
          <w:rFonts w:ascii="Calibri" w:hAnsi="Calibri"/>
          <w:sz w:val="21"/>
          <w:szCs w:val="21"/>
        </w:rPr>
        <w:t>w przypadku</w:t>
      </w:r>
      <w:r w:rsidR="00597770" w:rsidRPr="00F7301E">
        <w:rPr>
          <w:rFonts w:ascii="Calibri" w:hAnsi="Calibri"/>
          <w:sz w:val="21"/>
          <w:szCs w:val="21"/>
        </w:rPr>
        <w:t xml:space="preserve"> Wykonawców </w:t>
      </w:r>
    </w:p>
    <w:p w:rsidR="00597770" w:rsidRPr="00F7301E" w:rsidRDefault="001C5B2B" w:rsidP="001C5B2B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ab/>
      </w:r>
      <w:r w:rsidR="00976AA8" w:rsidRPr="00F7301E">
        <w:rPr>
          <w:rFonts w:ascii="Calibri" w:hAnsi="Calibri"/>
          <w:sz w:val="21"/>
          <w:szCs w:val="21"/>
        </w:rPr>
        <w:t>będących właścicielami sieci dystrybucyjnej</w:t>
      </w:r>
    </w:p>
    <w:p w:rsidR="00EB6B4A" w:rsidRPr="00F7301E" w:rsidRDefault="00597770" w:rsidP="00597770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708"/>
        <w:rPr>
          <w:rFonts w:ascii="Calibri" w:hAnsi="Calibri"/>
          <w:sz w:val="16"/>
          <w:szCs w:val="16"/>
        </w:rPr>
      </w:pPr>
      <w:r w:rsidRPr="00F7301E">
        <w:rPr>
          <w:rFonts w:ascii="Calibri" w:hAnsi="Calibri"/>
          <w:sz w:val="21"/>
          <w:szCs w:val="21"/>
        </w:rPr>
        <w:tab/>
        <w:t>lub</w:t>
      </w:r>
    </w:p>
    <w:p w:rsidR="001C5B2B" w:rsidRPr="00F7301E" w:rsidRDefault="001C5B2B" w:rsidP="001C5B2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ab/>
      </w:r>
      <w:r w:rsidR="00211552" w:rsidRPr="00F7301E">
        <w:rPr>
          <w:rFonts w:ascii="Calibri" w:hAnsi="Calibri"/>
          <w:sz w:val="21"/>
          <w:szCs w:val="21"/>
        </w:rPr>
        <w:t xml:space="preserve">oświadczenie o posiadaniu aktualnej umowy z Operatorem Systemu Dystrybucyjnego (OSD) </w:t>
      </w:r>
    </w:p>
    <w:p w:rsidR="00873197" w:rsidRPr="00F7301E" w:rsidRDefault="001C5B2B" w:rsidP="001C5B2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ab/>
      </w:r>
      <w:r w:rsidR="00211552" w:rsidRPr="00F7301E">
        <w:rPr>
          <w:rFonts w:ascii="Calibri" w:hAnsi="Calibri"/>
          <w:sz w:val="21"/>
          <w:szCs w:val="21"/>
        </w:rPr>
        <w:t xml:space="preserve">na </w:t>
      </w:r>
      <w:r w:rsidR="00873197" w:rsidRPr="00F7301E">
        <w:rPr>
          <w:rFonts w:ascii="Calibri" w:hAnsi="Calibri"/>
          <w:sz w:val="21"/>
          <w:szCs w:val="21"/>
        </w:rPr>
        <w:t>ś</w:t>
      </w:r>
      <w:r w:rsidR="00211552" w:rsidRPr="00F7301E">
        <w:rPr>
          <w:rFonts w:ascii="Calibri" w:hAnsi="Calibri"/>
          <w:sz w:val="21"/>
          <w:szCs w:val="21"/>
        </w:rPr>
        <w:t>wiadczenie usług dystrybucji gazu ziemnego na obszarze, na którym znajduje się miejsce</w:t>
      </w:r>
    </w:p>
    <w:p w:rsidR="001C5B2B" w:rsidRPr="00F7301E" w:rsidRDefault="00873197" w:rsidP="00873197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ab/>
        <w:t>dostarczania gazu ziemnego, zawartej na okres nie krótszy niż termin realizacji zamówienia</w:t>
      </w:r>
      <w:r w:rsidR="001C5B2B" w:rsidRPr="00F7301E">
        <w:rPr>
          <w:rFonts w:ascii="Calibri" w:hAnsi="Calibri"/>
          <w:sz w:val="21"/>
          <w:szCs w:val="21"/>
        </w:rPr>
        <w:t xml:space="preserve"> – </w:t>
      </w:r>
    </w:p>
    <w:p w:rsidR="005E256F" w:rsidRDefault="001C5B2B" w:rsidP="00873197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1"/>
          <w:szCs w:val="21"/>
        </w:rPr>
      </w:pPr>
      <w:r w:rsidRPr="00F7301E">
        <w:rPr>
          <w:rFonts w:ascii="Calibri" w:hAnsi="Calibri"/>
          <w:sz w:val="21"/>
          <w:szCs w:val="21"/>
        </w:rPr>
        <w:tab/>
        <w:t>w przypadku Wykonawców</w:t>
      </w:r>
      <w:r w:rsidR="00F7301E" w:rsidRPr="00F7301E">
        <w:rPr>
          <w:rFonts w:ascii="Calibri" w:hAnsi="Calibri"/>
          <w:sz w:val="21"/>
          <w:szCs w:val="21"/>
        </w:rPr>
        <w:t xml:space="preserve"> nie będących właścicielami sieci dystrybucyjnej</w:t>
      </w:r>
      <w:r w:rsidR="00281063">
        <w:rPr>
          <w:rFonts w:ascii="Calibri" w:hAnsi="Calibri"/>
          <w:sz w:val="21"/>
          <w:szCs w:val="21"/>
        </w:rPr>
        <w:t>.*</w:t>
      </w:r>
      <w:r w:rsidR="00765333">
        <w:rPr>
          <w:rFonts w:ascii="Calibri" w:hAnsi="Calibri"/>
          <w:sz w:val="21"/>
          <w:szCs w:val="21"/>
        </w:rPr>
        <w:t>**</w:t>
      </w:r>
    </w:p>
    <w:p w:rsidR="008005F3" w:rsidRDefault="006C7DFA" w:rsidP="008005F3">
      <w:pPr>
        <w:pStyle w:val="Akapitzlist"/>
        <w:numPr>
          <w:ilvl w:val="0"/>
          <w:numId w:val="26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parafowane </w:t>
      </w:r>
      <w:r w:rsidR="00F113A1">
        <w:rPr>
          <w:rFonts w:ascii="Calibri" w:hAnsi="Calibri"/>
          <w:sz w:val="21"/>
          <w:szCs w:val="21"/>
        </w:rPr>
        <w:t xml:space="preserve">i podpisane </w:t>
      </w:r>
      <w:r>
        <w:rPr>
          <w:rFonts w:ascii="Calibri" w:hAnsi="Calibri"/>
          <w:sz w:val="21"/>
          <w:szCs w:val="21"/>
        </w:rPr>
        <w:t xml:space="preserve">istotne postanowienia </w:t>
      </w:r>
      <w:r w:rsidR="00F113A1">
        <w:rPr>
          <w:rFonts w:ascii="Calibri" w:hAnsi="Calibri"/>
          <w:sz w:val="21"/>
          <w:szCs w:val="21"/>
        </w:rPr>
        <w:t>u</w:t>
      </w:r>
      <w:r>
        <w:rPr>
          <w:rFonts w:ascii="Calibri" w:hAnsi="Calibri"/>
          <w:sz w:val="21"/>
          <w:szCs w:val="21"/>
        </w:rPr>
        <w:t>mowy</w:t>
      </w:r>
    </w:p>
    <w:p w:rsidR="006C7DFA" w:rsidRPr="00F7301E" w:rsidRDefault="006C7DFA" w:rsidP="008005F3">
      <w:pPr>
        <w:pStyle w:val="Akapitzlist"/>
        <w:numPr>
          <w:ilvl w:val="0"/>
          <w:numId w:val="26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parafowany i podpisany opis przedmiotu zamówienia</w:t>
      </w:r>
    </w:p>
    <w:p w:rsidR="002E0DE2" w:rsidRPr="00C84EDA" w:rsidRDefault="002E0DE2" w:rsidP="002E0DE2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2"/>
          <w:szCs w:val="22"/>
        </w:rPr>
      </w:pPr>
    </w:p>
    <w:p w:rsidR="002E0DE2" w:rsidRDefault="002E0DE2" w:rsidP="002E0DE2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2"/>
          <w:szCs w:val="22"/>
        </w:rPr>
      </w:pPr>
    </w:p>
    <w:p w:rsidR="00A2268F" w:rsidRDefault="00A2268F" w:rsidP="002E0DE2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2"/>
          <w:szCs w:val="22"/>
        </w:rPr>
      </w:pPr>
    </w:p>
    <w:p w:rsidR="00A2268F" w:rsidRPr="00C84EDA" w:rsidRDefault="00A2268F" w:rsidP="002E0DE2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rFonts w:ascii="Calibri" w:hAnsi="Calibri"/>
          <w:sz w:val="22"/>
          <w:szCs w:val="22"/>
        </w:rPr>
      </w:pPr>
    </w:p>
    <w:p w:rsidR="00C84EDA" w:rsidRDefault="00C84EDA" w:rsidP="00C84EDA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C84EDA" w:rsidRDefault="00C84EDA" w:rsidP="00C84EDA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F043C3" w:rsidRDefault="00C84EDA" w:rsidP="00A33554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281063" w:rsidRDefault="00281063" w:rsidP="00281063">
      <w:pPr>
        <w:pStyle w:val="Bezodstpw"/>
        <w:rPr>
          <w:rFonts w:ascii="Calibri" w:hAnsi="Calibri"/>
          <w:i/>
          <w:sz w:val="12"/>
          <w:szCs w:val="12"/>
        </w:rPr>
      </w:pPr>
    </w:p>
    <w:p w:rsidR="00281063" w:rsidRPr="00A33554" w:rsidRDefault="00281063" w:rsidP="00281063">
      <w:pPr>
        <w:pStyle w:val="Bezodstpw"/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765333">
        <w:rPr>
          <w:rFonts w:ascii="Calibri" w:hAnsi="Calibri"/>
          <w:i/>
          <w:sz w:val="12"/>
          <w:szCs w:val="12"/>
        </w:rPr>
        <w:t>**</w:t>
      </w:r>
      <w:r>
        <w:rPr>
          <w:rFonts w:ascii="Calibri" w:hAnsi="Calibri"/>
          <w:i/>
          <w:sz w:val="12"/>
          <w:szCs w:val="12"/>
        </w:rPr>
        <w:t xml:space="preserve"> </w:t>
      </w:r>
      <w:r w:rsidRPr="00765333">
        <w:rPr>
          <w:rFonts w:ascii="Calibri" w:hAnsi="Calibri"/>
          <w:i/>
          <w:sz w:val="16"/>
          <w:szCs w:val="16"/>
        </w:rPr>
        <w:t>niepotrzebne skreślić</w:t>
      </w:r>
    </w:p>
    <w:sectPr w:rsidR="00281063" w:rsidRPr="00A33554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8A" w:rsidRDefault="00F7798A" w:rsidP="00146C7A">
      <w:r>
        <w:separator/>
      </w:r>
    </w:p>
  </w:endnote>
  <w:endnote w:type="continuationSeparator" w:id="0">
    <w:p w:rsidR="00F7798A" w:rsidRDefault="00F7798A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F7798A" w:rsidRDefault="00F779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CF">
          <w:rPr>
            <w:noProof/>
          </w:rPr>
          <w:t>2</w:t>
        </w:r>
        <w:r>
          <w:fldChar w:fldCharType="end"/>
        </w:r>
      </w:p>
    </w:sdtContent>
  </w:sdt>
  <w:p w:rsidR="00F7798A" w:rsidRDefault="00F77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8A" w:rsidRDefault="00F7798A" w:rsidP="00146C7A">
      <w:r>
        <w:separator/>
      </w:r>
    </w:p>
  </w:footnote>
  <w:footnote w:type="continuationSeparator" w:id="0">
    <w:p w:rsidR="00F7798A" w:rsidRDefault="00F7798A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F7798A" w:rsidRDefault="00F7798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98A" w:rsidRPr="00C84EDA" w:rsidRDefault="00F7798A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  <w:sz w:val="21"/>
                                  <w:szCs w:val="21"/>
                                </w:rPr>
                              </w:pPr>
                              <w:r w:rsidRPr="00C84EDA">
                                <w:rPr>
                                  <w:rFonts w:ascii="Calibri" w:eastAsiaTheme="majorEastAsia" w:hAnsi="Calibri"/>
                                  <w:sz w:val="21"/>
                                  <w:szCs w:val="21"/>
                                </w:rPr>
                                <w:t>0800-OP.2300.2.37.2019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C7DFA" w:rsidRPr="00C84EDA" w:rsidRDefault="006C7DFA">
                        <w:pPr>
                          <w:pStyle w:val="Stopka"/>
                          <w:rPr>
                            <w:rFonts w:ascii="Calibri" w:eastAsiaTheme="majorEastAsia" w:hAnsi="Calibri"/>
                            <w:sz w:val="21"/>
                            <w:szCs w:val="21"/>
                          </w:rPr>
                        </w:pPr>
                        <w:r w:rsidRPr="00C84EDA">
                          <w:rPr>
                            <w:rFonts w:ascii="Calibri" w:eastAsiaTheme="majorEastAsia" w:hAnsi="Calibri"/>
                            <w:sz w:val="21"/>
                            <w:szCs w:val="21"/>
                          </w:rPr>
                          <w:t>0800-OP.2300.2.37.2019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BD21337_"/>
      </v:shape>
    </w:pict>
  </w:numPicBullet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6654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F7E69"/>
    <w:multiLevelType w:val="hybridMultilevel"/>
    <w:tmpl w:val="CC648DB6"/>
    <w:lvl w:ilvl="0" w:tplc="9BDA97D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" w:hanging="360"/>
      </w:pPr>
    </w:lvl>
    <w:lvl w:ilvl="2" w:tplc="0415001B" w:tentative="1">
      <w:start w:val="1"/>
      <w:numFmt w:val="lowerRoman"/>
      <w:lvlText w:val="%3."/>
      <w:lvlJc w:val="righ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1467" w:hanging="360"/>
      </w:pPr>
    </w:lvl>
    <w:lvl w:ilvl="4" w:tplc="04150019" w:tentative="1">
      <w:start w:val="1"/>
      <w:numFmt w:val="lowerLetter"/>
      <w:lvlText w:val="%5."/>
      <w:lvlJc w:val="left"/>
      <w:pPr>
        <w:ind w:left="2187" w:hanging="360"/>
      </w:pPr>
    </w:lvl>
    <w:lvl w:ilvl="5" w:tplc="0415001B" w:tentative="1">
      <w:start w:val="1"/>
      <w:numFmt w:val="lowerRoman"/>
      <w:lvlText w:val="%6."/>
      <w:lvlJc w:val="right"/>
      <w:pPr>
        <w:ind w:left="2907" w:hanging="180"/>
      </w:pPr>
    </w:lvl>
    <w:lvl w:ilvl="6" w:tplc="0415000F" w:tentative="1">
      <w:start w:val="1"/>
      <w:numFmt w:val="decimal"/>
      <w:lvlText w:val="%7."/>
      <w:lvlJc w:val="left"/>
      <w:pPr>
        <w:ind w:left="3627" w:hanging="360"/>
      </w:pPr>
    </w:lvl>
    <w:lvl w:ilvl="7" w:tplc="04150019" w:tentative="1">
      <w:start w:val="1"/>
      <w:numFmt w:val="lowerLetter"/>
      <w:lvlText w:val="%8."/>
      <w:lvlJc w:val="left"/>
      <w:pPr>
        <w:ind w:left="4347" w:hanging="360"/>
      </w:pPr>
    </w:lvl>
    <w:lvl w:ilvl="8" w:tplc="0415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9">
    <w:nsid w:val="4353043D"/>
    <w:multiLevelType w:val="hybridMultilevel"/>
    <w:tmpl w:val="8D2C4B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E657C"/>
    <w:multiLevelType w:val="hybridMultilevel"/>
    <w:tmpl w:val="2E18BC6A"/>
    <w:lvl w:ilvl="0" w:tplc="46B4E87E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C2D9A"/>
    <w:multiLevelType w:val="hybridMultilevel"/>
    <w:tmpl w:val="849CD72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490004"/>
    <w:multiLevelType w:val="hybridMultilevel"/>
    <w:tmpl w:val="DABCF25E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B9E5532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43E2CF3"/>
    <w:multiLevelType w:val="hybridMultilevel"/>
    <w:tmpl w:val="21E4890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E291B"/>
    <w:multiLevelType w:val="hybridMultilevel"/>
    <w:tmpl w:val="86920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66F7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6"/>
  </w:num>
  <w:num w:numId="11">
    <w:abstractNumId w:val="13"/>
  </w:num>
  <w:num w:numId="12">
    <w:abstractNumId w:val="22"/>
  </w:num>
  <w:num w:numId="13">
    <w:abstractNumId w:val="19"/>
  </w:num>
  <w:num w:numId="14">
    <w:abstractNumId w:val="17"/>
  </w:num>
  <w:num w:numId="15">
    <w:abstractNumId w:val="4"/>
  </w:num>
  <w:num w:numId="16">
    <w:abstractNumId w:val="5"/>
  </w:num>
  <w:num w:numId="17">
    <w:abstractNumId w:val="2"/>
  </w:num>
  <w:num w:numId="18">
    <w:abstractNumId w:val="10"/>
  </w:num>
  <w:num w:numId="19">
    <w:abstractNumId w:val="21"/>
  </w:num>
  <w:num w:numId="20">
    <w:abstractNumId w:val="2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4EA4"/>
    <w:rsid w:val="0005535C"/>
    <w:rsid w:val="00061124"/>
    <w:rsid w:val="00076ED6"/>
    <w:rsid w:val="000C2BA6"/>
    <w:rsid w:val="000C62B0"/>
    <w:rsid w:val="000E0086"/>
    <w:rsid w:val="000E7CCC"/>
    <w:rsid w:val="000F2445"/>
    <w:rsid w:val="000F4445"/>
    <w:rsid w:val="000F4877"/>
    <w:rsid w:val="0010475F"/>
    <w:rsid w:val="0010713F"/>
    <w:rsid w:val="00112CF6"/>
    <w:rsid w:val="00146C7A"/>
    <w:rsid w:val="00147A8C"/>
    <w:rsid w:val="001759F5"/>
    <w:rsid w:val="0017607B"/>
    <w:rsid w:val="00182006"/>
    <w:rsid w:val="00193784"/>
    <w:rsid w:val="001B0C91"/>
    <w:rsid w:val="001C18AB"/>
    <w:rsid w:val="001C5B2B"/>
    <w:rsid w:val="001C7EC7"/>
    <w:rsid w:val="001F4D26"/>
    <w:rsid w:val="0020684D"/>
    <w:rsid w:val="00211552"/>
    <w:rsid w:val="0021168F"/>
    <w:rsid w:val="002174F3"/>
    <w:rsid w:val="002203B9"/>
    <w:rsid w:val="00225F8D"/>
    <w:rsid w:val="00231D52"/>
    <w:rsid w:val="002509F8"/>
    <w:rsid w:val="0026560C"/>
    <w:rsid w:val="00272B31"/>
    <w:rsid w:val="00281063"/>
    <w:rsid w:val="00283252"/>
    <w:rsid w:val="002C72BB"/>
    <w:rsid w:val="002E0DE2"/>
    <w:rsid w:val="002E20DB"/>
    <w:rsid w:val="002E2132"/>
    <w:rsid w:val="003135E6"/>
    <w:rsid w:val="0032125A"/>
    <w:rsid w:val="003246B7"/>
    <w:rsid w:val="0034141B"/>
    <w:rsid w:val="00356589"/>
    <w:rsid w:val="00360FB9"/>
    <w:rsid w:val="00365036"/>
    <w:rsid w:val="0038345A"/>
    <w:rsid w:val="00391B25"/>
    <w:rsid w:val="003A7CF8"/>
    <w:rsid w:val="003E22BE"/>
    <w:rsid w:val="004132F5"/>
    <w:rsid w:val="004165BD"/>
    <w:rsid w:val="00427FAE"/>
    <w:rsid w:val="004539F4"/>
    <w:rsid w:val="00453CCB"/>
    <w:rsid w:val="00465BF0"/>
    <w:rsid w:val="00485BAE"/>
    <w:rsid w:val="004C08FC"/>
    <w:rsid w:val="004C77E7"/>
    <w:rsid w:val="004D5009"/>
    <w:rsid w:val="004D6D31"/>
    <w:rsid w:val="004E7E76"/>
    <w:rsid w:val="00514D74"/>
    <w:rsid w:val="0053071C"/>
    <w:rsid w:val="00531BD8"/>
    <w:rsid w:val="005356B6"/>
    <w:rsid w:val="00540DE8"/>
    <w:rsid w:val="005428CE"/>
    <w:rsid w:val="005573DD"/>
    <w:rsid w:val="005829B8"/>
    <w:rsid w:val="00583AB4"/>
    <w:rsid w:val="0059616C"/>
    <w:rsid w:val="00597770"/>
    <w:rsid w:val="005A4099"/>
    <w:rsid w:val="005A6FC8"/>
    <w:rsid w:val="005C2CC7"/>
    <w:rsid w:val="005C6FF4"/>
    <w:rsid w:val="005D16B8"/>
    <w:rsid w:val="005E256F"/>
    <w:rsid w:val="006025A2"/>
    <w:rsid w:val="00603738"/>
    <w:rsid w:val="00604313"/>
    <w:rsid w:val="006043B6"/>
    <w:rsid w:val="00604FE9"/>
    <w:rsid w:val="006118BC"/>
    <w:rsid w:val="0061381C"/>
    <w:rsid w:val="0066644D"/>
    <w:rsid w:val="00674E6B"/>
    <w:rsid w:val="00680206"/>
    <w:rsid w:val="00694727"/>
    <w:rsid w:val="006A4B70"/>
    <w:rsid w:val="006B47FB"/>
    <w:rsid w:val="006C7DFA"/>
    <w:rsid w:val="006E0497"/>
    <w:rsid w:val="006E65CA"/>
    <w:rsid w:val="006F07B3"/>
    <w:rsid w:val="007058DB"/>
    <w:rsid w:val="0071363F"/>
    <w:rsid w:val="007360AC"/>
    <w:rsid w:val="007423F5"/>
    <w:rsid w:val="00743886"/>
    <w:rsid w:val="00765333"/>
    <w:rsid w:val="00774D3F"/>
    <w:rsid w:val="00775DAF"/>
    <w:rsid w:val="007856DA"/>
    <w:rsid w:val="007B0FF9"/>
    <w:rsid w:val="007B1793"/>
    <w:rsid w:val="008005F3"/>
    <w:rsid w:val="0083750C"/>
    <w:rsid w:val="008536A3"/>
    <w:rsid w:val="00873197"/>
    <w:rsid w:val="008B1337"/>
    <w:rsid w:val="008B2A21"/>
    <w:rsid w:val="008D7701"/>
    <w:rsid w:val="009032AC"/>
    <w:rsid w:val="00903481"/>
    <w:rsid w:val="00905D4E"/>
    <w:rsid w:val="00930FF4"/>
    <w:rsid w:val="00940144"/>
    <w:rsid w:val="00976AA8"/>
    <w:rsid w:val="00990103"/>
    <w:rsid w:val="009A3AD6"/>
    <w:rsid w:val="009A5286"/>
    <w:rsid w:val="009D4C30"/>
    <w:rsid w:val="009E008B"/>
    <w:rsid w:val="009E0AF9"/>
    <w:rsid w:val="009E1B3C"/>
    <w:rsid w:val="009E2024"/>
    <w:rsid w:val="009E3C1C"/>
    <w:rsid w:val="00A2268F"/>
    <w:rsid w:val="00A22BB8"/>
    <w:rsid w:val="00A23F1B"/>
    <w:rsid w:val="00A26FAD"/>
    <w:rsid w:val="00A33554"/>
    <w:rsid w:val="00A41B2F"/>
    <w:rsid w:val="00A7651E"/>
    <w:rsid w:val="00A955CA"/>
    <w:rsid w:val="00A966E8"/>
    <w:rsid w:val="00A96DD5"/>
    <w:rsid w:val="00AD3856"/>
    <w:rsid w:val="00AD3BF0"/>
    <w:rsid w:val="00AF78DD"/>
    <w:rsid w:val="00B02F88"/>
    <w:rsid w:val="00B05DA1"/>
    <w:rsid w:val="00B16C3F"/>
    <w:rsid w:val="00B26500"/>
    <w:rsid w:val="00B27249"/>
    <w:rsid w:val="00B516CF"/>
    <w:rsid w:val="00B63F2D"/>
    <w:rsid w:val="00B672F1"/>
    <w:rsid w:val="00B8325E"/>
    <w:rsid w:val="00B86BAC"/>
    <w:rsid w:val="00B870BC"/>
    <w:rsid w:val="00B96385"/>
    <w:rsid w:val="00BB44E0"/>
    <w:rsid w:val="00BC513F"/>
    <w:rsid w:val="00BD279D"/>
    <w:rsid w:val="00BE3489"/>
    <w:rsid w:val="00BE4D66"/>
    <w:rsid w:val="00BF4ED0"/>
    <w:rsid w:val="00C06D45"/>
    <w:rsid w:val="00C17001"/>
    <w:rsid w:val="00C321D1"/>
    <w:rsid w:val="00C40C1F"/>
    <w:rsid w:val="00C410BF"/>
    <w:rsid w:val="00C4706A"/>
    <w:rsid w:val="00C646CB"/>
    <w:rsid w:val="00C84EDA"/>
    <w:rsid w:val="00CB3B48"/>
    <w:rsid w:val="00CB7289"/>
    <w:rsid w:val="00CC4D70"/>
    <w:rsid w:val="00CC661B"/>
    <w:rsid w:val="00CD1151"/>
    <w:rsid w:val="00CE65E1"/>
    <w:rsid w:val="00D02217"/>
    <w:rsid w:val="00D02877"/>
    <w:rsid w:val="00D308E7"/>
    <w:rsid w:val="00D61943"/>
    <w:rsid w:val="00D655D9"/>
    <w:rsid w:val="00D74957"/>
    <w:rsid w:val="00D86726"/>
    <w:rsid w:val="00DB02E8"/>
    <w:rsid w:val="00DC0EAB"/>
    <w:rsid w:val="00DC4999"/>
    <w:rsid w:val="00DD7FE4"/>
    <w:rsid w:val="00E03A15"/>
    <w:rsid w:val="00E05238"/>
    <w:rsid w:val="00E06AFE"/>
    <w:rsid w:val="00E1118A"/>
    <w:rsid w:val="00E13DCE"/>
    <w:rsid w:val="00E14BAF"/>
    <w:rsid w:val="00E37543"/>
    <w:rsid w:val="00E414FB"/>
    <w:rsid w:val="00E5374C"/>
    <w:rsid w:val="00E56454"/>
    <w:rsid w:val="00EB6B4A"/>
    <w:rsid w:val="00ED2542"/>
    <w:rsid w:val="00EE52F1"/>
    <w:rsid w:val="00EE7FDB"/>
    <w:rsid w:val="00EF3F89"/>
    <w:rsid w:val="00F043C3"/>
    <w:rsid w:val="00F113A1"/>
    <w:rsid w:val="00F32AF5"/>
    <w:rsid w:val="00F71324"/>
    <w:rsid w:val="00F7301E"/>
    <w:rsid w:val="00F7798A"/>
    <w:rsid w:val="00F8188D"/>
    <w:rsid w:val="00F9573F"/>
    <w:rsid w:val="00F969C0"/>
    <w:rsid w:val="00FC4A60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112CF6"/>
    <w:pPr>
      <w:widowControl/>
      <w:autoSpaceDE/>
      <w:autoSpaceDN/>
      <w:adjustRightInd/>
      <w:spacing w:line="360" w:lineRule="auto"/>
      <w:jc w:val="both"/>
    </w:pPr>
    <w:rPr>
      <w:rFonts w:ascii="Verdana" w:hAnsi="Verdana"/>
    </w:rPr>
  </w:style>
  <w:style w:type="character" w:customStyle="1" w:styleId="BezodstpwZnak">
    <w:name w:val="Bez odstępów Znak"/>
    <w:link w:val="Bezodstpw"/>
    <w:uiPriority w:val="1"/>
    <w:rsid w:val="00C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13F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112CF6"/>
    <w:pPr>
      <w:widowControl/>
      <w:autoSpaceDE/>
      <w:autoSpaceDN/>
      <w:adjustRightInd/>
      <w:spacing w:line="360" w:lineRule="auto"/>
      <w:jc w:val="both"/>
    </w:pPr>
    <w:rPr>
      <w:rFonts w:ascii="Verdana" w:hAnsi="Verdana"/>
    </w:rPr>
  </w:style>
  <w:style w:type="character" w:customStyle="1" w:styleId="BezodstpwZnak">
    <w:name w:val="Bez odstępów Znak"/>
    <w:link w:val="Bezodstpw"/>
    <w:uiPriority w:val="1"/>
    <w:rsid w:val="00C8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13F"/>
    <w:pPr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58042C3B</Template>
  <TotalTime>280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12</cp:revision>
  <cp:lastPrinted>2019-08-09T10:22:00Z</cp:lastPrinted>
  <dcterms:created xsi:type="dcterms:W3CDTF">2019-08-05T11:49:00Z</dcterms:created>
  <dcterms:modified xsi:type="dcterms:W3CDTF">2019-08-14T05:19:00Z</dcterms:modified>
</cp:coreProperties>
</file>