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617AA5" w:rsidRPr="00820760" w:rsidRDefault="00617AA5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:rsidR="004165BD" w:rsidRPr="00820760" w:rsidRDefault="005A0A19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0800-OP.2300.2.39</w:t>
      </w:r>
      <w:r w:rsidR="004165BD" w:rsidRPr="00820760">
        <w:rPr>
          <w:rFonts w:ascii="Calibri" w:hAnsi="Calibri"/>
          <w:b/>
          <w:sz w:val="21"/>
          <w:szCs w:val="21"/>
        </w:rPr>
        <w:t>.2019</w:t>
      </w:r>
    </w:p>
    <w:p w:rsidR="00F043C3" w:rsidRPr="00820760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5A0A19" w:rsidRPr="00820760" w:rsidRDefault="005A0A19" w:rsidP="005A0A19">
      <w:pPr>
        <w:shd w:val="clear" w:color="auto" w:fill="FFFFFF"/>
        <w:tabs>
          <w:tab w:val="left" w:leader="dot" w:pos="6101"/>
        </w:tabs>
        <w:jc w:val="center"/>
        <w:rPr>
          <w:rFonts w:ascii="Calibri" w:hAnsi="Calibri"/>
          <w:b/>
          <w:bCs/>
          <w:color w:val="000000"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na wymianę fasady szklanej budynku Oddziału Regionalnego KRUS w Lublinie</w:t>
      </w:r>
    </w:p>
    <w:p w:rsidR="00146C7A" w:rsidRPr="00820760" w:rsidRDefault="00146C7A" w:rsidP="0005535C">
      <w:pPr>
        <w:shd w:val="clear" w:color="auto" w:fill="FFFFFF"/>
        <w:tabs>
          <w:tab w:val="left" w:leader="dot" w:pos="6101"/>
        </w:tabs>
        <w:jc w:val="center"/>
        <w:rPr>
          <w:rFonts w:ascii="Calibri" w:hAnsi="Calibri"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20760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20760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20760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20760">
              <w:rPr>
                <w:rFonts w:ascii="Calibri" w:hAnsi="Calibri"/>
                <w:sz w:val="21"/>
                <w:szCs w:val="21"/>
              </w:rPr>
              <w:t>adres</w:t>
            </w:r>
            <w:r w:rsidRPr="00820760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20760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F32AF5" w:rsidRPr="00820760" w:rsidRDefault="00F32AF5" w:rsidP="00F32AF5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p w:rsidR="00D02217" w:rsidRPr="00820760" w:rsidRDefault="00F043C3" w:rsidP="00D02217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B27249" w:rsidRPr="00820760" w:rsidRDefault="00B27249" w:rsidP="00D02217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4"/>
        <w:gridCol w:w="1876"/>
        <w:gridCol w:w="992"/>
        <w:gridCol w:w="1417"/>
        <w:gridCol w:w="2268"/>
      </w:tblGrid>
      <w:tr w:rsidR="00356589" w:rsidRPr="00820760" w:rsidTr="007A69C6">
        <w:trPr>
          <w:trHeight w:val="6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przedmiot zamówienia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cena netto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bCs/>
                <w:color w:val="000000"/>
                <w:sz w:val="21"/>
                <w:szCs w:val="21"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kwota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bCs/>
                <w:color w:val="000000"/>
                <w:sz w:val="21"/>
                <w:szCs w:val="21"/>
              </w:rPr>
              <w:t>cena brutto</w:t>
            </w:r>
          </w:p>
        </w:tc>
      </w:tr>
      <w:tr w:rsidR="00356589" w:rsidRPr="00820760" w:rsidTr="00356589">
        <w:trPr>
          <w:trHeight w:val="30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</w:tr>
      <w:tr w:rsidR="00356589" w:rsidRPr="00820760" w:rsidTr="00356589">
        <w:trPr>
          <w:cantSplit/>
          <w:trHeight w:val="885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Realizacja przedmiotu zamówienia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356589" w:rsidRPr="00820760" w:rsidTr="00356589">
        <w:trPr>
          <w:trHeight w:val="256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56589" w:rsidRPr="00820760" w:rsidTr="00356589">
        <w:trPr>
          <w:cantSplit/>
          <w:trHeight w:val="30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RAZEM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89" w:rsidRPr="00820760" w:rsidRDefault="00356589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</w:tbl>
    <w:p w:rsidR="00146C7A" w:rsidRPr="00820760" w:rsidRDefault="00146C7A" w:rsidP="006A4B70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820760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Cena netto za wykonanie całości przedmiotu zamówienia: ………….………zł.</w:t>
      </w:r>
    </w:p>
    <w:p w:rsidR="00604313" w:rsidRPr="00820760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820760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 (słownie: ………………………………………….…………………………………….…..…. złotych)</w:t>
      </w:r>
    </w:p>
    <w:p w:rsidR="00604313" w:rsidRPr="00820760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820760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Cena brutto za wykonanie całości przedmiotu zamówienia: …………………zł. </w:t>
      </w:r>
    </w:p>
    <w:p w:rsidR="00604313" w:rsidRPr="00820760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820760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(słownie: …………………….………………………………………………………………. złotych)</w:t>
      </w:r>
    </w:p>
    <w:p w:rsidR="005C233C" w:rsidRPr="00820760" w:rsidRDefault="005C233C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183F50" w:rsidRPr="00820760" w:rsidRDefault="005C233C" w:rsidP="00B65BBF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Przedmiot zamówienia: jest objęty/nie jest objęty*</w:t>
      </w:r>
      <w:r w:rsidR="00D02217" w:rsidRPr="00820760">
        <w:rPr>
          <w:rFonts w:ascii="Calibri" w:hAnsi="Calibri"/>
          <w:sz w:val="21"/>
          <w:szCs w:val="21"/>
        </w:rPr>
        <w:t xml:space="preserve"> odwrotnym obciążeniem VAT.</w:t>
      </w:r>
    </w:p>
    <w:p w:rsidR="00183F50" w:rsidRPr="00820760" w:rsidRDefault="00183F50" w:rsidP="00183F50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Wykonawca oświadcza, że:</w:t>
      </w:r>
    </w:p>
    <w:p w:rsidR="00183F50" w:rsidRPr="00820760" w:rsidRDefault="00183F50" w:rsidP="00183F50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posiada odpowiednią wiedzę, doświadczenie, uprawnienia i dysponuje stosowną bazą do wykonania przedmiotu zamówienia oraz zobowiązuje się wykonać przedmiot zamówienia przy zachowaniu należytej staranności,</w:t>
      </w:r>
    </w:p>
    <w:p w:rsidR="00183F50" w:rsidRPr="00820760" w:rsidRDefault="00183F50" w:rsidP="00183F50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iż zapoznał się z opisem przedmiotu zamówienia i wymogami Zamawiającego i nie wnosi do nich żadnych zastrzeżeń.</w:t>
      </w:r>
    </w:p>
    <w:p w:rsidR="00183F50" w:rsidRPr="00820760" w:rsidRDefault="00183F50" w:rsidP="00183F50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iż spełniam obowiązki informacyjne przewidziane w art. 13 lub art. 14 RODO wobec osób fizycznych, od których dane osobowe pozyskałem/łam, bezpośrednio lub pośrednio,</w:t>
      </w:r>
    </w:p>
    <w:p w:rsidR="00183F50" w:rsidRPr="00820760" w:rsidRDefault="00183F50" w:rsidP="004464DB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że oferuje termin realizacji zamówienia zgodny z wymaganiami Zamawiającego </w:t>
      </w:r>
    </w:p>
    <w:p w:rsidR="00183F50" w:rsidRDefault="00183F50" w:rsidP="004464DB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tj. 60 dni od dnia podpisania umowy,</w:t>
      </w:r>
    </w:p>
    <w:p w:rsidR="00B23B2F" w:rsidRPr="00820760" w:rsidRDefault="00B23B2F" w:rsidP="004464DB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183F50" w:rsidRPr="00820760" w:rsidRDefault="004464DB" w:rsidP="00183F50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udziela  gwarancji na okres 60 miesięcy </w:t>
      </w:r>
      <w:r w:rsidR="00B65BBF" w:rsidRPr="00820760">
        <w:rPr>
          <w:rFonts w:ascii="Calibri" w:hAnsi="Calibri"/>
          <w:sz w:val="21"/>
          <w:szCs w:val="21"/>
        </w:rPr>
        <w:t xml:space="preserve">na </w:t>
      </w:r>
      <w:r w:rsidRPr="00820760">
        <w:rPr>
          <w:rFonts w:ascii="Calibri" w:hAnsi="Calibri"/>
          <w:sz w:val="21"/>
          <w:szCs w:val="21"/>
        </w:rPr>
        <w:t>przedmiot umowy</w:t>
      </w:r>
    </w:p>
    <w:p w:rsidR="00183F50" w:rsidRPr="00820760" w:rsidRDefault="00183F50" w:rsidP="00183F50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że zdobył konieczne informacje niezbędne do właściwego przygotowania oferty.</w:t>
      </w:r>
    </w:p>
    <w:p w:rsidR="00183F50" w:rsidRPr="00820760" w:rsidRDefault="00183F50" w:rsidP="00183F50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F043C3" w:rsidRPr="00820760" w:rsidRDefault="00F043C3" w:rsidP="00775DAF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820760">
        <w:rPr>
          <w:rFonts w:ascii="Calibri" w:hAnsi="Calibri"/>
          <w:color w:val="000000"/>
          <w:sz w:val="21"/>
          <w:szCs w:val="21"/>
        </w:rPr>
        <w:t xml:space="preserve"> </w:t>
      </w:r>
      <w:r w:rsidRPr="00820760">
        <w:rPr>
          <w:rFonts w:ascii="Calibri" w:hAnsi="Calibri"/>
          <w:color w:val="000000"/>
          <w:sz w:val="21"/>
          <w:szCs w:val="21"/>
        </w:rPr>
        <w:t>są:</w:t>
      </w:r>
    </w:p>
    <w:p w:rsidR="00F043C3" w:rsidRPr="00820760" w:rsidRDefault="00604313" w:rsidP="00F043C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</w:t>
      </w:r>
      <w:r w:rsidR="00F043C3" w:rsidRPr="00820760">
        <w:rPr>
          <w:rFonts w:ascii="Calibri" w:hAnsi="Calibri"/>
          <w:color w:val="000000"/>
          <w:sz w:val="21"/>
          <w:szCs w:val="21"/>
        </w:rPr>
        <w:t>arafowany</w:t>
      </w:r>
      <w:r w:rsidRPr="00820760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820760">
        <w:rPr>
          <w:rFonts w:ascii="Calibri" w:hAnsi="Calibri"/>
          <w:color w:val="000000"/>
          <w:sz w:val="21"/>
          <w:szCs w:val="21"/>
        </w:rPr>
        <w:t xml:space="preserve"> wzór umowy;</w:t>
      </w:r>
    </w:p>
    <w:p w:rsidR="009E0AF9" w:rsidRPr="00820760" w:rsidRDefault="00604313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820760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820760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820760">
        <w:rPr>
          <w:rFonts w:ascii="Calibri" w:hAnsi="Calibri"/>
          <w:color w:val="000000"/>
          <w:sz w:val="21"/>
          <w:szCs w:val="21"/>
        </w:rPr>
        <w:t>;</w:t>
      </w:r>
    </w:p>
    <w:p w:rsidR="00A7651E" w:rsidRPr="00820760" w:rsidRDefault="00A7651E" w:rsidP="00A7651E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………………………………………..</w:t>
      </w: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:rsidR="00687C4F" w:rsidRPr="007C603E" w:rsidRDefault="00687C4F" w:rsidP="00AF59E6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:rsidR="00687C4F" w:rsidRPr="00AF59E6" w:rsidRDefault="00687C4F" w:rsidP="00AF59E6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rFonts w:ascii="Calibri" w:hAnsi="Calibri"/>
          <w:sz w:val="21"/>
          <w:szCs w:val="21"/>
        </w:rPr>
      </w:pPr>
    </w:p>
    <w:p w:rsidR="005C233C" w:rsidRPr="00820760" w:rsidRDefault="00F43518" w:rsidP="005C233C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rFonts w:ascii="Calibri" w:hAnsi="Calibri"/>
          <w:i/>
        </w:rPr>
      </w:pPr>
      <w:r w:rsidRPr="00820760">
        <w:rPr>
          <w:rFonts w:ascii="Calibri" w:hAnsi="Calibri"/>
          <w:i/>
        </w:rPr>
        <w:t xml:space="preserve">* </w:t>
      </w:r>
      <w:r w:rsidR="005C233C" w:rsidRPr="00820760">
        <w:rPr>
          <w:rFonts w:ascii="Calibri" w:hAnsi="Calibri"/>
          <w:i/>
        </w:rPr>
        <w:t>niepotrzebne skreślić</w:t>
      </w:r>
    </w:p>
    <w:p w:rsidR="00F043C3" w:rsidRPr="005A0A19" w:rsidRDefault="00F043C3" w:rsidP="00687C4F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rFonts w:ascii="Calibri" w:hAnsi="Calibri"/>
          <w:sz w:val="21"/>
          <w:szCs w:val="21"/>
        </w:rPr>
      </w:pPr>
    </w:p>
    <w:sectPr w:rsidR="00F043C3" w:rsidRPr="005A0A19" w:rsidSect="00FF7997">
      <w:headerReference w:type="default" r:id="rId8"/>
      <w:footerReference w:type="default" r:id="rId9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A0" w:rsidRDefault="007942A0" w:rsidP="00146C7A">
      <w:r>
        <w:separator/>
      </w:r>
    </w:p>
  </w:endnote>
  <w:endnote w:type="continuationSeparator" w:id="0">
    <w:p w:rsidR="007942A0" w:rsidRDefault="007942A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7942A0" w:rsidRDefault="007942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B2F">
          <w:rPr>
            <w:noProof/>
          </w:rPr>
          <w:t>2</w:t>
        </w:r>
        <w:r>
          <w:fldChar w:fldCharType="end"/>
        </w:r>
      </w:p>
    </w:sdtContent>
  </w:sdt>
  <w:p w:rsidR="007942A0" w:rsidRDefault="00794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A0" w:rsidRDefault="007942A0" w:rsidP="00146C7A">
      <w:r>
        <w:separator/>
      </w:r>
    </w:p>
  </w:footnote>
  <w:footnote w:type="continuationSeparator" w:id="0">
    <w:p w:rsidR="007942A0" w:rsidRDefault="007942A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7942A0" w:rsidRDefault="007942A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0329B0" wp14:editId="106313C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2A0" w:rsidRPr="005A0A19" w:rsidRDefault="007942A0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0800-OP.2300.2.39</w:t>
                              </w:r>
                              <w:r w:rsidRPr="005A0A19">
                                <w:rPr>
                                  <w:rFonts w:ascii="Calibri" w:eastAsiaTheme="majorEastAsia" w:hAnsi="Calibri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942A0" w:rsidRPr="005A0A19" w:rsidRDefault="007942A0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0800-OP.2300.2.39</w:t>
                        </w:r>
                        <w:r w:rsidRPr="005A0A19">
                          <w:rPr>
                            <w:rFonts w:ascii="Calibri" w:eastAsiaTheme="majorEastAsia" w:hAnsi="Calibri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2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3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15"/>
  </w:num>
  <w:num w:numId="13">
    <w:abstractNumId w:val="13"/>
  </w:num>
  <w:num w:numId="14">
    <w:abstractNumId w:val="11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C2BA6"/>
    <w:rsid w:val="000E7CCC"/>
    <w:rsid w:val="000F2445"/>
    <w:rsid w:val="0010475F"/>
    <w:rsid w:val="00146C7A"/>
    <w:rsid w:val="001759F5"/>
    <w:rsid w:val="0017607B"/>
    <w:rsid w:val="00183F50"/>
    <w:rsid w:val="001C18AB"/>
    <w:rsid w:val="0021168F"/>
    <w:rsid w:val="002203B9"/>
    <w:rsid w:val="002C72BB"/>
    <w:rsid w:val="002E2132"/>
    <w:rsid w:val="0032125A"/>
    <w:rsid w:val="00322A8C"/>
    <w:rsid w:val="0034141B"/>
    <w:rsid w:val="00356589"/>
    <w:rsid w:val="004132F5"/>
    <w:rsid w:val="004165BD"/>
    <w:rsid w:val="004464DB"/>
    <w:rsid w:val="00465BF0"/>
    <w:rsid w:val="00485BAE"/>
    <w:rsid w:val="00490864"/>
    <w:rsid w:val="004C77E7"/>
    <w:rsid w:val="004D5009"/>
    <w:rsid w:val="0059616C"/>
    <w:rsid w:val="005A0A19"/>
    <w:rsid w:val="005C233C"/>
    <w:rsid w:val="00604313"/>
    <w:rsid w:val="00604FE9"/>
    <w:rsid w:val="00617AA5"/>
    <w:rsid w:val="00687C4F"/>
    <w:rsid w:val="006A4B70"/>
    <w:rsid w:val="006F07B3"/>
    <w:rsid w:val="007360AC"/>
    <w:rsid w:val="007423F5"/>
    <w:rsid w:val="00775DAF"/>
    <w:rsid w:val="007942A0"/>
    <w:rsid w:val="007A69C6"/>
    <w:rsid w:val="007B0FF9"/>
    <w:rsid w:val="00820760"/>
    <w:rsid w:val="008D7701"/>
    <w:rsid w:val="00930FF4"/>
    <w:rsid w:val="00940144"/>
    <w:rsid w:val="009A3AD6"/>
    <w:rsid w:val="009A5286"/>
    <w:rsid w:val="009E0AF9"/>
    <w:rsid w:val="00A7651E"/>
    <w:rsid w:val="00AF59E6"/>
    <w:rsid w:val="00AF78DD"/>
    <w:rsid w:val="00B23B2F"/>
    <w:rsid w:val="00B27249"/>
    <w:rsid w:val="00B65BBF"/>
    <w:rsid w:val="00B8325E"/>
    <w:rsid w:val="00B845B7"/>
    <w:rsid w:val="00BC513F"/>
    <w:rsid w:val="00BF4ED0"/>
    <w:rsid w:val="00C06D45"/>
    <w:rsid w:val="00C4706A"/>
    <w:rsid w:val="00CB3B48"/>
    <w:rsid w:val="00D02217"/>
    <w:rsid w:val="00D308E7"/>
    <w:rsid w:val="00D86726"/>
    <w:rsid w:val="00E05238"/>
    <w:rsid w:val="00E06AFE"/>
    <w:rsid w:val="00E37543"/>
    <w:rsid w:val="00F043C3"/>
    <w:rsid w:val="00F32AF5"/>
    <w:rsid w:val="00F43518"/>
    <w:rsid w:val="00F9573F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AA412BBE</Template>
  <TotalTime>15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5</cp:revision>
  <cp:lastPrinted>2019-06-04T10:32:00Z</cp:lastPrinted>
  <dcterms:created xsi:type="dcterms:W3CDTF">2019-08-14T11:08:00Z</dcterms:created>
  <dcterms:modified xsi:type="dcterms:W3CDTF">2019-08-19T04:39:00Z</dcterms:modified>
</cp:coreProperties>
</file>