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EB2C1E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>wzoru umowy</w:t>
      </w:r>
    </w:p>
    <w:p w:rsidR="004165BD" w:rsidRDefault="004B4C6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0800-OP.2300.2.39</w:t>
      </w:r>
      <w:r w:rsidR="004165BD" w:rsidRPr="002E22DC">
        <w:rPr>
          <w:rFonts w:ascii="Calibri" w:hAnsi="Calibri"/>
          <w:b/>
          <w:sz w:val="21"/>
          <w:szCs w:val="21"/>
        </w:rPr>
        <w:t>.2019</w:t>
      </w:r>
    </w:p>
    <w:p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:rsidR="0061281F" w:rsidRPr="002F39E0" w:rsidRDefault="00EB2C1E" w:rsidP="002F39E0">
      <w:pPr>
        <w:pStyle w:val="Bezodstpw"/>
        <w:numPr>
          <w:ilvl w:val="0"/>
          <w:numId w:val="27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Pr="002F39E0">
        <w:rPr>
          <w:rFonts w:ascii="Calibri" w:hAnsi="Calibri"/>
          <w:sz w:val="21"/>
          <w:szCs w:val="21"/>
        </w:rPr>
        <w:t xml:space="preserve"> Umową nr ……….… z dnia …………………</w:t>
      </w:r>
    </w:p>
    <w:p w:rsidR="008F12A1" w:rsidRPr="002F39E0" w:rsidRDefault="008F12A1" w:rsidP="008F12A1">
      <w:pPr>
        <w:pStyle w:val="Bezodstpw"/>
        <w:rPr>
          <w:rFonts w:ascii="Calibri" w:hAnsi="Calibri"/>
          <w:sz w:val="21"/>
          <w:szCs w:val="21"/>
        </w:rPr>
        <w:sectPr w:rsidR="008F12A1" w:rsidRPr="002F39E0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:rsidR="00EB2C1E" w:rsidRPr="002F39E0" w:rsidRDefault="00EB2C1E" w:rsidP="008F12A1">
      <w:pPr>
        <w:pStyle w:val="Bezodstpw"/>
        <w:rPr>
          <w:rFonts w:ascii="Calibri" w:hAnsi="Calibri"/>
          <w:sz w:val="21"/>
          <w:szCs w:val="21"/>
        </w:rPr>
      </w:pPr>
    </w:p>
    <w:p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:rsidR="00EB2C1E" w:rsidRDefault="00EB2C1E" w:rsidP="002F39E0">
      <w:pPr>
        <w:pStyle w:val="Bezodstpw"/>
        <w:numPr>
          <w:ilvl w:val="0"/>
          <w:numId w:val="27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:rsidR="002F39E0" w:rsidRPr="002F39E0" w:rsidRDefault="002F39E0" w:rsidP="002F39E0">
      <w:pPr>
        <w:pStyle w:val="Bezodstpw"/>
        <w:ind w:left="720"/>
        <w:rPr>
          <w:rFonts w:ascii="Calibri" w:hAnsi="Calibri"/>
          <w:sz w:val="21"/>
          <w:szCs w:val="21"/>
        </w:rPr>
      </w:pPr>
    </w:p>
    <w:p w:rsidR="00EB2C1E" w:rsidRPr="002F39E0" w:rsidRDefault="00EB2C1E" w:rsidP="0061281F">
      <w:pPr>
        <w:widowControl/>
        <w:autoSpaceDE/>
        <w:autoSpaceDN/>
        <w:adjustRightInd/>
        <w:spacing w:line="360" w:lineRule="auto"/>
        <w:ind w:left="360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61281F" w:rsidRDefault="0061281F" w:rsidP="0061281F">
      <w:pPr>
        <w:widowControl/>
        <w:autoSpaceDE/>
        <w:autoSpaceDN/>
        <w:adjustRightInd/>
        <w:spacing w:line="360" w:lineRule="auto"/>
        <w:ind w:left="360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Default="002F39E0" w:rsidP="002F39E0">
      <w:pPr>
        <w:widowControl/>
        <w:autoSpaceDE/>
        <w:autoSpaceDN/>
        <w:adjustRightInd/>
        <w:spacing w:line="360" w:lineRule="auto"/>
        <w:ind w:left="360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Pr="00EB2C1E">
        <w:rPr>
          <w:rFonts w:ascii="Calibri" w:hAnsi="Calibri"/>
          <w:sz w:val="21"/>
          <w:szCs w:val="21"/>
        </w:rPr>
        <w:tab/>
      </w:r>
      <w:r w:rsidRPr="00EB2C1E">
        <w:rPr>
          <w:rFonts w:ascii="Calibri" w:hAnsi="Calibri"/>
          <w:sz w:val="21"/>
          <w:szCs w:val="21"/>
        </w:rPr>
        <w:tab/>
        <w:t xml:space="preserve">           </w:t>
      </w:r>
      <w:r w:rsidRPr="00EB2C1E">
        <w:rPr>
          <w:rFonts w:ascii="Calibri" w:hAnsi="Calibri"/>
          <w:sz w:val="21"/>
          <w:szCs w:val="21"/>
        </w:rPr>
        <w:tab/>
      </w:r>
      <w:r w:rsidRPr="00EB2C1E">
        <w:rPr>
          <w:rFonts w:ascii="Calibri" w:hAnsi="Calibri"/>
          <w:sz w:val="21"/>
          <w:szCs w:val="21"/>
        </w:rPr>
        <w:tab/>
        <w:t xml:space="preserve">             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1 ....................................................                                     1 ....................................................     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2 ....................................................                                     2 ....................................................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3 ....................................................</w:t>
      </w:r>
      <w:r w:rsidRPr="00EB2C1E">
        <w:rPr>
          <w:rFonts w:ascii="Calibri" w:hAnsi="Calibri"/>
          <w:sz w:val="21"/>
          <w:szCs w:val="21"/>
        </w:rPr>
        <w:tab/>
      </w:r>
      <w:r w:rsidRPr="00EB2C1E">
        <w:rPr>
          <w:rFonts w:ascii="Calibri" w:hAnsi="Calibri"/>
          <w:sz w:val="21"/>
          <w:szCs w:val="21"/>
        </w:rPr>
        <w:tab/>
      </w:r>
      <w:r w:rsidRPr="00EB2C1E">
        <w:rPr>
          <w:rFonts w:ascii="Calibri" w:hAnsi="Calibri"/>
          <w:sz w:val="21"/>
          <w:szCs w:val="21"/>
        </w:rPr>
        <w:tab/>
        <w:t>3 ....................................................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  <w:bookmarkStart w:id="0" w:name="_GoBack"/>
      <w:bookmarkEnd w:id="0"/>
    </w:p>
    <w:sectPr w:rsidR="00F043C3" w:rsidRPr="002E22DC" w:rsidSect="0061281F">
      <w:headerReference w:type="default" r:id="rId10"/>
      <w:footerReference w:type="default" r:id="rId11"/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E0" w:rsidRDefault="002F39E0" w:rsidP="00146C7A">
      <w:r>
        <w:separator/>
      </w:r>
    </w:p>
  </w:endnote>
  <w:endnote w:type="continuationSeparator" w:id="0">
    <w:p w:rsidR="002F39E0" w:rsidRDefault="002F39E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2F39E0" w:rsidRDefault="002F39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E39">
          <w:rPr>
            <w:noProof/>
          </w:rPr>
          <w:t>2</w:t>
        </w:r>
        <w:r>
          <w:fldChar w:fldCharType="end"/>
        </w:r>
      </w:p>
    </w:sdtContent>
  </w:sdt>
  <w:p w:rsidR="002F39E0" w:rsidRDefault="002F3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E0" w:rsidRDefault="002F39E0" w:rsidP="00146C7A">
      <w:r>
        <w:separator/>
      </w:r>
    </w:p>
  </w:footnote>
  <w:footnote w:type="continuationSeparator" w:id="0">
    <w:p w:rsidR="002F39E0" w:rsidRDefault="002F39E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:rsidR="002F39E0" w:rsidRDefault="002F39E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9E0" w:rsidRPr="004B4C66" w:rsidRDefault="002F39E0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 w:rsidRPr="004B4C66">
                                <w:rPr>
                                  <w:rFonts w:ascii="Calibri" w:eastAsiaTheme="majorEastAsia" w:hAnsi="Calibri" w:cstheme="majorBidi"/>
                                </w:rPr>
                                <w:t>0800-OP.2300.2.39.2019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tGtAIAAKU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hQFLRrQCAACl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2F39E0" w:rsidRPr="004B4C66" w:rsidRDefault="002F39E0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 w:rsidRPr="004B4C66">
                          <w:rPr>
                            <w:rFonts w:ascii="Calibri" w:eastAsiaTheme="majorEastAsia" w:hAnsi="Calibri" w:cstheme="majorBidi"/>
                          </w:rPr>
                          <w:t>0800-OP.2300.2.39.2019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2F39E0" w:rsidRDefault="002F39E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B704CC" wp14:editId="313FDEA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9E0" w:rsidRPr="00102E39" w:rsidRDefault="00102E39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0800-OP.2300.2.39.</w:t>
                              </w:r>
                              <w:r w:rsidR="002F39E0" w:rsidRPr="00102E39">
                                <w:rPr>
                                  <w:rFonts w:ascii="Calibri" w:eastAsiaTheme="majorEastAsia" w:hAnsi="Calibri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2F39E0" w:rsidRPr="00102E39" w:rsidRDefault="00102E39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0800-OP.2300.2.39.</w:t>
                        </w:r>
                        <w:r w:rsidR="002F39E0" w:rsidRPr="00102E39">
                          <w:rPr>
                            <w:rFonts w:ascii="Calibri" w:eastAsiaTheme="majorEastAsia" w:hAnsi="Calibri"/>
                          </w:rPr>
                          <w:t>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1"/>
  </w:num>
  <w:num w:numId="20">
    <w:abstractNumId w:val="17"/>
  </w:num>
  <w:num w:numId="21">
    <w:abstractNumId w:val="3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6C7A"/>
    <w:rsid w:val="00155D0F"/>
    <w:rsid w:val="001759F5"/>
    <w:rsid w:val="0017607B"/>
    <w:rsid w:val="0017637B"/>
    <w:rsid w:val="001C18AB"/>
    <w:rsid w:val="001D1771"/>
    <w:rsid w:val="001D4F59"/>
    <w:rsid w:val="001F4D26"/>
    <w:rsid w:val="00200956"/>
    <w:rsid w:val="0021168F"/>
    <w:rsid w:val="00213214"/>
    <w:rsid w:val="002203B9"/>
    <w:rsid w:val="00272B31"/>
    <w:rsid w:val="002C72BB"/>
    <w:rsid w:val="002E2132"/>
    <w:rsid w:val="002E22DC"/>
    <w:rsid w:val="002F39E0"/>
    <w:rsid w:val="0032125A"/>
    <w:rsid w:val="00336180"/>
    <w:rsid w:val="0034141B"/>
    <w:rsid w:val="00347CDD"/>
    <w:rsid w:val="00356589"/>
    <w:rsid w:val="003748E8"/>
    <w:rsid w:val="003A21D3"/>
    <w:rsid w:val="003A7CF8"/>
    <w:rsid w:val="003E22BE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3A17"/>
    <w:rsid w:val="005829B8"/>
    <w:rsid w:val="005840BF"/>
    <w:rsid w:val="00593D2A"/>
    <w:rsid w:val="00595F3A"/>
    <w:rsid w:val="0059616C"/>
    <w:rsid w:val="00604313"/>
    <w:rsid w:val="00604FE9"/>
    <w:rsid w:val="006118BC"/>
    <w:rsid w:val="0061281F"/>
    <w:rsid w:val="00635093"/>
    <w:rsid w:val="00641BE1"/>
    <w:rsid w:val="00681204"/>
    <w:rsid w:val="006A4B70"/>
    <w:rsid w:val="006F07B3"/>
    <w:rsid w:val="007058DB"/>
    <w:rsid w:val="007360AC"/>
    <w:rsid w:val="007423F5"/>
    <w:rsid w:val="00775DAF"/>
    <w:rsid w:val="007B0FF9"/>
    <w:rsid w:val="0083750C"/>
    <w:rsid w:val="00847D15"/>
    <w:rsid w:val="008D7701"/>
    <w:rsid w:val="008F12A1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F62D7"/>
    <w:rsid w:val="00AF78DD"/>
    <w:rsid w:val="00B05DA1"/>
    <w:rsid w:val="00B2657E"/>
    <w:rsid w:val="00B27249"/>
    <w:rsid w:val="00B651E2"/>
    <w:rsid w:val="00B76BD5"/>
    <w:rsid w:val="00B8325E"/>
    <w:rsid w:val="00B870BC"/>
    <w:rsid w:val="00BC513F"/>
    <w:rsid w:val="00BD279D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9573F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F17D-C2F7-4F48-9D26-33F9F965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1F5E2386</Template>
  <TotalTime>5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</cp:revision>
  <cp:lastPrinted>2019-08-05T05:46:00Z</cp:lastPrinted>
  <dcterms:created xsi:type="dcterms:W3CDTF">2019-08-16T07:37:00Z</dcterms:created>
  <dcterms:modified xsi:type="dcterms:W3CDTF">2019-08-19T08:17:00Z</dcterms:modified>
</cp:coreProperties>
</file>