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2E22DC" w:rsidRDefault="006560CB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4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0800-OP.2300.2.39</w:t>
      </w:r>
      <w:r w:rsidR="004165BD" w:rsidRPr="002E22DC">
        <w:rPr>
          <w:rFonts w:ascii="Calibri" w:hAnsi="Calibri"/>
          <w:b/>
          <w:sz w:val="21"/>
          <w:szCs w:val="21"/>
        </w:rPr>
        <w:t>.2019</w:t>
      </w:r>
    </w:p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:rsidR="006560CB" w:rsidRPr="006560CB" w:rsidRDefault="006560CB" w:rsidP="006560CB">
      <w:pPr>
        <w:widowControl/>
        <w:autoSpaceDE/>
        <w:autoSpaceDN/>
        <w:adjustRightInd/>
        <w:spacing w:line="0" w:lineRule="atLeast"/>
        <w:ind w:right="20"/>
        <w:jc w:val="center"/>
        <w:rPr>
          <w:rFonts w:ascii="Calibri" w:eastAsia="Arial" w:hAnsi="Calibri" w:cs="Arial"/>
          <w:b/>
          <w:sz w:val="21"/>
          <w:szCs w:val="21"/>
        </w:rPr>
      </w:pPr>
      <w:r w:rsidRPr="006560CB">
        <w:rPr>
          <w:rFonts w:ascii="Calibri" w:eastAsia="Arial" w:hAnsi="Calibri" w:cs="Arial"/>
          <w:b/>
          <w:sz w:val="21"/>
          <w:szCs w:val="21"/>
        </w:rPr>
        <w:t>WZÓR</w:t>
      </w:r>
    </w:p>
    <w:p w:rsidR="006560CB" w:rsidRPr="006560CB" w:rsidRDefault="006560CB" w:rsidP="006560CB">
      <w:pPr>
        <w:widowControl/>
        <w:autoSpaceDE/>
        <w:autoSpaceDN/>
        <w:adjustRightInd/>
        <w:spacing w:line="0" w:lineRule="atLeast"/>
        <w:ind w:right="20"/>
        <w:jc w:val="center"/>
        <w:rPr>
          <w:rFonts w:ascii="Calibri" w:eastAsia="Arial" w:hAnsi="Calibri" w:cs="Arial"/>
          <w:b/>
          <w:sz w:val="21"/>
          <w:szCs w:val="21"/>
        </w:rPr>
      </w:pPr>
      <w:r w:rsidRPr="006560CB">
        <w:rPr>
          <w:rFonts w:ascii="Calibri" w:eastAsia="Arial" w:hAnsi="Calibri" w:cs="Arial"/>
          <w:b/>
          <w:sz w:val="21"/>
          <w:szCs w:val="21"/>
        </w:rPr>
        <w:t>WYKAZ OSÓB</w:t>
      </w:r>
    </w:p>
    <w:p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:rsidR="006560CB" w:rsidRPr="00C53617" w:rsidRDefault="006560CB" w:rsidP="00BC61F6">
      <w:pPr>
        <w:widowControl/>
        <w:tabs>
          <w:tab w:val="left" w:pos="980"/>
        </w:tabs>
        <w:autoSpaceDE/>
        <w:autoSpaceDN/>
        <w:adjustRightInd/>
        <w:spacing w:line="235" w:lineRule="auto"/>
        <w:ind w:left="1000" w:right="700" w:hanging="999"/>
        <w:jc w:val="both"/>
        <w:rPr>
          <w:rFonts w:ascii="Calibri" w:eastAsia="Arial" w:hAnsi="Calibri" w:cs="Arial"/>
          <w:b/>
          <w:bCs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Dotyczy:</w:t>
      </w:r>
      <w:r w:rsidRPr="006560CB">
        <w:rPr>
          <w:rFonts w:ascii="Calibri" w:eastAsia="Arial" w:hAnsi="Calibri" w:cs="Arial"/>
          <w:sz w:val="21"/>
          <w:szCs w:val="21"/>
        </w:rPr>
        <w:tab/>
        <w:t>postępowania o udzielenie zamówienia publicznego prowadzonego w trybie p</w:t>
      </w:r>
      <w:r w:rsidR="00CE4679">
        <w:rPr>
          <w:rFonts w:ascii="Calibri" w:eastAsia="Arial" w:hAnsi="Calibri" w:cs="Arial"/>
          <w:sz w:val="21"/>
          <w:szCs w:val="21"/>
        </w:rPr>
        <w:t>ostępowania</w:t>
      </w:r>
      <w:r w:rsidRPr="006560CB">
        <w:rPr>
          <w:rFonts w:ascii="Calibri" w:eastAsia="Arial" w:hAnsi="Calibri" w:cs="Arial"/>
          <w:sz w:val="21"/>
          <w:szCs w:val="21"/>
        </w:rPr>
        <w:t xml:space="preserve"> </w:t>
      </w:r>
      <w:r w:rsidR="00CE4679">
        <w:rPr>
          <w:rFonts w:ascii="Calibri" w:eastAsia="Arial" w:hAnsi="Calibri" w:cs="Arial"/>
          <w:sz w:val="21"/>
          <w:szCs w:val="21"/>
        </w:rPr>
        <w:t>uproszczonego</w:t>
      </w:r>
      <w:r w:rsidRPr="006560CB">
        <w:rPr>
          <w:rFonts w:ascii="Calibri" w:eastAsia="Arial" w:hAnsi="Calibri" w:cs="Arial"/>
          <w:sz w:val="21"/>
          <w:szCs w:val="21"/>
        </w:rPr>
        <w:t xml:space="preserve"> pn. </w:t>
      </w:r>
      <w:r w:rsidR="001C1F59">
        <w:rPr>
          <w:rFonts w:ascii="Calibri" w:eastAsia="Arial" w:hAnsi="Calibri" w:cs="Arial"/>
          <w:b/>
          <w:bCs/>
          <w:sz w:val="21"/>
          <w:szCs w:val="21"/>
        </w:rPr>
        <w:t>W</w:t>
      </w:r>
      <w:r w:rsidR="00BC61F6" w:rsidRPr="00BC61F6">
        <w:rPr>
          <w:rFonts w:ascii="Calibri" w:eastAsia="Arial" w:hAnsi="Calibri" w:cs="Arial"/>
          <w:b/>
          <w:bCs/>
          <w:sz w:val="21"/>
          <w:szCs w:val="21"/>
        </w:rPr>
        <w:t>ymiana fasady</w:t>
      </w:r>
      <w:r w:rsidR="0060536A">
        <w:rPr>
          <w:rFonts w:ascii="Calibri" w:eastAsia="Arial" w:hAnsi="Calibri" w:cs="Arial"/>
          <w:b/>
          <w:bCs/>
          <w:sz w:val="21"/>
          <w:szCs w:val="21"/>
        </w:rPr>
        <w:t xml:space="preserve"> - witryny</w:t>
      </w:r>
      <w:r w:rsidR="00BC61F6" w:rsidRPr="00BC61F6">
        <w:rPr>
          <w:rFonts w:ascii="Calibri" w:eastAsia="Arial" w:hAnsi="Calibri" w:cs="Arial"/>
          <w:b/>
          <w:bCs/>
          <w:sz w:val="21"/>
          <w:szCs w:val="21"/>
        </w:rPr>
        <w:t xml:space="preserve"> szklanej budynku Oddziału Regionalnego KRUS w Lublinie</w:t>
      </w:r>
      <w:r w:rsidR="00BC61F6">
        <w:rPr>
          <w:rFonts w:ascii="Calibri" w:eastAsia="Arial" w:hAnsi="Calibri" w:cs="Arial"/>
          <w:b/>
          <w:bCs/>
          <w:sz w:val="21"/>
          <w:szCs w:val="21"/>
        </w:rPr>
        <w:t xml:space="preserve"> </w:t>
      </w:r>
      <w:r w:rsidRPr="006560CB">
        <w:rPr>
          <w:rFonts w:ascii="Calibri" w:eastAsia="Arial" w:hAnsi="Calibri" w:cs="Arial"/>
          <w:sz w:val="21"/>
          <w:szCs w:val="21"/>
        </w:rPr>
        <w:t>(ozn. sprawy: 0800-OP.</w:t>
      </w:r>
      <w:r w:rsidR="00BC61F6">
        <w:rPr>
          <w:rFonts w:ascii="Calibri" w:eastAsia="Arial" w:hAnsi="Calibri" w:cs="Arial"/>
          <w:sz w:val="21"/>
          <w:szCs w:val="21"/>
        </w:rPr>
        <w:t>2300.2.39</w:t>
      </w:r>
      <w:r w:rsidRPr="006560CB">
        <w:rPr>
          <w:rFonts w:ascii="Calibri" w:eastAsia="Arial" w:hAnsi="Calibri" w:cs="Arial"/>
          <w:sz w:val="21"/>
          <w:szCs w:val="21"/>
        </w:rPr>
        <w:t>.2019), prowadzonego przez Kasę Rolniczego Ubezpieczenia Społecznego, Oddział Regionalny w Lublinie</w:t>
      </w:r>
      <w:bookmarkStart w:id="0" w:name="_GoBack"/>
      <w:bookmarkEnd w:id="0"/>
    </w:p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560CB">
              <w:rPr>
                <w:rFonts w:ascii="Calibri" w:hAnsi="Calibri"/>
                <w:color w:val="000000"/>
              </w:rPr>
              <w:t>lp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:rsidR="0042487E" w:rsidRPr="006560CB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:rsidR="006560CB" w:rsidRPr="006560CB" w:rsidRDefault="006560CB" w:rsidP="006560CB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21"/>
          <w:szCs w:val="21"/>
        </w:rPr>
      </w:pPr>
    </w:p>
    <w:p w:rsidR="006560CB" w:rsidRPr="006560CB" w:rsidRDefault="006560CB" w:rsidP="006560CB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21"/>
          <w:szCs w:val="21"/>
        </w:rPr>
      </w:pPr>
    </w:p>
    <w:p w:rsidR="006560CB" w:rsidRPr="006560CB" w:rsidRDefault="006560CB" w:rsidP="006560CB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21"/>
          <w:szCs w:val="21"/>
        </w:rPr>
      </w:pPr>
    </w:p>
    <w:p w:rsidR="00F043C3" w:rsidRPr="00546350" w:rsidRDefault="00F043C3" w:rsidP="006560CB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</w:p>
    <w:sectPr w:rsidR="00F043C3" w:rsidRPr="00546350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50" w:rsidRDefault="00546350" w:rsidP="00146C7A">
      <w:r>
        <w:separator/>
      </w:r>
    </w:p>
  </w:endnote>
  <w:endnote w:type="continuationSeparator" w:id="0">
    <w:p w:rsidR="00546350" w:rsidRDefault="00546350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:rsidR="00546350" w:rsidRDefault="005463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F59">
          <w:rPr>
            <w:noProof/>
          </w:rPr>
          <w:t>1</w:t>
        </w:r>
        <w:r>
          <w:fldChar w:fldCharType="end"/>
        </w:r>
      </w:p>
    </w:sdtContent>
  </w:sdt>
  <w:p w:rsidR="00546350" w:rsidRDefault="005463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50" w:rsidRDefault="00546350" w:rsidP="00146C7A">
      <w:r>
        <w:separator/>
      </w:r>
    </w:p>
  </w:footnote>
  <w:footnote w:type="continuationSeparator" w:id="0">
    <w:p w:rsidR="00546350" w:rsidRDefault="00546350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:rsidR="00546350" w:rsidRDefault="00546350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8BCCE69" wp14:editId="6E476C8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6350" w:rsidRPr="00546350" w:rsidRDefault="00F34A29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0800-OP.2300.2.39</w:t>
                              </w:r>
                              <w:r w:rsidR="00546350" w:rsidRPr="00546350">
                                <w:rPr>
                                  <w:rFonts w:ascii="Calibri" w:eastAsiaTheme="majorEastAsia" w:hAnsi="Calibri"/>
                                </w:rPr>
                                <w:t>.2019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=""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46350" w:rsidRPr="00546350" w:rsidRDefault="00F34A29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0800-OP.2300.2.39</w:t>
                        </w:r>
                        <w:r w:rsidR="00546350" w:rsidRPr="00546350">
                          <w:rPr>
                            <w:rFonts w:ascii="Calibri" w:eastAsiaTheme="majorEastAsia" w:hAnsi="Calibri"/>
                          </w:rPr>
                          <w:t>.2019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5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8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9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15"/>
  </w:num>
  <w:num w:numId="11">
    <w:abstractNumId w:val="13"/>
  </w:num>
  <w:num w:numId="12">
    <w:abstractNumId w:val="22"/>
  </w:num>
  <w:num w:numId="13">
    <w:abstractNumId w:val="19"/>
  </w:num>
  <w:num w:numId="14">
    <w:abstractNumId w:val="17"/>
  </w:num>
  <w:num w:numId="15">
    <w:abstractNumId w:val="6"/>
  </w:num>
  <w:num w:numId="16">
    <w:abstractNumId w:val="7"/>
  </w:num>
  <w:num w:numId="17">
    <w:abstractNumId w:val="5"/>
  </w:num>
  <w:num w:numId="18">
    <w:abstractNumId w:val="12"/>
  </w:num>
  <w:num w:numId="19">
    <w:abstractNumId w:val="20"/>
  </w:num>
  <w:num w:numId="20">
    <w:abstractNumId w:val="16"/>
  </w:num>
  <w:num w:numId="21">
    <w:abstractNumId w:val="3"/>
  </w:num>
  <w:num w:numId="22">
    <w:abstractNumId w:val="9"/>
  </w:num>
  <w:num w:numId="23">
    <w:abstractNumId w:val="21"/>
  </w:num>
  <w:num w:numId="24">
    <w:abstractNumId w:val="11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535C"/>
    <w:rsid w:val="00061124"/>
    <w:rsid w:val="00075FCF"/>
    <w:rsid w:val="000C2BA6"/>
    <w:rsid w:val="000E3E69"/>
    <w:rsid w:val="000E7CCC"/>
    <w:rsid w:val="000F2445"/>
    <w:rsid w:val="0010475F"/>
    <w:rsid w:val="00117E54"/>
    <w:rsid w:val="00146C7A"/>
    <w:rsid w:val="001759F5"/>
    <w:rsid w:val="0017607B"/>
    <w:rsid w:val="0017637B"/>
    <w:rsid w:val="001C18AB"/>
    <w:rsid w:val="001C1F59"/>
    <w:rsid w:val="001D1771"/>
    <w:rsid w:val="001D2D6E"/>
    <w:rsid w:val="001D4F59"/>
    <w:rsid w:val="001F4D26"/>
    <w:rsid w:val="00200956"/>
    <w:rsid w:val="0021168F"/>
    <w:rsid w:val="002203B9"/>
    <w:rsid w:val="00272B31"/>
    <w:rsid w:val="002C72BB"/>
    <w:rsid w:val="002E2132"/>
    <w:rsid w:val="002E22DC"/>
    <w:rsid w:val="0032125A"/>
    <w:rsid w:val="00336180"/>
    <w:rsid w:val="0034141B"/>
    <w:rsid w:val="00347CDD"/>
    <w:rsid w:val="00356589"/>
    <w:rsid w:val="003748E8"/>
    <w:rsid w:val="003A21D3"/>
    <w:rsid w:val="003A7CF8"/>
    <w:rsid w:val="003E22BE"/>
    <w:rsid w:val="004132F5"/>
    <w:rsid w:val="004165BD"/>
    <w:rsid w:val="0042487E"/>
    <w:rsid w:val="00455031"/>
    <w:rsid w:val="00460135"/>
    <w:rsid w:val="00465BF0"/>
    <w:rsid w:val="00485BAE"/>
    <w:rsid w:val="004B7AB5"/>
    <w:rsid w:val="004C6847"/>
    <w:rsid w:val="004C77E7"/>
    <w:rsid w:val="004D5009"/>
    <w:rsid w:val="005356B6"/>
    <w:rsid w:val="00546350"/>
    <w:rsid w:val="00563A17"/>
    <w:rsid w:val="005829B8"/>
    <w:rsid w:val="005840BF"/>
    <w:rsid w:val="00593D2A"/>
    <w:rsid w:val="00595F3A"/>
    <w:rsid w:val="0059616C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A4B70"/>
    <w:rsid w:val="006A5CD2"/>
    <w:rsid w:val="006F07B3"/>
    <w:rsid w:val="007058DB"/>
    <w:rsid w:val="007360AC"/>
    <w:rsid w:val="007423F5"/>
    <w:rsid w:val="00775DAF"/>
    <w:rsid w:val="007B0FF9"/>
    <w:rsid w:val="0083750C"/>
    <w:rsid w:val="00847D15"/>
    <w:rsid w:val="00891381"/>
    <w:rsid w:val="008D7701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F62D7"/>
    <w:rsid w:val="00AF78DD"/>
    <w:rsid w:val="00B05DA1"/>
    <w:rsid w:val="00B2657E"/>
    <w:rsid w:val="00B27249"/>
    <w:rsid w:val="00B76BD5"/>
    <w:rsid w:val="00B8325E"/>
    <w:rsid w:val="00B870BC"/>
    <w:rsid w:val="00BC513F"/>
    <w:rsid w:val="00BC61F6"/>
    <w:rsid w:val="00BD279D"/>
    <w:rsid w:val="00BD2BEF"/>
    <w:rsid w:val="00BD77FC"/>
    <w:rsid w:val="00BF4ED0"/>
    <w:rsid w:val="00C06D45"/>
    <w:rsid w:val="00C4706A"/>
    <w:rsid w:val="00C52857"/>
    <w:rsid w:val="00C53617"/>
    <w:rsid w:val="00CB3B48"/>
    <w:rsid w:val="00CB4CDC"/>
    <w:rsid w:val="00CE4679"/>
    <w:rsid w:val="00D02217"/>
    <w:rsid w:val="00D02877"/>
    <w:rsid w:val="00D14B7E"/>
    <w:rsid w:val="00D308E7"/>
    <w:rsid w:val="00D74957"/>
    <w:rsid w:val="00D86726"/>
    <w:rsid w:val="00DC4999"/>
    <w:rsid w:val="00DE1752"/>
    <w:rsid w:val="00E0232A"/>
    <w:rsid w:val="00E05238"/>
    <w:rsid w:val="00E06AFE"/>
    <w:rsid w:val="00E30A16"/>
    <w:rsid w:val="00E37543"/>
    <w:rsid w:val="00EB2C1E"/>
    <w:rsid w:val="00EB6B4A"/>
    <w:rsid w:val="00EC583D"/>
    <w:rsid w:val="00ED3B41"/>
    <w:rsid w:val="00F043C3"/>
    <w:rsid w:val="00F32AF5"/>
    <w:rsid w:val="00F34A29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B105-77ED-46BA-9F31-0E96E277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C5A85F99</Template>
  <TotalTime>7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Małgorzata Olszak</cp:lastModifiedBy>
  <cp:revision>6</cp:revision>
  <cp:lastPrinted>2019-08-23T12:08:00Z</cp:lastPrinted>
  <dcterms:created xsi:type="dcterms:W3CDTF">2019-08-16T07:32:00Z</dcterms:created>
  <dcterms:modified xsi:type="dcterms:W3CDTF">2019-08-23T12:11:00Z</dcterms:modified>
</cp:coreProperties>
</file>