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A" w:rsidRPr="00196BE1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5474BB" w:rsidRDefault="005474BB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:rsidR="00272B31" w:rsidRPr="00196BE1" w:rsidRDefault="004165BD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196BE1">
        <w:rPr>
          <w:rFonts w:ascii="Calibri" w:hAnsi="Calibri"/>
          <w:b/>
          <w:sz w:val="21"/>
          <w:szCs w:val="21"/>
        </w:rPr>
        <w:t xml:space="preserve">Załącznik nr 1 do </w:t>
      </w:r>
      <w:r w:rsidR="00272B31" w:rsidRPr="00196BE1">
        <w:rPr>
          <w:rFonts w:ascii="Calibri" w:hAnsi="Calibri"/>
          <w:b/>
          <w:sz w:val="21"/>
          <w:szCs w:val="21"/>
        </w:rPr>
        <w:t>ogłoszenia o zamówieniu</w:t>
      </w:r>
    </w:p>
    <w:p w:rsidR="004165BD" w:rsidRPr="00196BE1" w:rsidRDefault="009B27D6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0800-OP.2300.2.41</w:t>
      </w:r>
      <w:r w:rsidR="004165BD" w:rsidRPr="00196BE1">
        <w:rPr>
          <w:rFonts w:ascii="Calibri" w:hAnsi="Calibri"/>
          <w:b/>
          <w:sz w:val="21"/>
          <w:szCs w:val="21"/>
        </w:rPr>
        <w:t>.2019</w:t>
      </w:r>
    </w:p>
    <w:p w:rsidR="005474BB" w:rsidRDefault="005474BB" w:rsidP="00F043C3">
      <w:pPr>
        <w:shd w:val="clear" w:color="auto" w:fill="FFFFFF"/>
        <w:spacing w:before="274"/>
        <w:ind w:left="3403"/>
        <w:rPr>
          <w:rFonts w:ascii="Calibri" w:hAnsi="Calibri"/>
          <w:b/>
          <w:bCs/>
          <w:color w:val="000000"/>
          <w:sz w:val="21"/>
          <w:szCs w:val="21"/>
        </w:rPr>
      </w:pPr>
    </w:p>
    <w:p w:rsidR="00F043C3" w:rsidRPr="00196BE1" w:rsidRDefault="00F043C3" w:rsidP="00F043C3">
      <w:pPr>
        <w:shd w:val="clear" w:color="auto" w:fill="FFFFFF"/>
        <w:spacing w:before="274"/>
        <w:ind w:left="3403"/>
        <w:rPr>
          <w:rFonts w:ascii="Calibri" w:hAnsi="Calibri"/>
          <w:b/>
          <w:sz w:val="21"/>
          <w:szCs w:val="21"/>
        </w:rPr>
      </w:pPr>
      <w:r w:rsidRPr="00196BE1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:rsidR="009B27D6" w:rsidRDefault="0083750C" w:rsidP="0083750C">
      <w:pPr>
        <w:widowControl/>
        <w:autoSpaceDE/>
        <w:autoSpaceDN/>
        <w:adjustRightInd/>
        <w:ind w:left="708"/>
        <w:jc w:val="center"/>
        <w:rPr>
          <w:rFonts w:ascii="Calibri" w:hAnsi="Calibri"/>
          <w:b/>
          <w:sz w:val="21"/>
          <w:szCs w:val="21"/>
        </w:rPr>
      </w:pPr>
      <w:r w:rsidRPr="00196BE1">
        <w:rPr>
          <w:rFonts w:ascii="Calibri" w:hAnsi="Calibri"/>
          <w:b/>
          <w:sz w:val="21"/>
          <w:szCs w:val="21"/>
        </w:rPr>
        <w:t xml:space="preserve">na zakup i dostawę </w:t>
      </w:r>
      <w:r w:rsidR="009B27D6" w:rsidRPr="009B27D6">
        <w:rPr>
          <w:rFonts w:ascii="Calibri" w:hAnsi="Calibri"/>
          <w:b/>
          <w:sz w:val="21"/>
          <w:szCs w:val="21"/>
        </w:rPr>
        <w:t>regałów magazynowych (metalowych)</w:t>
      </w:r>
    </w:p>
    <w:p w:rsidR="0083750C" w:rsidRPr="00196BE1" w:rsidRDefault="0083750C" w:rsidP="009B27D6">
      <w:pPr>
        <w:widowControl/>
        <w:autoSpaceDE/>
        <w:autoSpaceDN/>
        <w:adjustRightInd/>
        <w:ind w:left="708"/>
        <w:jc w:val="center"/>
        <w:rPr>
          <w:rFonts w:ascii="Calibri" w:hAnsi="Calibri"/>
          <w:b/>
          <w:sz w:val="21"/>
          <w:szCs w:val="21"/>
        </w:rPr>
      </w:pPr>
      <w:r w:rsidRPr="00196BE1">
        <w:rPr>
          <w:rFonts w:ascii="Calibri" w:hAnsi="Calibri"/>
          <w:b/>
          <w:sz w:val="21"/>
          <w:szCs w:val="21"/>
        </w:rPr>
        <w:t>na potrzeby</w:t>
      </w:r>
      <w:r w:rsidR="009B27D6">
        <w:rPr>
          <w:rFonts w:ascii="Calibri" w:hAnsi="Calibri"/>
          <w:b/>
          <w:sz w:val="21"/>
          <w:szCs w:val="21"/>
        </w:rPr>
        <w:t xml:space="preserve"> </w:t>
      </w:r>
      <w:r w:rsidRPr="00196BE1">
        <w:rPr>
          <w:rFonts w:ascii="Calibri" w:hAnsi="Calibri"/>
          <w:b/>
          <w:sz w:val="21"/>
          <w:szCs w:val="21"/>
        </w:rPr>
        <w:t>OR KRUS w Lublinie oraz podległych Placówek Terenowych</w:t>
      </w:r>
      <w:bookmarkStart w:id="0" w:name="_GoBack"/>
      <w:bookmarkEnd w:id="0"/>
    </w:p>
    <w:p w:rsidR="00146C7A" w:rsidRPr="00196BE1" w:rsidRDefault="00146C7A" w:rsidP="0005535C">
      <w:pPr>
        <w:shd w:val="clear" w:color="auto" w:fill="FFFFFF"/>
        <w:tabs>
          <w:tab w:val="left" w:leader="dot" w:pos="6101"/>
        </w:tabs>
        <w:jc w:val="center"/>
        <w:rPr>
          <w:rFonts w:ascii="Calibri" w:hAnsi="Calibri"/>
          <w:sz w:val="21"/>
          <w:szCs w:val="21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46C7A" w:rsidRPr="00196BE1" w:rsidTr="006A4B70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146C7A" w:rsidRPr="00196BE1" w:rsidTr="006A4B70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/ imię i nazwisko lub firma /   </w:t>
            </w:r>
          </w:p>
        </w:tc>
      </w:tr>
      <w:tr w:rsidR="00146C7A" w:rsidRPr="00196BE1" w:rsidTr="006A4B70">
        <w:trPr>
          <w:trHeight w:val="480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Adres wykonawcy/adres zamieszkania: 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A4B70" w:rsidRPr="00196BE1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6A4B70" w:rsidRPr="00196BE1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6A4B70" w:rsidRPr="00196BE1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r w:rsidRPr="00196BE1">
              <w:rPr>
                <w:rFonts w:ascii="Calibri" w:hAnsi="Calibri"/>
                <w:sz w:val="21"/>
                <w:szCs w:val="21"/>
              </w:rPr>
              <w:t>adres</w:t>
            </w:r>
            <w:r w:rsidRPr="00196BE1">
              <w:rPr>
                <w:rFonts w:ascii="Calibri" w:hAnsi="Calibri"/>
                <w:sz w:val="21"/>
                <w:szCs w:val="21"/>
                <w:lang w:val="en-US"/>
              </w:rPr>
              <w:t xml:space="preserve"> e mail ………………………………………………………….................................................</w:t>
            </w:r>
            <w:r w:rsidR="00604313" w:rsidRPr="00196BE1">
              <w:rPr>
                <w:rFonts w:ascii="Calibri" w:hAnsi="Calibri"/>
                <w:sz w:val="21"/>
                <w:szCs w:val="21"/>
                <w:lang w:val="en-US"/>
              </w:rPr>
              <w:t>...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fax: .....................................................  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</w:tbl>
    <w:p w:rsidR="00F32AF5" w:rsidRPr="00196BE1" w:rsidRDefault="00F32AF5" w:rsidP="00F32AF5">
      <w:pPr>
        <w:pStyle w:val="Akapitzlist"/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</w:p>
    <w:p w:rsidR="00D02217" w:rsidRPr="00196BE1" w:rsidRDefault="00F043C3" w:rsidP="00D02217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Kalkulacja cenowa Wykonawcy za realizację całości przedmiotu zamówienia:</w:t>
      </w:r>
    </w:p>
    <w:p w:rsidR="00B27249" w:rsidRPr="00196BE1" w:rsidRDefault="00B27249" w:rsidP="00D02217">
      <w:pPr>
        <w:pStyle w:val="Akapitzlist"/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8"/>
        <w:gridCol w:w="868"/>
        <w:gridCol w:w="1355"/>
        <w:gridCol w:w="1480"/>
        <w:gridCol w:w="1024"/>
        <w:gridCol w:w="1349"/>
        <w:gridCol w:w="1511"/>
      </w:tblGrid>
      <w:tr w:rsidR="006118BC" w:rsidRPr="00196BE1" w:rsidTr="00F854D2">
        <w:trPr>
          <w:trHeight w:val="6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przedmiot zamówienia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4" w:rsidRDefault="00606924" w:rsidP="0060692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color w:val="000000"/>
                <w:sz w:val="21"/>
                <w:szCs w:val="21"/>
              </w:rPr>
            </w:pPr>
          </w:p>
          <w:p w:rsidR="006118BC" w:rsidRPr="00196BE1" w:rsidRDefault="006118BC" w:rsidP="0060692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bCs/>
                <w:color w:val="000000"/>
                <w:sz w:val="21"/>
                <w:szCs w:val="21"/>
              </w:rPr>
              <w:t>ilość</w:t>
            </w:r>
          </w:p>
          <w:p w:rsidR="006118BC" w:rsidRPr="00196BE1" w:rsidRDefault="00606924" w:rsidP="0060692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bCs/>
                <w:color w:val="000000"/>
                <w:sz w:val="21"/>
                <w:szCs w:val="21"/>
              </w:rPr>
              <w:t xml:space="preserve">w </w:t>
            </w:r>
            <w:proofErr w:type="spellStart"/>
            <w:r>
              <w:rPr>
                <w:rFonts w:ascii="Calibri" w:hAnsi="Calibri"/>
                <w:bCs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color w:val="000000"/>
                <w:sz w:val="21"/>
                <w:szCs w:val="21"/>
              </w:rPr>
            </w:pPr>
          </w:p>
          <w:p w:rsidR="006118BC" w:rsidRPr="00196BE1" w:rsidRDefault="006118BC" w:rsidP="006118BC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196BE1">
              <w:rPr>
                <w:rFonts w:ascii="Calibri" w:hAnsi="Calibri"/>
                <w:sz w:val="21"/>
                <w:szCs w:val="21"/>
              </w:rPr>
              <w:t xml:space="preserve">cena </w:t>
            </w:r>
            <w:r w:rsidR="005829B8" w:rsidRPr="00196BE1">
              <w:rPr>
                <w:rFonts w:ascii="Calibri" w:hAnsi="Calibri"/>
                <w:sz w:val="21"/>
                <w:szCs w:val="21"/>
              </w:rPr>
              <w:t xml:space="preserve">jednostkowa </w:t>
            </w:r>
            <w:r w:rsidRPr="00196BE1">
              <w:rPr>
                <w:rFonts w:ascii="Calibri" w:hAnsi="Calibri"/>
                <w:sz w:val="21"/>
                <w:szCs w:val="21"/>
              </w:rPr>
              <w:t xml:space="preserve">netto </w:t>
            </w:r>
          </w:p>
          <w:p w:rsidR="006118BC" w:rsidRPr="00196BE1" w:rsidRDefault="006118BC" w:rsidP="006118BC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5829B8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bCs/>
                <w:color w:val="000000"/>
                <w:sz w:val="21"/>
                <w:szCs w:val="21"/>
              </w:rPr>
              <w:t>wartość</w:t>
            </w:r>
            <w:r w:rsidR="006118BC" w:rsidRPr="00196BE1">
              <w:rPr>
                <w:rFonts w:ascii="Calibri" w:hAnsi="Calibri"/>
                <w:bCs/>
                <w:color w:val="000000"/>
                <w:sz w:val="21"/>
                <w:szCs w:val="21"/>
              </w:rPr>
              <w:t xml:space="preserve"> netto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bCs/>
                <w:color w:val="000000"/>
                <w:sz w:val="21"/>
                <w:szCs w:val="21"/>
              </w:rPr>
              <w:t>stawka VAT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A41B2F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wartość </w:t>
            </w:r>
            <w:r w:rsidR="006118BC"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 VAT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5829B8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bCs/>
                <w:color w:val="000000"/>
                <w:sz w:val="21"/>
                <w:szCs w:val="21"/>
              </w:rPr>
              <w:t>wartość</w:t>
            </w:r>
            <w:r w:rsidR="006118BC" w:rsidRPr="00196BE1">
              <w:rPr>
                <w:rFonts w:ascii="Calibri" w:hAnsi="Calibri"/>
                <w:bCs/>
                <w:color w:val="000000"/>
                <w:sz w:val="21"/>
                <w:szCs w:val="21"/>
              </w:rPr>
              <w:t xml:space="preserve"> brutto</w:t>
            </w:r>
          </w:p>
        </w:tc>
      </w:tr>
      <w:tr w:rsidR="006118BC" w:rsidRPr="00196BE1" w:rsidTr="00F854D2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C" w:rsidRPr="00196BE1" w:rsidRDefault="005829B8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5829B8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5829B8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5829B8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5829B8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7</w:t>
            </w:r>
          </w:p>
        </w:tc>
      </w:tr>
      <w:tr w:rsidR="006118BC" w:rsidRPr="00196BE1" w:rsidTr="00F854D2">
        <w:trPr>
          <w:cantSplit/>
          <w:trHeight w:val="885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C5752C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regały metalowe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:rsidR="006118BC" w:rsidRPr="00196BE1" w:rsidRDefault="006118BC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:rsidR="006118BC" w:rsidRPr="00196BE1" w:rsidRDefault="00C5752C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6118BC" w:rsidRPr="00196BE1" w:rsidTr="00F854D2">
        <w:trPr>
          <w:trHeight w:val="253"/>
        </w:trPr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6118BC" w:rsidRPr="00196BE1" w:rsidTr="00F854D2">
        <w:trPr>
          <w:cantSplit/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RAZEM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C" w:rsidRPr="00196BE1" w:rsidRDefault="006118BC" w:rsidP="00DC499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C" w:rsidRPr="00196BE1" w:rsidRDefault="006118BC" w:rsidP="00DC499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6118BC" w:rsidP="00DC499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6118BC" w:rsidP="00DC499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6118BC" w:rsidP="00DC499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6118BC" w:rsidP="00DC499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</w:tbl>
    <w:p w:rsidR="00146C7A" w:rsidRPr="00196BE1" w:rsidRDefault="00146C7A" w:rsidP="006A4B70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604313" w:rsidRPr="00196BE1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>Cena netto za wykonanie całości przedmiotu zamówienia: ………….………zł.</w:t>
      </w:r>
    </w:p>
    <w:p w:rsidR="00604313" w:rsidRPr="00196BE1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604313" w:rsidRPr="00196BE1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 xml:space="preserve"> (słownie: ………………………………………….…………………………………….…..…. złotych)</w:t>
      </w:r>
    </w:p>
    <w:p w:rsidR="00604313" w:rsidRPr="00196BE1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604313" w:rsidRPr="00196BE1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 xml:space="preserve">Cena brutto za wykonanie całości przedmiotu zamówienia: …………………zł. </w:t>
      </w:r>
    </w:p>
    <w:p w:rsidR="00604313" w:rsidRPr="00196BE1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604313" w:rsidRPr="00196BE1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>(słownie: …………………….………………………………………………………………. złotych)</w:t>
      </w:r>
    </w:p>
    <w:p w:rsidR="0020675B" w:rsidRPr="005474BB" w:rsidRDefault="006937A2" w:rsidP="005474BB">
      <w:pPr>
        <w:pStyle w:val="Akapitzlist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Przedmiot zamówienia jest objęty/nie jest objęty*</w:t>
      </w:r>
      <w:r w:rsidR="00D02217" w:rsidRPr="00196BE1">
        <w:rPr>
          <w:rFonts w:ascii="Calibri" w:hAnsi="Calibri"/>
          <w:sz w:val="21"/>
          <w:szCs w:val="21"/>
        </w:rPr>
        <w:t xml:space="preserve"> odwrotnym obciążeniem VAT.</w:t>
      </w:r>
    </w:p>
    <w:p w:rsidR="001F4D26" w:rsidRPr="00196BE1" w:rsidRDefault="001F4D26" w:rsidP="001F4D26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>Wykonawca oświadcza, że:</w:t>
      </w:r>
    </w:p>
    <w:p w:rsidR="001F4D26" w:rsidRDefault="001F4D26" w:rsidP="00BD279D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>posiada odpowiednią wiedzę, doświadczenie, uprawnienia i dysponuje stosowną bazą do wykonania przedmiotu zamówienia oraz zobowiązuje się wykonać przedmiot zamówienia przy zachowaniu należytej staranności,</w:t>
      </w:r>
    </w:p>
    <w:p w:rsidR="0001280B" w:rsidRDefault="0001280B" w:rsidP="0001280B">
      <w:pPr>
        <w:widowControl/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</w:p>
    <w:p w:rsidR="0001280B" w:rsidRDefault="0001280B" w:rsidP="0001280B">
      <w:pPr>
        <w:widowControl/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</w:p>
    <w:p w:rsidR="0001280B" w:rsidRPr="00196BE1" w:rsidRDefault="0001280B" w:rsidP="0001280B">
      <w:pPr>
        <w:widowControl/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</w:p>
    <w:p w:rsidR="006F03E3" w:rsidRDefault="001F4D26" w:rsidP="006F03E3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>iż zapoznał się z opisem przedmiotu zamówienia i wymogami Zamawiającego i nie w</w:t>
      </w:r>
      <w:r w:rsidR="00BA52D5">
        <w:rPr>
          <w:rFonts w:ascii="Calibri" w:hAnsi="Calibri"/>
          <w:sz w:val="21"/>
          <w:szCs w:val="21"/>
        </w:rPr>
        <w:t>nosi do nich żadnych zastrzeżeń,</w:t>
      </w:r>
    </w:p>
    <w:p w:rsidR="006F03E3" w:rsidRDefault="006F03E3" w:rsidP="006F03E3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6F03E3">
        <w:rPr>
          <w:rFonts w:ascii="Calibri" w:hAnsi="Calibri"/>
          <w:sz w:val="21"/>
          <w:szCs w:val="21"/>
        </w:rPr>
        <w:t>że cena oferty obejmuje wszystkie koszty towarzyszące wykonaniu zamówienia,</w:t>
      </w:r>
    </w:p>
    <w:p w:rsidR="00F25AD2" w:rsidRDefault="003A7CF8" w:rsidP="00F25AD2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6F03E3">
        <w:rPr>
          <w:rFonts w:ascii="Calibri" w:hAnsi="Calibri"/>
          <w:sz w:val="21"/>
          <w:szCs w:val="21"/>
        </w:rPr>
        <w:t>iż spełniam</w:t>
      </w:r>
      <w:r w:rsidR="001F4D26" w:rsidRPr="006F03E3">
        <w:rPr>
          <w:rFonts w:ascii="Calibri" w:hAnsi="Calibri"/>
          <w:sz w:val="21"/>
          <w:szCs w:val="21"/>
        </w:rPr>
        <w:t xml:space="preserve"> obowiązki informacyjne przewidziane w art. 13 lub art. 14 RODO wobec osób fizycznych, od których dane osobowe pozyskałem/</w:t>
      </w:r>
      <w:r w:rsidR="00BA52D5" w:rsidRPr="006F03E3">
        <w:rPr>
          <w:rFonts w:ascii="Calibri" w:hAnsi="Calibri"/>
          <w:sz w:val="21"/>
          <w:szCs w:val="21"/>
        </w:rPr>
        <w:t>łam, bezpośrednio lub pośrednio,</w:t>
      </w:r>
    </w:p>
    <w:p w:rsidR="00C35CBA" w:rsidRDefault="00F25AD2" w:rsidP="00C35CBA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F25AD2">
        <w:rPr>
          <w:rFonts w:ascii="Calibri" w:hAnsi="Calibri"/>
          <w:sz w:val="21"/>
          <w:szCs w:val="21"/>
        </w:rPr>
        <w:t>że jesteśmy związani niniejszą ofertą przez okres 30 dni od daty</w:t>
      </w:r>
      <w:r w:rsidR="00DC4F2D">
        <w:rPr>
          <w:rFonts w:ascii="Calibri" w:hAnsi="Calibri"/>
          <w:sz w:val="21"/>
          <w:szCs w:val="21"/>
        </w:rPr>
        <w:t xml:space="preserve"> upływu terminu składania ofert,</w:t>
      </w:r>
    </w:p>
    <w:p w:rsidR="00DC4F2D" w:rsidRPr="00C35CBA" w:rsidRDefault="00C35CBA" w:rsidP="00C35CBA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C35CBA">
        <w:rPr>
          <w:rFonts w:ascii="Calibri" w:hAnsi="Calibri"/>
          <w:sz w:val="21"/>
          <w:szCs w:val="21"/>
        </w:rPr>
        <w:t>w przypadku przyznania nam zamówienia, zobowiązujemy się do zawarcia umowy w miejscu</w:t>
      </w:r>
      <w:r w:rsidR="00821D04">
        <w:rPr>
          <w:rFonts w:ascii="Calibri" w:hAnsi="Calibri"/>
          <w:sz w:val="21"/>
          <w:szCs w:val="21"/>
        </w:rPr>
        <w:t xml:space="preserve"> </w:t>
      </w:r>
      <w:r w:rsidRPr="00C35CBA">
        <w:rPr>
          <w:rFonts w:ascii="Calibri" w:hAnsi="Calibri"/>
          <w:sz w:val="21"/>
          <w:szCs w:val="21"/>
        </w:rPr>
        <w:t xml:space="preserve"> i termini</w:t>
      </w:r>
      <w:r w:rsidR="002C3BEE">
        <w:rPr>
          <w:rFonts w:ascii="Calibri" w:hAnsi="Calibri"/>
          <w:sz w:val="21"/>
          <w:szCs w:val="21"/>
        </w:rPr>
        <w:t>e wskazanym przez Zamawiającego,</w:t>
      </w:r>
    </w:p>
    <w:p w:rsidR="00F749E7" w:rsidRDefault="001F4D26" w:rsidP="00F749E7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że oferuje termin realizacji zamówienia zgo</w:t>
      </w:r>
      <w:r w:rsidR="009E1B3C" w:rsidRPr="00196BE1">
        <w:rPr>
          <w:rFonts w:ascii="Calibri" w:hAnsi="Calibri"/>
          <w:color w:val="000000"/>
          <w:sz w:val="21"/>
          <w:szCs w:val="21"/>
        </w:rPr>
        <w:t xml:space="preserve">dny z wymaganiami Zamawiającego </w:t>
      </w:r>
      <w:r w:rsidR="009E1B3C" w:rsidRPr="00F749E7">
        <w:rPr>
          <w:rFonts w:ascii="Calibri" w:hAnsi="Calibri"/>
          <w:color w:val="000000"/>
          <w:sz w:val="21"/>
          <w:szCs w:val="21"/>
        </w:rPr>
        <w:t>tj.</w:t>
      </w:r>
      <w:r w:rsidR="00B05DA1" w:rsidRPr="00F749E7">
        <w:rPr>
          <w:rFonts w:ascii="Calibri" w:hAnsi="Calibri"/>
          <w:sz w:val="21"/>
          <w:szCs w:val="21"/>
        </w:rPr>
        <w:t xml:space="preserve"> </w:t>
      </w:r>
    </w:p>
    <w:p w:rsidR="00F25AD2" w:rsidRPr="00982F3D" w:rsidRDefault="009E1B3C" w:rsidP="00F25AD2">
      <w:pPr>
        <w:widowControl/>
        <w:autoSpaceDE/>
        <w:autoSpaceDN/>
        <w:adjustRightInd/>
        <w:ind w:left="1068"/>
        <w:jc w:val="both"/>
        <w:rPr>
          <w:rFonts w:ascii="Calibri" w:hAnsi="Calibri"/>
          <w:color w:val="000000"/>
          <w:sz w:val="21"/>
          <w:szCs w:val="21"/>
        </w:rPr>
      </w:pPr>
      <w:r w:rsidRPr="00F749E7">
        <w:rPr>
          <w:rFonts w:ascii="Calibri" w:hAnsi="Calibri"/>
          <w:color w:val="000000"/>
          <w:sz w:val="21"/>
          <w:szCs w:val="21"/>
        </w:rPr>
        <w:t xml:space="preserve">do </w:t>
      </w:r>
      <w:r w:rsidR="00F854D2" w:rsidRPr="00F749E7">
        <w:rPr>
          <w:rFonts w:ascii="Calibri" w:hAnsi="Calibri"/>
          <w:color w:val="000000"/>
          <w:sz w:val="21"/>
          <w:szCs w:val="21"/>
        </w:rPr>
        <w:t>3</w:t>
      </w:r>
      <w:r w:rsidR="00DC4F2D">
        <w:rPr>
          <w:rFonts w:ascii="Calibri" w:hAnsi="Calibri"/>
          <w:color w:val="000000"/>
          <w:sz w:val="21"/>
          <w:szCs w:val="21"/>
        </w:rPr>
        <w:t>1 października 2019 r,</w:t>
      </w:r>
    </w:p>
    <w:p w:rsidR="00604FE9" w:rsidRPr="00196BE1" w:rsidRDefault="001F4D26" w:rsidP="00BD279D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że zdobył konieczne informacje niezbędne do właściwego przygotowania oferty.</w:t>
      </w:r>
    </w:p>
    <w:p w:rsidR="00F043C3" w:rsidRPr="00196BE1" w:rsidRDefault="00F043C3" w:rsidP="00775DAF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196BE1">
        <w:rPr>
          <w:rFonts w:ascii="Calibri" w:hAnsi="Calibri"/>
          <w:color w:val="000000"/>
          <w:sz w:val="21"/>
          <w:szCs w:val="21"/>
        </w:rPr>
        <w:t xml:space="preserve"> </w:t>
      </w:r>
      <w:r w:rsidRPr="00196BE1">
        <w:rPr>
          <w:rFonts w:ascii="Calibri" w:hAnsi="Calibri"/>
          <w:color w:val="000000"/>
          <w:sz w:val="21"/>
          <w:szCs w:val="21"/>
        </w:rPr>
        <w:t>są:</w:t>
      </w:r>
    </w:p>
    <w:p w:rsidR="009E0AF9" w:rsidRPr="00196BE1" w:rsidRDefault="00604313" w:rsidP="0020675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196BE1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196BE1">
        <w:rPr>
          <w:rFonts w:ascii="Calibri" w:hAnsi="Calibri"/>
          <w:color w:val="000000"/>
          <w:sz w:val="21"/>
          <w:szCs w:val="21"/>
        </w:rPr>
        <w:t>przedmiotu zamówienia</w:t>
      </w:r>
    </w:p>
    <w:p w:rsidR="00EB6B4A" w:rsidRPr="00196BE1" w:rsidRDefault="00EB6B4A" w:rsidP="0020675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parafowany i podpisany wzór umowy</w:t>
      </w:r>
    </w:p>
    <w:p w:rsidR="0020675B" w:rsidRDefault="00A7651E" w:rsidP="0020675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>………………………………………..</w:t>
      </w:r>
    </w:p>
    <w:p w:rsidR="0020675B" w:rsidRDefault="0020675B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7C603E" w:rsidRDefault="007C603E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7C603E" w:rsidRPr="0020675B" w:rsidRDefault="007C603E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20675B" w:rsidRDefault="0020675B" w:rsidP="007C603E">
      <w:pPr>
        <w:pStyle w:val="Bezodstpw"/>
        <w:ind w:left="1068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:rsidR="007C603E" w:rsidRDefault="0020675B" w:rsidP="007C603E">
      <w:pPr>
        <w:pStyle w:val="Bezodstpw"/>
        <w:ind w:left="1068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 w:rsidR="007C603E">
        <w:rPr>
          <w:rFonts w:ascii="Calibri" w:hAnsi="Calibri"/>
          <w:i/>
          <w:sz w:val="12"/>
          <w:szCs w:val="12"/>
        </w:rPr>
        <w:t>miejscowość)</w:t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 w:rsidR="007C603E">
        <w:rPr>
          <w:rFonts w:ascii="Calibri" w:hAnsi="Calibri"/>
          <w:i/>
          <w:sz w:val="12"/>
          <w:szCs w:val="12"/>
        </w:rPr>
        <w:t>(</w:t>
      </w:r>
      <w:r w:rsidR="007C603E" w:rsidRPr="007C603E">
        <w:rPr>
          <w:rFonts w:ascii="Calibri" w:hAnsi="Calibri"/>
          <w:i/>
          <w:sz w:val="12"/>
          <w:szCs w:val="12"/>
        </w:rPr>
        <w:t>piec</w:t>
      </w:r>
      <w:r w:rsidR="007C603E">
        <w:rPr>
          <w:rFonts w:ascii="Calibri" w:hAnsi="Calibri"/>
          <w:i/>
          <w:sz w:val="12"/>
          <w:szCs w:val="12"/>
        </w:rPr>
        <w:t xml:space="preserve">zęć i podpis osoby uprawnionej </w:t>
      </w:r>
      <w:r w:rsidR="007C603E" w:rsidRPr="007C603E">
        <w:rPr>
          <w:rFonts w:ascii="Calibri" w:hAnsi="Calibri"/>
          <w:i/>
          <w:sz w:val="12"/>
          <w:szCs w:val="12"/>
        </w:rPr>
        <w:t>do składania</w:t>
      </w:r>
    </w:p>
    <w:p w:rsidR="0020675B" w:rsidRPr="007C603E" w:rsidRDefault="007C603E" w:rsidP="007C603E">
      <w:pPr>
        <w:pStyle w:val="Bezodstpw"/>
        <w:ind w:left="5664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="0020675B" w:rsidRPr="001B3608">
        <w:rPr>
          <w:rFonts w:ascii="Calibri" w:hAnsi="Calibri"/>
          <w:i/>
          <w:sz w:val="12"/>
          <w:szCs w:val="12"/>
        </w:rPr>
        <w:t>)</w:t>
      </w:r>
    </w:p>
    <w:p w:rsidR="00F043C3" w:rsidRDefault="006937A2" w:rsidP="006937A2">
      <w:pPr>
        <w:shd w:val="clear" w:color="auto" w:fill="FFFFFF"/>
        <w:spacing w:before="1008" w:line="245" w:lineRule="exac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1"/>
          <w:szCs w:val="21"/>
        </w:rPr>
        <w:t>*</w:t>
      </w:r>
      <w:r w:rsidRPr="00F67E9D">
        <w:rPr>
          <w:rFonts w:ascii="Calibri" w:hAnsi="Calibri"/>
          <w:sz w:val="16"/>
          <w:szCs w:val="16"/>
        </w:rPr>
        <w:t xml:space="preserve">niepotrzebne </w:t>
      </w:r>
      <w:r w:rsidR="00F67E9D" w:rsidRPr="00F67E9D">
        <w:rPr>
          <w:rFonts w:ascii="Calibri" w:hAnsi="Calibri"/>
          <w:sz w:val="16"/>
          <w:szCs w:val="16"/>
        </w:rPr>
        <w:t>skreślić</w:t>
      </w:r>
    </w:p>
    <w:p w:rsidR="006F03E3" w:rsidRDefault="006F03E3" w:rsidP="006937A2">
      <w:pPr>
        <w:shd w:val="clear" w:color="auto" w:fill="FFFFFF"/>
        <w:spacing w:before="1008" w:line="245" w:lineRule="exact"/>
        <w:rPr>
          <w:rFonts w:ascii="Calibri" w:hAnsi="Calibri"/>
          <w:sz w:val="16"/>
          <w:szCs w:val="16"/>
        </w:rPr>
      </w:pPr>
    </w:p>
    <w:p w:rsidR="00F25AD2" w:rsidRPr="00196BE1" w:rsidRDefault="00F25AD2" w:rsidP="00EE74EC">
      <w:pPr>
        <w:shd w:val="clear" w:color="auto" w:fill="FFFFFF"/>
        <w:spacing w:before="1008" w:line="245" w:lineRule="exact"/>
        <w:rPr>
          <w:rFonts w:ascii="Calibri" w:hAnsi="Calibri"/>
          <w:sz w:val="21"/>
          <w:szCs w:val="21"/>
        </w:rPr>
      </w:pPr>
    </w:p>
    <w:sectPr w:rsidR="00F25AD2" w:rsidRPr="00196BE1" w:rsidSect="00FF7997">
      <w:headerReference w:type="default" r:id="rId8"/>
      <w:footerReference w:type="default" r:id="rId9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56" w:rsidRDefault="00013756" w:rsidP="00146C7A">
      <w:r>
        <w:separator/>
      </w:r>
    </w:p>
  </w:endnote>
  <w:endnote w:type="continuationSeparator" w:id="0">
    <w:p w:rsidR="00013756" w:rsidRDefault="00013756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Content>
      <w:p w:rsidR="00013756" w:rsidRDefault="000137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B71">
          <w:rPr>
            <w:noProof/>
          </w:rPr>
          <w:t>2</w:t>
        </w:r>
        <w:r>
          <w:fldChar w:fldCharType="end"/>
        </w:r>
      </w:p>
    </w:sdtContent>
  </w:sdt>
  <w:p w:rsidR="00013756" w:rsidRDefault="000137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56" w:rsidRDefault="00013756" w:rsidP="00146C7A">
      <w:r>
        <w:separator/>
      </w:r>
    </w:p>
  </w:footnote>
  <w:footnote w:type="continuationSeparator" w:id="0">
    <w:p w:rsidR="00013756" w:rsidRDefault="00013756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Content>
      <w:p w:rsidR="00013756" w:rsidRDefault="00013756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C0329B0" wp14:editId="106313C4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756" w:rsidRPr="006937A2" w:rsidRDefault="00013756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 w:rsidRPr="006937A2">
                                <w:rPr>
                                  <w:rFonts w:ascii="Calibri" w:eastAsiaTheme="majorEastAsia" w:hAnsi="Calibri"/>
                                </w:rPr>
                                <w:t>0800-OP.2300.2.41.2019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606924" w:rsidRPr="006937A2" w:rsidRDefault="0060692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 w:rsidRPr="006937A2">
                          <w:rPr>
                            <w:rFonts w:ascii="Calibri" w:eastAsiaTheme="majorEastAsia" w:hAnsi="Calibri"/>
                          </w:rPr>
                          <w:t>0800-OP.2300.2.41.2019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5BB3244"/>
    <w:multiLevelType w:val="hybridMultilevel"/>
    <w:tmpl w:val="1668E86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1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3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4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17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16"/>
  </w:num>
  <w:num w:numId="13">
    <w:abstractNumId w:val="14"/>
  </w:num>
  <w:num w:numId="14">
    <w:abstractNumId w:val="12"/>
  </w:num>
  <w:num w:numId="15">
    <w:abstractNumId w:val="3"/>
  </w:num>
  <w:num w:numId="16">
    <w:abstractNumId w:val="5"/>
  </w:num>
  <w:num w:numId="17">
    <w:abstractNumId w:val="2"/>
  </w:num>
  <w:num w:numId="18">
    <w:abstractNumId w:val="8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280B"/>
    <w:rsid w:val="00013756"/>
    <w:rsid w:val="0005535C"/>
    <w:rsid w:val="00061124"/>
    <w:rsid w:val="000C2BA6"/>
    <w:rsid w:val="000E7CCC"/>
    <w:rsid w:val="000F2445"/>
    <w:rsid w:val="0010475F"/>
    <w:rsid w:val="00146C7A"/>
    <w:rsid w:val="001759F5"/>
    <w:rsid w:val="0017607B"/>
    <w:rsid w:val="00196BE1"/>
    <w:rsid w:val="001C18AB"/>
    <w:rsid w:val="001C1EA5"/>
    <w:rsid w:val="001C1FDB"/>
    <w:rsid w:val="001F4D26"/>
    <w:rsid w:val="0020675B"/>
    <w:rsid w:val="0021168F"/>
    <w:rsid w:val="002203B9"/>
    <w:rsid w:val="00272B31"/>
    <w:rsid w:val="002C3BEE"/>
    <w:rsid w:val="002C72BB"/>
    <w:rsid w:val="002E2132"/>
    <w:rsid w:val="0032125A"/>
    <w:rsid w:val="0034141B"/>
    <w:rsid w:val="00356589"/>
    <w:rsid w:val="003A7CF8"/>
    <w:rsid w:val="003E22BE"/>
    <w:rsid w:val="004132F5"/>
    <w:rsid w:val="004165BD"/>
    <w:rsid w:val="00465BF0"/>
    <w:rsid w:val="00485BAE"/>
    <w:rsid w:val="004C77E7"/>
    <w:rsid w:val="004D5009"/>
    <w:rsid w:val="00503CB3"/>
    <w:rsid w:val="005356B6"/>
    <w:rsid w:val="005474BB"/>
    <w:rsid w:val="00576777"/>
    <w:rsid w:val="005829B8"/>
    <w:rsid w:val="0059616C"/>
    <w:rsid w:val="005E535D"/>
    <w:rsid w:val="00604313"/>
    <w:rsid w:val="00604FE9"/>
    <w:rsid w:val="00606924"/>
    <w:rsid w:val="006118BC"/>
    <w:rsid w:val="006937A2"/>
    <w:rsid w:val="006A4B70"/>
    <w:rsid w:val="006F03E3"/>
    <w:rsid w:val="006F07B3"/>
    <w:rsid w:val="007058DB"/>
    <w:rsid w:val="007360AC"/>
    <w:rsid w:val="007423F5"/>
    <w:rsid w:val="00775DAF"/>
    <w:rsid w:val="007B0FF9"/>
    <w:rsid w:val="007C603E"/>
    <w:rsid w:val="00812B71"/>
    <w:rsid w:val="00821D04"/>
    <w:rsid w:val="0083750C"/>
    <w:rsid w:val="008D7701"/>
    <w:rsid w:val="008D7D75"/>
    <w:rsid w:val="00930FF4"/>
    <w:rsid w:val="00940144"/>
    <w:rsid w:val="00982F3D"/>
    <w:rsid w:val="009A3AD6"/>
    <w:rsid w:val="009A5286"/>
    <w:rsid w:val="009B27D6"/>
    <w:rsid w:val="009E0AF9"/>
    <w:rsid w:val="009E1B3C"/>
    <w:rsid w:val="00A41B2F"/>
    <w:rsid w:val="00A7651E"/>
    <w:rsid w:val="00AF78DD"/>
    <w:rsid w:val="00B05DA1"/>
    <w:rsid w:val="00B06140"/>
    <w:rsid w:val="00B27249"/>
    <w:rsid w:val="00B8325E"/>
    <w:rsid w:val="00B870BC"/>
    <w:rsid w:val="00BA52D5"/>
    <w:rsid w:val="00BC513F"/>
    <w:rsid w:val="00BD204F"/>
    <w:rsid w:val="00BD279D"/>
    <w:rsid w:val="00BF4ED0"/>
    <w:rsid w:val="00C06D45"/>
    <w:rsid w:val="00C35CBA"/>
    <w:rsid w:val="00C4706A"/>
    <w:rsid w:val="00C5752C"/>
    <w:rsid w:val="00CB3B48"/>
    <w:rsid w:val="00CC4089"/>
    <w:rsid w:val="00D02217"/>
    <w:rsid w:val="00D02877"/>
    <w:rsid w:val="00D308E7"/>
    <w:rsid w:val="00D74957"/>
    <w:rsid w:val="00D86726"/>
    <w:rsid w:val="00DC4999"/>
    <w:rsid w:val="00DC4F2D"/>
    <w:rsid w:val="00E05238"/>
    <w:rsid w:val="00E06AFE"/>
    <w:rsid w:val="00E37543"/>
    <w:rsid w:val="00EB6B4A"/>
    <w:rsid w:val="00EE74EC"/>
    <w:rsid w:val="00F043C3"/>
    <w:rsid w:val="00F25AD2"/>
    <w:rsid w:val="00F32AF5"/>
    <w:rsid w:val="00F67E9D"/>
    <w:rsid w:val="00F749E7"/>
    <w:rsid w:val="00F8221E"/>
    <w:rsid w:val="00F854D2"/>
    <w:rsid w:val="00F9573F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C6CBDCE3</Template>
  <TotalTime>47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6</cp:revision>
  <cp:lastPrinted>2019-06-14T09:21:00Z</cp:lastPrinted>
  <dcterms:created xsi:type="dcterms:W3CDTF">2019-09-03T10:37:00Z</dcterms:created>
  <dcterms:modified xsi:type="dcterms:W3CDTF">2019-09-05T05:17:00Z</dcterms:modified>
</cp:coreProperties>
</file>