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196BE1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5474BB" w:rsidRDefault="005474B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5474BB" w:rsidRPr="00361D78" w:rsidRDefault="00FB5FFA" w:rsidP="00361D78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0800-OP.2300.2.43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FB5FFA" w:rsidRPr="00FB5FFA" w:rsidRDefault="0083750C" w:rsidP="00FB5FFA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na zakup i dostawę </w:t>
      </w:r>
      <w:r w:rsidR="00FB5FFA" w:rsidRPr="00FB5FFA">
        <w:rPr>
          <w:rFonts w:ascii="Calibri" w:hAnsi="Calibri"/>
          <w:b/>
          <w:sz w:val="21"/>
          <w:szCs w:val="21"/>
        </w:rPr>
        <w:t xml:space="preserve">niszczarek biurowych </w:t>
      </w:r>
    </w:p>
    <w:p w:rsidR="00146C7A" w:rsidRDefault="00FB5FFA" w:rsidP="00FB5FFA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FB5FFA">
        <w:rPr>
          <w:rFonts w:ascii="Calibri" w:hAnsi="Calibri"/>
          <w:b/>
          <w:sz w:val="21"/>
          <w:szCs w:val="21"/>
        </w:rPr>
        <w:t>na potrzeby OR KRUS w Lublinie oraz podległych Placówek Terenowych</w:t>
      </w:r>
    </w:p>
    <w:p w:rsidR="00116C29" w:rsidRPr="00196BE1" w:rsidRDefault="00116C29" w:rsidP="00FB5FFA">
      <w:pPr>
        <w:widowControl/>
        <w:autoSpaceDE/>
        <w:autoSpaceDN/>
        <w:adjustRightInd/>
        <w:ind w:left="708"/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40"/>
        <w:gridCol w:w="1240"/>
        <w:gridCol w:w="1340"/>
        <w:gridCol w:w="780"/>
        <w:gridCol w:w="1180"/>
        <w:gridCol w:w="1520"/>
      </w:tblGrid>
      <w:tr w:rsidR="00361D78" w:rsidRPr="00361D78" w:rsidTr="00361D78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 xml:space="preserve">ilość              w </w:t>
            </w:r>
            <w:proofErr w:type="spellStart"/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 xml:space="preserve">cena jednostkowa netto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 xml:space="preserve">wartość netto 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wartość  VAT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wartość brutto</w:t>
            </w: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61D78" w:rsidRPr="00361D78" w:rsidTr="00361D7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7B1B48" w:rsidP="007B1B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n</w:t>
            </w:r>
            <w:r w:rsidR="00361D78" w:rsidRPr="00361D78">
              <w:rPr>
                <w:rFonts w:ascii="Calibri" w:hAnsi="Calibri"/>
                <w:color w:val="000000"/>
                <w:sz w:val="21"/>
                <w:szCs w:val="21"/>
              </w:rPr>
              <w:t>iszczarka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</w:t>
            </w:r>
            <w:r w:rsidR="00361D78" w:rsidRPr="00361D78">
              <w:rPr>
                <w:rFonts w:ascii="Calibri" w:hAnsi="Calibr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cykl pracy: </w:t>
            </w:r>
            <w:r w:rsidR="00361D78" w:rsidRPr="00361D78">
              <w:rPr>
                <w:rFonts w:ascii="Calibri" w:hAnsi="Calibri"/>
                <w:color w:val="000000"/>
                <w:sz w:val="21"/>
                <w:szCs w:val="21"/>
              </w:rPr>
              <w:t>średnie natężenie)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61D78" w:rsidRPr="00361D78" w:rsidTr="00361D78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1D78" w:rsidRPr="00361D78" w:rsidRDefault="00361D78" w:rsidP="007B1B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niszczarka         (</w:t>
            </w:r>
            <w:r w:rsidR="007B1B48">
              <w:rPr>
                <w:rFonts w:ascii="Calibri" w:hAnsi="Calibri"/>
                <w:color w:val="000000"/>
                <w:sz w:val="21"/>
                <w:szCs w:val="21"/>
              </w:rPr>
              <w:t xml:space="preserve">cykl pracy: </w:t>
            </w: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 xml:space="preserve"> ciągła)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61D78" w:rsidRPr="00361D78" w:rsidTr="00361D78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61D78" w:rsidRPr="00361D78" w:rsidTr="00361D78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61D78" w:rsidRPr="00361D78" w:rsidTr="00361D78">
        <w:trPr>
          <w:trHeight w:val="690"/>
        </w:trPr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361D78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D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D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D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78" w:rsidRPr="00361D78" w:rsidRDefault="00361D78" w:rsidP="00361D7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D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6C7A" w:rsidRPr="00196BE1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116C29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116C29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116C29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116C29" w:rsidRPr="00196BE1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0675B" w:rsidRPr="005474B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01280B" w:rsidRPr="00116C29" w:rsidRDefault="001F4D26" w:rsidP="00116C2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spełniam obowiązki informacyjne przewidziane w art. 13 lub art. 14 RODO wobec osób fizycznych, od których dane osobowe pozyskałem/łam, bezpośrednio lub pośrednio,</w:t>
      </w:r>
    </w:p>
    <w:p w:rsidR="00D13815" w:rsidRPr="00663F9E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oświadczam</w:t>
      </w:r>
      <w:r w:rsidRPr="004C691B">
        <w:rPr>
          <w:rFonts w:ascii="Calibri" w:hAnsi="Calibri"/>
          <w:sz w:val="21"/>
          <w:szCs w:val="21"/>
        </w:rPr>
        <w:t>, że jesteśmy</w:t>
      </w:r>
      <w:r>
        <w:rPr>
          <w:rFonts w:ascii="Calibri" w:hAnsi="Calibri"/>
          <w:sz w:val="21"/>
          <w:szCs w:val="21"/>
        </w:rPr>
        <w:t xml:space="preserve"> związani ofertą 30 dni od terminu składania ofert,</w:t>
      </w:r>
    </w:p>
    <w:p w:rsidR="00D13815" w:rsidRPr="00332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że oferuje termin realizacji zamówienia zgodny z wymaganiami Zamawiającego </w:t>
      </w:r>
      <w:r w:rsidR="00101520">
        <w:rPr>
          <w:rFonts w:ascii="Calibri" w:hAnsi="Calibri"/>
          <w:sz w:val="21"/>
          <w:szCs w:val="21"/>
        </w:rPr>
        <w:t xml:space="preserve">tj. </w:t>
      </w:r>
      <w:r w:rsidR="00116C29">
        <w:rPr>
          <w:rFonts w:ascii="Calibri" w:hAnsi="Calibri"/>
          <w:sz w:val="21"/>
          <w:szCs w:val="21"/>
        </w:rPr>
        <w:t xml:space="preserve">                  </w:t>
      </w:r>
      <w:r w:rsidR="00101520">
        <w:rPr>
          <w:rFonts w:ascii="Calibri" w:hAnsi="Calibri"/>
          <w:sz w:val="21"/>
          <w:szCs w:val="21"/>
        </w:rPr>
        <w:t>do 31 października 2019r,</w:t>
      </w:r>
    </w:p>
    <w:p w:rsidR="000F277C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udzielę</w:t>
      </w:r>
      <w:r w:rsidRPr="00820760">
        <w:rPr>
          <w:rFonts w:ascii="Calibri" w:hAnsi="Calibri"/>
          <w:sz w:val="21"/>
          <w:szCs w:val="21"/>
        </w:rPr>
        <w:t xml:space="preserve">  gwarancji na okres </w:t>
      </w:r>
      <w:r>
        <w:rPr>
          <w:rFonts w:ascii="Calibri" w:hAnsi="Calibri"/>
          <w:sz w:val="21"/>
          <w:szCs w:val="21"/>
        </w:rPr>
        <w:t>minimum</w:t>
      </w:r>
      <w:r w:rsidR="000F277C">
        <w:rPr>
          <w:rFonts w:ascii="Calibri" w:hAnsi="Calibri"/>
          <w:sz w:val="21"/>
          <w:szCs w:val="21"/>
        </w:rPr>
        <w:t>:</w:t>
      </w:r>
    </w:p>
    <w:p w:rsidR="00D13815" w:rsidRDefault="00101520" w:rsidP="000F277C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F277C">
        <w:rPr>
          <w:rFonts w:ascii="Calibri" w:hAnsi="Calibri"/>
          <w:sz w:val="21"/>
          <w:szCs w:val="21"/>
        </w:rPr>
        <w:t xml:space="preserve">24 </w:t>
      </w:r>
      <w:r w:rsidR="001B7402" w:rsidRPr="000F277C">
        <w:rPr>
          <w:rFonts w:ascii="Calibri" w:hAnsi="Calibri"/>
          <w:sz w:val="21"/>
          <w:szCs w:val="21"/>
        </w:rPr>
        <w:t>miesiące</w:t>
      </w:r>
      <w:r w:rsidR="00D13815" w:rsidRPr="000F277C">
        <w:rPr>
          <w:rFonts w:ascii="Calibri" w:hAnsi="Calibri"/>
          <w:sz w:val="21"/>
          <w:szCs w:val="21"/>
        </w:rPr>
        <w:t>, na przedmiot umowy</w:t>
      </w:r>
    </w:p>
    <w:p w:rsidR="000F277C" w:rsidRPr="000F277C" w:rsidRDefault="000F277C" w:rsidP="000F277C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20 lat - noże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</w:t>
      </w:r>
      <w:r>
        <w:rPr>
          <w:rFonts w:ascii="Calibri" w:hAnsi="Calibri"/>
          <w:color w:val="000000"/>
          <w:sz w:val="21"/>
          <w:szCs w:val="21"/>
        </w:rPr>
        <w:t>em/łam</w:t>
      </w:r>
      <w:r w:rsidRPr="00820760">
        <w:rPr>
          <w:rFonts w:ascii="Calibri" w:hAnsi="Calibri"/>
          <w:color w:val="000000"/>
          <w:sz w:val="21"/>
          <w:szCs w:val="21"/>
        </w:rPr>
        <w:t xml:space="preserve">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D13815" w:rsidRPr="00BB64D1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że </w:t>
      </w: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764FC8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764FC8" w:rsidRPr="00196BE1" w:rsidRDefault="00524F4D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specyfikacja techniczna oferowanych </w:t>
      </w:r>
      <w:r w:rsidR="000F277C">
        <w:rPr>
          <w:rFonts w:ascii="Calibri" w:hAnsi="Calibri"/>
          <w:color w:val="000000"/>
          <w:sz w:val="21"/>
          <w:szCs w:val="21"/>
        </w:rPr>
        <w:t>urządzeń</w:t>
      </w:r>
      <w:bookmarkStart w:id="0" w:name="_GoBack"/>
      <w:bookmarkEnd w:id="0"/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6937A2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C" w:rsidRDefault="000F277C" w:rsidP="00146C7A">
      <w:r>
        <w:separator/>
      </w:r>
    </w:p>
  </w:endnote>
  <w:endnote w:type="continuationSeparator" w:id="0">
    <w:p w:rsidR="000F277C" w:rsidRDefault="000F277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0F277C" w:rsidRDefault="000F27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D4">
          <w:rPr>
            <w:noProof/>
          </w:rPr>
          <w:t>2</w:t>
        </w:r>
        <w:r>
          <w:fldChar w:fldCharType="end"/>
        </w:r>
      </w:p>
    </w:sdtContent>
  </w:sdt>
  <w:p w:rsidR="000F277C" w:rsidRDefault="000F2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C" w:rsidRDefault="000F277C" w:rsidP="00146C7A">
      <w:r>
        <w:separator/>
      </w:r>
    </w:p>
  </w:footnote>
  <w:footnote w:type="continuationSeparator" w:id="0">
    <w:p w:rsidR="000F277C" w:rsidRDefault="000F277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0F277C" w:rsidRDefault="000F277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7C" w:rsidRPr="006937A2" w:rsidRDefault="000F277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0800-OP.2300.2.43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B77D1" w:rsidRPr="006937A2" w:rsidRDefault="002B77D1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0800-OP.2300.2.43</w:t>
                        </w:r>
                        <w:r w:rsidRPr="006937A2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5535C"/>
    <w:rsid w:val="00061124"/>
    <w:rsid w:val="000C2BA6"/>
    <w:rsid w:val="000E7CCC"/>
    <w:rsid w:val="000F2445"/>
    <w:rsid w:val="000F277C"/>
    <w:rsid w:val="00101520"/>
    <w:rsid w:val="0010475F"/>
    <w:rsid w:val="00116C29"/>
    <w:rsid w:val="00146C7A"/>
    <w:rsid w:val="001759F5"/>
    <w:rsid w:val="0017607B"/>
    <w:rsid w:val="00196BE1"/>
    <w:rsid w:val="001B7402"/>
    <w:rsid w:val="001C18AB"/>
    <w:rsid w:val="001C1EA5"/>
    <w:rsid w:val="001C1FDB"/>
    <w:rsid w:val="001F4D26"/>
    <w:rsid w:val="0020675B"/>
    <w:rsid w:val="0021168F"/>
    <w:rsid w:val="002203B9"/>
    <w:rsid w:val="002412A8"/>
    <w:rsid w:val="00272B31"/>
    <w:rsid w:val="002A67DC"/>
    <w:rsid w:val="002B77D1"/>
    <w:rsid w:val="002C3BEE"/>
    <w:rsid w:val="002C72BB"/>
    <w:rsid w:val="002E2132"/>
    <w:rsid w:val="0032125A"/>
    <w:rsid w:val="0034141B"/>
    <w:rsid w:val="00356589"/>
    <w:rsid w:val="00361D78"/>
    <w:rsid w:val="003A7CF8"/>
    <w:rsid w:val="003E22BE"/>
    <w:rsid w:val="004132F5"/>
    <w:rsid w:val="004165BD"/>
    <w:rsid w:val="004500DD"/>
    <w:rsid w:val="00465BF0"/>
    <w:rsid w:val="00485BAE"/>
    <w:rsid w:val="004C77E7"/>
    <w:rsid w:val="004D5009"/>
    <w:rsid w:val="00503CB3"/>
    <w:rsid w:val="00524F4D"/>
    <w:rsid w:val="005356B6"/>
    <w:rsid w:val="005474BB"/>
    <w:rsid w:val="00576777"/>
    <w:rsid w:val="005829B8"/>
    <w:rsid w:val="0059616C"/>
    <w:rsid w:val="005E535D"/>
    <w:rsid w:val="00604313"/>
    <w:rsid w:val="00604FE9"/>
    <w:rsid w:val="00606924"/>
    <w:rsid w:val="006118BC"/>
    <w:rsid w:val="006937A2"/>
    <w:rsid w:val="00696FFC"/>
    <w:rsid w:val="006A4B70"/>
    <w:rsid w:val="006F03E3"/>
    <w:rsid w:val="006F07B3"/>
    <w:rsid w:val="007058DB"/>
    <w:rsid w:val="007360AC"/>
    <w:rsid w:val="007423F5"/>
    <w:rsid w:val="00764FC8"/>
    <w:rsid w:val="00775DAF"/>
    <w:rsid w:val="007B0FF9"/>
    <w:rsid w:val="007B1B48"/>
    <w:rsid w:val="007C603E"/>
    <w:rsid w:val="00812B71"/>
    <w:rsid w:val="00821D04"/>
    <w:rsid w:val="0083750C"/>
    <w:rsid w:val="008D7701"/>
    <w:rsid w:val="008D7D75"/>
    <w:rsid w:val="00930FF4"/>
    <w:rsid w:val="00940144"/>
    <w:rsid w:val="00982F3D"/>
    <w:rsid w:val="009A3AD6"/>
    <w:rsid w:val="009A5286"/>
    <w:rsid w:val="009B27D6"/>
    <w:rsid w:val="009E0AF9"/>
    <w:rsid w:val="009E1B3C"/>
    <w:rsid w:val="00A41B2F"/>
    <w:rsid w:val="00A7651E"/>
    <w:rsid w:val="00AF78DD"/>
    <w:rsid w:val="00B05DA1"/>
    <w:rsid w:val="00B06140"/>
    <w:rsid w:val="00B27249"/>
    <w:rsid w:val="00B8325E"/>
    <w:rsid w:val="00B870BC"/>
    <w:rsid w:val="00BA52D5"/>
    <w:rsid w:val="00BC513F"/>
    <w:rsid w:val="00BD204F"/>
    <w:rsid w:val="00BD279D"/>
    <w:rsid w:val="00BF4ED0"/>
    <w:rsid w:val="00C06D45"/>
    <w:rsid w:val="00C2067B"/>
    <w:rsid w:val="00C35CBA"/>
    <w:rsid w:val="00C4706A"/>
    <w:rsid w:val="00C5752C"/>
    <w:rsid w:val="00CB3B48"/>
    <w:rsid w:val="00CC4089"/>
    <w:rsid w:val="00CF79D4"/>
    <w:rsid w:val="00D02217"/>
    <w:rsid w:val="00D02877"/>
    <w:rsid w:val="00D13815"/>
    <w:rsid w:val="00D308E7"/>
    <w:rsid w:val="00D64151"/>
    <w:rsid w:val="00D74957"/>
    <w:rsid w:val="00D86726"/>
    <w:rsid w:val="00DC4999"/>
    <w:rsid w:val="00DC4F2D"/>
    <w:rsid w:val="00E05238"/>
    <w:rsid w:val="00E06AFE"/>
    <w:rsid w:val="00E37543"/>
    <w:rsid w:val="00EB6B4A"/>
    <w:rsid w:val="00EE74EC"/>
    <w:rsid w:val="00F043C3"/>
    <w:rsid w:val="00F25AD2"/>
    <w:rsid w:val="00F32AF5"/>
    <w:rsid w:val="00F67E9D"/>
    <w:rsid w:val="00F749E7"/>
    <w:rsid w:val="00F8221E"/>
    <w:rsid w:val="00F854D2"/>
    <w:rsid w:val="00F9573F"/>
    <w:rsid w:val="00FB5FFA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3CFF14F5</Template>
  <TotalTime>63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Muzyka</dc:creator>
  <cp:lastModifiedBy>KATARZYNA AGNIESZKA. WOJTYŁA</cp:lastModifiedBy>
  <cp:revision>12</cp:revision>
  <cp:lastPrinted>2019-09-12T09:45:00Z</cp:lastPrinted>
  <dcterms:created xsi:type="dcterms:W3CDTF">2019-09-03T10:37:00Z</dcterms:created>
  <dcterms:modified xsi:type="dcterms:W3CDTF">2019-09-12T10:28:00Z</dcterms:modified>
</cp:coreProperties>
</file>