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7A" w:rsidRPr="00820760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617AA5" w:rsidRPr="00820760" w:rsidRDefault="00617AA5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:rsidR="004165BD" w:rsidRPr="00820760" w:rsidRDefault="003C2903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0800-OP.2300.2.44</w:t>
      </w:r>
      <w:r w:rsidR="004165BD" w:rsidRPr="00820760">
        <w:rPr>
          <w:rFonts w:ascii="Calibri" w:hAnsi="Calibri"/>
          <w:b/>
          <w:sz w:val="21"/>
          <w:szCs w:val="21"/>
        </w:rPr>
        <w:t>.2019</w:t>
      </w:r>
    </w:p>
    <w:p w:rsidR="00F043C3" w:rsidRDefault="00F043C3" w:rsidP="00F043C3">
      <w:pPr>
        <w:shd w:val="clear" w:color="auto" w:fill="FFFFFF"/>
        <w:spacing w:before="274"/>
        <w:ind w:left="3403"/>
        <w:rPr>
          <w:rFonts w:ascii="Calibri" w:hAnsi="Calibri"/>
          <w:b/>
          <w:bCs/>
          <w:color w:val="000000"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:rsidR="005650B2" w:rsidRPr="00820760" w:rsidRDefault="005650B2" w:rsidP="00F043C3">
      <w:pPr>
        <w:shd w:val="clear" w:color="auto" w:fill="FFFFFF"/>
        <w:spacing w:before="274"/>
        <w:ind w:left="3403"/>
        <w:rPr>
          <w:rFonts w:ascii="Calibri" w:hAnsi="Calibri"/>
          <w:b/>
          <w:sz w:val="21"/>
          <w:szCs w:val="21"/>
        </w:rPr>
      </w:pPr>
    </w:p>
    <w:p w:rsidR="003C2903" w:rsidRDefault="003C2903" w:rsidP="003C2903">
      <w:pPr>
        <w:widowControl/>
        <w:autoSpaceDE/>
        <w:autoSpaceDN/>
        <w:adjustRightInd/>
        <w:jc w:val="center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na </w:t>
      </w:r>
      <w:r w:rsidRPr="003C2903">
        <w:rPr>
          <w:rFonts w:ascii="Calibri" w:hAnsi="Calibri"/>
          <w:b/>
          <w:sz w:val="21"/>
          <w:szCs w:val="21"/>
        </w:rPr>
        <w:t>modernizację oświetlenia wewnętrznego w podziale na części:</w:t>
      </w:r>
    </w:p>
    <w:p w:rsidR="005650B2" w:rsidRPr="003C2903" w:rsidRDefault="005650B2" w:rsidP="003C2903">
      <w:pPr>
        <w:widowControl/>
        <w:autoSpaceDE/>
        <w:autoSpaceDN/>
        <w:adjustRightInd/>
        <w:jc w:val="center"/>
        <w:rPr>
          <w:rFonts w:ascii="Calibri" w:hAnsi="Calibri"/>
          <w:b/>
          <w:sz w:val="21"/>
          <w:szCs w:val="21"/>
        </w:rPr>
      </w:pPr>
    </w:p>
    <w:p w:rsidR="003C2903" w:rsidRPr="003C2903" w:rsidRDefault="003C2903" w:rsidP="003C2903">
      <w:pPr>
        <w:widowControl/>
        <w:autoSpaceDE/>
        <w:autoSpaceDN/>
        <w:adjustRightInd/>
        <w:jc w:val="center"/>
        <w:rPr>
          <w:rFonts w:ascii="Calibri" w:hAnsi="Calibri"/>
          <w:b/>
          <w:sz w:val="21"/>
          <w:szCs w:val="21"/>
        </w:rPr>
      </w:pPr>
      <w:r w:rsidRPr="003C2903">
        <w:rPr>
          <w:rFonts w:ascii="Calibri" w:hAnsi="Calibri"/>
          <w:b/>
          <w:sz w:val="21"/>
          <w:szCs w:val="21"/>
        </w:rPr>
        <w:t xml:space="preserve">Część I </w:t>
      </w:r>
      <w:bookmarkStart w:id="0" w:name="OLE_LINK1"/>
      <w:r w:rsidRPr="003C2903">
        <w:rPr>
          <w:rFonts w:ascii="Calibri" w:hAnsi="Calibri"/>
          <w:b/>
          <w:sz w:val="21"/>
          <w:szCs w:val="21"/>
        </w:rPr>
        <w:t>wymiana oświetlenia wewnętrznego w budynku Oddziału Regionalnego KRUS w Lublinie</w:t>
      </w:r>
      <w:bookmarkEnd w:id="0"/>
      <w:r>
        <w:rPr>
          <w:rFonts w:ascii="Calibri" w:hAnsi="Calibri"/>
          <w:b/>
          <w:sz w:val="21"/>
          <w:szCs w:val="21"/>
        </w:rPr>
        <w:t>*</w:t>
      </w:r>
    </w:p>
    <w:p w:rsidR="003C2903" w:rsidRPr="003C2903" w:rsidRDefault="003C2903" w:rsidP="003C2903">
      <w:pPr>
        <w:widowControl/>
        <w:autoSpaceDE/>
        <w:autoSpaceDN/>
        <w:adjustRightInd/>
        <w:jc w:val="center"/>
        <w:rPr>
          <w:rFonts w:ascii="Calibri" w:hAnsi="Calibri"/>
          <w:b/>
          <w:sz w:val="21"/>
          <w:szCs w:val="21"/>
        </w:rPr>
      </w:pPr>
      <w:r w:rsidRPr="003C2903">
        <w:rPr>
          <w:rFonts w:ascii="Calibri" w:hAnsi="Calibri"/>
          <w:b/>
          <w:sz w:val="21"/>
          <w:szCs w:val="21"/>
        </w:rPr>
        <w:t>Część II wymiana oświetlenia wewnętrznego w budynku Placówki Terenowej KRUS w Chełmie</w:t>
      </w:r>
      <w:r>
        <w:rPr>
          <w:rFonts w:ascii="Calibri" w:hAnsi="Calibri"/>
          <w:b/>
          <w:sz w:val="21"/>
          <w:szCs w:val="21"/>
        </w:rPr>
        <w:t>*</w:t>
      </w:r>
    </w:p>
    <w:p w:rsidR="00146C7A" w:rsidRPr="00820760" w:rsidRDefault="00146C7A" w:rsidP="0005535C">
      <w:pPr>
        <w:shd w:val="clear" w:color="auto" w:fill="FFFFFF"/>
        <w:tabs>
          <w:tab w:val="left" w:leader="dot" w:pos="6101"/>
        </w:tabs>
        <w:jc w:val="center"/>
        <w:rPr>
          <w:rFonts w:ascii="Calibri" w:hAnsi="Calibri"/>
          <w:sz w:val="21"/>
          <w:szCs w:val="21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46C7A" w:rsidRPr="00820760" w:rsidTr="006A4B70">
        <w:trPr>
          <w:trHeight w:val="300"/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146C7A" w:rsidRPr="00820760" w:rsidTr="006A4B70">
        <w:trPr>
          <w:trHeight w:val="360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/ imię i nazwisko lub firma /   </w:t>
            </w:r>
          </w:p>
        </w:tc>
      </w:tr>
      <w:tr w:rsidR="00146C7A" w:rsidRPr="00820760" w:rsidTr="006A4B70">
        <w:trPr>
          <w:trHeight w:val="480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Adres wykonawcy/adres zamieszkania: 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A4B70" w:rsidRPr="00820760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6A4B70" w:rsidRPr="00820760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  <w:p w:rsidR="006A4B70" w:rsidRPr="00820760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  <w:r w:rsidRPr="00820760">
              <w:rPr>
                <w:rFonts w:ascii="Calibri" w:hAnsi="Calibri"/>
                <w:sz w:val="21"/>
                <w:szCs w:val="21"/>
              </w:rPr>
              <w:t>adres</w:t>
            </w:r>
            <w:r w:rsidRPr="00820760">
              <w:rPr>
                <w:rFonts w:ascii="Calibri" w:hAnsi="Calibri"/>
                <w:sz w:val="21"/>
                <w:szCs w:val="21"/>
                <w:lang w:val="en-US"/>
              </w:rPr>
              <w:t xml:space="preserve"> e mail ………………………………………………………….................................................</w:t>
            </w:r>
            <w:r w:rsidR="00604313" w:rsidRPr="00820760">
              <w:rPr>
                <w:rFonts w:ascii="Calibri" w:hAnsi="Calibri"/>
                <w:sz w:val="21"/>
                <w:szCs w:val="21"/>
                <w:lang w:val="en-US"/>
              </w:rPr>
              <w:t>...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 xml:space="preserve">fax: .....................................................  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</w:tbl>
    <w:p w:rsidR="0014477A" w:rsidRDefault="0014477A" w:rsidP="0014477A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</w:p>
    <w:p w:rsidR="004E5B4F" w:rsidRDefault="004E5B4F" w:rsidP="0014477A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</w:p>
    <w:p w:rsidR="004E5B4F" w:rsidRPr="00820760" w:rsidRDefault="004E5B4F" w:rsidP="004E5B4F">
      <w:pPr>
        <w:pStyle w:val="Akapitzlist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Przedmiot zamówienia: jest objęty/nie jest objęty*</w:t>
      </w:r>
      <w:r w:rsidR="00D917A1">
        <w:rPr>
          <w:rFonts w:ascii="Calibri" w:hAnsi="Calibri"/>
          <w:sz w:val="21"/>
          <w:szCs w:val="21"/>
        </w:rPr>
        <w:t>*</w:t>
      </w:r>
      <w:r w:rsidRPr="00820760">
        <w:rPr>
          <w:rFonts w:ascii="Calibri" w:hAnsi="Calibri"/>
          <w:sz w:val="21"/>
          <w:szCs w:val="21"/>
        </w:rPr>
        <w:t xml:space="preserve"> odwrotnym obciążeniem VAT.</w:t>
      </w:r>
    </w:p>
    <w:p w:rsidR="004E5B4F" w:rsidRPr="00820760" w:rsidRDefault="004E5B4F" w:rsidP="004E5B4F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Wykonawca oświadcza, że:</w:t>
      </w:r>
    </w:p>
    <w:p w:rsidR="00505E88" w:rsidRDefault="004E5B4F" w:rsidP="00505E88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posiada odpowiednią wiedzę, doświadczenie, uprawnienia i dysponuje stosowną bazą do wykonania przedmiotu zamówienia oraz zobowiązuje się wykonać przedmiot zamówienia przy zachowaniu należytej staranności,</w:t>
      </w:r>
    </w:p>
    <w:p w:rsidR="00505E88" w:rsidRDefault="00505E88" w:rsidP="004C691B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znajduje</w:t>
      </w:r>
      <w:r w:rsidRPr="00505E88">
        <w:rPr>
          <w:rFonts w:ascii="Calibri" w:hAnsi="Calibri"/>
          <w:sz w:val="21"/>
          <w:szCs w:val="21"/>
        </w:rPr>
        <w:t xml:space="preserve"> się w sytuacji ekonomicznej i finansowej zapewniającej wykonanie zamówienia</w:t>
      </w:r>
    </w:p>
    <w:p w:rsidR="00091C38" w:rsidRPr="00E252BD" w:rsidRDefault="00A21519" w:rsidP="004C691B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E252BD">
        <w:rPr>
          <w:rFonts w:ascii="Calibri" w:hAnsi="Calibri"/>
          <w:sz w:val="21"/>
          <w:szCs w:val="21"/>
        </w:rPr>
        <w:t>o</w:t>
      </w:r>
      <w:r w:rsidR="000234CC" w:rsidRPr="00E252BD">
        <w:rPr>
          <w:rFonts w:ascii="Calibri" w:hAnsi="Calibri"/>
          <w:sz w:val="21"/>
          <w:szCs w:val="21"/>
        </w:rPr>
        <w:t>świadczam</w:t>
      </w:r>
      <w:r w:rsidR="00091C38" w:rsidRPr="00E252BD">
        <w:rPr>
          <w:rFonts w:ascii="Calibri" w:hAnsi="Calibri"/>
          <w:sz w:val="21"/>
          <w:szCs w:val="21"/>
        </w:rPr>
        <w:t xml:space="preserve">, że </w:t>
      </w:r>
      <w:r w:rsidR="008D0094" w:rsidRPr="00E252BD">
        <w:rPr>
          <w:rFonts w:ascii="Calibri" w:hAnsi="Calibri"/>
          <w:sz w:val="21"/>
          <w:szCs w:val="21"/>
        </w:rPr>
        <w:t xml:space="preserve">została przeprowadzana wizja lokalna w budynkach, w których </w:t>
      </w:r>
      <w:r w:rsidR="00091C38" w:rsidRPr="00E252BD">
        <w:rPr>
          <w:rFonts w:ascii="Calibri" w:hAnsi="Calibri"/>
          <w:sz w:val="21"/>
          <w:szCs w:val="21"/>
        </w:rPr>
        <w:t xml:space="preserve"> wykonywane</w:t>
      </w:r>
      <w:r w:rsidR="00E252BD" w:rsidRPr="00E252BD">
        <w:rPr>
          <w:rFonts w:ascii="Calibri" w:hAnsi="Calibri"/>
          <w:sz w:val="21"/>
          <w:szCs w:val="21"/>
        </w:rPr>
        <w:t xml:space="preserve"> będą prace,</w:t>
      </w:r>
    </w:p>
    <w:p w:rsidR="004E5B4F" w:rsidRPr="00820760" w:rsidRDefault="004E5B4F" w:rsidP="004E5B4F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iż zapoznał się z opisem przedmiotu zamówienia i wymogami Zamawiającego i nie wnosi do nich żadnych zastrzeżeń.</w:t>
      </w:r>
    </w:p>
    <w:p w:rsidR="004C691B" w:rsidRDefault="004E5B4F" w:rsidP="004C691B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iż spełniam obowiązki informacyjne przewidziane w art. 13 lub art. 14 RODO wobec osób fizycznych, od których dane osobowe pozyskałem/łam, bezpośrednio lub pośrednio,</w:t>
      </w:r>
    </w:p>
    <w:p w:rsidR="004C691B" w:rsidRPr="00663F9E" w:rsidRDefault="00EC363F" w:rsidP="00663F9E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o</w:t>
      </w:r>
      <w:r w:rsidR="00185A2C">
        <w:rPr>
          <w:rFonts w:ascii="Calibri" w:hAnsi="Calibri"/>
          <w:sz w:val="21"/>
          <w:szCs w:val="21"/>
        </w:rPr>
        <w:t>świadczam</w:t>
      </w:r>
      <w:r w:rsidR="004C691B" w:rsidRPr="004C691B">
        <w:rPr>
          <w:rFonts w:ascii="Calibri" w:hAnsi="Calibri"/>
          <w:sz w:val="21"/>
          <w:szCs w:val="21"/>
        </w:rPr>
        <w:t>, że jesteśmy</w:t>
      </w:r>
      <w:r>
        <w:rPr>
          <w:rFonts w:ascii="Calibri" w:hAnsi="Calibri"/>
          <w:sz w:val="21"/>
          <w:szCs w:val="21"/>
        </w:rPr>
        <w:t xml:space="preserve"> związani ofertą 30 dni od terminu składania ofert,</w:t>
      </w:r>
    </w:p>
    <w:p w:rsidR="004E5B4F" w:rsidRPr="00332815" w:rsidRDefault="004E5B4F" w:rsidP="00332815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 xml:space="preserve">że oferuje termin realizacji zamówienia zgodny z wymaganiami Zamawiającego </w:t>
      </w:r>
      <w:r w:rsidRPr="00332815">
        <w:rPr>
          <w:rFonts w:ascii="Calibri" w:hAnsi="Calibri"/>
          <w:sz w:val="21"/>
          <w:szCs w:val="21"/>
        </w:rPr>
        <w:t>tj. 60 dni od dnia podpisania umowy,</w:t>
      </w:r>
    </w:p>
    <w:p w:rsidR="004E5B4F" w:rsidRPr="00820760" w:rsidRDefault="00185A2C" w:rsidP="004E5B4F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udzielę</w:t>
      </w:r>
      <w:r w:rsidR="004E5B4F" w:rsidRPr="00820760">
        <w:rPr>
          <w:rFonts w:ascii="Calibri" w:hAnsi="Calibri"/>
          <w:sz w:val="21"/>
          <w:szCs w:val="21"/>
        </w:rPr>
        <w:t xml:space="preserve">  gwarancji na okres </w:t>
      </w:r>
      <w:r w:rsidR="00332815">
        <w:rPr>
          <w:rFonts w:ascii="Calibri" w:hAnsi="Calibri"/>
          <w:sz w:val="21"/>
          <w:szCs w:val="21"/>
        </w:rPr>
        <w:t xml:space="preserve">minimum </w:t>
      </w:r>
      <w:r w:rsidR="004E5B4F" w:rsidRPr="00820760">
        <w:rPr>
          <w:rFonts w:ascii="Calibri" w:hAnsi="Calibri"/>
          <w:sz w:val="21"/>
          <w:szCs w:val="21"/>
        </w:rPr>
        <w:t>60 miesięcy</w:t>
      </w:r>
      <w:r w:rsidR="00332815">
        <w:rPr>
          <w:rFonts w:ascii="Calibri" w:hAnsi="Calibri"/>
          <w:sz w:val="21"/>
          <w:szCs w:val="21"/>
        </w:rPr>
        <w:t>,</w:t>
      </w:r>
      <w:r w:rsidR="004E5B4F" w:rsidRPr="00820760">
        <w:rPr>
          <w:rFonts w:ascii="Calibri" w:hAnsi="Calibri"/>
          <w:sz w:val="21"/>
          <w:szCs w:val="21"/>
        </w:rPr>
        <w:t xml:space="preserve"> na przedmiot umowy</w:t>
      </w:r>
    </w:p>
    <w:p w:rsidR="00663F9E" w:rsidRDefault="004E5B4F" w:rsidP="00663F9E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że zdobył</w:t>
      </w:r>
      <w:r w:rsidR="00185A2C">
        <w:rPr>
          <w:rFonts w:ascii="Calibri" w:hAnsi="Calibri"/>
          <w:color w:val="000000"/>
          <w:sz w:val="21"/>
          <w:szCs w:val="21"/>
        </w:rPr>
        <w:t>em/łam</w:t>
      </w:r>
      <w:r w:rsidRPr="00820760">
        <w:rPr>
          <w:rFonts w:ascii="Calibri" w:hAnsi="Calibri"/>
          <w:color w:val="000000"/>
          <w:sz w:val="21"/>
          <w:szCs w:val="21"/>
        </w:rPr>
        <w:t xml:space="preserve"> konieczne </w:t>
      </w:r>
      <w:r w:rsidR="00E252BD">
        <w:rPr>
          <w:rFonts w:ascii="Calibri" w:hAnsi="Calibri"/>
          <w:color w:val="000000"/>
          <w:sz w:val="21"/>
          <w:szCs w:val="21"/>
        </w:rPr>
        <w:t xml:space="preserve"> i niezbędne </w:t>
      </w:r>
      <w:r w:rsidRPr="00820760">
        <w:rPr>
          <w:rFonts w:ascii="Calibri" w:hAnsi="Calibri"/>
          <w:color w:val="000000"/>
          <w:sz w:val="21"/>
          <w:szCs w:val="21"/>
        </w:rPr>
        <w:t xml:space="preserve">informacje niezbędne do </w:t>
      </w:r>
      <w:r w:rsidR="00EC363F">
        <w:rPr>
          <w:rFonts w:ascii="Calibri" w:hAnsi="Calibri"/>
          <w:color w:val="000000"/>
          <w:sz w:val="21"/>
          <w:szCs w:val="21"/>
        </w:rPr>
        <w:t>właściwego przygotowania oferty,</w:t>
      </w:r>
    </w:p>
    <w:p w:rsidR="00F44898" w:rsidRPr="00BB64D1" w:rsidRDefault="00332815" w:rsidP="00B65EA1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eastAsia="Calibri" w:hAnsi="Calibri"/>
          <w:sz w:val="21"/>
          <w:szCs w:val="21"/>
          <w:lang w:eastAsia="en-US"/>
        </w:rPr>
        <w:t xml:space="preserve">że </w:t>
      </w:r>
      <w:r w:rsidR="00B65EA1" w:rsidRPr="00BB64D1">
        <w:rPr>
          <w:rFonts w:ascii="Calibri" w:eastAsia="Calibri" w:hAnsi="Calibri"/>
          <w:sz w:val="21"/>
          <w:szCs w:val="21"/>
          <w:lang w:eastAsia="en-US"/>
        </w:rPr>
        <w:t>zapoznał</w:t>
      </w:r>
      <w:r w:rsidR="009A0AEB" w:rsidRPr="00BB64D1">
        <w:rPr>
          <w:rFonts w:ascii="Calibri" w:eastAsia="Calibri" w:hAnsi="Calibri"/>
          <w:sz w:val="21"/>
          <w:szCs w:val="21"/>
          <w:lang w:eastAsia="en-US"/>
        </w:rPr>
        <w:t xml:space="preserve"> się z istotnymi postanowieniami umowy zawartymi we wzorze i</w:t>
      </w:r>
      <w:r w:rsidR="00682133">
        <w:rPr>
          <w:rFonts w:ascii="Calibri" w:eastAsia="Calibri" w:hAnsi="Calibri"/>
          <w:sz w:val="21"/>
          <w:szCs w:val="21"/>
          <w:lang w:eastAsia="en-US"/>
        </w:rPr>
        <w:t xml:space="preserve"> zobowiązuje</w:t>
      </w:r>
      <w:r w:rsidR="00B65EA1" w:rsidRPr="00BB64D1">
        <w:rPr>
          <w:rFonts w:ascii="Calibri" w:eastAsia="Calibri" w:hAnsi="Calibri"/>
          <w:sz w:val="21"/>
          <w:szCs w:val="21"/>
          <w:lang w:eastAsia="en-US"/>
        </w:rPr>
        <w:t xml:space="preserve"> się w przypadku </w:t>
      </w:r>
      <w:r w:rsidR="009A0AEB" w:rsidRPr="00BB64D1">
        <w:rPr>
          <w:rFonts w:ascii="Calibri" w:eastAsia="Calibri" w:hAnsi="Calibri"/>
          <w:sz w:val="21"/>
          <w:szCs w:val="21"/>
          <w:lang w:eastAsia="en-US"/>
        </w:rPr>
        <w:t>wyboru oferty do zawarcia umowy na warunkach</w:t>
      </w:r>
      <w:r w:rsidR="00157A72">
        <w:rPr>
          <w:rFonts w:ascii="Calibri" w:eastAsia="Calibri" w:hAnsi="Calibri"/>
          <w:sz w:val="21"/>
          <w:szCs w:val="21"/>
          <w:lang w:eastAsia="en-US"/>
        </w:rPr>
        <w:t>,</w:t>
      </w:r>
      <w:r w:rsidR="009A0AEB" w:rsidRPr="00BB64D1">
        <w:rPr>
          <w:rFonts w:ascii="Calibri" w:eastAsia="Calibri" w:hAnsi="Calibri"/>
          <w:sz w:val="21"/>
          <w:szCs w:val="21"/>
          <w:lang w:eastAsia="en-US"/>
        </w:rPr>
        <w:t xml:space="preserve"> w</w:t>
      </w:r>
      <w:r w:rsidR="00B65EA1" w:rsidRPr="00BB64D1">
        <w:rPr>
          <w:rFonts w:ascii="Calibri" w:eastAsia="Calibri" w:hAnsi="Calibri"/>
          <w:sz w:val="21"/>
          <w:szCs w:val="21"/>
          <w:lang w:eastAsia="en-US"/>
        </w:rPr>
        <w:t xml:space="preserve"> miejscu i terminie wyznaczonym </w:t>
      </w:r>
      <w:r w:rsidR="00BB64D1" w:rsidRPr="00BB64D1">
        <w:rPr>
          <w:rFonts w:ascii="Calibri" w:eastAsia="Calibri" w:hAnsi="Calibri"/>
          <w:sz w:val="21"/>
          <w:szCs w:val="21"/>
          <w:lang w:eastAsia="en-US"/>
        </w:rPr>
        <w:t>przez Z</w:t>
      </w:r>
      <w:r w:rsidR="009A0AEB" w:rsidRPr="00BB64D1">
        <w:rPr>
          <w:rFonts w:ascii="Calibri" w:eastAsia="Calibri" w:hAnsi="Calibri"/>
          <w:sz w:val="21"/>
          <w:szCs w:val="21"/>
          <w:lang w:eastAsia="en-US"/>
        </w:rPr>
        <w:t>amawiającego.</w:t>
      </w:r>
    </w:p>
    <w:p w:rsidR="00F44898" w:rsidRDefault="00F44898" w:rsidP="004408B4">
      <w:pPr>
        <w:widowControl/>
        <w:autoSpaceDE/>
        <w:autoSpaceDN/>
        <w:adjustRightInd/>
        <w:spacing w:after="200" w:line="276" w:lineRule="auto"/>
        <w:ind w:left="357"/>
        <w:jc w:val="both"/>
        <w:rPr>
          <w:rFonts w:ascii="Calibri" w:eastAsia="Calibri" w:hAnsi="Calibri" w:cs="Arial"/>
          <w:sz w:val="21"/>
          <w:szCs w:val="21"/>
          <w:lang w:eastAsia="en-US"/>
        </w:rPr>
      </w:pPr>
    </w:p>
    <w:p w:rsidR="00C07A46" w:rsidRPr="00091C38" w:rsidRDefault="004408B4" w:rsidP="00A21519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091C38">
        <w:rPr>
          <w:rFonts w:ascii="Calibri" w:eastAsia="Calibri" w:hAnsi="Calibri" w:cs="Arial"/>
          <w:sz w:val="21"/>
          <w:szCs w:val="21"/>
          <w:lang w:eastAsia="en-US"/>
        </w:rPr>
        <w:t>Oferujemy wykonanie zamówienia, zgodnie z opisem przedmiotu zamówienia (odpowiednio dla poszczególny</w:t>
      </w:r>
      <w:r w:rsidR="00C07A46" w:rsidRPr="00091C38">
        <w:rPr>
          <w:rFonts w:ascii="Calibri" w:eastAsia="Calibri" w:hAnsi="Calibri" w:cs="Arial"/>
          <w:sz w:val="21"/>
          <w:szCs w:val="21"/>
          <w:lang w:eastAsia="en-US"/>
        </w:rPr>
        <w:t>ch części) za następujące ceny:</w:t>
      </w:r>
    </w:p>
    <w:p w:rsidR="004408B4" w:rsidRPr="00463468" w:rsidRDefault="00F2054F" w:rsidP="00C07A46">
      <w:pPr>
        <w:pStyle w:val="Bezodstpw"/>
        <w:rPr>
          <w:rFonts w:ascii="Calibri" w:eastAsia="Calibri" w:hAnsi="Calibri" w:cs="Arial"/>
          <w:sz w:val="21"/>
          <w:szCs w:val="21"/>
          <w:lang w:eastAsia="en-US"/>
        </w:rPr>
      </w:pPr>
      <w:r w:rsidRPr="00463468">
        <w:rPr>
          <w:rFonts w:ascii="Calibri" w:eastAsia="Calibri" w:hAnsi="Calibri"/>
          <w:sz w:val="21"/>
          <w:szCs w:val="21"/>
          <w:lang w:eastAsia="en-US"/>
        </w:rPr>
        <w:lastRenderedPageBreak/>
        <w:t>Część nr 1</w:t>
      </w:r>
      <w:r w:rsidR="00463468" w:rsidRPr="00463468">
        <w:rPr>
          <w:rFonts w:ascii="Calibri" w:eastAsia="Calibri" w:hAnsi="Calibri"/>
          <w:sz w:val="21"/>
          <w:szCs w:val="21"/>
          <w:lang w:eastAsia="en-US"/>
        </w:rPr>
        <w:t xml:space="preserve"> - </w:t>
      </w:r>
      <w:r w:rsidR="004B32DE" w:rsidRPr="00463468">
        <w:rPr>
          <w:rFonts w:ascii="Calibri" w:eastAsia="Calibri" w:hAnsi="Calibri"/>
          <w:sz w:val="21"/>
          <w:szCs w:val="21"/>
          <w:lang w:eastAsia="en-US"/>
        </w:rPr>
        <w:t>wymiana oświetlenia wewnętrznego w budynku Oddziału Regionalnego KRUS w Lublinie</w:t>
      </w:r>
    </w:p>
    <w:p w:rsidR="0016189F" w:rsidRPr="00F2054F" w:rsidRDefault="0016189F" w:rsidP="00F2054F">
      <w:pPr>
        <w:pStyle w:val="Bezodstpw"/>
        <w:rPr>
          <w:rFonts w:ascii="Calibri" w:eastAsia="Calibri" w:hAnsi="Calibri"/>
          <w:sz w:val="21"/>
          <w:szCs w:val="21"/>
          <w:lang w:eastAsia="en-US"/>
        </w:rPr>
      </w:pPr>
    </w:p>
    <w:tbl>
      <w:tblPr>
        <w:tblW w:w="8149" w:type="dxa"/>
        <w:tblInd w:w="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712"/>
        <w:gridCol w:w="6917"/>
      </w:tblGrid>
      <w:tr w:rsidR="004408B4" w:rsidRPr="004408B4" w:rsidTr="00145074">
        <w:trPr>
          <w:trHeight w:val="46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08B4" w:rsidRPr="004408B4" w:rsidRDefault="004408B4" w:rsidP="004408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8B4" w:rsidRPr="004408B4" w:rsidRDefault="004408B4" w:rsidP="004408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B4" w:rsidRPr="004408B4" w:rsidRDefault="004408B4" w:rsidP="004C6787">
            <w:pPr>
              <w:widowControl/>
              <w:autoSpaceDE/>
              <w:autoSpaceDN/>
              <w:adjustRightInd/>
              <w:ind w:firstLineChars="100" w:firstLine="221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4408B4" w:rsidRPr="004408B4" w:rsidTr="00145074">
        <w:trPr>
          <w:trHeight w:val="52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8B4" w:rsidRPr="004408B4" w:rsidRDefault="004408B4" w:rsidP="004408B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08B4" w:rsidRPr="004408B4" w:rsidRDefault="004408B4" w:rsidP="004408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B4" w:rsidRPr="004408B4" w:rsidRDefault="00475E56" w:rsidP="00475E56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5E56">
              <w:rPr>
                <w:rFonts w:ascii="Calibri" w:hAnsi="Calibri"/>
                <w:color w:val="000000"/>
                <w:sz w:val="16"/>
                <w:szCs w:val="16"/>
              </w:rPr>
              <w:t>(słownie złotych ………………….………………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………………………………………</w:t>
            </w:r>
            <w:r w:rsidRPr="00475E56"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…………………………………………….…)</w:t>
            </w:r>
          </w:p>
        </w:tc>
      </w:tr>
      <w:tr w:rsidR="004408B4" w:rsidRPr="004408B4" w:rsidTr="00145074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8B4" w:rsidRPr="004408B4" w:rsidRDefault="004408B4" w:rsidP="004408B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B4" w:rsidRPr="004408B4" w:rsidRDefault="004408B4" w:rsidP="004408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B4" w:rsidRPr="004408B4" w:rsidRDefault="004C6787" w:rsidP="004408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</w:t>
            </w:r>
            <w:r w:rsidR="004408B4" w:rsidRPr="004408B4">
              <w:rPr>
                <w:rFonts w:ascii="Calibri" w:hAnsi="Calibri"/>
                <w:color w:val="000000"/>
                <w:sz w:val="22"/>
                <w:szCs w:val="22"/>
              </w:rPr>
              <w:t xml:space="preserve">stawka Vat ………………               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kwota VAT……………………………</w:t>
            </w:r>
          </w:p>
        </w:tc>
      </w:tr>
      <w:tr w:rsidR="004408B4" w:rsidRPr="004408B4" w:rsidTr="00145074">
        <w:trPr>
          <w:trHeight w:val="611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8B4" w:rsidRPr="004408B4" w:rsidRDefault="004408B4" w:rsidP="004408B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B4" w:rsidRPr="004408B4" w:rsidRDefault="004408B4" w:rsidP="004408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B4" w:rsidRPr="004408B4" w:rsidRDefault="004C6787" w:rsidP="004408B4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………….…………………………………………………… </w:t>
            </w:r>
            <w:r w:rsidR="004408B4" w:rsidRPr="004408B4">
              <w:rPr>
                <w:rFonts w:ascii="Calibri" w:hAnsi="Calibri"/>
                <w:color w:val="000000"/>
                <w:sz w:val="22"/>
                <w:szCs w:val="22"/>
              </w:rPr>
              <w:t>złotych</w:t>
            </w:r>
          </w:p>
        </w:tc>
      </w:tr>
      <w:tr w:rsidR="004408B4" w:rsidRPr="004408B4" w:rsidTr="00145074">
        <w:trPr>
          <w:trHeight w:val="495"/>
        </w:trPr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408B4" w:rsidRPr="004408B4" w:rsidRDefault="004408B4" w:rsidP="004408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                                 i rękojmia</w:t>
            </w:r>
          </w:p>
        </w:tc>
        <w:tc>
          <w:tcPr>
            <w:tcW w:w="6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B4" w:rsidRPr="004408B4" w:rsidRDefault="004408B4" w:rsidP="004408B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  <w:r w:rsidRPr="004408B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    od daty odbioru końcowego.                                                                                 Okres gwarancji równy j</w:t>
            </w:r>
            <w:r w:rsidR="0016189F">
              <w:rPr>
                <w:rFonts w:ascii="Calibri" w:hAnsi="Calibri" w:cs="Arial"/>
                <w:color w:val="000000"/>
                <w:sz w:val="22"/>
                <w:szCs w:val="22"/>
              </w:rPr>
              <w:t>est okresowi rękojmi (minimum 60</w:t>
            </w:r>
            <w:r w:rsidRPr="004408B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miesięcy).</w:t>
            </w:r>
          </w:p>
        </w:tc>
      </w:tr>
      <w:tr w:rsidR="004408B4" w:rsidRPr="004408B4" w:rsidTr="00145074">
        <w:trPr>
          <w:trHeight w:val="960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8B4" w:rsidRPr="004408B4" w:rsidRDefault="004408B4" w:rsidP="004408B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8B4" w:rsidRPr="004408B4" w:rsidRDefault="004408B4" w:rsidP="004408B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408B4" w:rsidRDefault="004408B4" w:rsidP="003416CB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:rsidR="0014477A" w:rsidRDefault="0014477A" w:rsidP="0014477A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  <w:r w:rsidRPr="0014477A">
        <w:rPr>
          <w:rFonts w:ascii="Calibri" w:hAnsi="Calibri"/>
          <w:color w:val="000000"/>
          <w:sz w:val="22"/>
          <w:szCs w:val="22"/>
        </w:rPr>
        <w:t xml:space="preserve">cena przedmiotu zamówienia jest wieloskładnikowa, składa się z następujących pozycji: </w:t>
      </w:r>
    </w:p>
    <w:tbl>
      <w:tblPr>
        <w:tblW w:w="10720" w:type="dxa"/>
        <w:tblInd w:w="-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817"/>
        <w:gridCol w:w="697"/>
        <w:gridCol w:w="717"/>
        <w:gridCol w:w="2092"/>
        <w:gridCol w:w="1020"/>
        <w:gridCol w:w="1059"/>
        <w:gridCol w:w="608"/>
        <w:gridCol w:w="1196"/>
        <w:gridCol w:w="859"/>
        <w:gridCol w:w="1315"/>
      </w:tblGrid>
      <w:tr w:rsidR="004965E5" w:rsidRPr="004965E5" w:rsidTr="004965E5">
        <w:trPr>
          <w:trHeight w:val="9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lp</w:t>
            </w:r>
            <w:proofErr w:type="spellEnd"/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textDirection w:val="btLr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wymiana oświetlenia wewnętrznego w budynku                                                                      Oddziału Regionalnego KRUS w Lublinie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965E5">
              <w:rPr>
                <w:rFonts w:ascii="Calibri" w:hAnsi="Calibri"/>
                <w:color w:val="000000"/>
                <w:sz w:val="16"/>
                <w:szCs w:val="16"/>
              </w:rPr>
              <w:t xml:space="preserve">ilość / </w:t>
            </w:r>
            <w:proofErr w:type="spellStart"/>
            <w:r w:rsidRPr="004965E5">
              <w:rPr>
                <w:rFonts w:ascii="Calibri" w:hAnsi="Calibri"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965E5">
              <w:rPr>
                <w:rFonts w:ascii="Calibri" w:hAnsi="Calibri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965E5">
              <w:rPr>
                <w:rFonts w:ascii="Calibri" w:hAnsi="Calibri"/>
                <w:color w:val="000000"/>
                <w:sz w:val="16"/>
                <w:szCs w:val="16"/>
              </w:rPr>
              <w:t>OPRAWY                 - cena jednostkowa netto w zł*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965E5">
              <w:rPr>
                <w:rFonts w:ascii="Calibri" w:hAnsi="Calibri"/>
                <w:color w:val="000000"/>
                <w:sz w:val="16"/>
                <w:szCs w:val="16"/>
              </w:rPr>
              <w:t xml:space="preserve">ROBOCIZNA        </w:t>
            </w:r>
            <w:r w:rsidR="00411428">
              <w:rPr>
                <w:rFonts w:ascii="Calibri" w:hAnsi="Calibri"/>
                <w:color w:val="000000"/>
                <w:sz w:val="16"/>
                <w:szCs w:val="16"/>
              </w:rPr>
              <w:t>- cena jednostkowa netto w zł*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965E5">
              <w:rPr>
                <w:rFonts w:ascii="Calibri" w:hAnsi="Calibri"/>
                <w:color w:val="000000"/>
                <w:sz w:val="16"/>
                <w:szCs w:val="16"/>
              </w:rPr>
              <w:t xml:space="preserve"> Stawka VAT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965E5">
              <w:rPr>
                <w:rFonts w:ascii="Calibri" w:hAnsi="Calibri"/>
                <w:color w:val="000000"/>
                <w:sz w:val="16"/>
                <w:szCs w:val="16"/>
              </w:rPr>
              <w:t>Wartość netto*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965E5">
              <w:rPr>
                <w:rFonts w:ascii="Calibri" w:hAnsi="Calibri"/>
                <w:color w:val="000000"/>
                <w:sz w:val="16"/>
                <w:szCs w:val="16"/>
              </w:rPr>
              <w:t xml:space="preserve"> Wartość VAT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4965E5" w:rsidRPr="004965E5" w:rsidRDefault="00411428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Wartość brutto</w:t>
            </w:r>
            <w:r w:rsidR="004965E5" w:rsidRPr="004965E5">
              <w:rPr>
                <w:rFonts w:ascii="Calibri" w:hAnsi="Calibri"/>
                <w:color w:val="000000"/>
                <w:sz w:val="16"/>
                <w:szCs w:val="16"/>
              </w:rPr>
              <w:t xml:space="preserve">* </w:t>
            </w:r>
          </w:p>
        </w:tc>
      </w:tr>
      <w:tr w:rsidR="004965E5" w:rsidRPr="004965E5" w:rsidTr="004965E5">
        <w:trPr>
          <w:trHeight w:val="28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9</w:t>
            </w:r>
          </w:p>
        </w:tc>
      </w:tr>
      <w:tr w:rsidR="004965E5" w:rsidRPr="004965E5" w:rsidTr="004965E5">
        <w:trPr>
          <w:trHeight w:val="7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4965E5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panel LED </w:t>
            </w:r>
            <w:proofErr w:type="spellStart"/>
            <w:r w:rsidRPr="004965E5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Mistic</w:t>
            </w:r>
            <w:proofErr w:type="spellEnd"/>
            <w:r w:rsidRPr="004965E5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600x600 led 40 W  4000 lm UGR&lt;19 bez </w:t>
            </w:r>
            <w:proofErr w:type="spellStart"/>
            <w:r w:rsidRPr="004965E5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ramki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</w:tr>
      <w:tr w:rsidR="004965E5" w:rsidRPr="004965E5" w:rsidTr="004965E5">
        <w:trPr>
          <w:trHeight w:val="7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4965E5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panel LED </w:t>
            </w:r>
            <w:proofErr w:type="spellStart"/>
            <w:r w:rsidRPr="004965E5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Mistic</w:t>
            </w:r>
            <w:proofErr w:type="spellEnd"/>
            <w:r w:rsidRPr="004965E5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1200x300 led 40 W 3920 lm UGR&lt;19 z </w:t>
            </w:r>
            <w:proofErr w:type="spellStart"/>
            <w:r w:rsidRPr="004965E5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ramką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</w:tr>
      <w:tr w:rsidR="004965E5" w:rsidRPr="004965E5" w:rsidTr="004965E5">
        <w:trPr>
          <w:trHeight w:val="7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4965E5">
              <w:rPr>
                <w:rFonts w:ascii="Calibri" w:hAnsi="Calibri"/>
                <w:color w:val="000000"/>
                <w:sz w:val="18"/>
                <w:szCs w:val="18"/>
              </w:rPr>
              <w:t>oprawa awaryjna LED AT 3W (</w:t>
            </w:r>
            <w:proofErr w:type="spellStart"/>
            <w:r w:rsidRPr="004965E5">
              <w:rPr>
                <w:rFonts w:ascii="Calibri" w:hAnsi="Calibri"/>
                <w:color w:val="000000"/>
                <w:sz w:val="18"/>
                <w:szCs w:val="18"/>
              </w:rPr>
              <w:t>autotest</w:t>
            </w:r>
            <w:proofErr w:type="spellEnd"/>
            <w:r w:rsidRPr="004965E5">
              <w:rPr>
                <w:rFonts w:ascii="Calibri" w:hAnsi="Calibri"/>
                <w:color w:val="000000"/>
                <w:sz w:val="18"/>
                <w:szCs w:val="18"/>
              </w:rPr>
              <w:t>) SC/SO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</w:tr>
      <w:tr w:rsidR="004965E5" w:rsidRPr="004965E5" w:rsidTr="004965E5">
        <w:trPr>
          <w:trHeight w:val="7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4965E5">
              <w:rPr>
                <w:rFonts w:ascii="Calibri" w:hAnsi="Calibri"/>
                <w:color w:val="000000"/>
                <w:sz w:val="18"/>
                <w:szCs w:val="18"/>
              </w:rPr>
              <w:t>oprawa hermetyczna LED IP65 40W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</w:tr>
      <w:tr w:rsidR="004965E5" w:rsidRPr="004965E5" w:rsidTr="004965E5">
        <w:trPr>
          <w:trHeight w:val="7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4965E5">
              <w:rPr>
                <w:rFonts w:ascii="Calibri" w:hAnsi="Calibri"/>
                <w:color w:val="000000"/>
                <w:sz w:val="18"/>
                <w:szCs w:val="18"/>
              </w:rPr>
              <w:t>oprawa LED DOWNLIGHT 18 W, 2400lm, IP20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</w:tr>
      <w:tr w:rsidR="004965E5" w:rsidRPr="004965E5" w:rsidTr="005B01F1">
        <w:trPr>
          <w:trHeight w:val="7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4965E5">
              <w:rPr>
                <w:rFonts w:ascii="Calibri" w:hAnsi="Calibri"/>
                <w:color w:val="000000"/>
                <w:sz w:val="18"/>
                <w:szCs w:val="18"/>
              </w:rPr>
              <w:t>wykonanie okablowania do poz. 3 natynkowo listwach instalacyjnych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</w:tr>
      <w:tr w:rsidR="004965E5" w:rsidRPr="004965E5" w:rsidTr="005B01F1">
        <w:trPr>
          <w:trHeight w:val="1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22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5E5" w:rsidRPr="0025313E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7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SUMA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zł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zł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4965E5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zł</w:t>
            </w:r>
          </w:p>
        </w:tc>
      </w:tr>
      <w:tr w:rsidR="004965E5" w:rsidRPr="004965E5" w:rsidTr="005B01F1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223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47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965E5" w:rsidRPr="004965E5" w:rsidTr="005B01F1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223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47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5E5" w:rsidRPr="004965E5" w:rsidRDefault="004965E5" w:rsidP="004965E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14477A" w:rsidRPr="00781DDE" w:rsidRDefault="0014477A" w:rsidP="008F7A25">
      <w:pPr>
        <w:widowControl/>
        <w:autoSpaceDE/>
        <w:autoSpaceDN/>
        <w:adjustRightInd/>
        <w:jc w:val="both"/>
        <w:rPr>
          <w:rFonts w:ascii="Calibri" w:hAnsi="Calibri"/>
          <w:bCs/>
          <w:sz w:val="18"/>
          <w:szCs w:val="18"/>
        </w:rPr>
      </w:pPr>
      <w:r w:rsidRPr="00781DDE">
        <w:rPr>
          <w:rFonts w:ascii="Calibri" w:hAnsi="Calibri"/>
          <w:bCs/>
          <w:sz w:val="18"/>
          <w:szCs w:val="18"/>
        </w:rPr>
        <w:t>*- z dokładnością do 2 miejsc po przecinku</w:t>
      </w:r>
    </w:p>
    <w:p w:rsidR="00463468" w:rsidRDefault="008740A9" w:rsidP="008F7A25">
      <w:pPr>
        <w:widowControl/>
        <w:autoSpaceDE/>
        <w:autoSpaceDN/>
        <w:adjustRightInd/>
        <w:jc w:val="both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OPRAWY – </w:t>
      </w:r>
      <w:r w:rsidRPr="00781DDE">
        <w:rPr>
          <w:rFonts w:ascii="Calibri" w:hAnsi="Calibri"/>
          <w:bCs/>
          <w:sz w:val="18"/>
          <w:szCs w:val="18"/>
        </w:rPr>
        <w:t>cena jednostkowa netto</w:t>
      </w:r>
      <w:r>
        <w:rPr>
          <w:rFonts w:ascii="Calibri" w:hAnsi="Calibri"/>
          <w:b/>
          <w:bCs/>
          <w:sz w:val="18"/>
          <w:szCs w:val="18"/>
        </w:rPr>
        <w:t xml:space="preserve"> </w:t>
      </w:r>
    </w:p>
    <w:p w:rsidR="00145074" w:rsidRDefault="008740A9" w:rsidP="0025313E">
      <w:pPr>
        <w:widowControl/>
        <w:autoSpaceDE/>
        <w:autoSpaceDN/>
        <w:adjustRightInd/>
        <w:jc w:val="both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ROBOCIZNA </w:t>
      </w:r>
      <w:r w:rsidRPr="00781DDE">
        <w:rPr>
          <w:rFonts w:ascii="Calibri" w:hAnsi="Calibri"/>
          <w:bCs/>
          <w:sz w:val="18"/>
          <w:szCs w:val="18"/>
        </w:rPr>
        <w:t>–</w:t>
      </w:r>
      <w:r w:rsidR="00781DDE" w:rsidRPr="00781DDE">
        <w:rPr>
          <w:rFonts w:ascii="Calibri" w:hAnsi="Calibri"/>
          <w:bCs/>
          <w:sz w:val="18"/>
          <w:szCs w:val="18"/>
        </w:rPr>
        <w:t xml:space="preserve"> cena netto robocizny niezbędnej do wykonania kompletności przedmiotu zamówienia (demontaż, montaż, malowanie, pomiary itp.)</w:t>
      </w:r>
    </w:p>
    <w:p w:rsidR="00BE6E2E" w:rsidRPr="00BE6E2E" w:rsidRDefault="00BE6E2E" w:rsidP="0025313E">
      <w:pPr>
        <w:widowControl/>
        <w:autoSpaceDE/>
        <w:autoSpaceDN/>
        <w:adjustRightInd/>
        <w:jc w:val="both"/>
        <w:rPr>
          <w:rFonts w:ascii="Calibri" w:hAnsi="Calibri"/>
          <w:b/>
          <w:bCs/>
          <w:sz w:val="8"/>
          <w:szCs w:val="8"/>
        </w:rPr>
      </w:pPr>
    </w:p>
    <w:p w:rsidR="00604313" w:rsidRPr="00820760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Cena netto za wykonanie całości przedmiotu zamówienia: ………….………zł.</w:t>
      </w:r>
    </w:p>
    <w:p w:rsidR="00604313" w:rsidRPr="00663F9E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</w:rPr>
      </w:pPr>
    </w:p>
    <w:p w:rsidR="00604313" w:rsidRPr="00820760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 xml:space="preserve"> (słownie: ………………………………………….…………………………………….…..…. złotych)</w:t>
      </w:r>
    </w:p>
    <w:p w:rsidR="00604313" w:rsidRPr="00663F9E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</w:rPr>
      </w:pPr>
    </w:p>
    <w:p w:rsidR="00604313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 xml:space="preserve">Cena brutto za wykonanie całości przedmiotu zamówienia: …………………zł. </w:t>
      </w:r>
    </w:p>
    <w:p w:rsidR="00BE6E2E" w:rsidRPr="00663F9E" w:rsidRDefault="00BE6E2E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</w:rPr>
      </w:pPr>
    </w:p>
    <w:p w:rsidR="00FD36D8" w:rsidRDefault="00604313" w:rsidP="00FD36D8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(słownie: …………………….………………………………………………………………. złotych)</w:t>
      </w:r>
    </w:p>
    <w:p w:rsidR="00663F9E" w:rsidRDefault="00663F9E" w:rsidP="00FD36D8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663F9E" w:rsidRDefault="00663F9E" w:rsidP="00FD36D8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2D5ADE" w:rsidRPr="00FD36D8" w:rsidRDefault="00623FDF" w:rsidP="00FD36D8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eastAsia="Calibri" w:hAnsi="Calibri"/>
          <w:b/>
          <w:sz w:val="21"/>
          <w:szCs w:val="21"/>
          <w:lang w:eastAsia="en-US"/>
        </w:rPr>
        <w:lastRenderedPageBreak/>
        <w:t>Część nr 2</w:t>
      </w:r>
      <w:r w:rsidR="002D5ADE" w:rsidRPr="0016189F">
        <w:rPr>
          <w:rFonts w:ascii="Calibri" w:eastAsia="Calibri" w:hAnsi="Calibri"/>
          <w:b/>
          <w:sz w:val="21"/>
          <w:szCs w:val="21"/>
          <w:lang w:eastAsia="en-US"/>
        </w:rPr>
        <w:t>:</w:t>
      </w:r>
    </w:p>
    <w:p w:rsidR="002D5ADE" w:rsidRPr="0016189F" w:rsidRDefault="002D5ADE" w:rsidP="002D5ADE">
      <w:pPr>
        <w:pStyle w:val="Bezodstpw"/>
        <w:rPr>
          <w:rFonts w:ascii="Calibri" w:eastAsia="Calibri" w:hAnsi="Calibri"/>
          <w:b/>
          <w:sz w:val="21"/>
          <w:szCs w:val="21"/>
          <w:lang w:eastAsia="en-US"/>
        </w:rPr>
      </w:pPr>
      <w:r w:rsidRPr="0016189F">
        <w:rPr>
          <w:rFonts w:ascii="Calibri" w:eastAsia="Calibri" w:hAnsi="Calibri"/>
          <w:b/>
          <w:sz w:val="21"/>
          <w:szCs w:val="21"/>
          <w:lang w:eastAsia="en-US"/>
        </w:rPr>
        <w:t xml:space="preserve">wymiana oświetlenia wewnętrznego w budynku </w:t>
      </w:r>
      <w:r w:rsidR="00623FDF">
        <w:rPr>
          <w:rFonts w:ascii="Calibri" w:eastAsia="Calibri" w:hAnsi="Calibri"/>
          <w:b/>
          <w:sz w:val="21"/>
          <w:szCs w:val="21"/>
          <w:lang w:eastAsia="en-US"/>
        </w:rPr>
        <w:t>Placówki Terenowej KRUS w Chełmie</w:t>
      </w:r>
    </w:p>
    <w:p w:rsidR="002D5ADE" w:rsidRPr="00A77F23" w:rsidRDefault="002D5ADE" w:rsidP="002D5ADE">
      <w:pPr>
        <w:pStyle w:val="Bezodstpw"/>
        <w:rPr>
          <w:rFonts w:ascii="Calibri" w:eastAsia="Calibri" w:hAnsi="Calibri"/>
          <w:sz w:val="16"/>
          <w:szCs w:val="16"/>
          <w:lang w:eastAsia="en-US"/>
        </w:rPr>
      </w:pPr>
    </w:p>
    <w:tbl>
      <w:tblPr>
        <w:tblW w:w="8149" w:type="dxa"/>
        <w:tblInd w:w="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712"/>
        <w:gridCol w:w="6917"/>
      </w:tblGrid>
      <w:tr w:rsidR="002D5ADE" w:rsidRPr="004408B4" w:rsidTr="002D5ADE">
        <w:trPr>
          <w:trHeight w:val="46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5ADE" w:rsidRPr="004408B4" w:rsidRDefault="002D5ADE" w:rsidP="002D5AD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ADE" w:rsidRPr="004408B4" w:rsidRDefault="002D5ADE" w:rsidP="002D5AD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DE" w:rsidRPr="004408B4" w:rsidRDefault="002D5ADE" w:rsidP="002D5ADE">
            <w:pPr>
              <w:widowControl/>
              <w:autoSpaceDE/>
              <w:autoSpaceDN/>
              <w:adjustRightInd/>
              <w:ind w:firstLineChars="100" w:firstLine="221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2D5ADE" w:rsidRPr="004408B4" w:rsidTr="002D5ADE">
        <w:trPr>
          <w:trHeight w:val="52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ADE" w:rsidRPr="004408B4" w:rsidRDefault="002D5ADE" w:rsidP="002D5ADE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5ADE" w:rsidRPr="004408B4" w:rsidRDefault="002D5ADE" w:rsidP="002D5AD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DE" w:rsidRPr="00475E56" w:rsidRDefault="002D5ADE" w:rsidP="00475E56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5E56">
              <w:rPr>
                <w:rFonts w:ascii="Calibri" w:hAnsi="Calibri"/>
                <w:color w:val="000000"/>
                <w:sz w:val="16"/>
                <w:szCs w:val="16"/>
              </w:rPr>
              <w:t>(słownie złotych ………………….………………</w:t>
            </w:r>
            <w:r w:rsidR="00475E56"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………………………………………</w:t>
            </w:r>
            <w:r w:rsidRPr="00475E56"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…………………………………………….…)</w:t>
            </w:r>
          </w:p>
        </w:tc>
      </w:tr>
      <w:tr w:rsidR="002D5ADE" w:rsidRPr="004408B4" w:rsidTr="002D5ADE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ADE" w:rsidRPr="004408B4" w:rsidRDefault="002D5ADE" w:rsidP="002D5ADE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DE" w:rsidRPr="004408B4" w:rsidRDefault="002D5ADE" w:rsidP="002D5AD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DE" w:rsidRPr="004408B4" w:rsidRDefault="002D5ADE" w:rsidP="002D5AD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</w:t>
            </w:r>
            <w:r w:rsidRPr="004408B4">
              <w:rPr>
                <w:rFonts w:ascii="Calibri" w:hAnsi="Calibri"/>
                <w:color w:val="000000"/>
                <w:sz w:val="22"/>
                <w:szCs w:val="22"/>
              </w:rPr>
              <w:t xml:space="preserve">stawka Vat ………………               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kwota VAT……………………………</w:t>
            </w:r>
          </w:p>
        </w:tc>
      </w:tr>
      <w:tr w:rsidR="002D5ADE" w:rsidRPr="004408B4" w:rsidTr="002D5ADE">
        <w:trPr>
          <w:trHeight w:val="611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ADE" w:rsidRPr="004408B4" w:rsidRDefault="002D5ADE" w:rsidP="002D5ADE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DE" w:rsidRPr="004408B4" w:rsidRDefault="002D5ADE" w:rsidP="002D5AD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DE" w:rsidRPr="004408B4" w:rsidRDefault="002D5ADE" w:rsidP="002D5ADE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………….…………………………………………………… </w:t>
            </w:r>
            <w:r w:rsidRPr="004408B4">
              <w:rPr>
                <w:rFonts w:ascii="Calibri" w:hAnsi="Calibri"/>
                <w:color w:val="000000"/>
                <w:sz w:val="22"/>
                <w:szCs w:val="22"/>
              </w:rPr>
              <w:t>złotych</w:t>
            </w:r>
          </w:p>
        </w:tc>
      </w:tr>
      <w:tr w:rsidR="002D5ADE" w:rsidRPr="004408B4" w:rsidTr="002D5ADE">
        <w:trPr>
          <w:trHeight w:val="495"/>
        </w:trPr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5ADE" w:rsidRPr="004408B4" w:rsidRDefault="002D5ADE" w:rsidP="002D5AD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                                 i rękojmia</w:t>
            </w:r>
          </w:p>
        </w:tc>
        <w:tc>
          <w:tcPr>
            <w:tcW w:w="6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ADE" w:rsidRPr="004408B4" w:rsidRDefault="002D5ADE" w:rsidP="002D5AD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  <w:r w:rsidRPr="004408B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    od daty odbioru końcowego.                                                                                 Okres gwarancji równy j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est okresowi rękojmi (minimum 60</w:t>
            </w:r>
            <w:r w:rsidRPr="004408B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miesięcy).</w:t>
            </w:r>
          </w:p>
        </w:tc>
      </w:tr>
      <w:tr w:rsidR="002D5ADE" w:rsidRPr="004408B4" w:rsidTr="002D5ADE">
        <w:trPr>
          <w:trHeight w:val="960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5ADE" w:rsidRPr="004408B4" w:rsidRDefault="002D5ADE" w:rsidP="002D5ADE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5ADE" w:rsidRPr="004408B4" w:rsidRDefault="002D5ADE" w:rsidP="002D5AD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11428" w:rsidRPr="00A77F23" w:rsidRDefault="00411428" w:rsidP="00F44898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16"/>
          <w:szCs w:val="16"/>
        </w:rPr>
      </w:pPr>
    </w:p>
    <w:p w:rsidR="002D5ADE" w:rsidRDefault="002D5ADE" w:rsidP="002D5ADE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  <w:r w:rsidRPr="0014477A">
        <w:rPr>
          <w:rFonts w:ascii="Calibri" w:hAnsi="Calibri"/>
          <w:color w:val="000000"/>
          <w:sz w:val="22"/>
          <w:szCs w:val="22"/>
        </w:rPr>
        <w:t xml:space="preserve">cena przedmiotu zamówienia jest wieloskładnikowa, składa się z następujących pozycji: </w:t>
      </w:r>
    </w:p>
    <w:tbl>
      <w:tblPr>
        <w:tblW w:w="10720" w:type="dxa"/>
        <w:tblInd w:w="-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816"/>
        <w:gridCol w:w="698"/>
        <w:gridCol w:w="717"/>
        <w:gridCol w:w="2092"/>
        <w:gridCol w:w="1020"/>
        <w:gridCol w:w="1059"/>
        <w:gridCol w:w="608"/>
        <w:gridCol w:w="1196"/>
        <w:gridCol w:w="859"/>
        <w:gridCol w:w="1315"/>
      </w:tblGrid>
      <w:tr w:rsidR="008C2ED7" w:rsidRPr="008C2ED7" w:rsidTr="00411428">
        <w:trPr>
          <w:trHeight w:val="9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lp</w:t>
            </w:r>
            <w:proofErr w:type="spellEnd"/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textDirection w:val="btLr"/>
            <w:vAlign w:val="center"/>
            <w:hideMark/>
          </w:tcPr>
          <w:p w:rsidR="008C2ED7" w:rsidRPr="008C2ED7" w:rsidRDefault="008C2ED7" w:rsidP="00F4489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wymiana oświetlenia wewnętrznego w budynku                                                                                                                               Placówki Terenowej KRUS w Chełmie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C2ED7">
              <w:rPr>
                <w:rFonts w:ascii="Calibri" w:hAnsi="Calibri"/>
                <w:color w:val="000000"/>
                <w:sz w:val="16"/>
                <w:szCs w:val="16"/>
              </w:rPr>
              <w:t xml:space="preserve">ilość / </w:t>
            </w:r>
            <w:proofErr w:type="spellStart"/>
            <w:r w:rsidRPr="008C2ED7">
              <w:rPr>
                <w:rFonts w:ascii="Calibri" w:hAnsi="Calibri"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C2ED7">
              <w:rPr>
                <w:rFonts w:ascii="Calibri" w:hAnsi="Calibri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C2ED7">
              <w:rPr>
                <w:rFonts w:ascii="Calibri" w:hAnsi="Calibri"/>
                <w:color w:val="000000"/>
                <w:sz w:val="16"/>
                <w:szCs w:val="16"/>
              </w:rPr>
              <w:t>OPRAWY                 - cena jednostkowa netto w zł*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C2ED7">
              <w:rPr>
                <w:rFonts w:ascii="Calibri" w:hAnsi="Calibri"/>
                <w:color w:val="000000"/>
                <w:sz w:val="16"/>
                <w:szCs w:val="16"/>
              </w:rPr>
              <w:t xml:space="preserve">ROBOCIZNA       </w:t>
            </w:r>
            <w:r w:rsidR="00411428">
              <w:rPr>
                <w:rFonts w:ascii="Calibri" w:hAnsi="Calibri"/>
                <w:color w:val="000000"/>
                <w:sz w:val="16"/>
                <w:szCs w:val="16"/>
              </w:rPr>
              <w:t xml:space="preserve"> - cena jednostkowa netto w zł*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C2ED7">
              <w:rPr>
                <w:rFonts w:ascii="Calibri" w:hAnsi="Calibri"/>
                <w:color w:val="000000"/>
                <w:sz w:val="16"/>
                <w:szCs w:val="16"/>
              </w:rPr>
              <w:t xml:space="preserve"> Stawka VAT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C2ED7">
              <w:rPr>
                <w:rFonts w:ascii="Calibri" w:hAnsi="Calibri"/>
                <w:color w:val="000000"/>
                <w:sz w:val="16"/>
                <w:szCs w:val="16"/>
              </w:rPr>
              <w:t>Wartość netto*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C2ED7">
              <w:rPr>
                <w:rFonts w:ascii="Calibri" w:hAnsi="Calibri"/>
                <w:color w:val="000000"/>
                <w:sz w:val="16"/>
                <w:szCs w:val="16"/>
              </w:rPr>
              <w:t xml:space="preserve"> Wartość VAT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C2ED7">
              <w:rPr>
                <w:rFonts w:ascii="Calibri" w:hAnsi="Calibri"/>
                <w:color w:val="000000"/>
                <w:sz w:val="16"/>
                <w:szCs w:val="16"/>
              </w:rPr>
              <w:t>Warto</w:t>
            </w:r>
            <w:r w:rsidR="00411428">
              <w:rPr>
                <w:rFonts w:ascii="Calibri" w:hAnsi="Calibri"/>
                <w:color w:val="000000"/>
                <w:sz w:val="16"/>
                <w:szCs w:val="16"/>
              </w:rPr>
              <w:t>ść brutto*</w:t>
            </w:r>
            <w:r w:rsidRPr="008C2ED7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8C2ED7" w:rsidRPr="008C2ED7" w:rsidTr="00411428">
        <w:trPr>
          <w:trHeight w:val="28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9</w:t>
            </w:r>
          </w:p>
        </w:tc>
      </w:tr>
      <w:tr w:rsidR="008C2ED7" w:rsidRPr="008C2ED7" w:rsidTr="00411428">
        <w:trPr>
          <w:trHeight w:val="7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7" w:rsidRPr="00FD36D8" w:rsidRDefault="008C2ED7" w:rsidP="008C2E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FD36D8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panel LED </w:t>
            </w:r>
            <w:proofErr w:type="spellStart"/>
            <w:r w:rsidRPr="00FD36D8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Mistic</w:t>
            </w:r>
            <w:proofErr w:type="spellEnd"/>
            <w:r w:rsidRPr="00FD36D8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600x600 led 40 W  4000 lm UGR&lt;19 z </w:t>
            </w:r>
            <w:proofErr w:type="spellStart"/>
            <w:r w:rsidRPr="00FD36D8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ramką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</w:tr>
      <w:tr w:rsidR="008C2ED7" w:rsidRPr="008C2ED7" w:rsidTr="00411428">
        <w:trPr>
          <w:trHeight w:val="7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226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8C2ED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panel LED </w:t>
            </w:r>
            <w:proofErr w:type="spellStart"/>
            <w:r w:rsidRPr="008C2ED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Mistic</w:t>
            </w:r>
            <w:proofErr w:type="spellEnd"/>
            <w:r w:rsidRPr="008C2ED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1200x300 led 40 W 3920 lm UGR&lt;19 z </w:t>
            </w:r>
            <w:proofErr w:type="spellStart"/>
            <w:r w:rsidRPr="008C2ED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ramką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  <w:lang w:val="en-US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</w:tr>
      <w:tr w:rsidR="008C2ED7" w:rsidRPr="008C2ED7" w:rsidTr="00411428">
        <w:trPr>
          <w:trHeight w:val="7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8C2ED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oprawa</w:t>
            </w:r>
            <w:proofErr w:type="spellEnd"/>
            <w:r w:rsidRPr="008C2ED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2ED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awaryjna</w:t>
            </w:r>
            <w:proofErr w:type="spellEnd"/>
            <w:r w:rsidRPr="008C2ED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LED AT 3W (</w:t>
            </w:r>
            <w:proofErr w:type="spellStart"/>
            <w:r w:rsidRPr="008C2ED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autotest</w:t>
            </w:r>
            <w:proofErr w:type="spellEnd"/>
            <w:r w:rsidRPr="008C2ED7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) SC/SO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7" w:rsidRPr="0075222A" w:rsidRDefault="008C2ED7" w:rsidP="008C2E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</w:tr>
      <w:tr w:rsidR="008C2ED7" w:rsidRPr="008C2ED7" w:rsidTr="00411428">
        <w:trPr>
          <w:trHeight w:val="7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8C2ED7">
              <w:rPr>
                <w:rFonts w:ascii="Calibri" w:hAnsi="Calibri"/>
                <w:color w:val="000000"/>
                <w:sz w:val="18"/>
                <w:szCs w:val="18"/>
              </w:rPr>
              <w:t>oprawa hermetyczna LED IP65 40W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</w:tr>
      <w:tr w:rsidR="008C2ED7" w:rsidRPr="008C2ED7" w:rsidTr="00411428">
        <w:trPr>
          <w:trHeight w:val="7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8C2ED7">
              <w:rPr>
                <w:rFonts w:ascii="Calibri" w:hAnsi="Calibri"/>
                <w:color w:val="000000"/>
                <w:sz w:val="18"/>
                <w:szCs w:val="18"/>
              </w:rPr>
              <w:t>oprawa LED N/T IP20 225x225mm  18W 1700lm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D7" w:rsidRPr="008C2ED7" w:rsidRDefault="008C2ED7" w:rsidP="008C2E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</w:tr>
      <w:tr w:rsidR="00411428" w:rsidRPr="008C2ED7" w:rsidTr="00411428">
        <w:trPr>
          <w:trHeight w:val="7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11428" w:rsidRPr="008C2ED7" w:rsidRDefault="00411428" w:rsidP="008C2ED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428" w:rsidRPr="008C2ED7" w:rsidRDefault="00411428" w:rsidP="008C2E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28" w:rsidRPr="008C2ED7" w:rsidRDefault="00411428" w:rsidP="008C2ED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28" w:rsidRPr="008C2ED7" w:rsidRDefault="00411428" w:rsidP="008C2ED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28" w:rsidRPr="008C2ED7" w:rsidRDefault="00FD36D8" w:rsidP="008C2E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</w:t>
            </w:r>
            <w:r w:rsidR="00411428" w:rsidRPr="008C2ED7">
              <w:rPr>
                <w:rFonts w:ascii="Calibri" w:hAnsi="Calibri"/>
                <w:color w:val="000000"/>
                <w:sz w:val="18"/>
                <w:szCs w:val="18"/>
              </w:rPr>
              <w:t>prawa LEN/T 18 W 2400lm IP65 typu plafon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28" w:rsidRPr="008C2ED7" w:rsidRDefault="00411428" w:rsidP="008C2E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28" w:rsidRPr="008C2ED7" w:rsidRDefault="00411428" w:rsidP="008C2E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28" w:rsidRPr="008C2ED7" w:rsidRDefault="00411428" w:rsidP="0041142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28" w:rsidRPr="008C2ED7" w:rsidRDefault="00411428" w:rsidP="0041142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28" w:rsidRPr="008C2ED7" w:rsidRDefault="00411428" w:rsidP="0041142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28" w:rsidRPr="008C2ED7" w:rsidRDefault="00411428" w:rsidP="0041142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</w:tr>
      <w:tr w:rsidR="00411428" w:rsidRPr="008C2ED7" w:rsidTr="00411428">
        <w:trPr>
          <w:trHeight w:val="7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11428" w:rsidRPr="008C2ED7" w:rsidRDefault="00411428" w:rsidP="008C2ED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7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428" w:rsidRPr="008C2ED7" w:rsidRDefault="00411428" w:rsidP="008C2E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28" w:rsidRPr="008C2ED7" w:rsidRDefault="00411428" w:rsidP="008C2ED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28" w:rsidRPr="008C2ED7" w:rsidRDefault="00411428" w:rsidP="008C2ED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28" w:rsidRPr="008C2ED7" w:rsidRDefault="00411428" w:rsidP="008C2E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8C2ED7">
              <w:rPr>
                <w:rFonts w:ascii="Calibri" w:hAnsi="Calibri"/>
                <w:color w:val="000000"/>
                <w:sz w:val="18"/>
                <w:szCs w:val="18"/>
              </w:rPr>
              <w:t>wykonanie okablowania do poz. 3 natynkowo w listwach instalacyjnych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28" w:rsidRPr="008C2ED7" w:rsidRDefault="00411428" w:rsidP="008C2E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28" w:rsidRPr="008C2ED7" w:rsidRDefault="00411428" w:rsidP="008C2E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28" w:rsidRPr="008C2ED7" w:rsidRDefault="00411428" w:rsidP="008C2E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28" w:rsidRPr="008C2ED7" w:rsidRDefault="00411428" w:rsidP="008C2E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28" w:rsidRPr="008C2ED7" w:rsidRDefault="00411428" w:rsidP="008C2E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28" w:rsidRPr="008C2ED7" w:rsidRDefault="00411428" w:rsidP="008C2E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color w:val="000000"/>
                <w:sz w:val="21"/>
                <w:szCs w:val="21"/>
              </w:rPr>
              <w:t>zł</w:t>
            </w:r>
          </w:p>
        </w:tc>
      </w:tr>
      <w:tr w:rsidR="00411428" w:rsidRPr="008C2ED7" w:rsidTr="00411428">
        <w:trPr>
          <w:trHeight w:val="1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428" w:rsidRPr="008C2ED7" w:rsidRDefault="00411428" w:rsidP="008C2E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22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428" w:rsidRPr="008C2ED7" w:rsidRDefault="00411428" w:rsidP="008C2E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47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28" w:rsidRPr="008C2ED7" w:rsidRDefault="00411428" w:rsidP="008C2ED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SUMA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28" w:rsidRPr="008C2ED7" w:rsidRDefault="00411428" w:rsidP="008C2E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zł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28" w:rsidRPr="008C2ED7" w:rsidRDefault="00411428" w:rsidP="008C2E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zł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428" w:rsidRPr="008C2ED7" w:rsidRDefault="00411428" w:rsidP="008C2ED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8C2ED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zł</w:t>
            </w:r>
          </w:p>
        </w:tc>
      </w:tr>
      <w:tr w:rsidR="00411428" w:rsidRPr="008C2ED7" w:rsidTr="00411428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428" w:rsidRPr="008C2ED7" w:rsidRDefault="00411428" w:rsidP="008C2E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223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1428" w:rsidRPr="008C2ED7" w:rsidRDefault="00411428" w:rsidP="008C2E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47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1428" w:rsidRPr="008C2ED7" w:rsidRDefault="00411428" w:rsidP="008C2ED7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428" w:rsidRPr="008C2ED7" w:rsidRDefault="00411428" w:rsidP="008C2ED7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428" w:rsidRPr="008C2ED7" w:rsidRDefault="00411428" w:rsidP="008C2ED7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428" w:rsidRPr="008C2ED7" w:rsidRDefault="00411428" w:rsidP="008C2ED7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411428" w:rsidRPr="008C2ED7" w:rsidTr="00411428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428" w:rsidRPr="008C2ED7" w:rsidRDefault="00411428" w:rsidP="008C2E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223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1428" w:rsidRPr="008C2ED7" w:rsidRDefault="00411428" w:rsidP="008C2ED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47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1428" w:rsidRPr="008C2ED7" w:rsidRDefault="00411428" w:rsidP="008C2ED7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428" w:rsidRPr="008C2ED7" w:rsidRDefault="00411428" w:rsidP="008C2ED7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428" w:rsidRPr="008C2ED7" w:rsidRDefault="00411428" w:rsidP="008C2ED7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428" w:rsidRPr="008C2ED7" w:rsidRDefault="00411428" w:rsidP="008C2ED7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A77F23" w:rsidRPr="00781DDE" w:rsidRDefault="00A77F23" w:rsidP="00A77F23">
      <w:pPr>
        <w:widowControl/>
        <w:autoSpaceDE/>
        <w:autoSpaceDN/>
        <w:adjustRightInd/>
        <w:jc w:val="both"/>
        <w:rPr>
          <w:rFonts w:ascii="Calibri" w:hAnsi="Calibri"/>
          <w:bCs/>
          <w:sz w:val="18"/>
          <w:szCs w:val="18"/>
        </w:rPr>
      </w:pPr>
      <w:r w:rsidRPr="00781DDE">
        <w:rPr>
          <w:rFonts w:ascii="Calibri" w:hAnsi="Calibri"/>
          <w:bCs/>
          <w:sz w:val="18"/>
          <w:szCs w:val="18"/>
        </w:rPr>
        <w:t>*- z dokładnością do 2 miejsc po przecinku</w:t>
      </w:r>
    </w:p>
    <w:p w:rsidR="00A77F23" w:rsidRDefault="00A77F23" w:rsidP="00A77F23">
      <w:pPr>
        <w:widowControl/>
        <w:autoSpaceDE/>
        <w:autoSpaceDN/>
        <w:adjustRightInd/>
        <w:jc w:val="both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OPRAWY – </w:t>
      </w:r>
      <w:r w:rsidRPr="00781DDE">
        <w:rPr>
          <w:rFonts w:ascii="Calibri" w:hAnsi="Calibri"/>
          <w:bCs/>
          <w:sz w:val="18"/>
          <w:szCs w:val="18"/>
        </w:rPr>
        <w:t>cena jednostkowa netto</w:t>
      </w:r>
      <w:r>
        <w:rPr>
          <w:rFonts w:ascii="Calibri" w:hAnsi="Calibri"/>
          <w:b/>
          <w:bCs/>
          <w:sz w:val="18"/>
          <w:szCs w:val="18"/>
        </w:rPr>
        <w:t xml:space="preserve"> </w:t>
      </w:r>
    </w:p>
    <w:p w:rsidR="00A77F23" w:rsidRDefault="00A77F23" w:rsidP="00A77F23">
      <w:pPr>
        <w:widowControl/>
        <w:autoSpaceDE/>
        <w:autoSpaceDN/>
        <w:adjustRightInd/>
        <w:jc w:val="both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ROBOCIZNA </w:t>
      </w:r>
      <w:r w:rsidRPr="00781DDE">
        <w:rPr>
          <w:rFonts w:ascii="Calibri" w:hAnsi="Calibri"/>
          <w:bCs/>
          <w:sz w:val="18"/>
          <w:szCs w:val="18"/>
        </w:rPr>
        <w:t>– cena netto robocizny niezbędnej do wykonania kompletności przedmiotu zamówienia (demontaż, montaż, malowanie, pomiary itp.)</w:t>
      </w:r>
    </w:p>
    <w:p w:rsidR="00A77F23" w:rsidRPr="00BE6E2E" w:rsidRDefault="00A77F23" w:rsidP="00A77F23">
      <w:pPr>
        <w:widowControl/>
        <w:autoSpaceDE/>
        <w:autoSpaceDN/>
        <w:adjustRightInd/>
        <w:jc w:val="both"/>
        <w:rPr>
          <w:rFonts w:ascii="Calibri" w:hAnsi="Calibri"/>
          <w:b/>
          <w:bCs/>
          <w:sz w:val="8"/>
          <w:szCs w:val="8"/>
        </w:rPr>
      </w:pPr>
    </w:p>
    <w:p w:rsidR="00A77F23" w:rsidRPr="00820760" w:rsidRDefault="00A77F23" w:rsidP="00A77F2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Cena netto za wykonanie całości przedmiotu zamówienia: ………….………zł.</w:t>
      </w:r>
    </w:p>
    <w:p w:rsidR="00A77F23" w:rsidRPr="00F928DC" w:rsidRDefault="00A77F23" w:rsidP="00A77F2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14"/>
          <w:szCs w:val="14"/>
        </w:rPr>
      </w:pPr>
    </w:p>
    <w:p w:rsidR="00A77F23" w:rsidRPr="00820760" w:rsidRDefault="00A77F23" w:rsidP="00A77F2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 xml:space="preserve"> (słownie: ………………………………………….…………………………………….…..…. złotych)</w:t>
      </w:r>
    </w:p>
    <w:p w:rsidR="00A77F23" w:rsidRPr="00F928DC" w:rsidRDefault="00A77F23" w:rsidP="00A77F2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14"/>
          <w:szCs w:val="14"/>
        </w:rPr>
      </w:pPr>
    </w:p>
    <w:p w:rsidR="006D58EE" w:rsidRDefault="00A77F23" w:rsidP="00A77F2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8"/>
          <w:szCs w:val="8"/>
        </w:rPr>
      </w:pPr>
      <w:r w:rsidRPr="00820760">
        <w:rPr>
          <w:rFonts w:ascii="Calibri" w:hAnsi="Calibri"/>
          <w:sz w:val="21"/>
          <w:szCs w:val="21"/>
        </w:rPr>
        <w:t xml:space="preserve">Cena brutto za wykonanie całości przedmiotu zamówienia: …………………zł. </w:t>
      </w:r>
    </w:p>
    <w:p w:rsidR="006D58EE" w:rsidRPr="006D58EE" w:rsidRDefault="006D58EE" w:rsidP="00A77F2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8"/>
          <w:szCs w:val="8"/>
        </w:rPr>
      </w:pPr>
    </w:p>
    <w:p w:rsidR="00A77F23" w:rsidRDefault="00A77F23" w:rsidP="00A77F2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(słownie: …………………….………………………………………………………………. złotych)</w:t>
      </w:r>
    </w:p>
    <w:p w:rsidR="00183F50" w:rsidRPr="00820760" w:rsidRDefault="00183F50" w:rsidP="00183F50">
      <w:pPr>
        <w:pStyle w:val="Akapitzlist"/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</w:p>
    <w:p w:rsidR="00F043C3" w:rsidRPr="00820760" w:rsidRDefault="00F043C3" w:rsidP="00775DAF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820760">
        <w:rPr>
          <w:rFonts w:ascii="Calibri" w:hAnsi="Calibri"/>
          <w:color w:val="000000"/>
          <w:sz w:val="21"/>
          <w:szCs w:val="21"/>
        </w:rPr>
        <w:t xml:space="preserve"> </w:t>
      </w:r>
      <w:r w:rsidRPr="00820760">
        <w:rPr>
          <w:rFonts w:ascii="Calibri" w:hAnsi="Calibri"/>
          <w:color w:val="000000"/>
          <w:sz w:val="21"/>
          <w:szCs w:val="21"/>
        </w:rPr>
        <w:t>są:</w:t>
      </w:r>
    </w:p>
    <w:p w:rsidR="00F043C3" w:rsidRPr="00820760" w:rsidRDefault="00604313" w:rsidP="00F043C3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p</w:t>
      </w:r>
      <w:r w:rsidR="00F043C3" w:rsidRPr="00820760">
        <w:rPr>
          <w:rFonts w:ascii="Calibri" w:hAnsi="Calibri"/>
          <w:color w:val="000000"/>
          <w:sz w:val="21"/>
          <w:szCs w:val="21"/>
        </w:rPr>
        <w:t>arafowany</w:t>
      </w:r>
      <w:r w:rsidRPr="00820760">
        <w:rPr>
          <w:rFonts w:ascii="Calibri" w:hAnsi="Calibri"/>
          <w:color w:val="000000"/>
          <w:sz w:val="21"/>
          <w:szCs w:val="21"/>
        </w:rPr>
        <w:t xml:space="preserve"> i podpisany</w:t>
      </w:r>
      <w:r w:rsidR="00F043C3" w:rsidRPr="00820760">
        <w:rPr>
          <w:rFonts w:ascii="Calibri" w:hAnsi="Calibri"/>
          <w:color w:val="000000"/>
          <w:sz w:val="21"/>
          <w:szCs w:val="21"/>
        </w:rPr>
        <w:t xml:space="preserve"> wzór umowy;</w:t>
      </w:r>
    </w:p>
    <w:p w:rsidR="009E0AF9" w:rsidRPr="00820760" w:rsidRDefault="00604313" w:rsidP="009E0AF9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820760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820760">
        <w:rPr>
          <w:rFonts w:ascii="Calibri" w:hAnsi="Calibri"/>
          <w:color w:val="000000"/>
          <w:sz w:val="21"/>
          <w:szCs w:val="21"/>
        </w:rPr>
        <w:t>przedmiotu zamówienia</w:t>
      </w:r>
      <w:r w:rsidR="00A7651E" w:rsidRPr="00820760">
        <w:rPr>
          <w:rFonts w:ascii="Calibri" w:hAnsi="Calibri"/>
          <w:color w:val="000000"/>
          <w:sz w:val="21"/>
          <w:szCs w:val="21"/>
        </w:rPr>
        <w:t>;</w:t>
      </w:r>
    </w:p>
    <w:p w:rsidR="00A7651E" w:rsidRPr="00820760" w:rsidRDefault="00A7651E" w:rsidP="00A7651E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………………………………………..</w:t>
      </w: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:rsidR="00687C4F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>
        <w:rPr>
          <w:rFonts w:ascii="Calibri" w:hAnsi="Calibri"/>
          <w:i/>
          <w:sz w:val="12"/>
          <w:szCs w:val="12"/>
        </w:rPr>
        <w:t>miejscowość)</w:t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>
        <w:rPr>
          <w:rFonts w:ascii="Calibri" w:hAnsi="Calibri"/>
          <w:i/>
          <w:sz w:val="12"/>
          <w:szCs w:val="12"/>
        </w:rPr>
        <w:t>(</w:t>
      </w:r>
      <w:r w:rsidRPr="007C603E">
        <w:rPr>
          <w:rFonts w:ascii="Calibri" w:hAnsi="Calibri"/>
          <w:i/>
          <w:sz w:val="12"/>
          <w:szCs w:val="12"/>
        </w:rPr>
        <w:t>piec</w:t>
      </w:r>
      <w:r>
        <w:rPr>
          <w:rFonts w:ascii="Calibri" w:hAnsi="Calibri"/>
          <w:i/>
          <w:sz w:val="12"/>
          <w:szCs w:val="12"/>
        </w:rPr>
        <w:t xml:space="preserve">zęć i podpis osoby uprawnionej </w:t>
      </w:r>
      <w:r w:rsidRPr="007C603E">
        <w:rPr>
          <w:rFonts w:ascii="Calibri" w:hAnsi="Calibri"/>
          <w:i/>
          <w:sz w:val="12"/>
          <w:szCs w:val="12"/>
        </w:rPr>
        <w:t>do składania</w:t>
      </w:r>
    </w:p>
    <w:p w:rsidR="00687C4F" w:rsidRPr="007C603E" w:rsidRDefault="00687C4F" w:rsidP="00AF59E6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Pr="001B3608">
        <w:rPr>
          <w:rFonts w:ascii="Calibri" w:hAnsi="Calibri"/>
          <w:i/>
          <w:sz w:val="12"/>
          <w:szCs w:val="12"/>
        </w:rPr>
        <w:t>)</w:t>
      </w:r>
    </w:p>
    <w:p w:rsidR="00687C4F" w:rsidRPr="00AF59E6" w:rsidRDefault="00687C4F" w:rsidP="00AF59E6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rPr>
          <w:rFonts w:ascii="Calibri" w:hAnsi="Calibri"/>
          <w:sz w:val="21"/>
          <w:szCs w:val="21"/>
        </w:rPr>
      </w:pPr>
    </w:p>
    <w:p w:rsidR="005C233C" w:rsidRPr="00820760" w:rsidRDefault="00F43518" w:rsidP="005C233C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rPr>
          <w:rFonts w:ascii="Calibri" w:hAnsi="Calibri"/>
          <w:i/>
        </w:rPr>
      </w:pPr>
      <w:r w:rsidRPr="00820760">
        <w:rPr>
          <w:rFonts w:ascii="Calibri" w:hAnsi="Calibri"/>
          <w:i/>
        </w:rPr>
        <w:t>*</w:t>
      </w:r>
      <w:r w:rsidR="00D917A1">
        <w:rPr>
          <w:rFonts w:ascii="Calibri" w:hAnsi="Calibri"/>
          <w:i/>
        </w:rPr>
        <w:t>*</w:t>
      </w:r>
      <w:r w:rsidRPr="00820760">
        <w:rPr>
          <w:rFonts w:ascii="Calibri" w:hAnsi="Calibri"/>
          <w:i/>
        </w:rPr>
        <w:t xml:space="preserve"> </w:t>
      </w:r>
      <w:r w:rsidR="005C233C" w:rsidRPr="00820760">
        <w:rPr>
          <w:rFonts w:ascii="Calibri" w:hAnsi="Calibri"/>
          <w:i/>
        </w:rPr>
        <w:t>niepotrzebne skreślić</w:t>
      </w:r>
    </w:p>
    <w:p w:rsidR="00F043C3" w:rsidRPr="005A0A19" w:rsidRDefault="00F043C3" w:rsidP="00687C4F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rPr>
          <w:rFonts w:ascii="Calibri" w:hAnsi="Calibri"/>
          <w:sz w:val="21"/>
          <w:szCs w:val="21"/>
        </w:rPr>
      </w:pPr>
    </w:p>
    <w:sectPr w:rsidR="00F043C3" w:rsidRPr="005A0A19" w:rsidSect="00FD36D8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1C4" w:rsidRDefault="009A61C4" w:rsidP="00146C7A">
      <w:r>
        <w:separator/>
      </w:r>
    </w:p>
  </w:endnote>
  <w:endnote w:type="continuationSeparator" w:id="0">
    <w:p w:rsidR="009A61C4" w:rsidRDefault="009A61C4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Content>
      <w:p w:rsidR="009A61C4" w:rsidRDefault="009A61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5D2">
          <w:rPr>
            <w:noProof/>
          </w:rPr>
          <w:t>4</w:t>
        </w:r>
        <w:r>
          <w:fldChar w:fldCharType="end"/>
        </w:r>
      </w:p>
    </w:sdtContent>
  </w:sdt>
  <w:p w:rsidR="009A61C4" w:rsidRDefault="009A61C4">
    <w:pPr>
      <w:pStyle w:val="Stopka"/>
    </w:pPr>
  </w:p>
  <w:p w:rsidR="009A61C4" w:rsidRDefault="009A61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1C4" w:rsidRDefault="009A61C4" w:rsidP="00146C7A">
      <w:r>
        <w:separator/>
      </w:r>
    </w:p>
  </w:footnote>
  <w:footnote w:type="continuationSeparator" w:id="0">
    <w:p w:rsidR="009A61C4" w:rsidRDefault="009A61C4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Content>
      <w:p w:rsidR="009A61C4" w:rsidRDefault="009A61C4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D7E84E3" wp14:editId="49BCC27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1C4" w:rsidRPr="005A0A19" w:rsidRDefault="009A61C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0800-OP.2300.2.44</w:t>
                              </w:r>
                              <w:r w:rsidRPr="005A0A19">
                                <w:rPr>
                                  <w:rFonts w:ascii="Calibri" w:eastAsiaTheme="majorEastAsia" w:hAnsi="Calibri"/>
                                </w:rPr>
                                <w:t>.2019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E252BD" w:rsidRPr="005A0A19" w:rsidRDefault="00E252BD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0800-OP.2300.2.44</w:t>
                        </w:r>
                        <w:r w:rsidRPr="005A0A19">
                          <w:rPr>
                            <w:rFonts w:ascii="Calibri" w:eastAsiaTheme="majorEastAsia" w:hAnsi="Calibri"/>
                          </w:rPr>
                          <w:t>.2019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9A61C4" w:rsidRDefault="009A61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1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4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5">
    <w:nsid w:val="743E2CF3"/>
    <w:multiLevelType w:val="hybridMultilevel"/>
    <w:tmpl w:val="41CA42BE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19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11"/>
  </w:num>
  <w:num w:numId="11">
    <w:abstractNumId w:val="9"/>
  </w:num>
  <w:num w:numId="12">
    <w:abstractNumId w:val="18"/>
  </w:num>
  <w:num w:numId="13">
    <w:abstractNumId w:val="15"/>
  </w:num>
  <w:num w:numId="14">
    <w:abstractNumId w:val="13"/>
  </w:num>
  <w:num w:numId="15">
    <w:abstractNumId w:val="4"/>
  </w:num>
  <w:num w:numId="16">
    <w:abstractNumId w:val="5"/>
  </w:num>
  <w:num w:numId="17">
    <w:abstractNumId w:val="3"/>
  </w:num>
  <w:num w:numId="18">
    <w:abstractNumId w:val="8"/>
  </w:num>
  <w:num w:numId="19">
    <w:abstractNumId w:val="17"/>
  </w:num>
  <w:num w:numId="20">
    <w:abstractNumId w:val="0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234CC"/>
    <w:rsid w:val="0005535C"/>
    <w:rsid w:val="00061124"/>
    <w:rsid w:val="00070008"/>
    <w:rsid w:val="00091C38"/>
    <w:rsid w:val="000C2BA6"/>
    <w:rsid w:val="000E6EF8"/>
    <w:rsid w:val="000E7CCC"/>
    <w:rsid w:val="000F2445"/>
    <w:rsid w:val="0010475F"/>
    <w:rsid w:val="0014477A"/>
    <w:rsid w:val="00145074"/>
    <w:rsid w:val="00146C7A"/>
    <w:rsid w:val="00157A72"/>
    <w:rsid w:val="0016189F"/>
    <w:rsid w:val="001759F5"/>
    <w:rsid w:val="0017607B"/>
    <w:rsid w:val="00183F50"/>
    <w:rsid w:val="00185A2C"/>
    <w:rsid w:val="001B7872"/>
    <w:rsid w:val="001C18AB"/>
    <w:rsid w:val="001E2AF8"/>
    <w:rsid w:val="0021168F"/>
    <w:rsid w:val="002203B9"/>
    <w:rsid w:val="0025313E"/>
    <w:rsid w:val="00277DB1"/>
    <w:rsid w:val="002B04FF"/>
    <w:rsid w:val="002C72BB"/>
    <w:rsid w:val="002D5ADE"/>
    <w:rsid w:val="002E2132"/>
    <w:rsid w:val="002F0B8B"/>
    <w:rsid w:val="002F6763"/>
    <w:rsid w:val="0032125A"/>
    <w:rsid w:val="00322A8C"/>
    <w:rsid w:val="00332815"/>
    <w:rsid w:val="0034141B"/>
    <w:rsid w:val="003416CB"/>
    <w:rsid w:val="00356589"/>
    <w:rsid w:val="003C2903"/>
    <w:rsid w:val="00411428"/>
    <w:rsid w:val="004132F5"/>
    <w:rsid w:val="004165BD"/>
    <w:rsid w:val="004408B4"/>
    <w:rsid w:val="004464DB"/>
    <w:rsid w:val="00450A5F"/>
    <w:rsid w:val="00463468"/>
    <w:rsid w:val="00465BF0"/>
    <w:rsid w:val="00475E56"/>
    <w:rsid w:val="00485BAE"/>
    <w:rsid w:val="00490864"/>
    <w:rsid w:val="00492B07"/>
    <w:rsid w:val="004965E5"/>
    <w:rsid w:val="004B32DE"/>
    <w:rsid w:val="004C6787"/>
    <w:rsid w:val="004C691B"/>
    <w:rsid w:val="004C77E7"/>
    <w:rsid w:val="004D5009"/>
    <w:rsid w:val="004E5B4F"/>
    <w:rsid w:val="00505E88"/>
    <w:rsid w:val="005650B2"/>
    <w:rsid w:val="0059616C"/>
    <w:rsid w:val="005A0A19"/>
    <w:rsid w:val="005B01F1"/>
    <w:rsid w:val="005C233C"/>
    <w:rsid w:val="00604313"/>
    <w:rsid w:val="00604FE9"/>
    <w:rsid w:val="00617AA5"/>
    <w:rsid w:val="00623FDF"/>
    <w:rsid w:val="00663F9E"/>
    <w:rsid w:val="0067694D"/>
    <w:rsid w:val="00682133"/>
    <w:rsid w:val="00687C4F"/>
    <w:rsid w:val="006A4B70"/>
    <w:rsid w:val="006D58EE"/>
    <w:rsid w:val="006F07B3"/>
    <w:rsid w:val="007360AC"/>
    <w:rsid w:val="007423F5"/>
    <w:rsid w:val="0075222A"/>
    <w:rsid w:val="00775DAF"/>
    <w:rsid w:val="00781DDE"/>
    <w:rsid w:val="007942A0"/>
    <w:rsid w:val="007A69C6"/>
    <w:rsid w:val="007B0FF9"/>
    <w:rsid w:val="00815C9B"/>
    <w:rsid w:val="00820760"/>
    <w:rsid w:val="008740A9"/>
    <w:rsid w:val="008C2ED7"/>
    <w:rsid w:val="008D0094"/>
    <w:rsid w:val="008D7701"/>
    <w:rsid w:val="008F7A25"/>
    <w:rsid w:val="00903BFA"/>
    <w:rsid w:val="00930FF4"/>
    <w:rsid w:val="00940144"/>
    <w:rsid w:val="00967EF7"/>
    <w:rsid w:val="00973050"/>
    <w:rsid w:val="009A0AEB"/>
    <w:rsid w:val="009A3AD6"/>
    <w:rsid w:val="009A5286"/>
    <w:rsid w:val="009A61C4"/>
    <w:rsid w:val="009E0AF9"/>
    <w:rsid w:val="00A21519"/>
    <w:rsid w:val="00A7651E"/>
    <w:rsid w:val="00A77F23"/>
    <w:rsid w:val="00AF59E6"/>
    <w:rsid w:val="00AF78DD"/>
    <w:rsid w:val="00B23B2F"/>
    <w:rsid w:val="00B27249"/>
    <w:rsid w:val="00B65BBF"/>
    <w:rsid w:val="00B65EA1"/>
    <w:rsid w:val="00B8325E"/>
    <w:rsid w:val="00B845B7"/>
    <w:rsid w:val="00BB64D1"/>
    <w:rsid w:val="00BC513F"/>
    <w:rsid w:val="00BE6E2E"/>
    <w:rsid w:val="00BF4ED0"/>
    <w:rsid w:val="00C06D45"/>
    <w:rsid w:val="00C07A46"/>
    <w:rsid w:val="00C37F55"/>
    <w:rsid w:val="00C449CB"/>
    <w:rsid w:val="00C4706A"/>
    <w:rsid w:val="00CB3B48"/>
    <w:rsid w:val="00D02217"/>
    <w:rsid w:val="00D308E7"/>
    <w:rsid w:val="00D86726"/>
    <w:rsid w:val="00D917A1"/>
    <w:rsid w:val="00DA75D2"/>
    <w:rsid w:val="00E05238"/>
    <w:rsid w:val="00E06AFE"/>
    <w:rsid w:val="00E252BD"/>
    <w:rsid w:val="00E37543"/>
    <w:rsid w:val="00E56136"/>
    <w:rsid w:val="00EA52F4"/>
    <w:rsid w:val="00EC363F"/>
    <w:rsid w:val="00ED39A8"/>
    <w:rsid w:val="00F043C3"/>
    <w:rsid w:val="00F2054F"/>
    <w:rsid w:val="00F32AF5"/>
    <w:rsid w:val="00F43518"/>
    <w:rsid w:val="00F44898"/>
    <w:rsid w:val="00F5125C"/>
    <w:rsid w:val="00F928DC"/>
    <w:rsid w:val="00F9573F"/>
    <w:rsid w:val="00FC7071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C7461-5419-4CE1-AE88-C0BAC1E5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56E66E3E</Template>
  <TotalTime>172</TotalTime>
  <Pages>4</Pages>
  <Words>1017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6</cp:revision>
  <cp:lastPrinted>2019-09-09T09:12:00Z</cp:lastPrinted>
  <dcterms:created xsi:type="dcterms:W3CDTF">2019-09-06T09:19:00Z</dcterms:created>
  <dcterms:modified xsi:type="dcterms:W3CDTF">2019-09-09T09:15:00Z</dcterms:modified>
</cp:coreProperties>
</file>