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196BE1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5474BB" w:rsidRDefault="005474B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5474BB" w:rsidRPr="00361D78" w:rsidRDefault="00A07ACA" w:rsidP="00361D78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0800-OP.2300.2.45</w:t>
      </w:r>
      <w:r w:rsidR="004165BD" w:rsidRPr="00196BE1">
        <w:rPr>
          <w:rFonts w:ascii="Calibri" w:hAnsi="Calibri"/>
          <w:b/>
          <w:sz w:val="21"/>
          <w:szCs w:val="21"/>
        </w:rPr>
        <w:t>.2019</w:t>
      </w: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CE7E64" w:rsidRPr="00CE7E64" w:rsidRDefault="00CE7E64" w:rsidP="00CE7E6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CE7E64">
        <w:rPr>
          <w:rFonts w:ascii="Calibri" w:hAnsi="Calibri"/>
          <w:b/>
          <w:sz w:val="21"/>
          <w:szCs w:val="21"/>
        </w:rPr>
        <w:t xml:space="preserve">zakup i dostawa akcesoriów komputerowych </w:t>
      </w:r>
    </w:p>
    <w:p w:rsidR="00146C7A" w:rsidRDefault="00CE7E64" w:rsidP="00CE7E6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CE7E64">
        <w:rPr>
          <w:rFonts w:ascii="Calibri" w:hAnsi="Calibri"/>
          <w:b/>
          <w:sz w:val="21"/>
          <w:szCs w:val="21"/>
        </w:rPr>
        <w:t xml:space="preserve">na potrzeby OR KRUS w Lublinie oraz podległych Placówek Terenowych </w:t>
      </w:r>
      <w:bookmarkStart w:id="0" w:name="_GoBack"/>
      <w:bookmarkEnd w:id="0"/>
    </w:p>
    <w:p w:rsidR="00116C29" w:rsidRPr="00196BE1" w:rsidRDefault="00116C29" w:rsidP="00FB5FFA">
      <w:pPr>
        <w:widowControl/>
        <w:autoSpaceDE/>
        <w:autoSpaceDN/>
        <w:adjustRightInd/>
        <w:ind w:left="708"/>
        <w:jc w:val="center"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02217" w:rsidRPr="00196BE1" w:rsidRDefault="00F043C3" w:rsidP="00D02217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B27249" w:rsidRPr="00196BE1" w:rsidRDefault="00B27249" w:rsidP="00D0221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660"/>
        <w:gridCol w:w="960"/>
        <w:gridCol w:w="1280"/>
        <w:gridCol w:w="960"/>
        <w:gridCol w:w="960"/>
        <w:gridCol w:w="960"/>
        <w:gridCol w:w="1279"/>
      </w:tblGrid>
      <w:tr w:rsidR="00F065A0" w:rsidRPr="00F065A0" w:rsidTr="0021006D">
        <w:trPr>
          <w:trHeight w:val="30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 xml:space="preserve">ilość              w </w:t>
            </w:r>
            <w:proofErr w:type="spellStart"/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 xml:space="preserve">cena jednostkowa netto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 xml:space="preserve">wartość netto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stawka VAT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wartość  VAT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wartość brutto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 xml:space="preserve">pamięć RAM do </w:t>
            </w:r>
            <w:proofErr w:type="spellStart"/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hp</w:t>
            </w:r>
            <w:proofErr w:type="spellEnd"/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 xml:space="preserve"> 7500 2GB DDR2 667 MHz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 xml:space="preserve">pamięć RAM do </w:t>
            </w:r>
            <w:proofErr w:type="spellStart"/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hp</w:t>
            </w:r>
            <w:proofErr w:type="spellEnd"/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 xml:space="preserve"> 6000 2GB DDR3 1333 MHz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pendrive 32GB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bateria CR2032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065A0" w:rsidRPr="00F065A0" w:rsidTr="0021006D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A0" w:rsidRPr="00F065A0" w:rsidRDefault="00F065A0" w:rsidP="00F065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065A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146C7A" w:rsidRDefault="00146C7A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7F0B3B" w:rsidRDefault="007F0B3B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656"/>
        <w:gridCol w:w="956"/>
        <w:gridCol w:w="1278"/>
        <w:gridCol w:w="954"/>
        <w:gridCol w:w="954"/>
        <w:gridCol w:w="954"/>
        <w:gridCol w:w="1273"/>
      </w:tblGrid>
      <w:tr w:rsidR="007F0B3B" w:rsidRPr="007F0B3B" w:rsidTr="0021006D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przejściówka Display port do HDMI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dysk HDD przenośny  1TB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podkładki pod mysz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karty kontroli dostępu 100 szt.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naklejki na klawiatury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klawiatura USB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mysz USB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płyty DVD RW 100 szt.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lampki LED biurkowe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7F0B3B" w:rsidRDefault="007F0B3B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7F0B3B" w:rsidRDefault="007F0B3B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21006D" w:rsidRDefault="0021006D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657"/>
        <w:gridCol w:w="955"/>
        <w:gridCol w:w="1278"/>
        <w:gridCol w:w="954"/>
        <w:gridCol w:w="954"/>
        <w:gridCol w:w="954"/>
        <w:gridCol w:w="1414"/>
      </w:tblGrid>
      <w:tr w:rsidR="007F0B3B" w:rsidRPr="007F0B3B" w:rsidTr="0021006D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 xml:space="preserve">spray do LCD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rękawiczki jednorazowe 100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wtyk RJ-45 (linka) 100 szt.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przewód UT5 5e linka 100 m.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przejściówka mini Display port do HDMI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F0B3B" w:rsidRPr="007F0B3B" w:rsidTr="0021006D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F0B3B">
              <w:rPr>
                <w:rFonts w:ascii="Calibri" w:hAnsi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7F0B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7F0B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7F0B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3B" w:rsidRPr="007F0B3B" w:rsidRDefault="007F0B3B" w:rsidP="007F0B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7F0B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F0B3B" w:rsidRPr="00196BE1" w:rsidRDefault="007F0B3B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Cena netto za wykonanie całości przedmiotu zamówienia: ………….………zł.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 (słownie: ………………………………………….…………………………………….…..…. złotych)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Cena brutto za wykonanie całości przedmiotu zamówienia: …………………zł. 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(słownie: …………………….………………………………………………………………. złotych)</w:t>
      </w:r>
    </w:p>
    <w:p w:rsidR="00116C29" w:rsidRPr="00196BE1" w:rsidRDefault="00116C29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20675B" w:rsidRPr="005474BB" w:rsidRDefault="006937A2" w:rsidP="005474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Przedmiot zamówienia jest objęty/nie jest objęty*</w:t>
      </w:r>
      <w:r w:rsidR="00D02217" w:rsidRPr="00196BE1">
        <w:rPr>
          <w:rFonts w:ascii="Calibri" w:hAnsi="Calibri"/>
          <w:sz w:val="21"/>
          <w:szCs w:val="21"/>
        </w:rPr>
        <w:t xml:space="preserve"> odwrotnym obciążeniem VAT.</w:t>
      </w:r>
    </w:p>
    <w:p w:rsidR="001F4D26" w:rsidRPr="00196BE1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:rsidR="0001280B" w:rsidRPr="00116C29" w:rsidRDefault="001F4D26" w:rsidP="00116C2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116C29">
        <w:rPr>
          <w:rFonts w:ascii="Calibri" w:hAnsi="Calibri"/>
          <w:sz w:val="21"/>
          <w:szCs w:val="21"/>
        </w:rPr>
        <w:t xml:space="preserve">                </w:t>
      </w:r>
      <w:r w:rsidRPr="00196BE1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D13815" w:rsidRPr="00820760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zapoznał się z opisem przedmiotu zamówienia i wymogami Zamawiającego i nie wn</w:t>
      </w:r>
      <w:r>
        <w:rPr>
          <w:rFonts w:ascii="Calibri" w:hAnsi="Calibri"/>
          <w:sz w:val="21"/>
          <w:szCs w:val="21"/>
        </w:rPr>
        <w:t xml:space="preserve">osi </w:t>
      </w:r>
      <w:r w:rsidR="00116C29">
        <w:rPr>
          <w:rFonts w:ascii="Calibri" w:hAnsi="Calibri"/>
          <w:sz w:val="21"/>
          <w:szCs w:val="21"/>
        </w:rPr>
        <w:t xml:space="preserve">            </w:t>
      </w:r>
      <w:r>
        <w:rPr>
          <w:rFonts w:ascii="Calibri" w:hAnsi="Calibri"/>
          <w:sz w:val="21"/>
          <w:szCs w:val="21"/>
        </w:rPr>
        <w:t>do niego</w:t>
      </w:r>
      <w:r w:rsidRPr="00820760">
        <w:rPr>
          <w:rFonts w:ascii="Calibri" w:hAnsi="Calibri"/>
          <w:sz w:val="21"/>
          <w:szCs w:val="21"/>
        </w:rPr>
        <w:t xml:space="preserve"> żadnych zastrzeżeń.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spełniam obowiązki informacyjne przewidziane w art. 13 lub art. 14 RODO wobec osób fizycznych, od których dane osobowe pozyskałem/łam, bezpośrednio lub pośrednio,</w:t>
      </w:r>
    </w:p>
    <w:p w:rsidR="00D13815" w:rsidRPr="00663F9E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oświadczam</w:t>
      </w:r>
      <w:r w:rsidRPr="004C691B">
        <w:rPr>
          <w:rFonts w:ascii="Calibri" w:hAnsi="Calibri"/>
          <w:sz w:val="21"/>
          <w:szCs w:val="21"/>
        </w:rPr>
        <w:t>, że jesteśmy</w:t>
      </w:r>
      <w:r>
        <w:rPr>
          <w:rFonts w:ascii="Calibri" w:hAnsi="Calibri"/>
          <w:sz w:val="21"/>
          <w:szCs w:val="21"/>
        </w:rPr>
        <w:t xml:space="preserve"> związani ofertą 30 dni od terminu składania ofert,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że oferuje termin realizacji zamówienia zgodny z wymaganiami Zamawiającego </w:t>
      </w:r>
      <w:r w:rsidR="00101520">
        <w:rPr>
          <w:rFonts w:ascii="Calibri" w:hAnsi="Calibri"/>
          <w:sz w:val="21"/>
          <w:szCs w:val="21"/>
        </w:rPr>
        <w:t xml:space="preserve">tj. </w:t>
      </w:r>
      <w:r w:rsidR="00116C29">
        <w:rPr>
          <w:rFonts w:ascii="Calibri" w:hAnsi="Calibri"/>
          <w:sz w:val="21"/>
          <w:szCs w:val="21"/>
        </w:rPr>
        <w:t xml:space="preserve">                  </w:t>
      </w:r>
      <w:r w:rsidR="00101520">
        <w:rPr>
          <w:rFonts w:ascii="Calibri" w:hAnsi="Calibri"/>
          <w:sz w:val="21"/>
          <w:szCs w:val="21"/>
        </w:rPr>
        <w:t>do 31 października 2019r,</w:t>
      </w:r>
    </w:p>
    <w:p w:rsidR="0021006D" w:rsidRDefault="0021006D" w:rsidP="0021006D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21006D" w:rsidRDefault="0021006D" w:rsidP="0021006D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21006D" w:rsidRPr="00332815" w:rsidRDefault="0021006D" w:rsidP="0021006D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D13815" w:rsidRPr="006473A1" w:rsidRDefault="00D13815" w:rsidP="006473A1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udzielę</w:t>
      </w:r>
      <w:r w:rsidRPr="00820760">
        <w:rPr>
          <w:rFonts w:ascii="Calibri" w:hAnsi="Calibri"/>
          <w:sz w:val="21"/>
          <w:szCs w:val="21"/>
        </w:rPr>
        <w:t xml:space="preserve">  gwarancji na okres </w:t>
      </w:r>
      <w:r>
        <w:rPr>
          <w:rFonts w:ascii="Calibri" w:hAnsi="Calibri"/>
          <w:sz w:val="21"/>
          <w:szCs w:val="21"/>
        </w:rPr>
        <w:t>minimum</w:t>
      </w:r>
      <w:r w:rsidR="006473A1">
        <w:rPr>
          <w:rFonts w:ascii="Calibri" w:hAnsi="Calibri"/>
          <w:sz w:val="21"/>
          <w:szCs w:val="21"/>
        </w:rPr>
        <w:t xml:space="preserve"> </w:t>
      </w:r>
      <w:r w:rsidR="00101520" w:rsidRPr="006473A1">
        <w:rPr>
          <w:rFonts w:ascii="Calibri" w:hAnsi="Calibri"/>
          <w:sz w:val="21"/>
          <w:szCs w:val="21"/>
        </w:rPr>
        <w:t xml:space="preserve">24 </w:t>
      </w:r>
      <w:r w:rsidR="001B7402" w:rsidRPr="006473A1">
        <w:rPr>
          <w:rFonts w:ascii="Calibri" w:hAnsi="Calibri"/>
          <w:sz w:val="21"/>
          <w:szCs w:val="21"/>
        </w:rPr>
        <w:t>miesiące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że zdobył</w:t>
      </w:r>
      <w:r>
        <w:rPr>
          <w:rFonts w:ascii="Calibri" w:hAnsi="Calibri"/>
          <w:color w:val="000000"/>
          <w:sz w:val="21"/>
          <w:szCs w:val="21"/>
        </w:rPr>
        <w:t>em/łam</w:t>
      </w:r>
      <w:r w:rsidRPr="00820760">
        <w:rPr>
          <w:rFonts w:ascii="Calibri" w:hAnsi="Calibri"/>
          <w:color w:val="000000"/>
          <w:sz w:val="21"/>
          <w:szCs w:val="21"/>
        </w:rPr>
        <w:t xml:space="preserve">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D13815" w:rsidRPr="00BB64D1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że </w:t>
      </w: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:rsidR="00F043C3" w:rsidRPr="00196BE1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764FC8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20675B" w:rsidRDefault="00A7651E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………………………………………..</w:t>
      </w:r>
    </w:p>
    <w:p w:rsidR="0020675B" w:rsidRDefault="0020675B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0675B" w:rsidRPr="007C603E" w:rsidRDefault="007C603E" w:rsidP="007C603E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F043C3" w:rsidRDefault="006937A2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1"/>
          <w:szCs w:val="21"/>
        </w:rPr>
        <w:t>*</w:t>
      </w:r>
      <w:r w:rsidRPr="00F67E9D">
        <w:rPr>
          <w:rFonts w:ascii="Calibri" w:hAnsi="Calibri"/>
          <w:sz w:val="16"/>
          <w:szCs w:val="16"/>
        </w:rPr>
        <w:t xml:space="preserve">niepotrzebne </w:t>
      </w:r>
      <w:r w:rsidR="00F67E9D" w:rsidRPr="00F67E9D">
        <w:rPr>
          <w:rFonts w:ascii="Calibri" w:hAnsi="Calibri"/>
          <w:sz w:val="16"/>
          <w:szCs w:val="16"/>
        </w:rPr>
        <w:t>skreślić</w:t>
      </w:r>
    </w:p>
    <w:p w:rsidR="006F03E3" w:rsidRDefault="006F03E3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</w:p>
    <w:p w:rsidR="00F25AD2" w:rsidRPr="00196BE1" w:rsidRDefault="00F25AD2" w:rsidP="00EE74EC">
      <w:pPr>
        <w:shd w:val="clear" w:color="auto" w:fill="FFFFFF"/>
        <w:spacing w:before="1008" w:line="245" w:lineRule="exact"/>
        <w:rPr>
          <w:rFonts w:ascii="Calibri" w:hAnsi="Calibri"/>
          <w:sz w:val="21"/>
          <w:szCs w:val="21"/>
        </w:rPr>
      </w:pPr>
    </w:p>
    <w:sectPr w:rsidR="00F25AD2" w:rsidRPr="00196BE1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64" w:rsidRDefault="00CE7E64" w:rsidP="00146C7A">
      <w:r>
        <w:separator/>
      </w:r>
    </w:p>
  </w:endnote>
  <w:endnote w:type="continuationSeparator" w:id="0">
    <w:p w:rsidR="00CE7E64" w:rsidRDefault="00CE7E6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CE7E64" w:rsidRDefault="00CE7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36">
          <w:rPr>
            <w:noProof/>
          </w:rPr>
          <w:t>1</w:t>
        </w:r>
        <w:r>
          <w:fldChar w:fldCharType="end"/>
        </w:r>
      </w:p>
    </w:sdtContent>
  </w:sdt>
  <w:p w:rsidR="00CE7E64" w:rsidRDefault="00CE7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64" w:rsidRDefault="00CE7E64" w:rsidP="00146C7A">
      <w:r>
        <w:separator/>
      </w:r>
    </w:p>
  </w:footnote>
  <w:footnote w:type="continuationSeparator" w:id="0">
    <w:p w:rsidR="00CE7E64" w:rsidRDefault="00CE7E6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CE7E64" w:rsidRDefault="00CE7E6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64" w:rsidRPr="006937A2" w:rsidRDefault="00CE7E6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0800-OP.2300.2.45</w:t>
                              </w:r>
                              <w:r w:rsidRPr="006937A2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1006D" w:rsidRPr="006937A2" w:rsidRDefault="00A07ACA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0800-OP.2300.2.45</w:t>
                        </w:r>
                        <w:r w:rsidR="0021006D" w:rsidRPr="006937A2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5535C"/>
    <w:rsid w:val="00061124"/>
    <w:rsid w:val="000C2BA6"/>
    <w:rsid w:val="000E7CCC"/>
    <w:rsid w:val="000F2445"/>
    <w:rsid w:val="000F277C"/>
    <w:rsid w:val="00101520"/>
    <w:rsid w:val="0010475F"/>
    <w:rsid w:val="00116C29"/>
    <w:rsid w:val="00146C7A"/>
    <w:rsid w:val="001759F5"/>
    <w:rsid w:val="0017607B"/>
    <w:rsid w:val="00196BE1"/>
    <w:rsid w:val="001B7402"/>
    <w:rsid w:val="001C18AB"/>
    <w:rsid w:val="001C1EA5"/>
    <w:rsid w:val="001C1FDB"/>
    <w:rsid w:val="001F4D26"/>
    <w:rsid w:val="0020675B"/>
    <w:rsid w:val="0021006D"/>
    <w:rsid w:val="0021168F"/>
    <w:rsid w:val="002203B9"/>
    <w:rsid w:val="002412A8"/>
    <w:rsid w:val="00272B31"/>
    <w:rsid w:val="002A67DC"/>
    <w:rsid w:val="002B77D1"/>
    <w:rsid w:val="002C1B36"/>
    <w:rsid w:val="002C3BEE"/>
    <w:rsid w:val="002C72BB"/>
    <w:rsid w:val="002E2132"/>
    <w:rsid w:val="0032125A"/>
    <w:rsid w:val="0034141B"/>
    <w:rsid w:val="00356589"/>
    <w:rsid w:val="00361D78"/>
    <w:rsid w:val="003A7CF8"/>
    <w:rsid w:val="003E22BE"/>
    <w:rsid w:val="004132F5"/>
    <w:rsid w:val="004165BD"/>
    <w:rsid w:val="004500DD"/>
    <w:rsid w:val="00465BF0"/>
    <w:rsid w:val="00485BAE"/>
    <w:rsid w:val="004C77E7"/>
    <w:rsid w:val="004D5009"/>
    <w:rsid w:val="00503CB3"/>
    <w:rsid w:val="00524F4D"/>
    <w:rsid w:val="005356B6"/>
    <w:rsid w:val="005474BB"/>
    <w:rsid w:val="00576777"/>
    <w:rsid w:val="005829B8"/>
    <w:rsid w:val="00594DDB"/>
    <w:rsid w:val="0059616C"/>
    <w:rsid w:val="005E535D"/>
    <w:rsid w:val="00604313"/>
    <w:rsid w:val="00604FE9"/>
    <w:rsid w:val="00606924"/>
    <w:rsid w:val="006118BC"/>
    <w:rsid w:val="006473A1"/>
    <w:rsid w:val="006937A2"/>
    <w:rsid w:val="00696FFC"/>
    <w:rsid w:val="006A4B70"/>
    <w:rsid w:val="006C21FC"/>
    <w:rsid w:val="006F03E3"/>
    <w:rsid w:val="006F07B3"/>
    <w:rsid w:val="007058DB"/>
    <w:rsid w:val="007360AC"/>
    <w:rsid w:val="007423F5"/>
    <w:rsid w:val="00764FC8"/>
    <w:rsid w:val="00775DAF"/>
    <w:rsid w:val="007B0FF9"/>
    <w:rsid w:val="007B1B48"/>
    <w:rsid w:val="007C603E"/>
    <w:rsid w:val="007F0B3B"/>
    <w:rsid w:val="00812B71"/>
    <w:rsid w:val="00821D04"/>
    <w:rsid w:val="0083750C"/>
    <w:rsid w:val="008945B7"/>
    <w:rsid w:val="008D7701"/>
    <w:rsid w:val="008D7D75"/>
    <w:rsid w:val="00930FF4"/>
    <w:rsid w:val="00940144"/>
    <w:rsid w:val="00982F3D"/>
    <w:rsid w:val="009A3AD6"/>
    <w:rsid w:val="009A5286"/>
    <w:rsid w:val="009B27D6"/>
    <w:rsid w:val="009B51C9"/>
    <w:rsid w:val="009E0AF9"/>
    <w:rsid w:val="009E1B3C"/>
    <w:rsid w:val="00A07ACA"/>
    <w:rsid w:val="00A41B2F"/>
    <w:rsid w:val="00A7651E"/>
    <w:rsid w:val="00AF78DD"/>
    <w:rsid w:val="00B05DA1"/>
    <w:rsid w:val="00B06140"/>
    <w:rsid w:val="00B27249"/>
    <w:rsid w:val="00B8325E"/>
    <w:rsid w:val="00B870BC"/>
    <w:rsid w:val="00BA52D5"/>
    <w:rsid w:val="00BC513F"/>
    <w:rsid w:val="00BD204F"/>
    <w:rsid w:val="00BD279D"/>
    <w:rsid w:val="00BF4ED0"/>
    <w:rsid w:val="00C06D45"/>
    <w:rsid w:val="00C2067B"/>
    <w:rsid w:val="00C35CBA"/>
    <w:rsid w:val="00C4706A"/>
    <w:rsid w:val="00C5752C"/>
    <w:rsid w:val="00CB3B48"/>
    <w:rsid w:val="00CC4089"/>
    <w:rsid w:val="00CE7E64"/>
    <w:rsid w:val="00CF79D4"/>
    <w:rsid w:val="00D02217"/>
    <w:rsid w:val="00D02877"/>
    <w:rsid w:val="00D13815"/>
    <w:rsid w:val="00D308E7"/>
    <w:rsid w:val="00D64151"/>
    <w:rsid w:val="00D74957"/>
    <w:rsid w:val="00D86726"/>
    <w:rsid w:val="00DC4999"/>
    <w:rsid w:val="00DC4F2D"/>
    <w:rsid w:val="00E05238"/>
    <w:rsid w:val="00E06AFE"/>
    <w:rsid w:val="00E37543"/>
    <w:rsid w:val="00EB6B4A"/>
    <w:rsid w:val="00EE74EC"/>
    <w:rsid w:val="00F043C3"/>
    <w:rsid w:val="00F065A0"/>
    <w:rsid w:val="00F25AD2"/>
    <w:rsid w:val="00F32AF5"/>
    <w:rsid w:val="00F67E9D"/>
    <w:rsid w:val="00F749E7"/>
    <w:rsid w:val="00F8221E"/>
    <w:rsid w:val="00F854D2"/>
    <w:rsid w:val="00F9573F"/>
    <w:rsid w:val="00FB5FFA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4D990222</Template>
  <TotalTime>84</TotalTime>
  <Pages>4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Muzyka</dc:creator>
  <cp:lastModifiedBy>KATARZYNA AGNIESZKA. WOJTYŁA</cp:lastModifiedBy>
  <cp:revision>16</cp:revision>
  <cp:lastPrinted>2019-09-23T09:39:00Z</cp:lastPrinted>
  <dcterms:created xsi:type="dcterms:W3CDTF">2019-09-03T10:37:00Z</dcterms:created>
  <dcterms:modified xsi:type="dcterms:W3CDTF">2019-09-23T09:51:00Z</dcterms:modified>
</cp:coreProperties>
</file>