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EB2C1E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>wzoru umowy</w:t>
      </w:r>
    </w:p>
    <w:p w:rsidR="004165BD" w:rsidRDefault="0014123B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0800-OP.2300.2.44</w:t>
      </w:r>
      <w:r w:rsidR="004165BD" w:rsidRPr="002E22DC">
        <w:rPr>
          <w:rFonts w:ascii="Calibri" w:hAnsi="Calibri"/>
          <w:b/>
          <w:sz w:val="21"/>
          <w:szCs w:val="21"/>
        </w:rPr>
        <w:t>.2019</w:t>
      </w:r>
    </w:p>
    <w:p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bookmarkStart w:id="0" w:name="_GoBack"/>
      <w:bookmarkEnd w:id="0"/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……….… z dnia ……………</w:t>
      </w:r>
    </w:p>
    <w:p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Pr="00EB2C1E">
        <w:rPr>
          <w:rFonts w:ascii="Calibri" w:hAnsi="Calibri"/>
          <w:sz w:val="21"/>
          <w:szCs w:val="21"/>
        </w:rPr>
        <w:tab/>
      </w:r>
      <w:r w:rsidRPr="00EB2C1E">
        <w:rPr>
          <w:rFonts w:ascii="Calibri" w:hAnsi="Calibri"/>
          <w:sz w:val="21"/>
          <w:szCs w:val="21"/>
        </w:rPr>
        <w:tab/>
        <w:t xml:space="preserve">           </w:t>
      </w:r>
      <w:r w:rsidRPr="00EB2C1E">
        <w:rPr>
          <w:rFonts w:ascii="Calibri" w:hAnsi="Calibri"/>
          <w:sz w:val="21"/>
          <w:szCs w:val="21"/>
        </w:rPr>
        <w:tab/>
      </w:r>
      <w:r w:rsidRPr="00EB2C1E">
        <w:rPr>
          <w:rFonts w:ascii="Calibri" w:hAnsi="Calibri"/>
          <w:sz w:val="21"/>
          <w:szCs w:val="21"/>
        </w:rPr>
        <w:tab/>
        <w:t xml:space="preserve">             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1 ....................................................                                     1 ....................................................     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2 ....................................................                                     2 ....................................................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3 ....................................................</w:t>
      </w:r>
      <w:r w:rsidRPr="00EB2C1E">
        <w:rPr>
          <w:rFonts w:ascii="Calibri" w:hAnsi="Calibri"/>
          <w:sz w:val="21"/>
          <w:szCs w:val="21"/>
        </w:rPr>
        <w:tab/>
      </w:r>
      <w:r w:rsidRPr="00EB2C1E">
        <w:rPr>
          <w:rFonts w:ascii="Calibri" w:hAnsi="Calibri"/>
          <w:sz w:val="21"/>
          <w:szCs w:val="21"/>
        </w:rPr>
        <w:tab/>
      </w:r>
      <w:r w:rsidRPr="00EB2C1E">
        <w:rPr>
          <w:rFonts w:ascii="Calibri" w:hAnsi="Calibri"/>
          <w:sz w:val="21"/>
          <w:szCs w:val="21"/>
        </w:rPr>
        <w:tab/>
        <w:t>3 ....................................................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headerReference w:type="default" r:id="rId10"/>
      <w:footerReference w:type="default" r:id="rId11"/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63" w:rsidRDefault="00BD7263" w:rsidP="00146C7A">
      <w:r>
        <w:separator/>
      </w:r>
    </w:p>
  </w:endnote>
  <w:endnote w:type="continuationSeparator" w:id="0">
    <w:p w:rsidR="00BD7263" w:rsidRDefault="00BD726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Content>
      <w:p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2F5">
          <w:rPr>
            <w:noProof/>
          </w:rPr>
          <w:t>2</w:t>
        </w:r>
        <w:r>
          <w:fldChar w:fldCharType="end"/>
        </w:r>
      </w:p>
    </w:sdtContent>
  </w:sdt>
  <w:p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63" w:rsidRDefault="00BD7263" w:rsidP="00146C7A">
      <w:r>
        <w:separator/>
      </w:r>
    </w:p>
  </w:footnote>
  <w:footnote w:type="continuationSeparator" w:id="0">
    <w:p w:rsidR="00BD7263" w:rsidRDefault="00BD726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6C0F655" wp14:editId="23B6E54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4B4C66" w:rsidRDefault="00BD7263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0800-OP.2300.2.44.</w:t>
                              </w:r>
                              <w:r w:rsidRPr="004B4C66">
                                <w:rPr>
                                  <w:rFonts w:ascii="Calibri" w:eastAsiaTheme="majorEastAsia" w:hAnsi="Calibri" w:cstheme="majorBidi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BD7263" w:rsidRPr="004B4C66" w:rsidRDefault="00BD7263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0800-OP.2300.2.44.</w:t>
                        </w:r>
                        <w:r w:rsidRPr="004B4C66">
                          <w:rPr>
                            <w:rFonts w:ascii="Calibri" w:eastAsiaTheme="majorEastAsia" w:hAnsi="Calibri" w:cstheme="majorBidi"/>
                          </w:rPr>
                          <w:t>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B704CC" wp14:editId="313FDEAD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102E39" w:rsidRDefault="00BD726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0800-OP.2300.2.44.</w:t>
                              </w:r>
                              <w:r w:rsidRPr="00102E39">
                                <w:rPr>
                                  <w:rFonts w:ascii="Calibri" w:eastAsiaTheme="majorEastAsia" w:hAnsi="Calibri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BD7263" w:rsidRPr="00102E39" w:rsidRDefault="00BD726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0800-OP.2300.2.44.</w:t>
                        </w:r>
                        <w:r w:rsidRPr="00102E39">
                          <w:rPr>
                            <w:rFonts w:ascii="Calibri" w:eastAsiaTheme="majorEastAsia" w:hAnsi="Calibri"/>
                          </w:rPr>
                          <w:t>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D1771"/>
    <w:rsid w:val="001D4F59"/>
    <w:rsid w:val="001F4D26"/>
    <w:rsid w:val="00200956"/>
    <w:rsid w:val="0021168F"/>
    <w:rsid w:val="00213214"/>
    <w:rsid w:val="002203B9"/>
    <w:rsid w:val="00272B31"/>
    <w:rsid w:val="002C72BB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A21D3"/>
    <w:rsid w:val="003A7CF8"/>
    <w:rsid w:val="003E22BE"/>
    <w:rsid w:val="004132F5"/>
    <w:rsid w:val="004165BD"/>
    <w:rsid w:val="00455031"/>
    <w:rsid w:val="00460135"/>
    <w:rsid w:val="00465BF0"/>
    <w:rsid w:val="00485BAE"/>
    <w:rsid w:val="004B4C66"/>
    <w:rsid w:val="004B7AB5"/>
    <w:rsid w:val="004C6847"/>
    <w:rsid w:val="004C77E7"/>
    <w:rsid w:val="004D5009"/>
    <w:rsid w:val="005356B6"/>
    <w:rsid w:val="00563A17"/>
    <w:rsid w:val="005829B8"/>
    <w:rsid w:val="005840BF"/>
    <w:rsid w:val="00593D2A"/>
    <w:rsid w:val="00595F3A"/>
    <w:rsid w:val="0059616C"/>
    <w:rsid w:val="00604313"/>
    <w:rsid w:val="00604FE9"/>
    <w:rsid w:val="006118BC"/>
    <w:rsid w:val="0061281F"/>
    <w:rsid w:val="00627F17"/>
    <w:rsid w:val="00635093"/>
    <w:rsid w:val="00641BE1"/>
    <w:rsid w:val="00681204"/>
    <w:rsid w:val="006A4B70"/>
    <w:rsid w:val="006F07B3"/>
    <w:rsid w:val="007058DB"/>
    <w:rsid w:val="007360AC"/>
    <w:rsid w:val="007423F5"/>
    <w:rsid w:val="00775DAF"/>
    <w:rsid w:val="007B0FF9"/>
    <w:rsid w:val="0083750C"/>
    <w:rsid w:val="00847D15"/>
    <w:rsid w:val="008D7701"/>
    <w:rsid w:val="008F12A1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C513F"/>
    <w:rsid w:val="00BD279D"/>
    <w:rsid w:val="00BD7263"/>
    <w:rsid w:val="00BD77FC"/>
    <w:rsid w:val="00BF4ED0"/>
    <w:rsid w:val="00C06D45"/>
    <w:rsid w:val="00C4706A"/>
    <w:rsid w:val="00C52857"/>
    <w:rsid w:val="00CB3B48"/>
    <w:rsid w:val="00CB4CDC"/>
    <w:rsid w:val="00D02217"/>
    <w:rsid w:val="00D02877"/>
    <w:rsid w:val="00D14B7E"/>
    <w:rsid w:val="00D308E7"/>
    <w:rsid w:val="00D74957"/>
    <w:rsid w:val="00D86726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9573F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A350-87DC-437E-B8E7-DC70A639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BFE07E2D</Template>
  <TotalTime>5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</cp:revision>
  <cp:lastPrinted>2019-09-06T09:02:00Z</cp:lastPrinted>
  <dcterms:created xsi:type="dcterms:W3CDTF">2019-09-06T08:56:00Z</dcterms:created>
  <dcterms:modified xsi:type="dcterms:W3CDTF">2019-09-06T09:02:00Z</dcterms:modified>
</cp:coreProperties>
</file>