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B13FB5" w:rsidRPr="00E5702A" w:rsidRDefault="00106504" w:rsidP="00E5702A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0800-OP.2300.2.46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A5507D" w:rsidRDefault="00A5507D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06504" w:rsidRPr="00106504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:rsidR="00116C29" w:rsidRPr="00E5702A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>na terenie Placówki Terenowej KRUS w Łęcznej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3F52F4" w:rsidRPr="003F52F4" w:rsidRDefault="003F52F4" w:rsidP="003F52F4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6324B6" w:rsidRPr="00672779" w:rsidRDefault="00F043C3" w:rsidP="00EC3843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672779" w:rsidRPr="00416A32" w:rsidRDefault="00672779" w:rsidP="00672779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1F6945" w:rsidTr="001F694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:rsidTr="001F6945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</w:tbl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131A28" w:rsidRPr="00344B5F" w:rsidRDefault="00131A28" w:rsidP="00131A28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 powstałych </w:t>
      </w:r>
    </w:p>
    <w:p w:rsidR="00131A28" w:rsidRPr="00F530EF" w:rsidRDefault="00131A28" w:rsidP="00131A2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344B5F">
        <w:rPr>
          <w:rFonts w:ascii="Calibri" w:hAnsi="Calibri"/>
          <w:sz w:val="21"/>
          <w:szCs w:val="21"/>
        </w:rPr>
        <w:t>na terenie Placówki Terenowej KRUS w Łęcznej</w:t>
      </w:r>
      <w:r>
        <w:rPr>
          <w:rFonts w:ascii="Calibri" w:hAnsi="Calibri"/>
          <w:sz w:val="21"/>
          <w:szCs w:val="21"/>
        </w:rPr>
        <w:t xml:space="preserve">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80"/>
        <w:gridCol w:w="3840"/>
      </w:tblGrid>
      <w:tr w:rsidR="00131A28" w:rsidRPr="00746E54" w:rsidTr="00131A28">
        <w:trPr>
          <w:trHeight w:val="3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A28" w:rsidRDefault="00905B87" w:rsidP="00131A28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Proponowana l</w:t>
            </w:r>
            <w:r w:rsidR="00131A28" w:rsidRPr="00D92418">
              <w:rPr>
                <w:rFonts w:ascii="Calibri" w:hAnsi="Calibri"/>
              </w:rPr>
              <w:t xml:space="preserve">iczba odbiorów </w:t>
            </w:r>
            <w:r w:rsidR="00131A28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    </w:t>
            </w:r>
            <w:r w:rsidR="00131A28">
              <w:rPr>
                <w:rFonts w:ascii="Calibri" w:hAnsi="Calibri"/>
              </w:rPr>
              <w:t xml:space="preserve">   </w:t>
            </w:r>
            <w:r w:rsidR="00131A28" w:rsidRPr="00D92418">
              <w:rPr>
                <w:rFonts w:ascii="Calibri" w:hAnsi="Calibri"/>
              </w:rPr>
              <w:t>w miesiącu:</w:t>
            </w:r>
          </w:p>
          <w:p w:rsidR="00131A28" w:rsidRDefault="00131A28" w:rsidP="00131A28">
            <w:pPr>
              <w:pStyle w:val="Bezodstpw"/>
              <w:rPr>
                <w:rFonts w:ascii="Calibri" w:hAnsi="Calibri"/>
              </w:rPr>
            </w:pPr>
          </w:p>
          <w:p w:rsidR="00131A28" w:rsidRPr="00D92418" w:rsidRDefault="00131A28" w:rsidP="00131A28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……………………………..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131A28" w:rsidRPr="00746E54" w:rsidTr="00131A28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131A28" w:rsidRPr="00746E54" w:rsidTr="00131A28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131A28" w:rsidRPr="00746E54" w:rsidTr="00131A28">
        <w:trPr>
          <w:trHeight w:val="46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6E54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A28" w:rsidRPr="00746E54" w:rsidRDefault="00131A28" w:rsidP="00131A2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46E54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31A28" w:rsidRPr="00297469" w:rsidRDefault="00131A28" w:rsidP="005B628A">
      <w:pPr>
        <w:shd w:val="clear" w:color="auto" w:fill="FFFFFF"/>
        <w:spacing w:line="274" w:lineRule="exact"/>
        <w:ind w:firstLine="708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sobót, niedziel i dni wolnych od pracy</w:t>
      </w:r>
    </w:p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46022A" w:rsidRDefault="0046022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46022A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:rsidR="007F0B3B" w:rsidRDefault="00196F3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p w:rsidR="002A391A" w:rsidRDefault="002A391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pPr w:leftFromText="141" w:rightFromText="141" w:vertAnchor="text" w:horzAnchor="margin" w:tblpXSpec="center" w:tblpY="34"/>
        <w:tblW w:w="14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688"/>
        <w:gridCol w:w="843"/>
        <w:gridCol w:w="844"/>
        <w:gridCol w:w="1133"/>
        <w:gridCol w:w="868"/>
        <w:gridCol w:w="1133"/>
        <w:gridCol w:w="1710"/>
        <w:gridCol w:w="771"/>
        <w:gridCol w:w="1446"/>
        <w:gridCol w:w="1036"/>
        <w:gridCol w:w="1591"/>
      </w:tblGrid>
      <w:tr w:rsidR="00913B98" w:rsidRPr="002A391A" w:rsidTr="00913B98">
        <w:trPr>
          <w:trHeight w:val="79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frakcja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0540E8" w:rsidRPr="002A391A" w:rsidRDefault="00913B98" w:rsidP="00C338A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dane szacunkowe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okres realizacji przedmiotu zamówienia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913B98" w:rsidRPr="002A391A" w:rsidTr="00913B98">
        <w:trPr>
          <w:trHeight w:val="316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913B98" w:rsidRPr="002A391A" w:rsidTr="00913B98">
        <w:trPr>
          <w:trHeight w:val="334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jm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ilość wywozu w okresie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segregowane nieczystości stałe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 xml:space="preserve">01.01.2020                                 -                                             31.12.2022                                         </w:t>
            </w:r>
            <w:r w:rsidRPr="002A391A">
              <w:rPr>
                <w:rFonts w:ascii="Calibri" w:hAnsi="Calibri"/>
                <w:color w:val="000000"/>
                <w:sz w:val="22"/>
                <w:szCs w:val="22"/>
              </w:rPr>
              <w:t xml:space="preserve">   36 miesięcy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papier makulatura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 xml:space="preserve">wg potrzeb zamawiającego,                        </w:t>
            </w:r>
            <w:r w:rsidR="00EB705A">
              <w:rPr>
                <w:rFonts w:ascii="Calibri" w:hAnsi="Calibri"/>
                <w:color w:val="000000"/>
                <w:sz w:val="16"/>
                <w:szCs w:val="16"/>
              </w:rPr>
              <w:t xml:space="preserve">           </w:t>
            </w: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 xml:space="preserve">             na zgłoszenie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odpady biodegradowalne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 xml:space="preserve">wg potrzeb zamawiającego,                   </w:t>
            </w:r>
            <w:r w:rsidR="00EB705A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</w:t>
            </w: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na zgłoszenie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24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pojemność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2A391A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dzierżawa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u w:val="single"/>
              </w:rPr>
              <w:t xml:space="preserve">pojemnik </w:t>
            </w: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(nieczystości stałe pozostałe, papier makulatura)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240 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823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u w:val="single"/>
              </w:rPr>
              <w:t xml:space="preserve">opakowania - worki </w:t>
            </w: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(metale, tworzywa sztuczne, szkło bezbarwne, kolorowe, odpady biodegradowalne 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A391A">
              <w:rPr>
                <w:rFonts w:ascii="Calibri" w:hAnsi="Calibri"/>
                <w:color w:val="000000"/>
                <w:sz w:val="16"/>
                <w:szCs w:val="16"/>
              </w:rPr>
              <w:t>wg potrzeb zamawiającego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270"/>
        </w:trPr>
        <w:tc>
          <w:tcPr>
            <w:tcW w:w="63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A391A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913B98" w:rsidRPr="002A391A" w:rsidTr="00913B98">
        <w:trPr>
          <w:trHeight w:val="352"/>
        </w:trPr>
        <w:tc>
          <w:tcPr>
            <w:tcW w:w="63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13B98" w:rsidRPr="002A391A" w:rsidTr="00913B98">
        <w:trPr>
          <w:trHeight w:val="352"/>
        </w:trPr>
        <w:tc>
          <w:tcPr>
            <w:tcW w:w="63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98" w:rsidRPr="002A391A" w:rsidRDefault="00913B98" w:rsidP="00913B9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A391A" w:rsidRDefault="002A391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2A391A" w:rsidRDefault="002A391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0B3076" w:rsidRDefault="000B3076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5E5792" w:rsidRDefault="005E579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5E5792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D2793A" w:rsidRPr="00593301" w:rsidRDefault="006937A2" w:rsidP="00131A28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196BE1" w:rsidRDefault="001F4D26" w:rsidP="00131A2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01280B" w:rsidRPr="00116C29" w:rsidRDefault="001F4D26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spełniam obowiązki informacyjne przewidziane w art. 13 lub art. 14 RODO wobec osób fizycznych, od których dane osobowe pozyskałem/łam, bezpośrednio lub pośrednio,</w:t>
      </w:r>
    </w:p>
    <w:p w:rsidR="00D13815" w:rsidRPr="00663F9E" w:rsidRDefault="009125D3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</w:t>
      </w:r>
      <w:r w:rsidR="00315BA3">
        <w:rPr>
          <w:rFonts w:ascii="Calibri" w:hAnsi="Calibri"/>
          <w:sz w:val="21"/>
          <w:szCs w:val="21"/>
        </w:rPr>
        <w:t xml:space="preserve"> związany</w:t>
      </w:r>
      <w:r w:rsidR="00D13815">
        <w:rPr>
          <w:rFonts w:ascii="Calibri" w:hAnsi="Calibri"/>
          <w:sz w:val="21"/>
          <w:szCs w:val="21"/>
        </w:rPr>
        <w:t xml:space="preserve"> ofertą 30 dni od terminu składania ofert,</w:t>
      </w:r>
    </w:p>
    <w:p w:rsidR="0021006D" w:rsidRPr="00315BA3" w:rsidRDefault="00D13815" w:rsidP="00315BA3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101520">
        <w:rPr>
          <w:rFonts w:ascii="Calibri" w:hAnsi="Calibri"/>
          <w:sz w:val="21"/>
          <w:szCs w:val="21"/>
        </w:rPr>
        <w:t>tj.</w:t>
      </w:r>
      <w:r w:rsidR="00315BA3">
        <w:rPr>
          <w:rFonts w:ascii="Calibri" w:hAnsi="Calibri"/>
          <w:sz w:val="21"/>
          <w:szCs w:val="21"/>
        </w:rPr>
        <w:t xml:space="preserve">:                       </w:t>
      </w:r>
      <w:r w:rsidR="00FD4238" w:rsidRPr="00315BA3">
        <w:rPr>
          <w:rFonts w:ascii="Calibri" w:hAnsi="Calibri"/>
          <w:sz w:val="21"/>
          <w:szCs w:val="21"/>
        </w:rPr>
        <w:t>od 1 st</w:t>
      </w:r>
      <w:r w:rsidR="00FE76DF" w:rsidRPr="00315BA3">
        <w:rPr>
          <w:rFonts w:ascii="Calibri" w:hAnsi="Calibri"/>
          <w:sz w:val="21"/>
          <w:szCs w:val="21"/>
        </w:rPr>
        <w:t>ycznia 2020r do  31 grudnia 2022</w:t>
      </w:r>
      <w:r w:rsidR="00101520" w:rsidRPr="00315BA3">
        <w:rPr>
          <w:rFonts w:ascii="Calibri" w:hAnsi="Calibri"/>
          <w:sz w:val="21"/>
          <w:szCs w:val="21"/>
        </w:rPr>
        <w:t>r,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D13815" w:rsidRPr="00BB64D1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315BA3"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131A28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764FC8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C375A6" w:rsidRDefault="00C375A6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</w:t>
      </w:r>
    </w:p>
    <w:p w:rsidR="007C603E" w:rsidRPr="00297469" w:rsidRDefault="007C603E" w:rsidP="0029746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87" w:rsidRDefault="00905B87" w:rsidP="00146C7A">
      <w:r>
        <w:separator/>
      </w:r>
    </w:p>
  </w:endnote>
  <w:endnote w:type="continuationSeparator" w:id="0">
    <w:p w:rsidR="00905B87" w:rsidRDefault="00905B8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905B87" w:rsidRDefault="00905B87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F45EE5" wp14:editId="0EE952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B87" w:rsidRDefault="00905B8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905B87" w:rsidRDefault="00905B8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905B87" w:rsidRDefault="00905B8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905B87" w:rsidRPr="006937A2" w:rsidRDefault="00905B8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0800-OP.2300.2.46.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905B87" w:rsidRDefault="00905B8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905B87" w:rsidRDefault="00905B8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905B87" w:rsidRDefault="00905B8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905B87" w:rsidRPr="006937A2" w:rsidRDefault="00905B8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0800-OP.2300.2.46.</w:t>
                        </w:r>
                        <w:r w:rsidRPr="006937A2">
                          <w:rPr>
                            <w:rFonts w:ascii="Calibri" w:eastAsiaTheme="majorEastAsia" w:hAnsi="Calibr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8A8">
          <w:rPr>
            <w:noProof/>
          </w:rPr>
          <w:t>1</w:t>
        </w:r>
        <w:r>
          <w:fldChar w:fldCharType="end"/>
        </w:r>
      </w:p>
    </w:sdtContent>
  </w:sdt>
  <w:p w:rsidR="00905B87" w:rsidRDefault="00905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87" w:rsidRDefault="00905B87" w:rsidP="00146C7A">
      <w:r>
        <w:separator/>
      </w:r>
    </w:p>
  </w:footnote>
  <w:footnote w:type="continuationSeparator" w:id="0">
    <w:p w:rsidR="00905B87" w:rsidRDefault="00905B8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905B87" w:rsidRDefault="00905B87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8"/>
  </w:num>
  <w:num w:numId="13">
    <w:abstractNumId w:val="16"/>
  </w:num>
  <w:num w:numId="14">
    <w:abstractNumId w:val="14"/>
  </w:num>
  <w:num w:numId="15">
    <w:abstractNumId w:val="3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535C"/>
    <w:rsid w:val="00061124"/>
    <w:rsid w:val="00071D9D"/>
    <w:rsid w:val="000B3076"/>
    <w:rsid w:val="000C2BA6"/>
    <w:rsid w:val="000E7CCC"/>
    <w:rsid w:val="000F2445"/>
    <w:rsid w:val="000F277C"/>
    <w:rsid w:val="00101520"/>
    <w:rsid w:val="0010475F"/>
    <w:rsid w:val="00106504"/>
    <w:rsid w:val="00116C29"/>
    <w:rsid w:val="00131A28"/>
    <w:rsid w:val="00146C7A"/>
    <w:rsid w:val="001759F5"/>
    <w:rsid w:val="0017607B"/>
    <w:rsid w:val="00196BE1"/>
    <w:rsid w:val="00196F34"/>
    <w:rsid w:val="001B7402"/>
    <w:rsid w:val="001C18AB"/>
    <w:rsid w:val="001C1EA5"/>
    <w:rsid w:val="001C1FDB"/>
    <w:rsid w:val="001F4D26"/>
    <w:rsid w:val="001F6945"/>
    <w:rsid w:val="002041E9"/>
    <w:rsid w:val="0020675B"/>
    <w:rsid w:val="0021006D"/>
    <w:rsid w:val="0021168F"/>
    <w:rsid w:val="002203B9"/>
    <w:rsid w:val="002412A8"/>
    <w:rsid w:val="00272B31"/>
    <w:rsid w:val="00294D83"/>
    <w:rsid w:val="00297469"/>
    <w:rsid w:val="002A391A"/>
    <w:rsid w:val="002A67DC"/>
    <w:rsid w:val="002B77D1"/>
    <w:rsid w:val="002C1B36"/>
    <w:rsid w:val="002C3BEE"/>
    <w:rsid w:val="002C72BB"/>
    <w:rsid w:val="002E2132"/>
    <w:rsid w:val="00315BA3"/>
    <w:rsid w:val="0032125A"/>
    <w:rsid w:val="0034141B"/>
    <w:rsid w:val="00344B5F"/>
    <w:rsid w:val="00356589"/>
    <w:rsid w:val="00361D78"/>
    <w:rsid w:val="003962C3"/>
    <w:rsid w:val="003A7CF8"/>
    <w:rsid w:val="003E22BE"/>
    <w:rsid w:val="003E2CDA"/>
    <w:rsid w:val="003F52F4"/>
    <w:rsid w:val="004132F5"/>
    <w:rsid w:val="004165BD"/>
    <w:rsid w:val="00416A32"/>
    <w:rsid w:val="004500DD"/>
    <w:rsid w:val="0046022A"/>
    <w:rsid w:val="00460644"/>
    <w:rsid w:val="00465BF0"/>
    <w:rsid w:val="00470424"/>
    <w:rsid w:val="00485BAE"/>
    <w:rsid w:val="004C77E7"/>
    <w:rsid w:val="004D5009"/>
    <w:rsid w:val="00503CB3"/>
    <w:rsid w:val="00524F4D"/>
    <w:rsid w:val="005356B6"/>
    <w:rsid w:val="005474BB"/>
    <w:rsid w:val="00576777"/>
    <w:rsid w:val="005829B8"/>
    <w:rsid w:val="00593301"/>
    <w:rsid w:val="00594DDB"/>
    <w:rsid w:val="0059616C"/>
    <w:rsid w:val="005B628A"/>
    <w:rsid w:val="005E535D"/>
    <w:rsid w:val="005E5792"/>
    <w:rsid w:val="00604313"/>
    <w:rsid w:val="00604FE9"/>
    <w:rsid w:val="00606924"/>
    <w:rsid w:val="006118BC"/>
    <w:rsid w:val="00623D98"/>
    <w:rsid w:val="00631F6E"/>
    <w:rsid w:val="006324B6"/>
    <w:rsid w:val="00642402"/>
    <w:rsid w:val="006473A1"/>
    <w:rsid w:val="00672779"/>
    <w:rsid w:val="006937A2"/>
    <w:rsid w:val="00696FFC"/>
    <w:rsid w:val="006A4B70"/>
    <w:rsid w:val="006C21FC"/>
    <w:rsid w:val="006F03E3"/>
    <w:rsid w:val="006F07B3"/>
    <w:rsid w:val="007058DB"/>
    <w:rsid w:val="007060E4"/>
    <w:rsid w:val="007360AC"/>
    <w:rsid w:val="0074146F"/>
    <w:rsid w:val="007423F5"/>
    <w:rsid w:val="00746E54"/>
    <w:rsid w:val="00764FC8"/>
    <w:rsid w:val="00775DAF"/>
    <w:rsid w:val="007B0FF9"/>
    <w:rsid w:val="007B1B48"/>
    <w:rsid w:val="007C603E"/>
    <w:rsid w:val="007F0B3B"/>
    <w:rsid w:val="00812B71"/>
    <w:rsid w:val="00821D04"/>
    <w:rsid w:val="0083750C"/>
    <w:rsid w:val="008945B7"/>
    <w:rsid w:val="008D7701"/>
    <w:rsid w:val="008D7D75"/>
    <w:rsid w:val="00905B87"/>
    <w:rsid w:val="009125D3"/>
    <w:rsid w:val="00913B98"/>
    <w:rsid w:val="00920404"/>
    <w:rsid w:val="009274E8"/>
    <w:rsid w:val="00930FF4"/>
    <w:rsid w:val="00940144"/>
    <w:rsid w:val="00982F3D"/>
    <w:rsid w:val="009960C6"/>
    <w:rsid w:val="009A3AD6"/>
    <w:rsid w:val="009A5286"/>
    <w:rsid w:val="009B27D6"/>
    <w:rsid w:val="009B51C9"/>
    <w:rsid w:val="009D24CE"/>
    <w:rsid w:val="009E0AF9"/>
    <w:rsid w:val="009E1B3C"/>
    <w:rsid w:val="00A07ACA"/>
    <w:rsid w:val="00A41B2F"/>
    <w:rsid w:val="00A5507D"/>
    <w:rsid w:val="00A7651E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8325E"/>
    <w:rsid w:val="00B870BC"/>
    <w:rsid w:val="00B94346"/>
    <w:rsid w:val="00B96C21"/>
    <w:rsid w:val="00BA52D5"/>
    <w:rsid w:val="00BB6BC7"/>
    <w:rsid w:val="00BC513F"/>
    <w:rsid w:val="00BD204F"/>
    <w:rsid w:val="00BD279D"/>
    <w:rsid w:val="00BF4ED0"/>
    <w:rsid w:val="00BF7114"/>
    <w:rsid w:val="00C06D45"/>
    <w:rsid w:val="00C2067B"/>
    <w:rsid w:val="00C338A8"/>
    <w:rsid w:val="00C35CBA"/>
    <w:rsid w:val="00C375A6"/>
    <w:rsid w:val="00C4706A"/>
    <w:rsid w:val="00C556E0"/>
    <w:rsid w:val="00C5752C"/>
    <w:rsid w:val="00CB3B48"/>
    <w:rsid w:val="00CB5A4B"/>
    <w:rsid w:val="00CC4089"/>
    <w:rsid w:val="00CE7E64"/>
    <w:rsid w:val="00CF79D4"/>
    <w:rsid w:val="00D02217"/>
    <w:rsid w:val="00D02877"/>
    <w:rsid w:val="00D13815"/>
    <w:rsid w:val="00D2793A"/>
    <w:rsid w:val="00D308E7"/>
    <w:rsid w:val="00D64151"/>
    <w:rsid w:val="00D74957"/>
    <w:rsid w:val="00D8047B"/>
    <w:rsid w:val="00D86726"/>
    <w:rsid w:val="00D92418"/>
    <w:rsid w:val="00DC4999"/>
    <w:rsid w:val="00DC4F2D"/>
    <w:rsid w:val="00DD495B"/>
    <w:rsid w:val="00DE1D32"/>
    <w:rsid w:val="00E05238"/>
    <w:rsid w:val="00E06AFE"/>
    <w:rsid w:val="00E37543"/>
    <w:rsid w:val="00E5702A"/>
    <w:rsid w:val="00EB6B4A"/>
    <w:rsid w:val="00EB705A"/>
    <w:rsid w:val="00EC3843"/>
    <w:rsid w:val="00EE74EC"/>
    <w:rsid w:val="00F043C3"/>
    <w:rsid w:val="00F065A0"/>
    <w:rsid w:val="00F25AD2"/>
    <w:rsid w:val="00F3260C"/>
    <w:rsid w:val="00F32AF5"/>
    <w:rsid w:val="00F530EF"/>
    <w:rsid w:val="00F67E9D"/>
    <w:rsid w:val="00F749E7"/>
    <w:rsid w:val="00F8221E"/>
    <w:rsid w:val="00F854D2"/>
    <w:rsid w:val="00F9573F"/>
    <w:rsid w:val="00FB5FFA"/>
    <w:rsid w:val="00FC7071"/>
    <w:rsid w:val="00FD4238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B417-E20B-4F1A-9CAF-14064C03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3EF31BCE</Template>
  <TotalTime>145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2019-10-11T10:52:00Z</cp:lastPrinted>
  <dcterms:created xsi:type="dcterms:W3CDTF">2019-10-11T06:14:00Z</dcterms:created>
  <dcterms:modified xsi:type="dcterms:W3CDTF">2019-10-16T10:57:00Z</dcterms:modified>
</cp:coreProperties>
</file>