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BD" w:rsidRPr="004165BD" w:rsidRDefault="004165BD" w:rsidP="008E7C57">
      <w:pPr>
        <w:widowControl/>
        <w:autoSpaceDE/>
        <w:autoSpaceDN/>
        <w:adjustRightInd/>
        <w:ind w:left="2124"/>
        <w:rPr>
          <w:b/>
          <w:sz w:val="22"/>
          <w:szCs w:val="22"/>
        </w:rPr>
      </w:pPr>
      <w:r w:rsidRPr="004165BD">
        <w:rPr>
          <w:b/>
          <w:sz w:val="22"/>
          <w:szCs w:val="22"/>
        </w:rPr>
        <w:t>Załącznik nr</w:t>
      </w:r>
      <w:r>
        <w:rPr>
          <w:b/>
          <w:sz w:val="22"/>
          <w:szCs w:val="22"/>
        </w:rPr>
        <w:t xml:space="preserve"> 1</w:t>
      </w:r>
      <w:r w:rsidRPr="004165BD">
        <w:rPr>
          <w:b/>
          <w:sz w:val="22"/>
          <w:szCs w:val="22"/>
        </w:rPr>
        <w:t xml:space="preserve"> do </w:t>
      </w:r>
      <w:r w:rsidR="00272B31">
        <w:rPr>
          <w:b/>
          <w:sz w:val="22"/>
          <w:szCs w:val="22"/>
        </w:rPr>
        <w:t>ogłoszenia o zamówieniu</w:t>
      </w:r>
      <w:r w:rsidR="008E7C57">
        <w:rPr>
          <w:b/>
          <w:sz w:val="22"/>
          <w:szCs w:val="22"/>
        </w:rPr>
        <w:t xml:space="preserve"> 0800-OP.2300.2.51</w:t>
      </w:r>
      <w:r w:rsidRPr="004165BD">
        <w:rPr>
          <w:b/>
          <w:sz w:val="22"/>
          <w:szCs w:val="22"/>
        </w:rPr>
        <w:t>.2019</w:t>
      </w:r>
    </w:p>
    <w:p w:rsidR="00F043C3" w:rsidRDefault="00F043C3" w:rsidP="00F043C3">
      <w:pPr>
        <w:shd w:val="clear" w:color="auto" w:fill="FFFFFF"/>
        <w:spacing w:before="274"/>
        <w:ind w:left="3403"/>
        <w:rPr>
          <w:b/>
          <w:bCs/>
          <w:color w:val="000000"/>
          <w:sz w:val="22"/>
          <w:szCs w:val="22"/>
        </w:rPr>
      </w:pPr>
      <w:r w:rsidRPr="0010475F">
        <w:rPr>
          <w:b/>
          <w:bCs/>
          <w:color w:val="000000"/>
          <w:sz w:val="22"/>
          <w:szCs w:val="22"/>
        </w:rPr>
        <w:t>FORMULARZ OFERTY</w:t>
      </w:r>
    </w:p>
    <w:p w:rsidR="00E2442A" w:rsidRPr="00E2442A" w:rsidRDefault="00E2442A" w:rsidP="00F4408A">
      <w:pPr>
        <w:shd w:val="clear" w:color="auto" w:fill="FFFFFF"/>
        <w:spacing w:before="274"/>
        <w:jc w:val="center"/>
        <w:rPr>
          <w:b/>
          <w:bCs/>
          <w:color w:val="000000"/>
          <w:sz w:val="22"/>
          <w:szCs w:val="22"/>
        </w:rPr>
      </w:pPr>
      <w:r w:rsidRPr="00E2442A">
        <w:rPr>
          <w:b/>
          <w:bCs/>
          <w:color w:val="000000"/>
          <w:sz w:val="22"/>
          <w:szCs w:val="22"/>
        </w:rPr>
        <w:t xml:space="preserve">na </w:t>
      </w:r>
      <w:r>
        <w:rPr>
          <w:b/>
          <w:bCs/>
          <w:color w:val="000000"/>
          <w:sz w:val="22"/>
          <w:szCs w:val="22"/>
        </w:rPr>
        <w:t>serwis konserwacyjny</w:t>
      </w:r>
      <w:r w:rsidRPr="00E2442A">
        <w:rPr>
          <w:b/>
          <w:bCs/>
          <w:color w:val="000000"/>
          <w:sz w:val="22"/>
          <w:szCs w:val="22"/>
        </w:rPr>
        <w:t xml:space="preserve"> maszyn </w:t>
      </w:r>
      <w:r>
        <w:rPr>
          <w:b/>
          <w:bCs/>
          <w:color w:val="000000"/>
          <w:sz w:val="22"/>
          <w:szCs w:val="22"/>
        </w:rPr>
        <w:t xml:space="preserve">frankujących Pitney Bowes </w:t>
      </w:r>
      <w:r w:rsidRPr="00E2442A">
        <w:rPr>
          <w:b/>
          <w:bCs/>
          <w:color w:val="000000"/>
          <w:sz w:val="22"/>
          <w:szCs w:val="22"/>
        </w:rPr>
        <w:t>oraz maszyn kop</w:t>
      </w:r>
      <w:r w:rsidR="00F4408A">
        <w:rPr>
          <w:b/>
          <w:bCs/>
          <w:color w:val="000000"/>
          <w:sz w:val="22"/>
          <w:szCs w:val="22"/>
        </w:rPr>
        <w:t xml:space="preserve">ertujących </w:t>
      </w:r>
      <w:r w:rsidR="00F4408A">
        <w:rPr>
          <w:b/>
          <w:bCs/>
          <w:color w:val="000000"/>
          <w:sz w:val="22"/>
          <w:szCs w:val="22"/>
        </w:rPr>
        <w:br/>
        <w:t>PB Spectrum</w:t>
      </w:r>
      <w:r w:rsidRPr="00E2442A">
        <w:rPr>
          <w:b/>
          <w:bCs/>
          <w:color w:val="000000"/>
          <w:sz w:val="22"/>
          <w:szCs w:val="22"/>
        </w:rPr>
        <w:t>, eksploatowanych w Oddziale Regionalnym Kasy Rolniczego Ubezpieczeni</w:t>
      </w:r>
      <w:r w:rsidR="00F4408A">
        <w:rPr>
          <w:b/>
          <w:bCs/>
          <w:color w:val="000000"/>
          <w:sz w:val="22"/>
          <w:szCs w:val="22"/>
        </w:rPr>
        <w:t xml:space="preserve">a Społecznego </w:t>
      </w:r>
      <w:r w:rsidRPr="00E2442A">
        <w:rPr>
          <w:b/>
          <w:bCs/>
          <w:color w:val="000000"/>
          <w:sz w:val="22"/>
          <w:szCs w:val="22"/>
        </w:rPr>
        <w:t>w Lublinie oraz 22 podległych Placówkach Terenowych</w:t>
      </w:r>
    </w:p>
    <w:p w:rsidR="00146C7A" w:rsidRPr="00146C7A" w:rsidRDefault="00146C7A" w:rsidP="00F4408A">
      <w:pPr>
        <w:shd w:val="clear" w:color="auto" w:fill="FFFFFF"/>
        <w:tabs>
          <w:tab w:val="left" w:leader="dot" w:pos="6101"/>
        </w:tabs>
        <w:rPr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46C7A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F4408A" w:rsidRDefault="008E7C57" w:rsidP="00146C7A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i adres W</w:t>
            </w:r>
            <w:r w:rsidR="00146C7A" w:rsidRPr="00F4408A">
              <w:rPr>
                <w:b/>
                <w:color w:val="000000"/>
                <w:sz w:val="22"/>
                <w:szCs w:val="22"/>
              </w:rPr>
              <w:t>ykonawcy:</w:t>
            </w:r>
          </w:p>
        </w:tc>
      </w:tr>
      <w:tr w:rsidR="00146C7A" w:rsidRPr="00146C7A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/ imię i nazwisko lub firma /   </w:t>
            </w:r>
          </w:p>
        </w:tc>
      </w:tr>
      <w:tr w:rsidR="00146C7A" w:rsidRPr="00146C7A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Adres wykonawcy/adres zamieszkania: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nr .....................................................    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rFonts w:cs="TimesNewRomanPSMT"/>
                <w:color w:val="000000"/>
                <w:sz w:val="22"/>
                <w:szCs w:val="22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miejscowość......................................</w:t>
            </w:r>
          </w:p>
        </w:tc>
      </w:tr>
      <w:tr w:rsidR="006A4B70" w:rsidRPr="006A4B7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Default="006A4B70">
            <w:pPr>
              <w:rPr>
                <w:lang w:val="en-US"/>
              </w:rPr>
            </w:pPr>
          </w:p>
          <w:p w:rsidR="006A4B70" w:rsidRPr="006A4B70" w:rsidRDefault="006A4B70">
            <w:pPr>
              <w:rPr>
                <w:lang w:val="en-US"/>
              </w:rPr>
            </w:pPr>
            <w:r w:rsidRPr="006A4B70">
              <w:t>adres</w:t>
            </w:r>
            <w:r w:rsidRPr="006A4B70">
              <w:rPr>
                <w:lang w:val="en-US"/>
              </w:rPr>
              <w:t xml:space="preserve"> e mail …………………………………………………………...</w:t>
            </w:r>
            <w:r>
              <w:rPr>
                <w:lang w:val="en-US"/>
              </w:rPr>
              <w:t>..............................................</w:t>
            </w:r>
            <w:r w:rsidR="00604313">
              <w:rPr>
                <w:lang w:val="en-US"/>
              </w:rPr>
              <w:t>...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fax: .....................................................  </w:t>
            </w:r>
          </w:p>
        </w:tc>
      </w:tr>
      <w:tr w:rsidR="00146C7A" w:rsidRPr="00146C7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46C7A" w:rsidRDefault="00146C7A" w:rsidP="00146C7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46C7A">
              <w:rPr>
                <w:color w:val="000000"/>
                <w:sz w:val="22"/>
                <w:szCs w:val="22"/>
              </w:rPr>
              <w:t xml:space="preserve">NIP: ..................................................... </w:t>
            </w:r>
          </w:p>
        </w:tc>
      </w:tr>
    </w:tbl>
    <w:p w:rsidR="00F32AF5" w:rsidRPr="005D20D5" w:rsidRDefault="00F32AF5" w:rsidP="009C0276">
      <w:pPr>
        <w:shd w:val="clear" w:color="auto" w:fill="FFFFFF"/>
        <w:tabs>
          <w:tab w:val="left" w:pos="851"/>
        </w:tabs>
        <w:spacing w:line="274" w:lineRule="exact"/>
        <w:rPr>
          <w:sz w:val="22"/>
          <w:szCs w:val="22"/>
        </w:rPr>
      </w:pPr>
    </w:p>
    <w:p w:rsidR="00D02217" w:rsidRPr="00D637D2" w:rsidRDefault="00F043C3" w:rsidP="009C0276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284" w:hanging="284"/>
        <w:rPr>
          <w:sz w:val="22"/>
          <w:szCs w:val="22"/>
        </w:rPr>
      </w:pPr>
      <w:r w:rsidRPr="00D637D2">
        <w:rPr>
          <w:color w:val="000000"/>
          <w:sz w:val="22"/>
          <w:szCs w:val="22"/>
        </w:rPr>
        <w:t>Kalkulacja cenowa Wykonawcy za realizację całości przedmiotu zamówienia:</w:t>
      </w:r>
    </w:p>
    <w:p w:rsidR="000A17CD" w:rsidRPr="00DE3FEC" w:rsidRDefault="000A17CD" w:rsidP="008E7C57">
      <w:pPr>
        <w:pStyle w:val="Akapitzlist"/>
        <w:shd w:val="clear" w:color="auto" w:fill="FFFFFF"/>
        <w:tabs>
          <w:tab w:val="left" w:pos="851"/>
        </w:tabs>
        <w:spacing w:before="120" w:line="274" w:lineRule="exact"/>
        <w:ind w:hanging="436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1)</w:t>
      </w:r>
      <w:r w:rsidRPr="000A17CD">
        <w:rPr>
          <w:sz w:val="22"/>
          <w:szCs w:val="22"/>
        </w:rPr>
        <w:tab/>
        <w:t xml:space="preserve">oferujemy wykonanie usługi polegającej na wykonaniu jednego przeglądu konserwacyjnego wszystkich urządzeń, o których mowa w załączniku nr 2 </w:t>
      </w:r>
      <w:r w:rsidRPr="00DE3FEC">
        <w:rPr>
          <w:sz w:val="22"/>
          <w:szCs w:val="22"/>
        </w:rPr>
        <w:t>do</w:t>
      </w:r>
      <w:r w:rsidR="008957CD">
        <w:rPr>
          <w:sz w:val="22"/>
          <w:szCs w:val="22"/>
        </w:rPr>
        <w:t xml:space="preserve"> wzoru</w:t>
      </w:r>
      <w:r w:rsidRPr="00DE3FEC">
        <w:rPr>
          <w:sz w:val="22"/>
          <w:szCs w:val="22"/>
        </w:rPr>
        <w:t xml:space="preserve"> umowy (bez napraw, kosztów części zamiennych i podzespołów) w cenie jak niżej: 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wartość ogółem netto ……………………………… zł.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+VAT ……………………………………………… zł.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wartość ogółem brutto …………………………….. zł.</w:t>
      </w:r>
    </w:p>
    <w:p w:rsidR="000A17CD" w:rsidRPr="00DE3FEC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hanging="436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2)</w:t>
      </w:r>
      <w:r w:rsidRPr="000A17CD">
        <w:rPr>
          <w:sz w:val="22"/>
          <w:szCs w:val="22"/>
        </w:rPr>
        <w:tab/>
        <w:t xml:space="preserve">w przypadku napraw urządzeń oferuję stawkę za 1 roboczogodzinę usługi </w:t>
      </w:r>
      <w:r w:rsidRPr="00DE3FEC">
        <w:rPr>
          <w:sz w:val="22"/>
          <w:szCs w:val="22"/>
        </w:rPr>
        <w:t>w wysokości: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wartość ogółem netto ……………………………… zł.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+VAT ……………………………………………… zł.</w:t>
      </w:r>
    </w:p>
    <w:p w:rsidR="000A17CD" w:rsidRPr="000A17CD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wartość ogółem brutto …………………………….. zł.</w:t>
      </w:r>
    </w:p>
    <w:p w:rsidR="000A17CD" w:rsidRPr="0017637B" w:rsidRDefault="000A17CD" w:rsidP="005D7B34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hanging="436"/>
        <w:jc w:val="both"/>
        <w:rPr>
          <w:sz w:val="22"/>
          <w:szCs w:val="22"/>
        </w:rPr>
      </w:pPr>
      <w:r w:rsidRPr="000A17CD">
        <w:rPr>
          <w:sz w:val="22"/>
          <w:szCs w:val="22"/>
        </w:rPr>
        <w:t>3)</w:t>
      </w:r>
      <w:r w:rsidRPr="000A17CD">
        <w:rPr>
          <w:sz w:val="22"/>
          <w:szCs w:val="22"/>
        </w:rPr>
        <w:tab/>
        <w:t>całości przedmiotu zamówienia za cenę brutto:</w:t>
      </w:r>
      <w:r w:rsidRPr="000A17CD">
        <w:rPr>
          <w:sz w:val="22"/>
          <w:szCs w:val="22"/>
        </w:rPr>
        <w:tab/>
        <w:t xml:space="preserve">………… zł*; [wartość ogółem brutto </w:t>
      </w:r>
      <w:r w:rsidR="005D7B34">
        <w:rPr>
          <w:sz w:val="22"/>
          <w:szCs w:val="22"/>
        </w:rPr>
        <w:br/>
      </w:r>
      <w:r w:rsidRPr="000A17CD">
        <w:rPr>
          <w:sz w:val="22"/>
          <w:szCs w:val="22"/>
        </w:rPr>
        <w:t>x 2 (z ust. 1) za usługę konserwacji + 15 (szacowana przez Zamawiającego liczba godzin napraw awaryjnych) x kwota brutto z ust. 2 + 9500,00 zł. (szacowany przez Zamawiającego koszt części zamiennych) + 3 000,00 zł. (szacowany przez Zamawiającego koszt materiałów eksploatacyjnych).</w:t>
      </w:r>
    </w:p>
    <w:p w:rsidR="00D02217" w:rsidRDefault="00D02217" w:rsidP="00D637D2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02217">
        <w:rPr>
          <w:sz w:val="22"/>
          <w:szCs w:val="22"/>
        </w:rPr>
        <w:t xml:space="preserve">rzedmiot zamówienia …………………… (jest objęty/nie jest objęty) </w:t>
      </w:r>
      <w:r w:rsidRPr="00DC4999">
        <w:rPr>
          <w:sz w:val="22"/>
          <w:szCs w:val="22"/>
        </w:rPr>
        <w:t>odwrotnym obciążeniem VAT.</w:t>
      </w:r>
    </w:p>
    <w:p w:rsidR="007058DB" w:rsidRPr="00A348FA" w:rsidRDefault="00430000" w:rsidP="00A348FA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ind w:left="284" w:hanging="284"/>
        <w:jc w:val="both"/>
        <w:rPr>
          <w:sz w:val="22"/>
          <w:szCs w:val="22"/>
        </w:rPr>
      </w:pPr>
      <w:r>
        <w:rPr>
          <w:sz w:val="24"/>
          <w:szCs w:val="24"/>
        </w:rPr>
        <w:t>Oferujemy termin gwarancji</w:t>
      </w:r>
      <w:r w:rsidR="00A348FA">
        <w:rPr>
          <w:sz w:val="24"/>
          <w:szCs w:val="24"/>
        </w:rPr>
        <w:t>:</w:t>
      </w:r>
    </w:p>
    <w:p w:rsidR="00A348FA" w:rsidRPr="00A348FA" w:rsidRDefault="00A348FA" w:rsidP="00A348FA">
      <w:pPr>
        <w:pStyle w:val="Akapitzlist"/>
        <w:shd w:val="clear" w:color="auto" w:fill="FFFFFF"/>
        <w:spacing w:line="274" w:lineRule="exact"/>
        <w:ind w:left="284"/>
        <w:jc w:val="both"/>
        <w:rPr>
          <w:sz w:val="22"/>
          <w:szCs w:val="22"/>
        </w:rPr>
      </w:pPr>
      <w:r w:rsidRPr="00A348FA">
        <w:rPr>
          <w:sz w:val="22"/>
          <w:szCs w:val="22"/>
        </w:rPr>
        <w:t>1)</w:t>
      </w:r>
      <w:r w:rsidRPr="00A348FA">
        <w:rPr>
          <w:sz w:val="22"/>
          <w:szCs w:val="22"/>
        </w:rPr>
        <w:tab/>
        <w:t xml:space="preserve">na wykonane konserwacje: </w:t>
      </w:r>
      <w:r w:rsidRPr="00A348FA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A348FA">
        <w:rPr>
          <w:sz w:val="22"/>
          <w:szCs w:val="22"/>
        </w:rPr>
        <w:t>…</w:t>
      </w:r>
      <w:r>
        <w:rPr>
          <w:sz w:val="22"/>
          <w:szCs w:val="22"/>
        </w:rPr>
        <w:t>………………….</w:t>
      </w:r>
      <w:r w:rsidRPr="00A348FA">
        <w:rPr>
          <w:sz w:val="22"/>
          <w:szCs w:val="22"/>
        </w:rPr>
        <w:t>,</w:t>
      </w:r>
    </w:p>
    <w:p w:rsidR="00A348FA" w:rsidRPr="00A348FA" w:rsidRDefault="00A348FA" w:rsidP="00A348FA">
      <w:pPr>
        <w:pStyle w:val="Akapitzlist"/>
        <w:shd w:val="clear" w:color="auto" w:fill="FFFFFF"/>
        <w:spacing w:line="274" w:lineRule="exact"/>
        <w:ind w:left="284"/>
        <w:jc w:val="both"/>
        <w:rPr>
          <w:sz w:val="22"/>
          <w:szCs w:val="22"/>
        </w:rPr>
      </w:pPr>
      <w:r w:rsidRPr="00A348FA">
        <w:rPr>
          <w:sz w:val="22"/>
          <w:szCs w:val="22"/>
        </w:rPr>
        <w:t>2)</w:t>
      </w:r>
      <w:r w:rsidRPr="00A348FA">
        <w:rPr>
          <w:sz w:val="22"/>
          <w:szCs w:val="22"/>
        </w:rPr>
        <w:tab/>
        <w:t>na wymienione części i podzespoły: ……………………..</w:t>
      </w:r>
    </w:p>
    <w:p w:rsidR="001F4D26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że:</w:t>
      </w:r>
    </w:p>
    <w:p w:rsid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sz w:val="22"/>
          <w:szCs w:val="22"/>
        </w:rPr>
        <w:t>iż zapoznał</w:t>
      </w:r>
      <w:r w:rsidRPr="008500CC">
        <w:rPr>
          <w:sz w:val="22"/>
          <w:szCs w:val="22"/>
        </w:rPr>
        <w:t xml:space="preserve"> się z opisem przedmiotu zamówienia i wymogami </w:t>
      </w:r>
      <w:r>
        <w:rPr>
          <w:sz w:val="22"/>
          <w:szCs w:val="22"/>
        </w:rPr>
        <w:t>Zamawiającego i nie wnosi</w:t>
      </w:r>
      <w:r w:rsidRPr="008500CC">
        <w:rPr>
          <w:sz w:val="22"/>
          <w:szCs w:val="22"/>
        </w:rPr>
        <w:t xml:space="preserve"> do nich żadnych zastrzeżeń.</w:t>
      </w:r>
    </w:p>
    <w:p w:rsidR="001F4D26" w:rsidRDefault="003A7CF8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sz w:val="22"/>
          <w:szCs w:val="22"/>
        </w:rPr>
        <w:t>iż spełniam</w:t>
      </w:r>
      <w:r w:rsidR="001F4D26" w:rsidRPr="008500CC">
        <w:rPr>
          <w:sz w:val="22"/>
          <w:szCs w:val="22"/>
        </w:rPr>
        <w:t xml:space="preserve"> obowiązki informacyjne przewidziane w art. 13 lub art. 14 RODO wobec osób fizycznych, od których dane osobowe pozyskałem/łam, bezpośrednio lub </w:t>
      </w:r>
      <w:r w:rsidR="0017637B">
        <w:rPr>
          <w:sz w:val="22"/>
          <w:szCs w:val="22"/>
        </w:rPr>
        <w:t>pośrednio,</w:t>
      </w:r>
    </w:p>
    <w:p w:rsidR="00B05DA1" w:rsidRPr="00B05DA1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że oferuje</w:t>
      </w:r>
      <w:r w:rsidRPr="008500CC">
        <w:rPr>
          <w:color w:val="000000"/>
          <w:sz w:val="22"/>
          <w:szCs w:val="22"/>
        </w:rPr>
        <w:t xml:space="preserve"> termin realizacji zamówienia zgo</w:t>
      </w:r>
      <w:r w:rsidR="009E1B3C">
        <w:rPr>
          <w:color w:val="000000"/>
          <w:sz w:val="22"/>
          <w:szCs w:val="22"/>
        </w:rPr>
        <w:t xml:space="preserve">dny z wymaganiami Zamawiającego </w:t>
      </w:r>
    </w:p>
    <w:p w:rsidR="001F4D26" w:rsidRDefault="009E1B3C" w:rsidP="00BD279D">
      <w:pPr>
        <w:widowControl/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tj.</w:t>
      </w:r>
      <w:r w:rsidR="00B05DA1">
        <w:rPr>
          <w:sz w:val="24"/>
          <w:szCs w:val="24"/>
        </w:rPr>
        <w:t xml:space="preserve"> </w:t>
      </w:r>
      <w:r w:rsidR="0017637B">
        <w:rPr>
          <w:color w:val="000000"/>
          <w:sz w:val="22"/>
          <w:szCs w:val="22"/>
        </w:rPr>
        <w:t>30 dni od daty podpisania umowy,</w:t>
      </w:r>
    </w:p>
    <w:p w:rsidR="00604FE9" w:rsidRP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>że zdobył</w:t>
      </w:r>
      <w:r w:rsidRPr="008500CC">
        <w:rPr>
          <w:color w:val="000000"/>
          <w:sz w:val="22"/>
          <w:szCs w:val="22"/>
        </w:rPr>
        <w:t xml:space="preserve"> konieczne informacje niezbędne do właściwego przygotowania oferty.</w:t>
      </w:r>
    </w:p>
    <w:p w:rsidR="00F043C3" w:rsidRPr="00E37543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color w:val="000000"/>
          <w:sz w:val="22"/>
          <w:szCs w:val="22"/>
        </w:rPr>
      </w:pPr>
      <w:r w:rsidRPr="00E37543">
        <w:rPr>
          <w:color w:val="000000"/>
          <w:sz w:val="22"/>
          <w:szCs w:val="22"/>
        </w:rPr>
        <w:t>Załącznikami do niniejszego formularza oferty stanowiącymi integralną część oferty</w:t>
      </w:r>
      <w:r w:rsidR="009A3AD6" w:rsidRPr="00E37543">
        <w:rPr>
          <w:color w:val="000000"/>
          <w:sz w:val="22"/>
          <w:szCs w:val="22"/>
        </w:rPr>
        <w:t xml:space="preserve"> </w:t>
      </w:r>
      <w:r w:rsidRPr="00E37543">
        <w:rPr>
          <w:color w:val="000000"/>
          <w:sz w:val="22"/>
          <w:szCs w:val="22"/>
        </w:rPr>
        <w:t>są:</w:t>
      </w:r>
    </w:p>
    <w:p w:rsidR="009E0AF9" w:rsidRPr="00EB6B4A" w:rsidRDefault="00B624EE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wypełniony i podpisany Załącznik A do Formularza Oferty</w:t>
      </w:r>
    </w:p>
    <w:p w:rsidR="00EB6B4A" w:rsidRPr="00D74957" w:rsidRDefault="00EB6B4A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parafowany i podpisany wzór umowy</w:t>
      </w:r>
    </w:p>
    <w:p w:rsidR="00D74957" w:rsidRPr="009E0AF9" w:rsidRDefault="00430000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A7651E" w:rsidRPr="00A7651E" w:rsidRDefault="00A7651E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043C3" w:rsidRPr="0021168F" w:rsidRDefault="00F043C3" w:rsidP="0032125A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2"/>
          <w:szCs w:val="22"/>
        </w:rPr>
      </w:pPr>
      <w:r w:rsidRPr="0021168F">
        <w:rPr>
          <w:iCs/>
          <w:color w:val="000000"/>
          <w:sz w:val="22"/>
          <w:szCs w:val="22"/>
        </w:rPr>
        <w:t>Miejscowość</w:t>
      </w:r>
      <w:r w:rsidRPr="0021168F">
        <w:rPr>
          <w:iCs/>
          <w:color w:val="000000"/>
          <w:sz w:val="22"/>
          <w:szCs w:val="22"/>
        </w:rPr>
        <w:tab/>
      </w:r>
      <w:r w:rsidRPr="0021168F">
        <w:rPr>
          <w:color w:val="000000"/>
          <w:sz w:val="22"/>
          <w:szCs w:val="22"/>
        </w:rPr>
        <w:t xml:space="preserve">, </w:t>
      </w:r>
      <w:r w:rsidR="00FF7997">
        <w:rPr>
          <w:iCs/>
          <w:color w:val="000000"/>
          <w:sz w:val="22"/>
          <w:szCs w:val="22"/>
        </w:rPr>
        <w:t>dnia</w:t>
      </w:r>
      <w:r w:rsidRPr="0021168F">
        <w:rPr>
          <w:iCs/>
          <w:color w:val="000000"/>
          <w:sz w:val="22"/>
          <w:szCs w:val="22"/>
        </w:rPr>
        <w:tab/>
        <w:t>20</w:t>
      </w:r>
      <w:r w:rsidR="004165BD">
        <w:rPr>
          <w:iCs/>
          <w:color w:val="000000"/>
          <w:sz w:val="22"/>
          <w:szCs w:val="22"/>
        </w:rPr>
        <w:t>19</w:t>
      </w:r>
      <w:r w:rsidRPr="0021168F">
        <w:rPr>
          <w:iCs/>
          <w:color w:val="000000"/>
          <w:sz w:val="22"/>
          <w:szCs w:val="22"/>
        </w:rPr>
        <w:t xml:space="preserve"> roku.</w:t>
      </w:r>
    </w:p>
    <w:p w:rsidR="00A679FD" w:rsidRDefault="002C72BB" w:rsidP="00A679FD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…………………………………………………..                              </w:t>
      </w:r>
      <w:r w:rsidR="00F043C3" w:rsidRPr="0021168F">
        <w:rPr>
          <w:iCs/>
          <w:color w:val="000000"/>
          <w:sz w:val="22"/>
          <w:szCs w:val="22"/>
        </w:rPr>
        <w:t xml:space="preserve">(pieczęć i podpis osoby uprawnionej </w:t>
      </w:r>
      <w:r w:rsidR="00E05238" w:rsidRPr="0021168F">
        <w:rPr>
          <w:iCs/>
          <w:color w:val="000000"/>
          <w:sz w:val="22"/>
          <w:szCs w:val="22"/>
        </w:rPr>
        <w:br/>
        <w:t xml:space="preserve">        </w:t>
      </w:r>
      <w:r w:rsidR="00F043C3" w:rsidRPr="0021168F">
        <w:rPr>
          <w:iCs/>
          <w:color w:val="000000"/>
          <w:sz w:val="22"/>
          <w:szCs w:val="22"/>
        </w:rPr>
        <w:t>do skła</w:t>
      </w:r>
      <w:r w:rsidR="008D7701">
        <w:rPr>
          <w:iCs/>
          <w:color w:val="000000"/>
          <w:sz w:val="22"/>
          <w:szCs w:val="22"/>
        </w:rPr>
        <w:t xml:space="preserve">dania oświadczeń woli w imieniu </w:t>
      </w:r>
      <w:r w:rsidR="00A679FD">
        <w:rPr>
          <w:iCs/>
          <w:color w:val="000000"/>
          <w:sz w:val="22"/>
          <w:szCs w:val="22"/>
        </w:rPr>
        <w:t>Wykonawcy)</w:t>
      </w: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2C72BB">
      <w:pPr>
        <w:shd w:val="clear" w:color="auto" w:fill="FFFFFF"/>
        <w:spacing w:before="1008" w:line="245" w:lineRule="exact"/>
        <w:ind w:left="4253" w:firstLine="499"/>
        <w:jc w:val="center"/>
        <w:rPr>
          <w:iCs/>
          <w:color w:val="000000"/>
          <w:sz w:val="22"/>
          <w:szCs w:val="22"/>
        </w:rPr>
      </w:pPr>
    </w:p>
    <w:p w:rsidR="00A679FD" w:rsidRDefault="00A679FD" w:rsidP="00A679FD">
      <w:pPr>
        <w:shd w:val="clear" w:color="auto" w:fill="FFFFFF"/>
        <w:spacing w:before="1008" w:line="245" w:lineRule="exact"/>
        <w:rPr>
          <w:iCs/>
          <w:color w:val="000000"/>
          <w:sz w:val="22"/>
          <w:szCs w:val="22"/>
        </w:rPr>
      </w:pPr>
    </w:p>
    <w:p w:rsidR="00A679FD" w:rsidRDefault="00A679FD" w:rsidP="00A679FD">
      <w:pPr>
        <w:shd w:val="clear" w:color="auto" w:fill="FFFFFF"/>
        <w:spacing w:before="1008" w:line="245" w:lineRule="exact"/>
        <w:rPr>
          <w:iCs/>
          <w:color w:val="000000"/>
          <w:sz w:val="22"/>
          <w:szCs w:val="22"/>
        </w:rPr>
      </w:pPr>
    </w:p>
    <w:p w:rsidR="00DE6177" w:rsidRDefault="00DE6177" w:rsidP="00A679FD">
      <w:pPr>
        <w:shd w:val="clear" w:color="auto" w:fill="FFFFFF"/>
        <w:spacing w:before="1008" w:line="245" w:lineRule="exact"/>
        <w:rPr>
          <w:iCs/>
          <w:color w:val="000000"/>
          <w:sz w:val="22"/>
          <w:szCs w:val="22"/>
        </w:rPr>
      </w:pPr>
    </w:p>
    <w:p w:rsidR="00430000" w:rsidRDefault="00430000" w:rsidP="00A679FD">
      <w:pPr>
        <w:shd w:val="clear" w:color="auto" w:fill="FFFFFF"/>
        <w:spacing w:before="1008" w:line="245" w:lineRule="exact"/>
        <w:rPr>
          <w:iCs/>
          <w:color w:val="000000"/>
          <w:sz w:val="22"/>
          <w:szCs w:val="22"/>
        </w:rPr>
      </w:pPr>
    </w:p>
    <w:p w:rsidR="00DE6177" w:rsidRPr="001C68C3" w:rsidRDefault="007562D1" w:rsidP="007562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DE6177" w:rsidRPr="001C68C3">
        <w:rPr>
          <w:b/>
          <w:sz w:val="22"/>
          <w:szCs w:val="22"/>
        </w:rPr>
        <w:t>Załącznik A do Formularza Oferty</w:t>
      </w:r>
      <w:r w:rsidR="001C68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do ogłoszenia o zamówieniu 0800-OP.2300.2.51.2019</w:t>
      </w:r>
    </w:p>
    <w:p w:rsidR="00DE6177" w:rsidRDefault="00DE6177" w:rsidP="00DE6177">
      <w:pPr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54"/>
        <w:gridCol w:w="2072"/>
        <w:gridCol w:w="1927"/>
        <w:gridCol w:w="1913"/>
        <w:gridCol w:w="913"/>
        <w:gridCol w:w="1985"/>
      </w:tblGrid>
      <w:tr w:rsidR="00DE6177" w:rsidRPr="00893011" w:rsidTr="00DE6177">
        <w:tc>
          <w:tcPr>
            <w:tcW w:w="654" w:type="dxa"/>
          </w:tcPr>
          <w:p w:rsidR="00DE6177" w:rsidRPr="00893011" w:rsidRDefault="00DE6177" w:rsidP="00DE6177"/>
          <w:p w:rsidR="00DE6177" w:rsidRPr="00893011" w:rsidRDefault="00DE6177" w:rsidP="00DE6177">
            <w:r w:rsidRPr="00893011">
              <w:t>L.p.</w:t>
            </w:r>
          </w:p>
        </w:tc>
        <w:tc>
          <w:tcPr>
            <w:tcW w:w="2072" w:type="dxa"/>
          </w:tcPr>
          <w:p w:rsidR="00DE6177" w:rsidRPr="00893011" w:rsidRDefault="00DE6177" w:rsidP="00DE6177">
            <w:pPr>
              <w:jc w:val="center"/>
            </w:pPr>
          </w:p>
          <w:p w:rsidR="00DE6177" w:rsidRPr="00893011" w:rsidRDefault="00DE6177" w:rsidP="00DE6177">
            <w:pPr>
              <w:jc w:val="center"/>
            </w:pPr>
            <w:r w:rsidRPr="00893011">
              <w:t>Nazwa obiektu</w:t>
            </w:r>
          </w:p>
        </w:tc>
        <w:tc>
          <w:tcPr>
            <w:tcW w:w="1927" w:type="dxa"/>
          </w:tcPr>
          <w:p w:rsidR="00DE6177" w:rsidRPr="00893011" w:rsidRDefault="00DE6177" w:rsidP="00DE6177"/>
          <w:p w:rsidR="00DE6177" w:rsidRPr="00893011" w:rsidRDefault="00DE6177" w:rsidP="00DE6177">
            <w:pPr>
              <w:jc w:val="center"/>
            </w:pPr>
            <w:r w:rsidRPr="00893011">
              <w:t>Specyfikacja urządzeń</w:t>
            </w:r>
          </w:p>
        </w:tc>
        <w:tc>
          <w:tcPr>
            <w:tcW w:w="1913" w:type="dxa"/>
          </w:tcPr>
          <w:p w:rsidR="00DE6177" w:rsidRPr="00893011" w:rsidRDefault="00DE6177" w:rsidP="00DE6177">
            <w:pPr>
              <w:jc w:val="center"/>
            </w:pPr>
            <w:r w:rsidRPr="00893011">
              <w:t xml:space="preserve">Cena netto </w:t>
            </w:r>
            <w:r w:rsidRPr="00893011">
              <w:br/>
              <w:t>za 1 przegląd konserwacyjny [zł]</w:t>
            </w:r>
          </w:p>
        </w:tc>
        <w:tc>
          <w:tcPr>
            <w:tcW w:w="913" w:type="dxa"/>
          </w:tcPr>
          <w:p w:rsidR="00DE6177" w:rsidRPr="00893011" w:rsidRDefault="00DE6177" w:rsidP="00DE6177">
            <w:pPr>
              <w:jc w:val="center"/>
            </w:pPr>
          </w:p>
          <w:p w:rsidR="00DE6177" w:rsidRPr="00893011" w:rsidRDefault="00DE6177" w:rsidP="00DE6177">
            <w:pPr>
              <w:jc w:val="center"/>
            </w:pPr>
            <w:r w:rsidRPr="00893011">
              <w:t>VAT [%]</w:t>
            </w:r>
          </w:p>
        </w:tc>
        <w:tc>
          <w:tcPr>
            <w:tcW w:w="1985" w:type="dxa"/>
          </w:tcPr>
          <w:p w:rsidR="00DE6177" w:rsidRPr="00893011" w:rsidRDefault="00DE6177" w:rsidP="00DE6177">
            <w:pPr>
              <w:jc w:val="center"/>
            </w:pPr>
            <w:r w:rsidRPr="00893011">
              <w:t xml:space="preserve">Cena brutto </w:t>
            </w:r>
          </w:p>
          <w:p w:rsidR="00DE6177" w:rsidRPr="00893011" w:rsidRDefault="00DE6177" w:rsidP="00DE6177">
            <w:pPr>
              <w:jc w:val="center"/>
            </w:pPr>
            <w:r w:rsidRPr="00893011">
              <w:t>za 1 przegląd konserwacyjny [zł]</w:t>
            </w:r>
          </w:p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1.</w:t>
            </w:r>
          </w:p>
        </w:tc>
        <w:tc>
          <w:tcPr>
            <w:tcW w:w="2072" w:type="dxa"/>
          </w:tcPr>
          <w:p w:rsidR="00DE6177" w:rsidRPr="00893011" w:rsidRDefault="00DE6177" w:rsidP="00DE6177"/>
          <w:p w:rsidR="00DE6177" w:rsidRPr="00893011" w:rsidRDefault="00DE6177" w:rsidP="00DE6177">
            <w:r w:rsidRPr="00893011">
              <w:t>OR Lublin</w:t>
            </w:r>
          </w:p>
        </w:tc>
        <w:tc>
          <w:tcPr>
            <w:tcW w:w="1927" w:type="dxa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</w:tcPr>
          <w:p w:rsidR="00DE6177" w:rsidRPr="00893011" w:rsidRDefault="00DE6177" w:rsidP="00DE6177"/>
        </w:tc>
        <w:tc>
          <w:tcPr>
            <w:tcW w:w="913" w:type="dxa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Opole Lubelskie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3.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Łęczna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4.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Lubartów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5.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Bychawa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6.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Ryki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7.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Piaski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8.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Bełżyce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9.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Kock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10.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Kraśnik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11.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Puławy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12.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Janów Lubelski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13.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Biłgoraj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14.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Hrubieszów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15.</w:t>
            </w:r>
          </w:p>
        </w:tc>
        <w:tc>
          <w:tcPr>
            <w:tcW w:w="2072" w:type="dxa"/>
          </w:tcPr>
          <w:p w:rsidR="00DE6177" w:rsidRPr="00893011" w:rsidRDefault="004D60F9" w:rsidP="00DE6177">
            <w:pPr>
              <w:jc w:val="both"/>
            </w:pPr>
            <w:r w:rsidRPr="00893011">
              <w:t xml:space="preserve">PT </w:t>
            </w:r>
            <w:r w:rsidR="00DE6177" w:rsidRPr="00893011">
              <w:t>Tomaszów Lubelski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16.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Zamość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17.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Chełm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18.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Krasnystaw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19.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Włodawa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20.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Radzyń Podlaski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21.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Biała Podlaska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22.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Łuków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654" w:type="dxa"/>
          </w:tcPr>
          <w:p w:rsidR="00DE6177" w:rsidRPr="00893011" w:rsidRDefault="00DE6177" w:rsidP="00DE6177">
            <w:r w:rsidRPr="00893011">
              <w:t>23.</w:t>
            </w:r>
          </w:p>
        </w:tc>
        <w:tc>
          <w:tcPr>
            <w:tcW w:w="2072" w:type="dxa"/>
          </w:tcPr>
          <w:p w:rsidR="004D60F9" w:rsidRPr="00893011" w:rsidRDefault="004D60F9" w:rsidP="00DE6177"/>
          <w:p w:rsidR="00DE6177" w:rsidRPr="00893011" w:rsidRDefault="00DE6177" w:rsidP="00DE6177">
            <w:r w:rsidRPr="00893011">
              <w:t>PT Parczew</w:t>
            </w:r>
          </w:p>
        </w:tc>
        <w:tc>
          <w:tcPr>
            <w:tcW w:w="1927" w:type="dxa"/>
            <w:shd w:val="clear" w:color="auto" w:fill="auto"/>
          </w:tcPr>
          <w:p w:rsidR="00DE6177" w:rsidRPr="00893011" w:rsidRDefault="00DE6177" w:rsidP="00DE6177">
            <w:r w:rsidRPr="00893011">
              <w:t>Wg załącznika nr 2 do umowy</w:t>
            </w:r>
          </w:p>
        </w:tc>
        <w:tc>
          <w:tcPr>
            <w:tcW w:w="1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913" w:type="dxa"/>
            <w:shd w:val="clear" w:color="auto" w:fill="auto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  <w:tr w:rsidR="00DE6177" w:rsidRPr="00893011" w:rsidTr="00DE6177">
        <w:tc>
          <w:tcPr>
            <w:tcW w:w="4653" w:type="dxa"/>
            <w:gridSpan w:val="3"/>
          </w:tcPr>
          <w:p w:rsidR="00DE6177" w:rsidRPr="00893011" w:rsidRDefault="00DE6177" w:rsidP="00DE6177">
            <w:pPr>
              <w:jc w:val="center"/>
              <w:rPr>
                <w:b/>
              </w:rPr>
            </w:pPr>
          </w:p>
          <w:p w:rsidR="00DE6177" w:rsidRPr="00893011" w:rsidRDefault="00DE6177" w:rsidP="00DE6177">
            <w:pPr>
              <w:jc w:val="center"/>
              <w:rPr>
                <w:b/>
              </w:rPr>
            </w:pPr>
            <w:r w:rsidRPr="00893011">
              <w:rPr>
                <w:b/>
              </w:rPr>
              <w:t>Wartość ogółem (suma pozycji 1-23)*:</w:t>
            </w:r>
          </w:p>
        </w:tc>
        <w:tc>
          <w:tcPr>
            <w:tcW w:w="1913" w:type="dxa"/>
          </w:tcPr>
          <w:p w:rsidR="00DE6177" w:rsidRPr="00893011" w:rsidRDefault="00DE6177" w:rsidP="00DE6177"/>
        </w:tc>
        <w:tc>
          <w:tcPr>
            <w:tcW w:w="913" w:type="dxa"/>
          </w:tcPr>
          <w:p w:rsidR="00DE6177" w:rsidRPr="00893011" w:rsidRDefault="00DE6177" w:rsidP="00DE6177"/>
        </w:tc>
        <w:tc>
          <w:tcPr>
            <w:tcW w:w="1985" w:type="dxa"/>
          </w:tcPr>
          <w:p w:rsidR="00DE6177" w:rsidRPr="00893011" w:rsidRDefault="00DE6177" w:rsidP="00DE6177"/>
        </w:tc>
      </w:tr>
    </w:tbl>
    <w:p w:rsidR="00DE6177" w:rsidRPr="00893011" w:rsidRDefault="00DE6177" w:rsidP="00DE6177">
      <w:pPr>
        <w:rPr>
          <w:b/>
        </w:rPr>
      </w:pPr>
      <w:r w:rsidRPr="00893011">
        <w:rPr>
          <w:b/>
        </w:rPr>
        <w:t xml:space="preserve">*Wartość ogółem netto i brutto  należy przenieść do pkt. 2 </w:t>
      </w:r>
      <w:proofErr w:type="spellStart"/>
      <w:r w:rsidRPr="00893011">
        <w:rPr>
          <w:b/>
        </w:rPr>
        <w:t>ppkt</w:t>
      </w:r>
      <w:proofErr w:type="spellEnd"/>
      <w:r w:rsidRPr="00893011">
        <w:rPr>
          <w:b/>
        </w:rPr>
        <w:t>. 1 Formularza Oferty</w:t>
      </w:r>
    </w:p>
    <w:p w:rsidR="00102F41" w:rsidRDefault="00102F41" w:rsidP="001C68C3">
      <w:pPr>
        <w:shd w:val="clear" w:color="auto" w:fill="FFFFFF"/>
        <w:spacing w:before="840" w:line="245" w:lineRule="exac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>……………………………………..</w:t>
      </w:r>
    </w:p>
    <w:p w:rsidR="00DE6177" w:rsidRPr="00CF66E0" w:rsidRDefault="00CF66E0" w:rsidP="00102F41">
      <w:pPr>
        <w:shd w:val="clear" w:color="auto" w:fill="FFFFFF"/>
        <w:ind w:left="5664"/>
        <w:rPr>
          <w:iCs/>
          <w:color w:val="000000"/>
        </w:rPr>
      </w:pPr>
      <w:r>
        <w:rPr>
          <w:iCs/>
          <w:color w:val="000000"/>
        </w:rPr>
        <w:t xml:space="preserve">  </w:t>
      </w:r>
      <w:r w:rsidR="00DE6177" w:rsidRPr="00CF66E0">
        <w:rPr>
          <w:iCs/>
          <w:color w:val="000000"/>
        </w:rPr>
        <w:t xml:space="preserve">(pieczęć i podpis osoby uprawnionej </w:t>
      </w:r>
      <w:r w:rsidR="00DE6177" w:rsidRPr="00CF66E0">
        <w:rPr>
          <w:iCs/>
          <w:color w:val="000000"/>
        </w:rPr>
        <w:br/>
      </w:r>
      <w:r w:rsidR="00102F41" w:rsidRPr="00CF66E0"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    </w:t>
      </w:r>
      <w:r w:rsidR="00102F41" w:rsidRPr="00CF66E0">
        <w:rPr>
          <w:iCs/>
          <w:color w:val="000000"/>
        </w:rPr>
        <w:t xml:space="preserve">  </w:t>
      </w:r>
      <w:r w:rsidR="00DE6177" w:rsidRPr="00CF66E0">
        <w:rPr>
          <w:iCs/>
          <w:color w:val="000000"/>
        </w:rPr>
        <w:t xml:space="preserve">do składania oświadczeń woli </w:t>
      </w:r>
      <w:r w:rsidR="00102F41" w:rsidRPr="00CF66E0">
        <w:rPr>
          <w:iCs/>
          <w:color w:val="000000"/>
        </w:rPr>
        <w:br/>
        <w:t xml:space="preserve">      </w:t>
      </w:r>
      <w:r>
        <w:rPr>
          <w:iCs/>
          <w:color w:val="000000"/>
        </w:rPr>
        <w:t xml:space="preserve">   </w:t>
      </w:r>
      <w:r w:rsidR="00102F41" w:rsidRPr="00CF66E0">
        <w:rPr>
          <w:iCs/>
          <w:color w:val="000000"/>
        </w:rPr>
        <w:t xml:space="preserve">   </w:t>
      </w:r>
      <w:r w:rsidR="00DE6177" w:rsidRPr="00CF66E0">
        <w:rPr>
          <w:iCs/>
          <w:color w:val="000000"/>
        </w:rPr>
        <w:t>w imieniu Wykonawcy)</w:t>
      </w:r>
      <w:bookmarkStart w:id="0" w:name="_GoBack"/>
      <w:bookmarkEnd w:id="0"/>
    </w:p>
    <w:sectPr w:rsidR="00DE6177" w:rsidRPr="00CF66E0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D1" w:rsidRDefault="007562D1" w:rsidP="00146C7A">
      <w:r>
        <w:separator/>
      </w:r>
    </w:p>
  </w:endnote>
  <w:endnote w:type="continuationSeparator" w:id="0">
    <w:p w:rsidR="007562D1" w:rsidRDefault="007562D1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7562D1" w:rsidRDefault="007562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6E0">
          <w:rPr>
            <w:noProof/>
          </w:rPr>
          <w:t>3</w:t>
        </w:r>
        <w:r>
          <w:fldChar w:fldCharType="end"/>
        </w:r>
      </w:p>
    </w:sdtContent>
  </w:sdt>
  <w:p w:rsidR="007562D1" w:rsidRDefault="00756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D1" w:rsidRDefault="007562D1" w:rsidP="00146C7A">
      <w:r>
        <w:separator/>
      </w:r>
    </w:p>
  </w:footnote>
  <w:footnote w:type="continuationSeparator" w:id="0">
    <w:p w:rsidR="007562D1" w:rsidRDefault="007562D1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3485"/>
      <w:docPartObj>
        <w:docPartGallery w:val="Page Numbers (Margins)"/>
        <w:docPartUnique/>
      </w:docPartObj>
    </w:sdtPr>
    <w:sdtEndPr/>
    <w:sdtContent>
      <w:p w:rsidR="007562D1" w:rsidRDefault="007562D1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62D1" w:rsidRPr="0045719C" w:rsidRDefault="007562D1">
                              <w:pPr>
                                <w:pStyle w:val="Stopka"/>
                                <w:rPr>
                                  <w:rFonts w:eastAsiaTheme="majorEastAsia"/>
                                  <w:color w:val="FFFFFF" w:themeColor="background1"/>
                                </w:rPr>
                              </w:pPr>
                              <w:r w:rsidRPr="0045719C">
                                <w:rPr>
                                  <w:rFonts w:eastAsiaTheme="majorEastAsia"/>
                                </w:rPr>
                                <w:t>0800-OP.2300.2.51.2019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562D1" w:rsidRPr="0045719C" w:rsidRDefault="007562D1">
                        <w:pPr>
                          <w:pStyle w:val="Stopka"/>
                          <w:rPr>
                            <w:rFonts w:eastAsiaTheme="majorEastAsia"/>
                            <w:color w:val="FFFFFF" w:themeColor="background1"/>
                          </w:rPr>
                        </w:pPr>
                        <w:r w:rsidRPr="0045719C">
                          <w:rPr>
                            <w:rFonts w:eastAsiaTheme="majorEastAsia"/>
                          </w:rPr>
                          <w:t>0800-OP.2300.2.51.2019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2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A17CD"/>
    <w:rsid w:val="000C2BA6"/>
    <w:rsid w:val="000E7CCC"/>
    <w:rsid w:val="000F2445"/>
    <w:rsid w:val="00102F41"/>
    <w:rsid w:val="0010475F"/>
    <w:rsid w:val="00146C7A"/>
    <w:rsid w:val="001759F5"/>
    <w:rsid w:val="0017607B"/>
    <w:rsid w:val="0017637B"/>
    <w:rsid w:val="001C18AB"/>
    <w:rsid w:val="001C68C3"/>
    <w:rsid w:val="001F4D26"/>
    <w:rsid w:val="0021168F"/>
    <w:rsid w:val="002203B9"/>
    <w:rsid w:val="00272B31"/>
    <w:rsid w:val="00277F1B"/>
    <w:rsid w:val="002C72BB"/>
    <w:rsid w:val="002E2132"/>
    <w:rsid w:val="002E6096"/>
    <w:rsid w:val="0032125A"/>
    <w:rsid w:val="00326DFD"/>
    <w:rsid w:val="0034141B"/>
    <w:rsid w:val="0034171D"/>
    <w:rsid w:val="00356589"/>
    <w:rsid w:val="00385601"/>
    <w:rsid w:val="003A7CF8"/>
    <w:rsid w:val="003E22BE"/>
    <w:rsid w:val="004132F5"/>
    <w:rsid w:val="004165BD"/>
    <w:rsid w:val="00430000"/>
    <w:rsid w:val="0045719C"/>
    <w:rsid w:val="00465BF0"/>
    <w:rsid w:val="00485BAE"/>
    <w:rsid w:val="004C77E7"/>
    <w:rsid w:val="004D5009"/>
    <w:rsid w:val="004D60F9"/>
    <w:rsid w:val="005356B6"/>
    <w:rsid w:val="005829B8"/>
    <w:rsid w:val="0059616C"/>
    <w:rsid w:val="005D20D5"/>
    <w:rsid w:val="005D7B34"/>
    <w:rsid w:val="00604313"/>
    <w:rsid w:val="00604FE9"/>
    <w:rsid w:val="006118BC"/>
    <w:rsid w:val="006A4B70"/>
    <w:rsid w:val="006F07B3"/>
    <w:rsid w:val="007058DB"/>
    <w:rsid w:val="007360AC"/>
    <w:rsid w:val="007423F5"/>
    <w:rsid w:val="007562D1"/>
    <w:rsid w:val="00775DAF"/>
    <w:rsid w:val="007B0FF9"/>
    <w:rsid w:val="008103B4"/>
    <w:rsid w:val="0083750C"/>
    <w:rsid w:val="00847D15"/>
    <w:rsid w:val="00852965"/>
    <w:rsid w:val="00893011"/>
    <w:rsid w:val="008957CD"/>
    <w:rsid w:val="008D7701"/>
    <w:rsid w:val="008E7C57"/>
    <w:rsid w:val="00930FF4"/>
    <w:rsid w:val="00940144"/>
    <w:rsid w:val="009A3AD6"/>
    <w:rsid w:val="009A5286"/>
    <w:rsid w:val="009C0276"/>
    <w:rsid w:val="009E0AF9"/>
    <w:rsid w:val="009E1B3C"/>
    <w:rsid w:val="00A01AEC"/>
    <w:rsid w:val="00A348FA"/>
    <w:rsid w:val="00A41B2F"/>
    <w:rsid w:val="00A679FD"/>
    <w:rsid w:val="00A7651E"/>
    <w:rsid w:val="00AF78DD"/>
    <w:rsid w:val="00B05DA1"/>
    <w:rsid w:val="00B2657E"/>
    <w:rsid w:val="00B27249"/>
    <w:rsid w:val="00B624EE"/>
    <w:rsid w:val="00B8325E"/>
    <w:rsid w:val="00B870BC"/>
    <w:rsid w:val="00BC513F"/>
    <w:rsid w:val="00BD279D"/>
    <w:rsid w:val="00BD465B"/>
    <w:rsid w:val="00BF4ED0"/>
    <w:rsid w:val="00C06D45"/>
    <w:rsid w:val="00C4706A"/>
    <w:rsid w:val="00CB3B48"/>
    <w:rsid w:val="00CF66E0"/>
    <w:rsid w:val="00D02217"/>
    <w:rsid w:val="00D02877"/>
    <w:rsid w:val="00D14B7E"/>
    <w:rsid w:val="00D308E7"/>
    <w:rsid w:val="00D637D2"/>
    <w:rsid w:val="00D74957"/>
    <w:rsid w:val="00D86726"/>
    <w:rsid w:val="00DC4999"/>
    <w:rsid w:val="00DE3FEC"/>
    <w:rsid w:val="00DE6177"/>
    <w:rsid w:val="00E05238"/>
    <w:rsid w:val="00E06AFE"/>
    <w:rsid w:val="00E2442A"/>
    <w:rsid w:val="00E37543"/>
    <w:rsid w:val="00EB6B4A"/>
    <w:rsid w:val="00F043C3"/>
    <w:rsid w:val="00F32AF5"/>
    <w:rsid w:val="00F4408A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81DB9E1D</Template>
  <TotalTime>27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4</cp:revision>
  <cp:lastPrinted>2019-06-24T09:36:00Z</cp:lastPrinted>
  <dcterms:created xsi:type="dcterms:W3CDTF">2019-11-13T12:17:00Z</dcterms:created>
  <dcterms:modified xsi:type="dcterms:W3CDTF">2019-11-26T11:34:00Z</dcterms:modified>
</cp:coreProperties>
</file>