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4165BD" w:rsidRPr="00196BE1" w:rsidRDefault="0012248F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0800-OP.2300.2.57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5474BB" w:rsidRDefault="005474BB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A67DC" w:rsidRPr="002A67DC" w:rsidRDefault="0083750C" w:rsidP="002A67DC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na zakup i dostawę </w:t>
      </w:r>
      <w:r w:rsidR="002A67DC" w:rsidRPr="002A67DC">
        <w:rPr>
          <w:rFonts w:ascii="Calibri" w:hAnsi="Calibri"/>
          <w:b/>
          <w:sz w:val="21"/>
          <w:szCs w:val="21"/>
        </w:rPr>
        <w:t xml:space="preserve">pojemników do segregacji odpadów </w:t>
      </w:r>
    </w:p>
    <w:p w:rsidR="00146C7A" w:rsidRPr="00196BE1" w:rsidRDefault="002A67DC" w:rsidP="002A67DC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  <w:r w:rsidRPr="002A67DC">
        <w:rPr>
          <w:rFonts w:ascii="Calibri" w:hAnsi="Calibri"/>
          <w:b/>
          <w:sz w:val="21"/>
          <w:szCs w:val="21"/>
        </w:rPr>
        <w:t>na potrzeby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910E3" w:rsidRDefault="00D910E3" w:rsidP="00D910E3">
      <w:pPr>
        <w:pStyle w:val="Bezodstpw"/>
        <w:ind w:left="720"/>
        <w:rPr>
          <w:rFonts w:ascii="Calibri" w:hAnsi="Calibri"/>
          <w:sz w:val="21"/>
          <w:szCs w:val="21"/>
        </w:rPr>
      </w:pPr>
    </w:p>
    <w:p w:rsidR="009A41AC" w:rsidRPr="00333915" w:rsidRDefault="009A41AC" w:rsidP="009A41AC">
      <w:pPr>
        <w:pStyle w:val="Bezodstpw"/>
        <w:numPr>
          <w:ilvl w:val="0"/>
          <w:numId w:val="1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Pr="00333915">
        <w:rPr>
          <w:rFonts w:ascii="Calibri" w:hAnsi="Calibri"/>
          <w:sz w:val="21"/>
          <w:szCs w:val="21"/>
        </w:rPr>
        <w:t>ferujemy wykonanie zamówie</w:t>
      </w:r>
      <w:r w:rsidR="000008AC">
        <w:rPr>
          <w:rFonts w:ascii="Calibri" w:hAnsi="Calibri"/>
          <w:sz w:val="21"/>
          <w:szCs w:val="21"/>
        </w:rPr>
        <w:t>nia, zgodnie z opisem,</w:t>
      </w:r>
      <w:r w:rsidRPr="00333915">
        <w:rPr>
          <w:rFonts w:ascii="Calibri" w:hAnsi="Calibri"/>
          <w:sz w:val="21"/>
          <w:szCs w:val="21"/>
        </w:rPr>
        <w:t xml:space="preserve"> za następującą cenę: 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0008AC" w:rsidRPr="00A5237D" w:rsidTr="000008AC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08AC" w:rsidRPr="00A5237D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AC" w:rsidRPr="00A5237D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color w:val="000000"/>
                <w:sz w:val="21"/>
                <w:szCs w:val="21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Default="000008AC" w:rsidP="000008AC">
            <w:pPr>
              <w:widowControl/>
              <w:autoSpaceDE/>
              <w:autoSpaceDN/>
              <w:adjustRightInd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0008AC" w:rsidRPr="00A5237D" w:rsidRDefault="000008AC" w:rsidP="000008AC">
            <w:pPr>
              <w:widowControl/>
              <w:autoSpaceDE/>
              <w:autoSpaceDN/>
              <w:adjustRightInd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A5237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………….……………………………………………………. złotych</w:t>
            </w:r>
          </w:p>
        </w:tc>
      </w:tr>
      <w:tr w:rsidR="000008AC" w:rsidRPr="004408B4" w:rsidTr="000008AC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0008AC" w:rsidRPr="004408B4" w:rsidTr="000008A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0008AC" w:rsidRPr="004408B4" w:rsidTr="000008AC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0008AC" w:rsidRPr="004408B4" w:rsidTr="000008AC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</w:t>
            </w:r>
            <w:r w:rsidR="00D910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od daty odbioru przez Zamawiającego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.                                                                                 Okres gwarancji równy 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24 miesiące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</w:tc>
      </w:tr>
      <w:tr w:rsidR="000008AC" w:rsidRPr="004408B4" w:rsidTr="000008AC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AC" w:rsidRPr="004408B4" w:rsidRDefault="000008AC" w:rsidP="000008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68"/>
        <w:gridCol w:w="1355"/>
        <w:gridCol w:w="1480"/>
        <w:gridCol w:w="1024"/>
        <w:gridCol w:w="1349"/>
        <w:gridCol w:w="1511"/>
      </w:tblGrid>
      <w:tr w:rsidR="006118BC" w:rsidRPr="00196BE1" w:rsidTr="00F854D2">
        <w:trPr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ilość</w:t>
            </w:r>
          </w:p>
          <w:p w:rsidR="006118BC" w:rsidRPr="00196BE1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w </w:t>
            </w:r>
            <w:proofErr w:type="spellStart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 xml:space="preserve">cena </w:t>
            </w:r>
            <w:r w:rsidR="005829B8" w:rsidRPr="00196BE1">
              <w:rPr>
                <w:rFonts w:ascii="Calibri" w:hAnsi="Calibri"/>
                <w:sz w:val="21"/>
                <w:szCs w:val="21"/>
              </w:rPr>
              <w:t xml:space="preserve">jednostkowa </w:t>
            </w:r>
            <w:r w:rsidRPr="00196BE1">
              <w:rPr>
                <w:rFonts w:ascii="Calibri" w:hAnsi="Calibri"/>
                <w:sz w:val="21"/>
                <w:szCs w:val="21"/>
              </w:rPr>
              <w:t xml:space="preserve">netto </w:t>
            </w: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netto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A41B2F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wartość </w:t>
            </w:r>
            <w:r w:rsidR="006118BC"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 VAT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brutto</w:t>
            </w:r>
          </w:p>
        </w:tc>
      </w:tr>
      <w:tr w:rsidR="006118BC" w:rsidRPr="00196BE1" w:rsidTr="00F854D2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6118BC" w:rsidRPr="00196BE1" w:rsidTr="00F854D2">
        <w:trPr>
          <w:cantSplit/>
          <w:trHeight w:val="88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C2067B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pojemniki do segregacji odpadów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12248F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118BC" w:rsidRPr="00196BE1" w:rsidTr="00F854D2">
        <w:trPr>
          <w:trHeight w:val="25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118BC" w:rsidRPr="00196BE1" w:rsidTr="00F854D2">
        <w:trPr>
          <w:cantSplit/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146C7A" w:rsidRPr="00196BE1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9A41AC" w:rsidRDefault="009A41AC" w:rsidP="001A09AC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9A41AC" w:rsidRPr="00820760" w:rsidRDefault="009A41AC" w:rsidP="009A41AC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9A41AC" w:rsidRPr="00820760" w:rsidRDefault="009A41AC" w:rsidP="001A09A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9A41AC" w:rsidRPr="00E252BD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E252BD">
        <w:rPr>
          <w:rFonts w:ascii="Calibri" w:hAnsi="Calibri"/>
          <w:sz w:val="21"/>
          <w:szCs w:val="21"/>
        </w:rPr>
        <w:t>oświadczam, że została przeprow</w:t>
      </w:r>
      <w:r>
        <w:rPr>
          <w:rFonts w:ascii="Calibri" w:hAnsi="Calibri"/>
          <w:sz w:val="21"/>
          <w:szCs w:val="21"/>
        </w:rPr>
        <w:t>adzana wizja lokalna w budynku, w którym  wykonywane będą prace</w:t>
      </w:r>
    </w:p>
    <w:p w:rsidR="009A41AC" w:rsidRPr="00820760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9A41AC" w:rsidRPr="00663F9E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 związany ofertą 30 dni od terminu składania ofert,</w:t>
      </w:r>
    </w:p>
    <w:p w:rsidR="009A41AC" w:rsidRPr="00332815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                               tj. </w:t>
      </w:r>
      <w:r>
        <w:rPr>
          <w:rFonts w:ascii="Calibri" w:hAnsi="Calibri"/>
          <w:sz w:val="21"/>
          <w:szCs w:val="21"/>
          <w:u w:val="single"/>
        </w:rPr>
        <w:t>do 13</w:t>
      </w:r>
      <w:r w:rsidRPr="004F73E2">
        <w:rPr>
          <w:rFonts w:ascii="Calibri" w:hAnsi="Calibri"/>
          <w:sz w:val="21"/>
          <w:szCs w:val="21"/>
          <w:u w:val="single"/>
        </w:rPr>
        <w:t xml:space="preserve"> grudnia 2019 roku,</w:t>
      </w:r>
    </w:p>
    <w:p w:rsidR="009A41AC" w:rsidRPr="00820760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Pr="00820760">
        <w:rPr>
          <w:rFonts w:ascii="Calibri" w:hAnsi="Calibri"/>
          <w:sz w:val="21"/>
          <w:szCs w:val="21"/>
        </w:rPr>
        <w:t xml:space="preserve">  gwarancji na okres </w:t>
      </w:r>
      <w:r>
        <w:rPr>
          <w:rFonts w:ascii="Calibri" w:hAnsi="Calibri"/>
          <w:sz w:val="21"/>
          <w:szCs w:val="21"/>
        </w:rPr>
        <w:t>minimum 36</w:t>
      </w:r>
      <w:r w:rsidRPr="00820760">
        <w:rPr>
          <w:rFonts w:ascii="Calibri" w:hAnsi="Calibri"/>
          <w:sz w:val="21"/>
          <w:szCs w:val="21"/>
        </w:rPr>
        <w:t xml:space="preserve"> miesięcy</w:t>
      </w:r>
      <w:r>
        <w:rPr>
          <w:rFonts w:ascii="Calibri" w:hAnsi="Calibri"/>
          <w:sz w:val="21"/>
          <w:szCs w:val="21"/>
        </w:rPr>
        <w:t>,</w:t>
      </w:r>
      <w:r w:rsidRPr="00820760">
        <w:rPr>
          <w:rFonts w:ascii="Calibri" w:hAnsi="Calibri"/>
          <w:sz w:val="21"/>
          <w:szCs w:val="21"/>
        </w:rPr>
        <w:t xml:space="preserve"> na przedmiot umowy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9A41AC" w:rsidRDefault="009A41AC" w:rsidP="009A41AC">
      <w:pPr>
        <w:widowControl/>
        <w:numPr>
          <w:ilvl w:val="1"/>
          <w:numId w:val="21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9A41AC" w:rsidRPr="00CF55BA" w:rsidRDefault="009A41AC" w:rsidP="009A41AC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F043C3" w:rsidRPr="00196BE1" w:rsidRDefault="00F043C3" w:rsidP="001A09A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96BE1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9A41AC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="006937A2">
        <w:rPr>
          <w:rFonts w:ascii="Calibri" w:hAnsi="Calibri"/>
          <w:sz w:val="21"/>
          <w:szCs w:val="21"/>
        </w:rPr>
        <w:t>*</w:t>
      </w:r>
      <w:r w:rsidR="006937A2"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E3" w:rsidRDefault="00D910E3" w:rsidP="00146C7A">
      <w:r>
        <w:separator/>
      </w:r>
    </w:p>
  </w:endnote>
  <w:endnote w:type="continuationSeparator" w:id="0">
    <w:p w:rsidR="00D910E3" w:rsidRDefault="00D910E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D910E3" w:rsidRDefault="00D910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AC">
          <w:rPr>
            <w:noProof/>
          </w:rPr>
          <w:t>2</w:t>
        </w:r>
        <w:r>
          <w:fldChar w:fldCharType="end"/>
        </w:r>
      </w:p>
    </w:sdtContent>
  </w:sdt>
  <w:p w:rsidR="00D910E3" w:rsidRDefault="00D91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E3" w:rsidRDefault="00D910E3" w:rsidP="00146C7A">
      <w:r>
        <w:separator/>
      </w:r>
    </w:p>
  </w:footnote>
  <w:footnote w:type="continuationSeparator" w:id="0">
    <w:p w:rsidR="00D910E3" w:rsidRDefault="00D910E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D910E3" w:rsidRDefault="00D910E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E3" w:rsidRPr="006937A2" w:rsidRDefault="001A09A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0800-OP.2300.2.57</w:t>
                              </w:r>
                              <w:r w:rsidR="00D910E3"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910E3" w:rsidRPr="006937A2" w:rsidRDefault="001A09A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0800-OP.2300.2.57</w:t>
                        </w:r>
                        <w:r w:rsidR="00D910E3"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D0DAF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65585CA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8AC"/>
    <w:rsid w:val="000059F2"/>
    <w:rsid w:val="0001280B"/>
    <w:rsid w:val="00013756"/>
    <w:rsid w:val="0005535C"/>
    <w:rsid w:val="00061124"/>
    <w:rsid w:val="000C2BA6"/>
    <w:rsid w:val="000E7CCC"/>
    <w:rsid w:val="000F2445"/>
    <w:rsid w:val="00101520"/>
    <w:rsid w:val="0010475F"/>
    <w:rsid w:val="0012248F"/>
    <w:rsid w:val="00146C7A"/>
    <w:rsid w:val="001759F5"/>
    <w:rsid w:val="0017607B"/>
    <w:rsid w:val="00196BE1"/>
    <w:rsid w:val="001A09AC"/>
    <w:rsid w:val="001B7402"/>
    <w:rsid w:val="001C18AB"/>
    <w:rsid w:val="001C1EA5"/>
    <w:rsid w:val="001C1FDB"/>
    <w:rsid w:val="001F4D26"/>
    <w:rsid w:val="0020675B"/>
    <w:rsid w:val="0021168F"/>
    <w:rsid w:val="002203B9"/>
    <w:rsid w:val="00272B31"/>
    <w:rsid w:val="002A67DC"/>
    <w:rsid w:val="002C3BEE"/>
    <w:rsid w:val="002C72BB"/>
    <w:rsid w:val="002E2132"/>
    <w:rsid w:val="0032125A"/>
    <w:rsid w:val="0034141B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03CB3"/>
    <w:rsid w:val="005356B6"/>
    <w:rsid w:val="005474BB"/>
    <w:rsid w:val="00576777"/>
    <w:rsid w:val="005829B8"/>
    <w:rsid w:val="0059616C"/>
    <w:rsid w:val="005E535D"/>
    <w:rsid w:val="00604313"/>
    <w:rsid w:val="00604FE9"/>
    <w:rsid w:val="00606924"/>
    <w:rsid w:val="006118BC"/>
    <w:rsid w:val="006937A2"/>
    <w:rsid w:val="006A4B70"/>
    <w:rsid w:val="006F03E3"/>
    <w:rsid w:val="006F07B3"/>
    <w:rsid w:val="007058DB"/>
    <w:rsid w:val="007360AC"/>
    <w:rsid w:val="007423F5"/>
    <w:rsid w:val="00775DAF"/>
    <w:rsid w:val="007B0FF9"/>
    <w:rsid w:val="007C603E"/>
    <w:rsid w:val="00812B71"/>
    <w:rsid w:val="00821D04"/>
    <w:rsid w:val="0083750C"/>
    <w:rsid w:val="008D7701"/>
    <w:rsid w:val="008D7D75"/>
    <w:rsid w:val="00930FF4"/>
    <w:rsid w:val="00940144"/>
    <w:rsid w:val="00982F3D"/>
    <w:rsid w:val="009A3AD6"/>
    <w:rsid w:val="009A41AC"/>
    <w:rsid w:val="009A5286"/>
    <w:rsid w:val="009B27D6"/>
    <w:rsid w:val="009E0AF9"/>
    <w:rsid w:val="009E1B3C"/>
    <w:rsid w:val="00A41B2F"/>
    <w:rsid w:val="00A7651E"/>
    <w:rsid w:val="00AF78DD"/>
    <w:rsid w:val="00B05DA1"/>
    <w:rsid w:val="00B06140"/>
    <w:rsid w:val="00B27249"/>
    <w:rsid w:val="00B8325E"/>
    <w:rsid w:val="00B870BC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D02217"/>
    <w:rsid w:val="00D02877"/>
    <w:rsid w:val="00D13815"/>
    <w:rsid w:val="00D308E7"/>
    <w:rsid w:val="00D74957"/>
    <w:rsid w:val="00D86726"/>
    <w:rsid w:val="00D910E3"/>
    <w:rsid w:val="00DC4999"/>
    <w:rsid w:val="00DC4F2D"/>
    <w:rsid w:val="00E05238"/>
    <w:rsid w:val="00E06AFE"/>
    <w:rsid w:val="00E37543"/>
    <w:rsid w:val="00EB6B4A"/>
    <w:rsid w:val="00EE74EC"/>
    <w:rsid w:val="00F043C3"/>
    <w:rsid w:val="00F25AD2"/>
    <w:rsid w:val="00F32AF5"/>
    <w:rsid w:val="00F67E9D"/>
    <w:rsid w:val="00F749E7"/>
    <w:rsid w:val="00F8221E"/>
    <w:rsid w:val="00F854D2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FEFCEF15</Template>
  <TotalTime>52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2019-06-14T09:21:00Z</cp:lastPrinted>
  <dcterms:created xsi:type="dcterms:W3CDTF">2019-09-03T10:37:00Z</dcterms:created>
  <dcterms:modified xsi:type="dcterms:W3CDTF">2019-11-14T10:08:00Z</dcterms:modified>
</cp:coreProperties>
</file>